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C4" w:rsidRPr="00A10CC4" w:rsidRDefault="00A10CC4" w:rsidP="00A10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0CC4">
        <w:rPr>
          <w:rFonts w:ascii="Arial" w:hAnsi="Arial" w:cs="Arial"/>
          <w:sz w:val="24"/>
          <w:szCs w:val="24"/>
        </w:rPr>
        <w:t xml:space="preserve">((Adresse </w:t>
      </w:r>
      <w:r w:rsidRPr="00A10CC4">
        <w:rPr>
          <w:rFonts w:ascii="Arial" w:hAnsi="Arial" w:cs="Arial"/>
          <w:sz w:val="24"/>
          <w:szCs w:val="24"/>
        </w:rPr>
        <w:t>Absender</w:t>
      </w:r>
      <w:r w:rsidRPr="00A10CC4">
        <w:rPr>
          <w:rFonts w:ascii="Arial" w:hAnsi="Arial" w:cs="Arial"/>
          <w:sz w:val="24"/>
          <w:szCs w:val="24"/>
        </w:rPr>
        <w:t>))</w:t>
      </w:r>
    </w:p>
    <w:p w:rsidR="00A10CC4" w:rsidRPr="00A10CC4" w:rsidRDefault="00A10CC4" w:rsidP="00A10CC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:rsidR="00A10CC4" w:rsidRPr="00A10CC4" w:rsidRDefault="00A10CC4" w:rsidP="00A10CC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:rsidR="00A10CC4" w:rsidRPr="00A10CC4" w:rsidRDefault="00A10CC4" w:rsidP="00A10CC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:rsidR="00A10CC4" w:rsidRPr="00A10CC4" w:rsidRDefault="00A10CC4" w:rsidP="00A10CC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:rsidR="00A10CC4" w:rsidRPr="00A10CC4" w:rsidRDefault="00A10CC4" w:rsidP="00A10CC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A10CC4">
        <w:rPr>
          <w:rFonts w:ascii="Arial" w:hAnsi="Arial" w:cs="Arial"/>
          <w:sz w:val="24"/>
          <w:szCs w:val="24"/>
        </w:rPr>
        <w:t>((</w:t>
      </w:r>
      <w:r>
        <w:rPr>
          <w:rFonts w:ascii="Arial" w:hAnsi="Arial" w:cs="Arial"/>
          <w:sz w:val="24"/>
          <w:szCs w:val="24"/>
        </w:rPr>
        <w:t>Name und Adresse der</w:t>
      </w:r>
      <w:r w:rsidRPr="00A10CC4">
        <w:rPr>
          <w:rFonts w:ascii="Arial" w:hAnsi="Arial" w:cs="Arial"/>
          <w:sz w:val="24"/>
          <w:szCs w:val="24"/>
        </w:rPr>
        <w:t xml:space="preserve"> Bank))</w:t>
      </w:r>
    </w:p>
    <w:p w:rsidR="00A10CC4" w:rsidRPr="00A10CC4" w:rsidRDefault="00A10CC4" w:rsidP="00A10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0CC4" w:rsidRPr="00A10CC4" w:rsidRDefault="00A10CC4" w:rsidP="00A10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0CC4" w:rsidRPr="00A10CC4" w:rsidRDefault="00A10CC4" w:rsidP="00A10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0CC4" w:rsidRPr="00A10CC4" w:rsidRDefault="00A10CC4" w:rsidP="00A10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0CC4" w:rsidRPr="00A10CC4" w:rsidRDefault="00A10CC4" w:rsidP="00A10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0CC4" w:rsidRPr="00A10CC4" w:rsidRDefault="00A10CC4" w:rsidP="00A10CC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A10CC4">
        <w:rPr>
          <w:rFonts w:ascii="Arial" w:hAnsi="Arial" w:cs="Arial"/>
          <w:sz w:val="24"/>
          <w:szCs w:val="24"/>
        </w:rPr>
        <w:t>((</w:t>
      </w:r>
      <w:r w:rsidRPr="00A10CC4">
        <w:rPr>
          <w:rFonts w:ascii="Arial" w:hAnsi="Arial" w:cs="Arial"/>
          <w:sz w:val="24"/>
          <w:szCs w:val="24"/>
        </w:rPr>
        <w:t>Ort und Datum</w:t>
      </w:r>
      <w:r w:rsidRPr="00A10CC4">
        <w:rPr>
          <w:rFonts w:ascii="Arial" w:hAnsi="Arial" w:cs="Arial"/>
          <w:sz w:val="24"/>
          <w:szCs w:val="24"/>
        </w:rPr>
        <w:t>))</w:t>
      </w:r>
    </w:p>
    <w:p w:rsidR="00A10CC4" w:rsidRPr="00A10CC4" w:rsidRDefault="00A10CC4" w:rsidP="00A10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0CC4" w:rsidRPr="00A10CC4" w:rsidRDefault="00A10CC4" w:rsidP="00A10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0CC4" w:rsidRPr="00A10CC4" w:rsidRDefault="00A10CC4" w:rsidP="00A10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0CC4" w:rsidRPr="00A10CC4" w:rsidRDefault="00A10CC4" w:rsidP="00A10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0CC4">
        <w:rPr>
          <w:rFonts w:ascii="Arial" w:hAnsi="Arial" w:cs="Arial"/>
          <w:b/>
          <w:sz w:val="24"/>
          <w:szCs w:val="24"/>
        </w:rPr>
        <w:t>Retrozessionen</w:t>
      </w:r>
    </w:p>
    <w:p w:rsidR="00A10CC4" w:rsidRPr="00A10CC4" w:rsidRDefault="00A10CC4" w:rsidP="00A10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0CC4">
        <w:rPr>
          <w:rFonts w:ascii="Arial" w:hAnsi="Arial" w:cs="Arial"/>
          <w:b/>
          <w:sz w:val="24"/>
          <w:szCs w:val="24"/>
        </w:rPr>
        <w:t>((Konto-Nummer))</w:t>
      </w:r>
    </w:p>
    <w:p w:rsidR="00A10CC4" w:rsidRPr="00A10CC4" w:rsidRDefault="00A10CC4" w:rsidP="00A10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0CC4" w:rsidRPr="00A10CC4" w:rsidRDefault="00A10CC4" w:rsidP="00A10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0CC4" w:rsidRPr="00A10CC4" w:rsidRDefault="00A10CC4" w:rsidP="00A10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0CC4">
        <w:rPr>
          <w:rFonts w:ascii="Arial" w:hAnsi="Arial" w:cs="Arial"/>
          <w:sz w:val="24"/>
          <w:szCs w:val="24"/>
        </w:rPr>
        <w:t>Sehr geehrte Damen und Herren</w:t>
      </w:r>
    </w:p>
    <w:p w:rsidR="00A10CC4" w:rsidRPr="00A10CC4" w:rsidRDefault="00A10CC4" w:rsidP="00A10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0CC4" w:rsidRPr="00A10CC4" w:rsidRDefault="00A10CC4" w:rsidP="00A10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0CC4">
        <w:rPr>
          <w:rFonts w:ascii="Arial" w:hAnsi="Arial" w:cs="Arial"/>
          <w:sz w:val="24"/>
          <w:szCs w:val="24"/>
        </w:rPr>
        <w:t>Ich beziehe mich auf die Wertschriftentransaktionen im Rahmen des oben</w:t>
      </w:r>
    </w:p>
    <w:p w:rsidR="00A10CC4" w:rsidRPr="00A10CC4" w:rsidRDefault="00A10CC4" w:rsidP="00A10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0CC4">
        <w:rPr>
          <w:rFonts w:ascii="Arial" w:hAnsi="Arial" w:cs="Arial"/>
          <w:sz w:val="24"/>
          <w:szCs w:val="24"/>
        </w:rPr>
        <w:t>genannten Kontos</w:t>
      </w:r>
      <w:r w:rsidR="000023CB">
        <w:rPr>
          <w:rFonts w:ascii="Arial" w:hAnsi="Arial" w:cs="Arial"/>
          <w:sz w:val="24"/>
          <w:szCs w:val="24"/>
        </w:rPr>
        <w:t>.</w:t>
      </w:r>
    </w:p>
    <w:p w:rsidR="00A10CC4" w:rsidRPr="00A10CC4" w:rsidRDefault="00A10CC4" w:rsidP="00A10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0CC4" w:rsidRDefault="00A10CC4" w:rsidP="00A10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0CC4">
        <w:rPr>
          <w:rFonts w:ascii="Arial" w:hAnsi="Arial" w:cs="Arial"/>
          <w:sz w:val="24"/>
          <w:szCs w:val="24"/>
        </w:rPr>
        <w:t xml:space="preserve">Das Bundesgericht </w:t>
      </w:r>
      <w:r>
        <w:rPr>
          <w:rFonts w:ascii="Arial" w:hAnsi="Arial" w:cs="Arial"/>
          <w:sz w:val="24"/>
          <w:szCs w:val="24"/>
        </w:rPr>
        <w:t>hat im Urteil vom 30. Oktober 2012 entschieden, dass Vertriebsentschädigungen</w:t>
      </w:r>
      <w:r w:rsidR="000023CB">
        <w:rPr>
          <w:rFonts w:ascii="Arial" w:hAnsi="Arial" w:cs="Arial"/>
          <w:sz w:val="24"/>
          <w:szCs w:val="24"/>
        </w:rPr>
        <w:t>, welche Banken von Fremdanbietern</w:t>
      </w:r>
      <w:r>
        <w:rPr>
          <w:rFonts w:ascii="Arial" w:hAnsi="Arial" w:cs="Arial"/>
          <w:sz w:val="24"/>
          <w:szCs w:val="24"/>
        </w:rPr>
        <w:t xml:space="preserve"> oder Konzerngesellschaften erhalten, den Kunden zustehen.   </w:t>
      </w:r>
    </w:p>
    <w:p w:rsidR="00A10CC4" w:rsidRPr="00A10CC4" w:rsidRDefault="00A10CC4" w:rsidP="00A10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0CC4" w:rsidRPr="00A10CC4" w:rsidRDefault="00A10CC4" w:rsidP="00A10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0CC4">
        <w:rPr>
          <w:rFonts w:ascii="Arial" w:hAnsi="Arial" w:cs="Arial"/>
          <w:sz w:val="24"/>
          <w:szCs w:val="24"/>
        </w:rPr>
        <w:t>Ich bitte Sie, mir die Höhe sämtlicher Zuwendungen bekannt zu geben,</w:t>
      </w:r>
    </w:p>
    <w:p w:rsidR="00A10CC4" w:rsidRPr="00A10CC4" w:rsidRDefault="00A10CC4" w:rsidP="00A10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0CC4">
        <w:rPr>
          <w:rFonts w:ascii="Arial" w:hAnsi="Arial" w:cs="Arial"/>
          <w:sz w:val="24"/>
          <w:szCs w:val="24"/>
        </w:rPr>
        <w:t>die Sie in den letzten 10 Jahren für die Abwicklung meiner Aufträge von</w:t>
      </w:r>
    </w:p>
    <w:p w:rsidR="00A10CC4" w:rsidRPr="00A10CC4" w:rsidRDefault="00A10CC4" w:rsidP="00A10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0CC4">
        <w:rPr>
          <w:rFonts w:ascii="Arial" w:hAnsi="Arial" w:cs="Arial"/>
          <w:sz w:val="24"/>
          <w:szCs w:val="24"/>
        </w:rPr>
        <w:t>Dritten erhalten haben, und diesen Betrag innert 30 Tagen meinem Konto</w:t>
      </w:r>
    </w:p>
    <w:p w:rsidR="00A10CC4" w:rsidRPr="00A10CC4" w:rsidRDefault="00A10CC4" w:rsidP="00A10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0CC4">
        <w:rPr>
          <w:rFonts w:ascii="Arial" w:hAnsi="Arial" w:cs="Arial"/>
          <w:sz w:val="24"/>
          <w:szCs w:val="24"/>
        </w:rPr>
        <w:t>gutzuschreiben.</w:t>
      </w:r>
    </w:p>
    <w:p w:rsidR="00A10CC4" w:rsidRPr="00A10CC4" w:rsidRDefault="00A10CC4" w:rsidP="00A10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0CC4" w:rsidRPr="00A10CC4" w:rsidRDefault="00A10CC4" w:rsidP="00A10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0CC4" w:rsidRDefault="00A10CC4" w:rsidP="00A10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0CC4">
        <w:rPr>
          <w:rFonts w:ascii="Arial" w:hAnsi="Arial" w:cs="Arial"/>
          <w:sz w:val="24"/>
          <w:szCs w:val="24"/>
        </w:rPr>
        <w:t>Freundliche Grüsse</w:t>
      </w:r>
    </w:p>
    <w:p w:rsidR="000023CB" w:rsidRDefault="000023CB" w:rsidP="00A10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2AE7" w:rsidRDefault="000023CB" w:rsidP="00A10C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((</w:t>
      </w:r>
      <w:r w:rsidR="00A10CC4" w:rsidRPr="00A10CC4">
        <w:rPr>
          <w:rFonts w:ascii="Arial" w:hAnsi="Arial" w:cs="Arial"/>
          <w:sz w:val="24"/>
          <w:szCs w:val="24"/>
        </w:rPr>
        <w:t>Unterschrift</w:t>
      </w:r>
      <w:r>
        <w:rPr>
          <w:rFonts w:ascii="Arial" w:hAnsi="Arial" w:cs="Arial"/>
          <w:sz w:val="24"/>
          <w:szCs w:val="24"/>
        </w:rPr>
        <w:t>))</w:t>
      </w:r>
    </w:p>
    <w:p w:rsidR="000023CB" w:rsidRPr="00A10CC4" w:rsidRDefault="000023CB" w:rsidP="00A10CC4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((Name))</w:t>
      </w:r>
    </w:p>
    <w:sectPr w:rsidR="000023CB" w:rsidRPr="00A10C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C4"/>
    <w:rsid w:val="000023CB"/>
    <w:rsid w:val="004B5557"/>
    <w:rsid w:val="00A10CC4"/>
    <w:rsid w:val="00D33029"/>
    <w:rsid w:val="00D6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82358850.dotm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Schürer, Christian</dc:creator>
  <cp:lastModifiedBy>Schürer, Christian</cp:lastModifiedBy>
  <cp:revision>1</cp:revision>
  <dcterms:created xsi:type="dcterms:W3CDTF">2012-11-01T12:28:00Z</dcterms:created>
  <dcterms:modified xsi:type="dcterms:W3CDTF">2012-11-01T12:46:00Z</dcterms:modified>
</cp:coreProperties>
</file>