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F0D16">
        <w:trPr>
          <w:trHeight w:val="595"/>
        </w:trPr>
        <w:tc>
          <w:tcPr>
            <w:tcW w:w="9356" w:type="dxa"/>
          </w:tcPr>
          <w:p w:rsidR="00911521" w:rsidRDefault="00911521" w:rsidP="009115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viel Geld gab die SVP für den Wahlkampf 2007 laut ihrer eigenen Buchhaltung aus?</w:t>
            </w:r>
          </w:p>
          <w:p w:rsidR="00442666" w:rsidRPr="000127D3" w:rsidRDefault="00911521" w:rsidP="00911521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Pr="00A55CC9" w:rsidRDefault="00911521" w:rsidP="00CB078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ist es für Parteien und Politiker besonders heikel, wenn sie falsche Angaben machen und dies herauskommt?</w:t>
            </w:r>
            <w:r>
              <w:rPr>
                <w:rFonts w:ascii="Arial" w:hAnsi="Arial"/>
                <w:sz w:val="20"/>
              </w:rPr>
              <w:br/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</w:t>
            </w:r>
            <w:r w:rsidRPr="006C6C4A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</w:t>
            </w:r>
            <w:r w:rsidRPr="006C6C4A">
              <w:rPr>
                <w:rFonts w:ascii="Arial" w:hAnsi="Arial"/>
                <w:sz w:val="24"/>
                <w:szCs w:val="24"/>
              </w:rPr>
              <w:t>______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</w:t>
            </w:r>
            <w:r w:rsidRPr="006C6C4A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11521" w:rsidRDefault="00911521" w:rsidP="009115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ist Ihre Meinung zur Offenlegung der Parteien- und Wahlkampffinanzierung? Möchten Sie gerne wissen, welche Partei von wem und wofür wie viel Geld erhält?</w:t>
            </w:r>
          </w:p>
          <w:p w:rsidR="00911521" w:rsidRPr="004F712E" w:rsidRDefault="00911521" w:rsidP="00911521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921528" w:rsidRPr="00911521" w:rsidRDefault="00911521" w:rsidP="00CB0781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291A61" w:rsidRDefault="00291A61" w:rsidP="006F0D16">
      <w:pPr>
        <w:rPr>
          <w:rFonts w:ascii="Arial" w:hAnsi="Arial"/>
          <w:b/>
          <w:i/>
          <w:sz w:val="20"/>
        </w:rPr>
      </w:pPr>
    </w:p>
    <w:sectPr w:rsidR="00291A61" w:rsidSect="006F0D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276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15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B0781">
            <w:fldChar w:fldCharType="begin"/>
          </w:r>
          <w:r w:rsidR="00CB0781">
            <w:instrText xml:space="preserve"> NUMPAGES   \* MERGEFORMAT </w:instrText>
          </w:r>
          <w:r w:rsidR="00CB0781">
            <w:fldChar w:fldCharType="separate"/>
          </w:r>
          <w:r w:rsidR="00911521" w:rsidRPr="009115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B078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B078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B0781">
            <w:fldChar w:fldCharType="begin"/>
          </w:r>
          <w:r w:rsidR="00CB0781">
            <w:instrText xml:space="preserve"> NUMPAGES   \* MERGEFORMAT </w:instrText>
          </w:r>
          <w:r w:rsidR="00CB0781">
            <w:fldChar w:fldCharType="separate"/>
          </w:r>
          <w:r w:rsidR="00CB0781" w:rsidRPr="00CB078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B078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664E04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05BCB04" wp14:editId="0C88393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424DB8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Politik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664E04" w:rsidTr="00CD5FC0">
      <w:trPr>
        <w:trHeight w:val="227"/>
      </w:trPr>
      <w:tc>
        <w:tcPr>
          <w:tcW w:w="9356" w:type="dxa"/>
          <w:gridSpan w:val="6"/>
          <w:vAlign w:val="center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567"/>
      </w:trPr>
      <w:tc>
        <w:tcPr>
          <w:tcW w:w="3932" w:type="dxa"/>
          <w:gridSpan w:val="3"/>
          <w:vMerge w:val="restart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FF8CEF0" wp14:editId="77278EE6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CD5FC0">
          <w:pPr>
            <w:pStyle w:val="Kopfzeile"/>
          </w:pPr>
        </w:p>
        <w:p w:rsidR="00664E04" w:rsidRPr="0008046F" w:rsidRDefault="00664E04" w:rsidP="00CD5F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225263" w:rsidP="00B555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B5557E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664E04" w:rsidTr="00CD5FC0">
      <w:trPr>
        <w:trHeight w:hRule="exact" w:val="397"/>
      </w:trPr>
      <w:tc>
        <w:tcPr>
          <w:tcW w:w="3932" w:type="dxa"/>
          <w:gridSpan w:val="3"/>
          <w:vMerge/>
        </w:tcPr>
        <w:p w:rsidR="00664E04" w:rsidRDefault="00664E04" w:rsidP="00CD5F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CD5FC0">
      <w:trPr>
        <w:trHeight w:hRule="exact" w:val="227"/>
      </w:trPr>
      <w:tc>
        <w:tcPr>
          <w:tcW w:w="9356" w:type="dxa"/>
          <w:gridSpan w:val="6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227"/>
      </w:trPr>
      <w:tc>
        <w:tcPr>
          <w:tcW w:w="2762" w:type="dxa"/>
          <w:vMerge w:val="restart"/>
          <w:vAlign w:val="center"/>
        </w:tcPr>
        <w:p w:rsidR="00664E04" w:rsidRDefault="000566E9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P%5Fdt%5F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664E04" w:rsidRDefault="00664E04" w:rsidP="00CD5F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664E04" w:rsidTr="00CD5FC0">
      <w:trPr>
        <w:trHeight w:hRule="exact" w:val="454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664E04" w:rsidRPr="00A20B8F" w:rsidRDefault="004A7AA0" w:rsidP="00EB571C">
          <w:pPr>
            <w:pStyle w:val="Kopfzeile"/>
            <w:rPr>
              <w:rFonts w:ascii="Arial" w:hAnsi="Arial"/>
              <w:b/>
              <w:szCs w:val="22"/>
            </w:rPr>
          </w:pPr>
          <w:r w:rsidRPr="00A20B8F">
            <w:rPr>
              <w:rFonts w:ascii="Arial" w:hAnsi="Arial"/>
              <w:b/>
              <w:szCs w:val="22"/>
            </w:rPr>
            <w:t>Geld und Politik</w:t>
          </w:r>
        </w:p>
      </w:tc>
    </w:tr>
    <w:tr w:rsidR="00664E04" w:rsidTr="00A20B8F">
      <w:trPr>
        <w:trHeight w:hRule="exact" w:val="811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664E04" w:rsidRPr="00566D69" w:rsidRDefault="002A6EF0" w:rsidP="00A20B8F">
          <w:pPr>
            <w:pStyle w:val="Kopfzeile"/>
            <w:rPr>
              <w:sz w:val="18"/>
              <w:szCs w:val="18"/>
            </w:rPr>
          </w:pPr>
          <w:r w:rsidRPr="004A05C4">
            <w:rPr>
              <w:rFonts w:ascii="Arial" w:hAnsi="Arial"/>
              <w:sz w:val="16"/>
            </w:rPr>
            <w:t>Das Geheimnis der SVP-Buchhaltung (10vor10, 09.08.2012) 05:07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75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0C99"/>
    <w:rsid w:val="000076FA"/>
    <w:rsid w:val="00012008"/>
    <w:rsid w:val="000127D3"/>
    <w:rsid w:val="00013301"/>
    <w:rsid w:val="000305D1"/>
    <w:rsid w:val="00034C0B"/>
    <w:rsid w:val="000542A1"/>
    <w:rsid w:val="00054A08"/>
    <w:rsid w:val="000566E9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A68F9"/>
    <w:rsid w:val="000B1B25"/>
    <w:rsid w:val="000B7030"/>
    <w:rsid w:val="000B73FE"/>
    <w:rsid w:val="000C21CF"/>
    <w:rsid w:val="000C56D2"/>
    <w:rsid w:val="000F750F"/>
    <w:rsid w:val="00101A8C"/>
    <w:rsid w:val="00101BE1"/>
    <w:rsid w:val="0011371C"/>
    <w:rsid w:val="00114139"/>
    <w:rsid w:val="001167C8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25263"/>
    <w:rsid w:val="002338AA"/>
    <w:rsid w:val="00233B2B"/>
    <w:rsid w:val="00233B90"/>
    <w:rsid w:val="00244868"/>
    <w:rsid w:val="002475B6"/>
    <w:rsid w:val="00253F37"/>
    <w:rsid w:val="00255804"/>
    <w:rsid w:val="002558F8"/>
    <w:rsid w:val="00257F9B"/>
    <w:rsid w:val="0028586C"/>
    <w:rsid w:val="00291A61"/>
    <w:rsid w:val="002A6EF0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24DB8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A7AA0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1864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17D5"/>
    <w:rsid w:val="00695AC4"/>
    <w:rsid w:val="00696D22"/>
    <w:rsid w:val="006A0C06"/>
    <w:rsid w:val="006A3A72"/>
    <w:rsid w:val="006A4902"/>
    <w:rsid w:val="006C6C4A"/>
    <w:rsid w:val="006D1C8D"/>
    <w:rsid w:val="006E2F5F"/>
    <w:rsid w:val="006E6675"/>
    <w:rsid w:val="006E7C95"/>
    <w:rsid w:val="006F0AE2"/>
    <w:rsid w:val="006F0D16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90266"/>
    <w:rsid w:val="00793AB2"/>
    <w:rsid w:val="00796C17"/>
    <w:rsid w:val="007A4583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46BD3"/>
    <w:rsid w:val="00854008"/>
    <w:rsid w:val="00861C20"/>
    <w:rsid w:val="008638DA"/>
    <w:rsid w:val="008730DE"/>
    <w:rsid w:val="008750A5"/>
    <w:rsid w:val="008835A0"/>
    <w:rsid w:val="008B2AC2"/>
    <w:rsid w:val="008C1319"/>
    <w:rsid w:val="008C13CF"/>
    <w:rsid w:val="008C2425"/>
    <w:rsid w:val="008C3464"/>
    <w:rsid w:val="008E4517"/>
    <w:rsid w:val="008E6883"/>
    <w:rsid w:val="008E6B2D"/>
    <w:rsid w:val="0090365D"/>
    <w:rsid w:val="00910E06"/>
    <w:rsid w:val="00911521"/>
    <w:rsid w:val="00921528"/>
    <w:rsid w:val="00931A69"/>
    <w:rsid w:val="009463F4"/>
    <w:rsid w:val="0097051A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7A3B"/>
    <w:rsid w:val="009C12F7"/>
    <w:rsid w:val="009C45EE"/>
    <w:rsid w:val="009E2D1C"/>
    <w:rsid w:val="009E7A31"/>
    <w:rsid w:val="009F16F3"/>
    <w:rsid w:val="00A120DD"/>
    <w:rsid w:val="00A130C7"/>
    <w:rsid w:val="00A20B8F"/>
    <w:rsid w:val="00A306EE"/>
    <w:rsid w:val="00A30917"/>
    <w:rsid w:val="00A427DC"/>
    <w:rsid w:val="00A44367"/>
    <w:rsid w:val="00A46D74"/>
    <w:rsid w:val="00A47B59"/>
    <w:rsid w:val="00A50A9F"/>
    <w:rsid w:val="00A51962"/>
    <w:rsid w:val="00A52B69"/>
    <w:rsid w:val="00A533BC"/>
    <w:rsid w:val="00A55CC9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398C"/>
    <w:rsid w:val="00B07FF4"/>
    <w:rsid w:val="00B11201"/>
    <w:rsid w:val="00B179D8"/>
    <w:rsid w:val="00B27228"/>
    <w:rsid w:val="00B31E92"/>
    <w:rsid w:val="00B34CB3"/>
    <w:rsid w:val="00B45A96"/>
    <w:rsid w:val="00B4742B"/>
    <w:rsid w:val="00B53642"/>
    <w:rsid w:val="00B5557E"/>
    <w:rsid w:val="00B55FEF"/>
    <w:rsid w:val="00B63CB0"/>
    <w:rsid w:val="00B64311"/>
    <w:rsid w:val="00B831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46621"/>
    <w:rsid w:val="00C52205"/>
    <w:rsid w:val="00C52408"/>
    <w:rsid w:val="00C52C83"/>
    <w:rsid w:val="00C56588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781"/>
    <w:rsid w:val="00CB15CC"/>
    <w:rsid w:val="00CB26E5"/>
    <w:rsid w:val="00CB2E4A"/>
    <w:rsid w:val="00CB352B"/>
    <w:rsid w:val="00CB5C14"/>
    <w:rsid w:val="00CD29B6"/>
    <w:rsid w:val="00CD5FC0"/>
    <w:rsid w:val="00CE0655"/>
    <w:rsid w:val="00CE430A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589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1645A"/>
    <w:rsid w:val="00E20AF4"/>
    <w:rsid w:val="00E225E4"/>
    <w:rsid w:val="00E25EBF"/>
    <w:rsid w:val="00E311EC"/>
    <w:rsid w:val="00E35905"/>
    <w:rsid w:val="00E55362"/>
    <w:rsid w:val="00E64749"/>
    <w:rsid w:val="00E647A1"/>
    <w:rsid w:val="00E6586B"/>
    <w:rsid w:val="00E66FF5"/>
    <w:rsid w:val="00E7734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2649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503A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8C0A-3D29-496F-B5FE-B56C3B8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65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1151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7</cp:revision>
  <cp:lastPrinted>2012-11-22T12:46:00Z</cp:lastPrinted>
  <dcterms:created xsi:type="dcterms:W3CDTF">2013-01-31T10:10:00Z</dcterms:created>
  <dcterms:modified xsi:type="dcterms:W3CDTF">2013-01-31T10:30:00Z</dcterms:modified>
  <cp:category>Zuma Vorlage phe</cp:category>
</cp:coreProperties>
</file>