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8437"/>
      </w:tblGrid>
      <w:tr w:rsidR="00B51C94" w14:paraId="340A0516" w14:textId="77777777" w:rsidTr="00B51C94">
        <w:tc>
          <w:tcPr>
            <w:tcW w:w="9356" w:type="dxa"/>
            <w:gridSpan w:val="2"/>
            <w:shd w:val="clear" w:color="auto" w:fill="auto"/>
            <w:vAlign w:val="center"/>
          </w:tcPr>
          <w:p w14:paraId="56E89787" w14:textId="77777777" w:rsidR="00B51C94" w:rsidRPr="00B51C94" w:rsidRDefault="00B51C94" w:rsidP="007A77A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</w:p>
        </w:tc>
      </w:tr>
      <w:tr w:rsidR="00713252" w14:paraId="698A73F7" w14:textId="77777777" w:rsidTr="00533EFD">
        <w:trPr>
          <w:trHeight w:val="284"/>
        </w:trPr>
        <w:tc>
          <w:tcPr>
            <w:tcW w:w="9356" w:type="dxa"/>
            <w:gridSpan w:val="2"/>
            <w:shd w:val="clear" w:color="auto" w:fill="00B0F0"/>
            <w:vAlign w:val="center"/>
          </w:tcPr>
          <w:p w14:paraId="28413B3E" w14:textId="0F2E1AFA" w:rsidR="00713252" w:rsidRPr="004B20A7" w:rsidRDefault="004B20A7" w:rsidP="007A7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B20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After </w:t>
            </w:r>
            <w:r w:rsidR="00645E64" w:rsidRPr="004B20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watching </w:t>
            </w:r>
            <w:r w:rsidRPr="004B20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04:51-06:40</w:t>
            </w:r>
          </w:p>
        </w:tc>
      </w:tr>
      <w:tr w:rsidR="00466FE6" w14:paraId="14C27F9C" w14:textId="77777777" w:rsidTr="00B24079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14:paraId="7F8FBEA4" w14:textId="76CDAFC6" w:rsidR="00466FE6" w:rsidRPr="004F4316" w:rsidRDefault="0097755C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6A10">
              <w:rPr>
                <w:noProof/>
                <w:sz w:val="20"/>
              </w:rPr>
              <w:drawing>
                <wp:anchor distT="0" distB="0" distL="114300" distR="114300" simplePos="0" relativeHeight="251686912" behindDoc="0" locked="0" layoutInCell="0" allowOverlap="1" wp14:anchorId="06CF3743" wp14:editId="393934B3">
                  <wp:simplePos x="0" y="0"/>
                  <wp:positionH relativeFrom="column">
                    <wp:posOffset>45720</wp:posOffset>
                  </wp:positionH>
                  <wp:positionV relativeFrom="page">
                    <wp:posOffset>2707640</wp:posOffset>
                  </wp:positionV>
                  <wp:extent cx="399415" cy="431800"/>
                  <wp:effectExtent l="0" t="0" r="635" b="6350"/>
                  <wp:wrapNone/>
                  <wp:docPr id="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14:paraId="489199B5" w14:textId="77777777" w:rsidR="00466FE6" w:rsidRPr="004F4316" w:rsidRDefault="00466FE6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423F" w14:paraId="7A420015" w14:textId="77777777" w:rsidTr="0097755C">
        <w:trPr>
          <w:trHeight w:val="794"/>
        </w:trPr>
        <w:tc>
          <w:tcPr>
            <w:tcW w:w="9356" w:type="dxa"/>
            <w:gridSpan w:val="2"/>
            <w:shd w:val="clear" w:color="auto" w:fill="FFFF00"/>
            <w:vAlign w:val="center"/>
          </w:tcPr>
          <w:p w14:paraId="04A648C2" w14:textId="37557E53" w:rsidR="00BA51DC" w:rsidRPr="00533EFD" w:rsidRDefault="004F4316" w:rsidP="001951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>Exercise 1</w:t>
            </w:r>
            <w:r w:rsidR="009775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95199" w:rsidRPr="00195199">
              <w:rPr>
                <w:rFonts w:ascii="Arial" w:hAnsi="Arial" w:cs="Arial"/>
                <w:sz w:val="20"/>
                <w:szCs w:val="20"/>
                <w:lang w:val="en-US"/>
              </w:rPr>
              <w:t>Phil and Hannes are having a conversation about flirting and girls.</w:t>
            </w:r>
            <w:r w:rsidR="001951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3932">
              <w:rPr>
                <w:rFonts w:ascii="Arial" w:hAnsi="Arial" w:cs="Arial"/>
                <w:sz w:val="20"/>
                <w:szCs w:val="20"/>
                <w:lang w:val="en-US"/>
              </w:rPr>
              <w:t>Underline all verbs (e</w:t>
            </w:r>
            <w:r w:rsidR="004D393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4D3932">
              <w:rPr>
                <w:rFonts w:ascii="Arial" w:hAnsi="Arial" w:cs="Arial"/>
                <w:sz w:val="20"/>
                <w:szCs w:val="20"/>
                <w:lang w:val="en-US"/>
              </w:rPr>
              <w:t>cept «to be»</w:t>
            </w:r>
            <w:r w:rsidR="004B20A7" w:rsidRPr="0097755C">
              <w:rPr>
                <w:rFonts w:ascii="Arial" w:hAnsi="Arial" w:cs="Arial"/>
                <w:sz w:val="20"/>
                <w:szCs w:val="20"/>
                <w:lang w:val="en-US"/>
              </w:rPr>
              <w:t>) and put them in the past simple in the positive and negative form.</w:t>
            </w:r>
            <w:r w:rsidR="004B20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33EFD" w14:paraId="0BE19EFF" w14:textId="77777777" w:rsidTr="00533EFD">
        <w:tc>
          <w:tcPr>
            <w:tcW w:w="9356" w:type="dxa"/>
            <w:gridSpan w:val="2"/>
            <w:shd w:val="clear" w:color="auto" w:fill="auto"/>
            <w:vAlign w:val="center"/>
          </w:tcPr>
          <w:p w14:paraId="510A1C04" w14:textId="77777777" w:rsidR="00533EFD" w:rsidRPr="00533EFD" w:rsidRDefault="00533EFD" w:rsidP="004A1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77CAB" w14:paraId="702AEE8A" w14:textId="77777777" w:rsidTr="004B20A7">
        <w:trPr>
          <w:trHeight w:val="4020"/>
        </w:trPr>
        <w:tc>
          <w:tcPr>
            <w:tcW w:w="9356" w:type="dxa"/>
            <w:gridSpan w:val="2"/>
            <w:shd w:val="clear" w:color="auto" w:fill="auto"/>
          </w:tcPr>
          <w:p w14:paraId="28B04E10" w14:textId="77777777" w:rsidR="004B20A7" w:rsidRPr="005369BF" w:rsidRDefault="004B20A7" w:rsidP="008A1E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Hey Phil. I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thought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might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like a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cup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tea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AF9342" w14:textId="77777777" w:rsidR="004B20A7" w:rsidRPr="005369BF" w:rsidRDefault="004B20A7" w:rsidP="008A1E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Phil: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Thank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B0FD7C" w14:textId="77777777" w:rsidR="004B20A7" w:rsidRPr="005369BF" w:rsidRDefault="004B20A7" w:rsidP="008A1E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Milk,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sugar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F91B7F" w14:textId="77777777" w:rsidR="004B20A7" w:rsidRPr="005369BF" w:rsidRDefault="004B20A7" w:rsidP="008A1E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Phil: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Thanks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. So,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how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all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going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FA09961" w14:textId="77777777" w:rsidR="004B20A7" w:rsidRPr="005369BF" w:rsidRDefault="004B20A7" w:rsidP="008A1E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love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house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. Lily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very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…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curious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isn’t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she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F28CCBC" w14:textId="77777777" w:rsidR="004B20A7" w:rsidRPr="005369BF" w:rsidRDefault="004B20A7" w:rsidP="008A1E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Phil: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Nosey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mean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!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No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she’s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just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very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Irish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!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She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loves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know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everything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that’s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going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you’re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all ok. All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Irish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landladies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like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. But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tell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her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anything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. Lily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always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knows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do!</w:t>
            </w:r>
          </w:p>
          <w:p w14:paraId="7B4303C0" w14:textId="77777777" w:rsidR="004B20A7" w:rsidRPr="005369BF" w:rsidRDefault="004B20A7" w:rsidP="008A1E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Oh,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fine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very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different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Germany. But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then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everything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so different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Germany.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My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too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there’s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only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10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us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really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relaxed. Phil,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way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, in England,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how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know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girl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interested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in a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boy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4F3CED4" w14:textId="77777777" w:rsidR="004B20A7" w:rsidRPr="005369BF" w:rsidRDefault="004B20A7" w:rsidP="008A1E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Phil: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Oh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somebody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fancy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, eh?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Well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complicated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depends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girl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5276CE" w14:textId="77777777" w:rsidR="004B20A7" w:rsidRPr="005369BF" w:rsidRDefault="004B20A7" w:rsidP="008A1E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>The same in Germany.</w:t>
            </w:r>
          </w:p>
          <w:p w14:paraId="7EA483DD" w14:textId="77777777" w:rsidR="004B20A7" w:rsidRPr="005369BF" w:rsidRDefault="004B20A7" w:rsidP="008A1E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Phil: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Myself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, I like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ones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63BCFC" w14:textId="77777777" w:rsidR="004B20A7" w:rsidRPr="005369BF" w:rsidRDefault="004B20A7" w:rsidP="008A1E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then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C96CC5D" w14:textId="7555C139" w:rsidR="00877CAB" w:rsidRPr="00FA0016" w:rsidRDefault="004B20A7" w:rsidP="008A1E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Phil: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Well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smile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lot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hold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eye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Then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might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like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helpful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all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time. More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less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things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like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that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69BF">
              <w:rPr>
                <w:rFonts w:ascii="Arial" w:hAnsi="Arial" w:cs="Arial"/>
                <w:sz w:val="20"/>
                <w:szCs w:val="20"/>
              </w:rPr>
              <w:t>know</w:t>
            </w:r>
            <w:proofErr w:type="spellEnd"/>
            <w:r w:rsidRPr="005369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C33A3AB" w14:textId="77777777" w:rsidR="00512234" w:rsidRDefault="00512234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71"/>
        <w:gridCol w:w="548"/>
        <w:gridCol w:w="3978"/>
        <w:gridCol w:w="4459"/>
      </w:tblGrid>
      <w:tr w:rsidR="00E225CA" w14:paraId="39F5F6E5" w14:textId="77777777" w:rsidTr="00392CE2">
        <w:trPr>
          <w:trHeight w:val="340"/>
        </w:trPr>
        <w:tc>
          <w:tcPr>
            <w:tcW w:w="371" w:type="dxa"/>
            <w:shd w:val="clear" w:color="auto" w:fill="auto"/>
          </w:tcPr>
          <w:p w14:paraId="28F59132" w14:textId="77777777" w:rsidR="00E225CA" w:rsidRDefault="00E225CA" w:rsidP="0051223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B20CC" w14:textId="20279115" w:rsidR="00E225CA" w:rsidRPr="00512234" w:rsidRDefault="00E225CA" w:rsidP="00431E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12234">
              <w:rPr>
                <w:rFonts w:ascii="Arial" w:hAnsi="Arial" w:cs="Arial"/>
                <w:b/>
                <w:sz w:val="20"/>
                <w:szCs w:val="20"/>
              </w:rPr>
              <w:t>ast</w:t>
            </w:r>
            <w:proofErr w:type="spellEnd"/>
            <w:r w:rsidRPr="00512234">
              <w:rPr>
                <w:rFonts w:ascii="Arial" w:hAnsi="Arial" w:cs="Arial"/>
                <w:b/>
                <w:sz w:val="20"/>
                <w:szCs w:val="20"/>
              </w:rPr>
              <w:t xml:space="preserve"> simple</w:t>
            </w:r>
          </w:p>
        </w:tc>
      </w:tr>
      <w:tr w:rsidR="00E225CA" w14:paraId="6C0D52A4" w14:textId="77777777" w:rsidTr="00392CE2">
        <w:trPr>
          <w:trHeight w:val="340"/>
        </w:trPr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EE5" w14:textId="77777777" w:rsidR="00E225CA" w:rsidRDefault="00E225CA" w:rsidP="0051223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506A1" w14:textId="42F3C0DE" w:rsidR="00E225CA" w:rsidRPr="00431E15" w:rsidRDefault="00431E15" w:rsidP="0051223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431E1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225CA" w:rsidRPr="00431E15">
              <w:rPr>
                <w:rFonts w:ascii="Arial" w:hAnsi="Arial" w:cs="Arial"/>
                <w:b/>
                <w:sz w:val="20"/>
                <w:szCs w:val="20"/>
              </w:rPr>
              <w:t>ositive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C26E7" w14:textId="5D1EBDA4" w:rsidR="00E225CA" w:rsidRPr="00431E15" w:rsidRDefault="00E225CA" w:rsidP="0051223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431E15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</w:tc>
      </w:tr>
      <w:tr w:rsidR="00E225CA" w14:paraId="4FD6465E" w14:textId="77777777" w:rsidTr="00392CE2">
        <w:trPr>
          <w:trHeight w:val="34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B0A3A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C0C4" w14:textId="281D5037" w:rsidR="00E225CA" w:rsidRPr="00512234" w:rsidRDefault="00E225CA" w:rsidP="00431E15">
            <w:pPr>
              <w:pStyle w:val="KeinLeerrau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1A65" w14:textId="36080EB3" w:rsidR="00E225CA" w:rsidRPr="00512234" w:rsidRDefault="00E225CA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5CA" w14:paraId="2DE81339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577F3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B441" w14:textId="61E4080B" w:rsidR="00E225CA" w:rsidRPr="00512234" w:rsidRDefault="00E225CA" w:rsidP="00431E15">
            <w:pPr>
              <w:pStyle w:val="KeinLeerrau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299B" w14:textId="77777777" w:rsidR="00E225CA" w:rsidRPr="00512234" w:rsidRDefault="00E225CA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5CA" w14:paraId="20EC78A1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0064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CFE8" w14:textId="46A7529C" w:rsidR="00E225CA" w:rsidRPr="00512234" w:rsidRDefault="00E225CA" w:rsidP="00431E15">
            <w:pPr>
              <w:pStyle w:val="KeinLeerrau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C522" w14:textId="77777777" w:rsidR="00E225CA" w:rsidRPr="00512234" w:rsidRDefault="00E225CA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5CA" w14:paraId="44A48B8F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A0EBF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E6F7" w14:textId="0630CE61" w:rsidR="00E225CA" w:rsidRPr="00512234" w:rsidRDefault="00E225CA" w:rsidP="00431E15">
            <w:pPr>
              <w:pStyle w:val="KeinLeerrau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81AD" w14:textId="77777777" w:rsidR="00E225CA" w:rsidRPr="00512234" w:rsidRDefault="00E225CA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5CA" w14:paraId="214300F6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36D5A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0CD2" w14:textId="14C46F02" w:rsidR="00E225CA" w:rsidRPr="00512234" w:rsidRDefault="00E225CA" w:rsidP="00431E15">
            <w:pPr>
              <w:pStyle w:val="KeinLeerrau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BC70" w14:textId="77777777" w:rsidR="00E225CA" w:rsidRPr="00512234" w:rsidRDefault="00E225CA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5CA" w14:paraId="488436F8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8A08C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6E1E" w14:textId="05E6F66E" w:rsidR="00E225CA" w:rsidRPr="00512234" w:rsidRDefault="00E225CA" w:rsidP="00431E15">
            <w:pPr>
              <w:pStyle w:val="KeinLeerrau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50AF" w14:textId="77777777" w:rsidR="00E225CA" w:rsidRPr="00512234" w:rsidRDefault="00E225CA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5CA" w14:paraId="5600CCB8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AC3EE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8199" w14:textId="7C83D261" w:rsidR="00E225CA" w:rsidRPr="00512234" w:rsidRDefault="00E225CA" w:rsidP="00431E15">
            <w:pPr>
              <w:pStyle w:val="KeinLeerrau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718B" w14:textId="77777777" w:rsidR="00E225CA" w:rsidRPr="00512234" w:rsidRDefault="00E225CA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5CA" w14:paraId="42DDE55F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E5E3C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0C97" w14:textId="4BAB627E" w:rsidR="00E225CA" w:rsidRPr="00512234" w:rsidRDefault="00E225CA" w:rsidP="00431E15">
            <w:pPr>
              <w:pStyle w:val="KeinLeerrau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F68A" w14:textId="77777777" w:rsidR="00E225CA" w:rsidRPr="00512234" w:rsidRDefault="00E225CA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5CA" w14:paraId="7EB8A145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F3F92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BFD8" w14:textId="3BA1CAD6" w:rsidR="00E225CA" w:rsidRPr="00512234" w:rsidRDefault="00E225CA" w:rsidP="00431E15">
            <w:pPr>
              <w:pStyle w:val="KeinLeerrau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8308" w14:textId="77777777" w:rsidR="00E225CA" w:rsidRPr="00512234" w:rsidRDefault="00E225CA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5CA" w14:paraId="3F7B811F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B1E50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2F83" w14:textId="1D6696FD" w:rsidR="00E225CA" w:rsidRPr="00512234" w:rsidRDefault="00E225CA" w:rsidP="00431E15">
            <w:pPr>
              <w:pStyle w:val="KeinLeerrau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7D59" w14:textId="77777777" w:rsidR="00E225CA" w:rsidRPr="00512234" w:rsidRDefault="00E225CA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5CA" w14:paraId="68FE563B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C4658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085F" w14:textId="3C869198" w:rsidR="00E225CA" w:rsidRPr="00512234" w:rsidRDefault="00E225CA" w:rsidP="00431E15">
            <w:pPr>
              <w:pStyle w:val="KeinLeerrau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0FCF" w14:textId="77777777" w:rsidR="00E225CA" w:rsidRPr="00512234" w:rsidRDefault="00E225CA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5CA" w14:paraId="7A5F123E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B4EE9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3126" w14:textId="4D735471" w:rsidR="00E225CA" w:rsidRPr="00512234" w:rsidRDefault="00E225CA" w:rsidP="00431E15">
            <w:pPr>
              <w:pStyle w:val="KeinLeerrau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79E4" w14:textId="77777777" w:rsidR="00E225CA" w:rsidRPr="00512234" w:rsidRDefault="00E225CA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5CA" w14:paraId="46E265B3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6AEF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7672" w14:textId="018F3503" w:rsidR="00E225CA" w:rsidRPr="00512234" w:rsidRDefault="00E225CA" w:rsidP="00431E15">
            <w:pPr>
              <w:pStyle w:val="KeinLeerraum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E155" w14:textId="77777777" w:rsidR="00E225CA" w:rsidRPr="00512234" w:rsidRDefault="00E225CA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CE2" w14:paraId="40AEBC22" w14:textId="77777777" w:rsidTr="00392CE2">
        <w:trPr>
          <w:trHeight w:val="284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3A03D929" w14:textId="77777777" w:rsidR="00392CE2" w:rsidRPr="00CD40B4" w:rsidRDefault="00392CE2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392CE2" w14:paraId="34DFF09B" w14:textId="77777777" w:rsidTr="00392CE2">
        <w:trPr>
          <w:trHeight w:val="284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2FAA5732" w14:textId="77777777" w:rsidR="00392CE2" w:rsidRPr="00CD40B4" w:rsidRDefault="00392CE2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392CE2" w14:paraId="27E408B2" w14:textId="77777777" w:rsidTr="008C661A">
        <w:trPr>
          <w:trHeight w:val="284"/>
        </w:trPr>
        <w:tc>
          <w:tcPr>
            <w:tcW w:w="9356" w:type="dxa"/>
            <w:gridSpan w:val="4"/>
            <w:shd w:val="clear" w:color="auto" w:fill="00B0F0"/>
            <w:vAlign w:val="center"/>
          </w:tcPr>
          <w:p w14:paraId="265BB964" w14:textId="5ED647B7" w:rsidR="00392CE2" w:rsidRPr="00CD40B4" w:rsidRDefault="00392CE2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D40B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After watching 08:13-09:10</w:t>
            </w:r>
          </w:p>
        </w:tc>
      </w:tr>
      <w:tr w:rsidR="00392CE2" w:rsidRPr="004F4316" w14:paraId="1A23F6B4" w14:textId="77777777" w:rsidTr="008C661A">
        <w:trPr>
          <w:trHeight w:val="567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722E668F" w14:textId="5D8A1118" w:rsidR="00392CE2" w:rsidRPr="004F4316" w:rsidRDefault="00392CE2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40B4">
              <w:rPr>
                <w:noProof/>
                <w:color w:val="FFFFFF" w:themeColor="background1"/>
                <w:sz w:val="20"/>
              </w:rPr>
              <w:drawing>
                <wp:anchor distT="0" distB="0" distL="114300" distR="114300" simplePos="0" relativeHeight="251689984" behindDoc="0" locked="0" layoutInCell="0" allowOverlap="1" wp14:anchorId="347FE223" wp14:editId="36C51203">
                  <wp:simplePos x="0" y="0"/>
                  <wp:positionH relativeFrom="column">
                    <wp:posOffset>114935</wp:posOffset>
                  </wp:positionH>
                  <wp:positionV relativeFrom="page">
                    <wp:posOffset>5518785</wp:posOffset>
                  </wp:positionV>
                  <wp:extent cx="259080" cy="431800"/>
                  <wp:effectExtent l="0" t="0" r="7620" b="6350"/>
                  <wp:wrapNone/>
                  <wp:docPr id="1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gridSpan w:val="2"/>
            <w:shd w:val="clear" w:color="auto" w:fill="auto"/>
            <w:vAlign w:val="center"/>
          </w:tcPr>
          <w:p w14:paraId="79216A3E" w14:textId="77777777" w:rsidR="00392CE2" w:rsidRDefault="00392CE2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1F5B4C0" w14:textId="77777777" w:rsidR="00392CE2" w:rsidRPr="004F4316" w:rsidRDefault="00392CE2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92CE2" w:rsidRPr="00533EFD" w14:paraId="7C1BB43C" w14:textId="77777777" w:rsidTr="00A95D4C">
        <w:trPr>
          <w:trHeight w:val="567"/>
        </w:trPr>
        <w:tc>
          <w:tcPr>
            <w:tcW w:w="9356" w:type="dxa"/>
            <w:gridSpan w:val="4"/>
            <w:shd w:val="clear" w:color="auto" w:fill="FF9900"/>
            <w:vAlign w:val="center"/>
          </w:tcPr>
          <w:p w14:paraId="70BC1FC5" w14:textId="1FAEE80F" w:rsidR="00392CE2" w:rsidRPr="00571E73" w:rsidRDefault="00392CE2" w:rsidP="00A95D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r w:rsidR="00E6533E" w:rsidRPr="00E6533E">
              <w:rPr>
                <w:rFonts w:ascii="Arial" w:hAnsi="Arial" w:cs="Arial"/>
                <w:sz w:val="20"/>
                <w:szCs w:val="20"/>
                <w:lang w:val="en-US"/>
              </w:rPr>
              <w:t xml:space="preserve">Nino and Hannes are having a chat. </w:t>
            </w:r>
            <w:proofErr w:type="spellStart"/>
            <w:r w:rsidRPr="00E6533E">
              <w:rPr>
                <w:rFonts w:ascii="Arial" w:hAnsi="Arial" w:cs="Arial"/>
                <w:bCs/>
                <w:sz w:val="20"/>
                <w:szCs w:val="20"/>
              </w:rPr>
              <w:t>Translate</w:t>
            </w:r>
            <w:proofErr w:type="spellEnd"/>
            <w:r w:rsidRPr="00E653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6533E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E6533E">
              <w:rPr>
                <w:rFonts w:ascii="Arial" w:hAnsi="Arial" w:cs="Arial"/>
                <w:bCs/>
                <w:sz w:val="20"/>
                <w:szCs w:val="20"/>
              </w:rPr>
              <w:t>he</w:t>
            </w:r>
            <w:proofErr w:type="spellEnd"/>
            <w:r w:rsidR="00E653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E6533E">
              <w:rPr>
                <w:rFonts w:ascii="Arial" w:hAnsi="Arial" w:cs="Arial"/>
                <w:bCs/>
                <w:sz w:val="20"/>
                <w:szCs w:val="20"/>
              </w:rPr>
              <w:t>conversation</w:t>
            </w:r>
            <w:proofErr w:type="spellEnd"/>
            <w:r w:rsidR="00A95D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A95D4C">
              <w:rPr>
                <w:rFonts w:ascii="Arial" w:hAnsi="Arial" w:cs="Arial"/>
                <w:bCs/>
                <w:sz w:val="20"/>
                <w:szCs w:val="20"/>
              </w:rPr>
              <w:t>into</w:t>
            </w:r>
            <w:proofErr w:type="spellEnd"/>
            <w:r w:rsidR="00A95D4C">
              <w:rPr>
                <w:rFonts w:ascii="Arial" w:hAnsi="Arial" w:cs="Arial"/>
                <w:bCs/>
                <w:sz w:val="20"/>
                <w:szCs w:val="20"/>
              </w:rPr>
              <w:t xml:space="preserve"> English.</w:t>
            </w:r>
          </w:p>
        </w:tc>
      </w:tr>
      <w:tr w:rsidR="00F744C0" w:rsidRPr="00533EFD" w14:paraId="148C81A7" w14:textId="77777777" w:rsidTr="00F00E31">
        <w:tc>
          <w:tcPr>
            <w:tcW w:w="9356" w:type="dxa"/>
            <w:gridSpan w:val="4"/>
            <w:shd w:val="clear" w:color="auto" w:fill="auto"/>
            <w:vAlign w:val="center"/>
          </w:tcPr>
          <w:p w14:paraId="677F2A74" w14:textId="77777777" w:rsidR="00F744C0" w:rsidRPr="00533EFD" w:rsidRDefault="00F744C0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92CE2" w:rsidRPr="00533EFD" w14:paraId="27B7E7E6" w14:textId="77777777" w:rsidTr="00F744C0">
        <w:tc>
          <w:tcPr>
            <w:tcW w:w="9356" w:type="dxa"/>
            <w:gridSpan w:val="4"/>
            <w:shd w:val="clear" w:color="auto" w:fill="auto"/>
            <w:vAlign w:val="center"/>
          </w:tcPr>
          <w:p w14:paraId="6D56B184" w14:textId="234D0E0D" w:rsidR="00392CE2" w:rsidRPr="005369BF" w:rsidRDefault="00392CE2" w:rsidP="00F744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>Hallo. Und? Hast du den Job bekommen?</w:t>
            </w:r>
          </w:p>
          <w:p w14:paraId="31E50A97" w14:textId="77777777" w:rsidR="00392CE2" w:rsidRPr="005369BF" w:rsidRDefault="00392CE2" w:rsidP="00F744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 w:rsidRPr="005369BF">
              <w:rPr>
                <w:rFonts w:ascii="Arial" w:hAnsi="Arial" w:cs="Arial"/>
                <w:sz w:val="20"/>
                <w:szCs w:val="20"/>
              </w:rPr>
              <w:t>Warten wir mal ab. Er ruft mich später noch an. Ich sollte ihn auch direkt mit seinem Vornamen anreden. Aber was ist mit dir, du klingst ein bisschen komisch.</w:t>
            </w:r>
          </w:p>
          <w:p w14:paraId="3AD42370" w14:textId="77777777" w:rsidR="00392CE2" w:rsidRPr="005369BF" w:rsidRDefault="00392CE2" w:rsidP="00F744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>Ich habe mit Phil gesprochen.</w:t>
            </w:r>
          </w:p>
          <w:p w14:paraId="77605EB2" w14:textId="77777777" w:rsidR="00392CE2" w:rsidRPr="005369BF" w:rsidRDefault="00392CE2" w:rsidP="00F744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 w:rsidRPr="005369BF">
              <w:rPr>
                <w:rFonts w:ascii="Arial" w:hAnsi="Arial" w:cs="Arial"/>
                <w:sz w:val="20"/>
                <w:szCs w:val="20"/>
              </w:rPr>
              <w:t>Und?</w:t>
            </w:r>
          </w:p>
          <w:p w14:paraId="471DB8CB" w14:textId="77777777" w:rsidR="00392CE2" w:rsidRPr="005369BF" w:rsidRDefault="00392CE2" w:rsidP="00F744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>Ich glaube, Holly steht auf Phil.</w:t>
            </w:r>
          </w:p>
          <w:p w14:paraId="5A470D66" w14:textId="77777777" w:rsidR="00392CE2" w:rsidRPr="005369BF" w:rsidRDefault="00392CE2" w:rsidP="00F744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 w:rsidRPr="005369BF">
              <w:rPr>
                <w:rFonts w:ascii="Arial" w:hAnsi="Arial" w:cs="Arial"/>
                <w:sz w:val="20"/>
                <w:szCs w:val="20"/>
              </w:rPr>
              <w:t>Ach, abwarten...</w:t>
            </w:r>
          </w:p>
          <w:p w14:paraId="72D9F118" w14:textId="77777777" w:rsidR="00392CE2" w:rsidRPr="005369BF" w:rsidRDefault="00392CE2" w:rsidP="00F744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>...ja, ja und Tee trinken.</w:t>
            </w:r>
          </w:p>
          <w:p w14:paraId="43D6EFBC" w14:textId="336FE606" w:rsidR="00392CE2" w:rsidRPr="00F744C0" w:rsidRDefault="00392CE2" w:rsidP="00F744C0">
            <w:pPr>
              <w:pStyle w:val="Kopfzeile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 w:rsidRPr="005369BF">
              <w:rPr>
                <w:rFonts w:ascii="Arial" w:hAnsi="Arial" w:cs="Arial"/>
                <w:sz w:val="20"/>
                <w:szCs w:val="20"/>
              </w:rPr>
              <w:t>Ich muss los. Ok. Ich meld</w:t>
            </w:r>
            <w:r w:rsidR="00F744C0">
              <w:rPr>
                <w:rFonts w:ascii="Arial" w:hAnsi="Arial" w:cs="Arial"/>
                <w:sz w:val="20"/>
                <w:szCs w:val="20"/>
              </w:rPr>
              <w:t>e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mich später.</w:t>
            </w:r>
          </w:p>
        </w:tc>
      </w:tr>
    </w:tbl>
    <w:p w14:paraId="1E04EBFC" w14:textId="77777777" w:rsidR="00F744C0" w:rsidRDefault="00F744C0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8437"/>
      </w:tblGrid>
      <w:tr w:rsidR="00392CE2" w:rsidRPr="00533EFD" w14:paraId="476F7D60" w14:textId="77777777" w:rsidTr="00F744C0">
        <w:tc>
          <w:tcPr>
            <w:tcW w:w="9356" w:type="dxa"/>
            <w:gridSpan w:val="2"/>
            <w:shd w:val="clear" w:color="auto" w:fill="auto"/>
            <w:vAlign w:val="center"/>
          </w:tcPr>
          <w:p w14:paraId="4F15D055" w14:textId="4CF83D80" w:rsidR="00F744C0" w:rsidRPr="005369BF" w:rsidRDefault="00F744C0" w:rsidP="00F744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Hannes: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  <w:t>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14:paraId="12E63CC0" w14:textId="77777777" w:rsidR="00F744C0" w:rsidRPr="005369BF" w:rsidRDefault="00F744C0" w:rsidP="00F744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</w:p>
          <w:p w14:paraId="25B54C7F" w14:textId="77777777" w:rsidR="00F744C0" w:rsidRPr="005369BF" w:rsidRDefault="00F744C0" w:rsidP="00F744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14:paraId="37446733" w14:textId="77777777" w:rsidR="00F744C0" w:rsidRPr="005369BF" w:rsidRDefault="00F744C0" w:rsidP="00F744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</w:p>
          <w:p w14:paraId="46731167" w14:textId="5637D8CE" w:rsidR="00392CE2" w:rsidRPr="00F744C0" w:rsidRDefault="00F744C0" w:rsidP="00F744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F744C0" w:rsidRPr="004F4316" w14:paraId="1975DE28" w14:textId="77777777" w:rsidTr="00856322">
        <w:trPr>
          <w:trHeight w:val="231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28066C4F" w14:textId="77777777" w:rsidR="00F744C0" w:rsidRDefault="00F744C0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D26AA" w:rsidRPr="004F4316" w14:paraId="69211B29" w14:textId="77777777" w:rsidTr="00856322">
        <w:trPr>
          <w:trHeight w:val="231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11C5B799" w14:textId="77777777" w:rsidR="003D26AA" w:rsidRDefault="003D26AA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92CE2" w:rsidRPr="004F4316" w14:paraId="0C571ACE" w14:textId="77777777" w:rsidTr="003D26AA">
        <w:trPr>
          <w:trHeight w:hRule="exact" w:val="567"/>
        </w:trPr>
        <w:tc>
          <w:tcPr>
            <w:tcW w:w="919" w:type="dxa"/>
            <w:shd w:val="clear" w:color="auto" w:fill="auto"/>
            <w:vAlign w:val="center"/>
          </w:tcPr>
          <w:p w14:paraId="59D854A2" w14:textId="0A65D423" w:rsidR="00392CE2" w:rsidRPr="003D26AA" w:rsidRDefault="003D26AA" w:rsidP="003D26AA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8960" behindDoc="0" locked="0" layoutInCell="0" allowOverlap="1" wp14:anchorId="5D17AAD4" wp14:editId="05F8FA22">
                  <wp:simplePos x="0" y="0"/>
                  <wp:positionH relativeFrom="column">
                    <wp:posOffset>35560</wp:posOffset>
                  </wp:positionH>
                  <wp:positionV relativeFrom="page">
                    <wp:posOffset>3851910</wp:posOffset>
                  </wp:positionV>
                  <wp:extent cx="424180" cy="431800"/>
                  <wp:effectExtent l="0" t="0" r="0" b="6350"/>
                  <wp:wrapNone/>
                  <wp:docPr id="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14:paraId="5B33BC37" w14:textId="77777777" w:rsidR="00392CE2" w:rsidRPr="003D26AA" w:rsidRDefault="00392CE2" w:rsidP="003D26AA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C8835D" w14:textId="77777777" w:rsidR="00392CE2" w:rsidRPr="003D26AA" w:rsidRDefault="00392CE2" w:rsidP="003D26AA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646A84" w14:textId="77777777" w:rsidR="00392CE2" w:rsidRPr="003D26AA" w:rsidRDefault="00392CE2" w:rsidP="003D26AA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92CE2" w:rsidRPr="00533EFD" w14:paraId="561FE361" w14:textId="77777777" w:rsidTr="00F62233">
        <w:trPr>
          <w:trHeight w:val="794"/>
        </w:trPr>
        <w:tc>
          <w:tcPr>
            <w:tcW w:w="9356" w:type="dxa"/>
            <w:gridSpan w:val="2"/>
            <w:shd w:val="clear" w:color="auto" w:fill="FF3300"/>
            <w:vAlign w:val="center"/>
          </w:tcPr>
          <w:p w14:paraId="04AC03F1" w14:textId="6344DA2F" w:rsidR="00392CE2" w:rsidRPr="00653B2D" w:rsidRDefault="00392CE2" w:rsidP="00A95D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F714E">
              <w:rPr>
                <w:rFonts w:ascii="Arial" w:hAnsi="Arial" w:cs="Arial"/>
                <w:b/>
                <w:bCs/>
                <w:sz w:val="20"/>
                <w:szCs w:val="20"/>
              </w:rPr>
              <w:t>Exercise</w:t>
            </w:r>
            <w:proofErr w:type="spellEnd"/>
            <w:r w:rsidRPr="00FF71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 w:rsidR="003D2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62233">
              <w:rPr>
                <w:rFonts w:ascii="Arial" w:hAnsi="Arial" w:cs="Arial"/>
                <w:bCs/>
                <w:sz w:val="20"/>
                <w:szCs w:val="20"/>
              </w:rPr>
              <w:t>Complete</w:t>
            </w:r>
            <w:proofErr w:type="spellEnd"/>
            <w:r w:rsidRPr="003D26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D26AA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3D26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D26AA">
              <w:rPr>
                <w:rFonts w:ascii="Arial" w:hAnsi="Arial" w:cs="Arial"/>
                <w:bCs/>
                <w:sz w:val="20"/>
                <w:szCs w:val="20"/>
              </w:rPr>
              <w:t>sentences</w:t>
            </w:r>
            <w:proofErr w:type="spellEnd"/>
            <w:r w:rsidR="00F622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F62233">
              <w:rPr>
                <w:rFonts w:ascii="Arial" w:hAnsi="Arial" w:cs="Arial"/>
                <w:bCs/>
                <w:sz w:val="20"/>
                <w:szCs w:val="20"/>
              </w:rPr>
              <w:t>with</w:t>
            </w:r>
            <w:proofErr w:type="spellEnd"/>
            <w:r w:rsidRPr="003D26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D26AA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spellEnd"/>
            <w:r w:rsidRPr="003D26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D26AA">
              <w:rPr>
                <w:rFonts w:ascii="Arial" w:hAnsi="Arial" w:cs="Arial"/>
                <w:bCs/>
                <w:sz w:val="20"/>
                <w:szCs w:val="20"/>
              </w:rPr>
              <w:t>correct</w:t>
            </w:r>
            <w:proofErr w:type="spellEnd"/>
            <w:r w:rsidRPr="003D26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D26AA">
              <w:rPr>
                <w:rFonts w:ascii="Arial" w:hAnsi="Arial" w:cs="Arial"/>
                <w:bCs/>
                <w:sz w:val="20"/>
                <w:szCs w:val="20"/>
              </w:rPr>
              <w:t>past</w:t>
            </w:r>
            <w:proofErr w:type="spellEnd"/>
            <w:r w:rsidRPr="003D26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A95D4C">
              <w:rPr>
                <w:rFonts w:ascii="Arial" w:hAnsi="Arial" w:cs="Arial"/>
                <w:bCs/>
                <w:sz w:val="20"/>
                <w:szCs w:val="20"/>
              </w:rPr>
              <w:t>tense</w:t>
            </w:r>
            <w:proofErr w:type="spellEnd"/>
            <w:r w:rsidRPr="003D26A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>Use</w:t>
            </w:r>
            <w:proofErr w:type="spellEnd"/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>either</w:t>
            </w:r>
            <w:proofErr w:type="spellEnd"/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>past</w:t>
            </w:r>
            <w:proofErr w:type="spellEnd"/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 xml:space="preserve"> simple </w:t>
            </w:r>
            <w:proofErr w:type="spellStart"/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>or</w:t>
            </w:r>
            <w:proofErr w:type="spellEnd"/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>past</w:t>
            </w:r>
            <w:proofErr w:type="spellEnd"/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>cont</w:t>
            </w:r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>nuous</w:t>
            </w:r>
            <w:proofErr w:type="spellEnd"/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392CE2" w:rsidRPr="00533EFD" w14:paraId="0E5A4027" w14:textId="77777777" w:rsidTr="008C661A">
        <w:trPr>
          <w:trHeight w:val="269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2062EE3C" w14:textId="77777777" w:rsidR="00392CE2" w:rsidRPr="00FF714E" w:rsidRDefault="00392CE2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26AA" w:rsidRPr="00533EFD" w14:paraId="01329C4E" w14:textId="77777777" w:rsidTr="008C661A">
        <w:trPr>
          <w:trHeight w:val="269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0DA31715" w14:textId="07415CDA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r w:rsidRPr="00B70335">
              <w:rPr>
                <w:rFonts w:ascii="Arial" w:hAnsi="Arial"/>
                <w:sz w:val="20"/>
                <w:lang w:val="de-DE"/>
              </w:rPr>
              <w:t xml:space="preserve">At 10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o’clock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yesterday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,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(listen)</w:t>
            </w:r>
            <w:r w:rsidR="00BD0972" w:rsidRPr="00B70335">
              <w:rPr>
                <w:rFonts w:ascii="Arial" w:hAnsi="Arial"/>
                <w:sz w:val="20"/>
                <w:lang w:val="de-DE"/>
              </w:rPr>
              <w:t xml:space="preserve"> _______________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to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radio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.</w:t>
            </w:r>
          </w:p>
          <w:p w14:paraId="44B943B1" w14:textId="0824CFB7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r w:rsidRPr="00B70335">
              <w:rPr>
                <w:rFonts w:ascii="Arial" w:hAnsi="Arial"/>
                <w:sz w:val="20"/>
                <w:lang w:val="de-DE"/>
              </w:rPr>
              <w:t>He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be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BD0972" w:rsidRPr="00B70335">
              <w:rPr>
                <w:rFonts w:ascii="Arial" w:hAnsi="Arial"/>
                <w:sz w:val="20"/>
                <w:lang w:val="de-DE"/>
              </w:rPr>
              <w:t xml:space="preserve"> ______________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in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bathroom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when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telephone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(ring)</w:t>
            </w:r>
            <w:r w:rsidR="00BD0972" w:rsidRPr="00B70335">
              <w:rPr>
                <w:rFonts w:ascii="Arial" w:hAnsi="Arial"/>
                <w:sz w:val="20"/>
                <w:lang w:val="de-DE"/>
              </w:rPr>
              <w:t>___________</w:t>
            </w:r>
            <w:r w:rsidRPr="00B70335">
              <w:rPr>
                <w:rFonts w:ascii="Arial" w:hAnsi="Arial"/>
                <w:sz w:val="20"/>
                <w:lang w:val="de-DE"/>
              </w:rPr>
              <w:t>.</w:t>
            </w:r>
          </w:p>
          <w:p w14:paraId="1266B216" w14:textId="7193C19A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r w:rsidRPr="00B70335">
              <w:rPr>
                <w:rFonts w:ascii="Arial" w:hAnsi="Arial"/>
                <w:sz w:val="20"/>
                <w:lang w:val="de-DE"/>
              </w:rPr>
              <w:t>He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be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BD0972" w:rsidRPr="00B70335">
              <w:rPr>
                <w:rFonts w:ascii="Arial" w:hAnsi="Arial"/>
                <w:sz w:val="20"/>
                <w:lang w:val="de-DE"/>
              </w:rPr>
              <w:t xml:space="preserve"> ______________ 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so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annoying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! He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always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leave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BD0972" w:rsidRPr="00B70335">
              <w:rPr>
                <w:rFonts w:ascii="Arial" w:hAnsi="Arial"/>
                <w:sz w:val="20"/>
                <w:lang w:val="de-DE"/>
              </w:rPr>
              <w:t xml:space="preserve"> ____________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his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things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everywhere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.</w:t>
            </w:r>
          </w:p>
          <w:p w14:paraId="08CAAA85" w14:textId="38DEB44D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r w:rsidRPr="00B70335">
              <w:rPr>
                <w:rFonts w:ascii="Arial" w:hAnsi="Arial"/>
                <w:sz w:val="20"/>
                <w:lang w:val="de-DE"/>
              </w:rPr>
              <w:t>He (live)</w:t>
            </w:r>
            <w:r w:rsidR="00BD0972" w:rsidRPr="00B70335">
              <w:rPr>
                <w:rFonts w:ascii="Arial" w:hAnsi="Arial"/>
                <w:sz w:val="20"/>
                <w:lang w:val="de-DE"/>
              </w:rPr>
              <w:t xml:space="preserve"> _____________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in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Syria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when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revolution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start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BD0972" w:rsidRPr="00B70335">
              <w:rPr>
                <w:rFonts w:ascii="Arial" w:hAnsi="Arial"/>
                <w:sz w:val="20"/>
                <w:lang w:val="de-DE"/>
              </w:rPr>
              <w:t xml:space="preserve"> ____________________</w:t>
            </w:r>
            <w:r w:rsidRPr="00B70335">
              <w:rPr>
                <w:rFonts w:ascii="Arial" w:hAnsi="Arial"/>
                <w:sz w:val="20"/>
                <w:lang w:val="de-DE"/>
              </w:rPr>
              <w:t>.</w:t>
            </w:r>
          </w:p>
          <w:p w14:paraId="61FC7074" w14:textId="17AAA266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r w:rsidRPr="00B70335">
              <w:rPr>
                <w:rFonts w:ascii="Arial" w:hAnsi="Arial"/>
                <w:sz w:val="20"/>
                <w:lang w:val="de-DE"/>
              </w:rPr>
              <w:t>He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take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E3256B">
              <w:rPr>
                <w:rFonts w:ascii="Arial" w:hAnsi="Arial"/>
                <w:sz w:val="20"/>
                <w:lang w:val="de-DE"/>
              </w:rPr>
              <w:t xml:space="preserve"> _____________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a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shower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when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telephone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(ring)</w:t>
            </w:r>
            <w:r w:rsidR="00BD0972" w:rsidRPr="00B70335">
              <w:rPr>
                <w:rFonts w:ascii="Arial" w:hAnsi="Arial"/>
                <w:sz w:val="20"/>
                <w:lang w:val="de-DE"/>
              </w:rPr>
              <w:t xml:space="preserve"> ______________</w:t>
            </w:r>
            <w:r w:rsidRPr="00B70335">
              <w:rPr>
                <w:rFonts w:ascii="Arial" w:hAnsi="Arial"/>
                <w:sz w:val="20"/>
                <w:lang w:val="de-DE"/>
              </w:rPr>
              <w:t>.</w:t>
            </w:r>
          </w:p>
          <w:p w14:paraId="2C72FE90" w14:textId="43B4D828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bCs/>
                <w:sz w:val="20"/>
                <w:lang w:val="de-DE"/>
              </w:rPr>
            </w:pP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She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work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BD0972" w:rsidRPr="00B70335">
              <w:rPr>
                <w:rFonts w:ascii="Arial" w:hAnsi="Arial"/>
                <w:sz w:val="20"/>
                <w:lang w:val="de-DE"/>
              </w:rPr>
              <w:t xml:space="preserve"> 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in a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bank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when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she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meet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BD0972" w:rsidRPr="00B70335">
              <w:rPr>
                <w:rFonts w:ascii="Arial" w:hAnsi="Arial"/>
                <w:sz w:val="20"/>
                <w:lang w:val="de-DE"/>
              </w:rPr>
              <w:t xml:space="preserve"> _______________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her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husband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.</w:t>
            </w:r>
          </w:p>
          <w:p w14:paraId="529CADC8" w14:textId="1200381C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r w:rsidRPr="00B70335">
              <w:rPr>
                <w:rFonts w:ascii="Arial" w:hAnsi="Arial"/>
                <w:sz w:val="20"/>
                <w:lang w:val="de-DE"/>
              </w:rPr>
              <w:t>I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sit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BD0972" w:rsidRPr="00B70335">
              <w:rPr>
                <w:rFonts w:ascii="Arial" w:hAnsi="Arial"/>
                <w:sz w:val="20"/>
                <w:lang w:val="de-DE"/>
              </w:rPr>
              <w:t xml:space="preserve"> 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in a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cafe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when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you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call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BD0972" w:rsidRPr="00B70335">
              <w:rPr>
                <w:rFonts w:ascii="Arial" w:hAnsi="Arial"/>
                <w:sz w:val="20"/>
                <w:lang w:val="de-DE"/>
              </w:rPr>
              <w:t xml:space="preserve"> ______________</w:t>
            </w:r>
            <w:r w:rsidRPr="00B70335">
              <w:rPr>
                <w:rFonts w:ascii="Arial" w:hAnsi="Arial"/>
                <w:sz w:val="20"/>
                <w:lang w:val="de-DE"/>
              </w:rPr>
              <w:t>.</w:t>
            </w:r>
          </w:p>
          <w:p w14:paraId="5FC3B8D5" w14:textId="0B23774C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It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be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B70335" w:rsidRPr="00B70335">
              <w:rPr>
                <w:rFonts w:ascii="Arial" w:hAnsi="Arial"/>
                <w:sz w:val="20"/>
                <w:lang w:val="de-DE"/>
              </w:rPr>
              <w:t xml:space="preserve"> ______________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a </w:t>
            </w:r>
            <w:proofErr w:type="spellStart"/>
            <w:r w:rsidR="00F0540D">
              <w:rPr>
                <w:rFonts w:ascii="Arial" w:hAnsi="Arial"/>
                <w:sz w:val="20"/>
                <w:lang w:val="de-DE"/>
              </w:rPr>
              <w:t>nice</w:t>
            </w:r>
            <w:proofErr w:type="spellEnd"/>
            <w:r w:rsidR="00F0540D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day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r w:rsidR="00F0540D">
              <w:rPr>
                <w:rFonts w:ascii="Arial" w:hAnsi="Arial"/>
                <w:sz w:val="20"/>
                <w:lang w:val="de-DE"/>
              </w:rPr>
              <w:t>in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August. The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sun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shine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B70335" w:rsidRPr="00B70335">
              <w:rPr>
                <w:rFonts w:ascii="Arial" w:hAnsi="Arial"/>
                <w:sz w:val="20"/>
                <w:lang w:val="de-DE"/>
              </w:rPr>
              <w:t xml:space="preserve"> ___________ 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and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birds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(sing)</w:t>
            </w:r>
            <w:r w:rsidR="00B70335" w:rsidRPr="00B70335">
              <w:rPr>
                <w:rFonts w:ascii="Arial" w:hAnsi="Arial"/>
                <w:sz w:val="20"/>
                <w:lang w:val="de-DE"/>
              </w:rPr>
              <w:t xml:space="preserve"> _____________</w:t>
            </w:r>
            <w:r w:rsidR="002D28EC">
              <w:rPr>
                <w:rFonts w:ascii="Arial" w:hAnsi="Arial"/>
                <w:sz w:val="20"/>
                <w:lang w:val="de-DE"/>
              </w:rPr>
              <w:t xml:space="preserve">. </w:t>
            </w:r>
            <w:proofErr w:type="spellStart"/>
            <w:r w:rsidR="002D28EC">
              <w:rPr>
                <w:rFonts w:ascii="Arial" w:hAnsi="Arial"/>
                <w:sz w:val="20"/>
                <w:lang w:val="de-DE"/>
              </w:rPr>
              <w:t>W</w:t>
            </w:r>
            <w:r w:rsidRPr="00B70335">
              <w:rPr>
                <w:rFonts w:ascii="Arial" w:hAnsi="Arial"/>
                <w:sz w:val="20"/>
                <w:lang w:val="de-DE"/>
              </w:rPr>
              <w:t>hile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I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walk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B70335" w:rsidRPr="00B70335">
              <w:rPr>
                <w:rFonts w:ascii="Arial" w:hAnsi="Arial"/>
                <w:sz w:val="20"/>
                <w:lang w:val="de-DE"/>
              </w:rPr>
              <w:t xml:space="preserve"> 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along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beach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I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meet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B70335" w:rsidRPr="00B70335">
              <w:rPr>
                <w:rFonts w:ascii="Arial" w:hAnsi="Arial"/>
                <w:sz w:val="20"/>
                <w:lang w:val="de-DE"/>
              </w:rPr>
              <w:t xml:space="preserve"> 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my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cousin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.</w:t>
            </w:r>
          </w:p>
          <w:p w14:paraId="7296A1C9" w14:textId="2BCA7F27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r w:rsidRPr="00B70335">
              <w:rPr>
                <w:rFonts w:ascii="Arial" w:hAnsi="Arial"/>
                <w:sz w:val="20"/>
                <w:lang w:val="de-DE"/>
              </w:rPr>
              <w:t>On</w:t>
            </w:r>
            <w:r w:rsidR="00B70335"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="00B70335" w:rsidRPr="00B70335">
              <w:rPr>
                <w:rFonts w:ascii="Arial" w:hAnsi="Arial"/>
                <w:sz w:val="20"/>
                <w:lang w:val="de-DE"/>
              </w:rPr>
              <w:t>our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holiday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visit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B70335" w:rsidRPr="00B70335">
              <w:rPr>
                <w:rFonts w:ascii="Arial" w:hAnsi="Arial"/>
                <w:sz w:val="20"/>
                <w:lang w:val="de-DE"/>
              </w:rPr>
              <w:t xml:space="preserve"> __________</w:t>
            </w:r>
            <w:r w:rsidR="006E16D8">
              <w:rPr>
                <w:rFonts w:ascii="Arial" w:hAnsi="Arial"/>
                <w:sz w:val="20"/>
                <w:lang w:val="de-DE"/>
              </w:rPr>
              <w:t xml:space="preserve"> Los Angeles</w:t>
            </w:r>
            <w:r w:rsidRPr="00B70335">
              <w:rPr>
                <w:rFonts w:ascii="Arial" w:hAnsi="Arial"/>
                <w:sz w:val="20"/>
                <w:lang w:val="de-DE"/>
              </w:rPr>
              <w:t>,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see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B70335" w:rsidRPr="00B70335">
              <w:rPr>
                <w:rFonts w:ascii="Arial" w:hAnsi="Arial"/>
                <w:sz w:val="20"/>
                <w:lang w:val="de-DE"/>
              </w:rPr>
              <w:t xml:space="preserve"> 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Universal Studios,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and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spend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) </w:t>
            </w:r>
            <w:r w:rsidR="00B70335" w:rsidRPr="00B70335">
              <w:rPr>
                <w:rFonts w:ascii="Arial" w:hAnsi="Arial"/>
                <w:sz w:val="20"/>
                <w:lang w:val="de-DE"/>
              </w:rPr>
              <w:t xml:space="preserve">____________ 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a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few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days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at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beach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.</w:t>
            </w:r>
          </w:p>
          <w:p w14:paraId="17C99721" w14:textId="54F8E3CD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r w:rsidRPr="00B70335">
              <w:rPr>
                <w:rFonts w:ascii="Arial" w:hAnsi="Arial"/>
                <w:sz w:val="20"/>
                <w:lang w:val="de-DE"/>
              </w:rPr>
              <w:t>Tommy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watch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6E16D8">
              <w:rPr>
                <w:rFonts w:ascii="Arial" w:hAnsi="Arial"/>
                <w:sz w:val="20"/>
                <w:lang w:val="de-DE"/>
              </w:rPr>
              <w:t xml:space="preserve"> 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a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football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game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when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he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hear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6E16D8">
              <w:rPr>
                <w:rFonts w:ascii="Arial" w:hAnsi="Arial"/>
                <w:sz w:val="20"/>
                <w:lang w:val="de-DE"/>
              </w:rPr>
              <w:t xml:space="preserve"> _____________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shot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.</w:t>
            </w:r>
          </w:p>
          <w:p w14:paraId="2BB79140" w14:textId="11DB80AE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They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(live)</w:t>
            </w:r>
            <w:r w:rsidR="006E16D8">
              <w:rPr>
                <w:rFonts w:ascii="Arial" w:hAnsi="Arial"/>
                <w:sz w:val="20"/>
                <w:lang w:val="de-DE"/>
              </w:rPr>
              <w:t xml:space="preserve"> 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in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Denmark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when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they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be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6E16D8">
              <w:rPr>
                <w:rFonts w:ascii="Arial" w:hAnsi="Arial"/>
                <w:sz w:val="20"/>
                <w:lang w:val="de-DE"/>
              </w:rPr>
              <w:t xml:space="preserve"> 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young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.</w:t>
            </w:r>
          </w:p>
          <w:p w14:paraId="3C4C09EF" w14:textId="4E86A7F1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play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6E16D8">
              <w:rPr>
                <w:rFonts w:ascii="Arial" w:hAnsi="Arial"/>
                <w:sz w:val="20"/>
                <w:lang w:val="de-DE"/>
              </w:rPr>
              <w:t xml:space="preserve"> _____________ 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baskeltball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when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John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suddenly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(hurt)</w:t>
            </w:r>
            <w:r w:rsidR="006E16D8">
              <w:rPr>
                <w:rFonts w:ascii="Arial" w:hAnsi="Arial"/>
                <w:sz w:val="20"/>
                <w:lang w:val="de-DE"/>
              </w:rPr>
              <w:t xml:space="preserve"> 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his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ankle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.</w:t>
            </w:r>
          </w:p>
          <w:p w14:paraId="4C25ECD1" w14:textId="0A1CC8EA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bCs/>
                <w:sz w:val="20"/>
                <w:lang w:val="de-DE"/>
              </w:rPr>
            </w:pP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What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(do)</w:t>
            </w:r>
            <w:r w:rsidR="006E16D8">
              <w:rPr>
                <w:rFonts w:ascii="Arial" w:hAnsi="Arial"/>
                <w:sz w:val="20"/>
                <w:lang w:val="de-DE"/>
              </w:rPr>
              <w:t xml:space="preserve"> ________________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when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I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call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6E16D8">
              <w:rPr>
                <w:rFonts w:ascii="Arial" w:hAnsi="Arial"/>
                <w:sz w:val="20"/>
                <w:lang w:val="de-DE"/>
              </w:rPr>
              <w:t xml:space="preserve"> _______________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you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yesterday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evening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?</w:t>
            </w:r>
          </w:p>
          <w:p w14:paraId="65FAE358" w14:textId="0D5479D3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What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they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/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watch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6E16D8">
              <w:rPr>
                <w:rFonts w:ascii="Arial" w:hAnsi="Arial"/>
                <w:sz w:val="20"/>
                <w:lang w:val="de-DE"/>
              </w:rPr>
              <w:t xml:space="preserve"> ________________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at 9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o’clock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last</w:t>
            </w:r>
            <w:bookmarkStart w:id="0" w:name="_GoBack"/>
            <w:bookmarkEnd w:id="0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night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-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it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was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really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noisy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?</w:t>
            </w:r>
          </w:p>
          <w:p w14:paraId="64F08381" w14:textId="2AAEE6C6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When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her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train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get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6E16D8">
              <w:rPr>
                <w:rFonts w:ascii="Arial" w:hAnsi="Arial"/>
                <w:sz w:val="20"/>
                <w:lang w:val="de-DE"/>
              </w:rPr>
              <w:t xml:space="preserve"> _______________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to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station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,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wait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6E16D8">
              <w:rPr>
                <w:rFonts w:ascii="Arial" w:hAnsi="Arial"/>
                <w:sz w:val="20"/>
                <w:lang w:val="de-DE"/>
              </w:rPr>
              <w:t xml:space="preserve"> _______________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on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platform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.</w:t>
            </w:r>
          </w:p>
          <w:p w14:paraId="79F1D236" w14:textId="008EAFBA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When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I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leave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6E16D8">
              <w:rPr>
                <w:rFonts w:ascii="Arial" w:hAnsi="Arial"/>
                <w:sz w:val="20"/>
                <w:lang w:val="de-DE"/>
              </w:rPr>
              <w:t xml:space="preserve"> ________</w:t>
            </w:r>
            <w:r w:rsidR="00DD0338">
              <w:rPr>
                <w:rFonts w:ascii="Arial" w:hAnsi="Arial"/>
                <w:sz w:val="20"/>
                <w:lang w:val="de-DE"/>
              </w:rPr>
              <w:t>_____</w:t>
            </w:r>
            <w:r w:rsidR="006E16D8">
              <w:rPr>
                <w:rFonts w:ascii="Arial" w:hAnsi="Arial"/>
                <w:sz w:val="20"/>
                <w:lang w:val="de-DE"/>
              </w:rPr>
              <w:t>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party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,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it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snow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6E16D8">
              <w:rPr>
                <w:rFonts w:ascii="Arial" w:hAnsi="Arial"/>
                <w:sz w:val="20"/>
                <w:lang w:val="de-DE"/>
              </w:rPr>
              <w:t xml:space="preserve"> _________________</w:t>
            </w:r>
            <w:r w:rsidRPr="00B70335">
              <w:rPr>
                <w:rFonts w:ascii="Arial" w:hAnsi="Arial"/>
                <w:sz w:val="20"/>
                <w:lang w:val="de-DE"/>
              </w:rPr>
              <w:t>.</w:t>
            </w:r>
          </w:p>
          <w:p w14:paraId="4D1A6677" w14:textId="06253BF8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When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I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walk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DD0338">
              <w:rPr>
                <w:rFonts w:ascii="Arial" w:hAnsi="Arial"/>
                <w:sz w:val="20"/>
                <w:lang w:val="de-DE"/>
              </w:rPr>
              <w:t xml:space="preserve"> _____________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into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classroom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,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everyone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study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DD0338">
              <w:rPr>
                <w:rFonts w:ascii="Arial" w:hAnsi="Arial"/>
                <w:sz w:val="20"/>
                <w:lang w:val="de-DE"/>
              </w:rPr>
              <w:t xml:space="preserve"> _______________</w:t>
            </w:r>
            <w:r w:rsidRPr="00B70335">
              <w:rPr>
                <w:rFonts w:ascii="Arial" w:hAnsi="Arial"/>
                <w:sz w:val="20"/>
                <w:lang w:val="de-DE"/>
              </w:rPr>
              <w:t>.</w:t>
            </w:r>
          </w:p>
          <w:p w14:paraId="08D9BF05" w14:textId="36629F86" w:rsidR="003D26AA" w:rsidRPr="00B70335" w:rsidRDefault="003D26AA" w:rsidP="00B70335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When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you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arrive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DD0338">
              <w:rPr>
                <w:rFonts w:ascii="Arial" w:hAnsi="Arial"/>
                <w:sz w:val="20"/>
                <w:lang w:val="de-DE"/>
              </w:rPr>
              <w:t xml:space="preserve"> _______________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at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meeting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,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who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be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DD0338">
              <w:rPr>
                <w:rFonts w:ascii="Arial" w:hAnsi="Arial"/>
                <w:sz w:val="20"/>
                <w:lang w:val="de-DE"/>
              </w:rPr>
              <w:t xml:space="preserve"> __________________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there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?</w:t>
            </w:r>
          </w:p>
          <w:p w14:paraId="5278D93B" w14:textId="17F28A9D" w:rsidR="003D26AA" w:rsidRPr="00743330" w:rsidRDefault="003D26AA" w:rsidP="00743330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sz w:val="20"/>
                <w:lang w:val="de-DE"/>
              </w:rPr>
            </w:pP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Why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(stand)</w:t>
            </w:r>
            <w:r w:rsidR="001D4C02">
              <w:rPr>
                <w:rFonts w:ascii="Arial" w:hAnsi="Arial"/>
                <w:sz w:val="20"/>
                <w:lang w:val="de-DE"/>
              </w:rPr>
              <w:t xml:space="preserve"> _________________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on a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chair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when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I (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come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)</w:t>
            </w:r>
            <w:r w:rsidR="001D4C02">
              <w:rPr>
                <w:rFonts w:ascii="Arial" w:hAnsi="Arial"/>
                <w:sz w:val="20"/>
                <w:lang w:val="de-DE"/>
              </w:rPr>
              <w:t xml:space="preserve"> _________________</w:t>
            </w:r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into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the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 xml:space="preserve"> </w:t>
            </w:r>
            <w:proofErr w:type="spellStart"/>
            <w:r w:rsidRPr="00B70335">
              <w:rPr>
                <w:rFonts w:ascii="Arial" w:hAnsi="Arial"/>
                <w:sz w:val="20"/>
                <w:lang w:val="de-DE"/>
              </w:rPr>
              <w:t>room</w:t>
            </w:r>
            <w:proofErr w:type="spellEnd"/>
            <w:r w:rsidRPr="00B70335">
              <w:rPr>
                <w:rFonts w:ascii="Arial" w:hAnsi="Arial"/>
                <w:sz w:val="20"/>
                <w:lang w:val="de-DE"/>
              </w:rPr>
              <w:t>?</w:t>
            </w:r>
          </w:p>
        </w:tc>
      </w:tr>
    </w:tbl>
    <w:p w14:paraId="0BD931E4" w14:textId="77777777" w:rsidR="00392CE2" w:rsidRDefault="00392CE2" w:rsidP="00B70335">
      <w:pPr>
        <w:rPr>
          <w:rFonts w:ascii="Arial" w:hAnsi="Arial" w:cs="Arial"/>
          <w:lang w:val="en-US"/>
        </w:rPr>
      </w:pPr>
    </w:p>
    <w:sectPr w:rsidR="00392CE2" w:rsidSect="00A2055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F34F2" w14:textId="77777777" w:rsidR="00197395" w:rsidRDefault="00197395" w:rsidP="002D01FD">
      <w:pPr>
        <w:spacing w:after="0" w:line="240" w:lineRule="auto"/>
      </w:pPr>
      <w:r>
        <w:separator/>
      </w:r>
    </w:p>
  </w:endnote>
  <w:endnote w:type="continuationSeparator" w:id="0">
    <w:p w14:paraId="09CE53CE" w14:textId="77777777" w:rsidR="00197395" w:rsidRDefault="00197395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197395" w:rsidRPr="002D00AC" w14:paraId="739AE91C" w14:textId="77777777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5A3A24E3" w14:textId="77777777" w:rsidR="00197395" w:rsidRPr="00E231F5" w:rsidRDefault="00A95D4C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197395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14:paraId="03A5ED83" w14:textId="77777777" w:rsidR="00197395" w:rsidRPr="00E231F5" w:rsidRDefault="00197395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0F95744A" w14:textId="77777777" w:rsidR="00197395" w:rsidRPr="00E231F5" w:rsidRDefault="00197395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95D4C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95D4C" w:rsidRPr="00A95D4C">
              <w:rPr>
                <w:rFonts w:ascii="Arial" w:hAnsi="Arial"/>
                <w:b/>
                <w:noProof/>
                <w:sz w:val="16"/>
                <w:szCs w:val="16"/>
              </w:rPr>
              <w:t>3</w:t>
            </w:r>
          </w:fldSimple>
        </w:p>
      </w:tc>
    </w:tr>
  </w:tbl>
  <w:p w14:paraId="18EDDA26" w14:textId="77777777" w:rsidR="00197395" w:rsidRDefault="001973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197395" w:rsidRPr="00E231F5" w14:paraId="157ECE9F" w14:textId="77777777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48B9DDBB" w14:textId="77777777" w:rsidR="00197395" w:rsidRPr="00E231F5" w:rsidRDefault="00A95D4C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197395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14:paraId="1D7C2B53" w14:textId="77777777" w:rsidR="00197395" w:rsidRPr="00E231F5" w:rsidRDefault="00197395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3F96C134" w14:textId="77777777" w:rsidR="00197395" w:rsidRPr="00E231F5" w:rsidRDefault="00197395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95D4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95D4C" w:rsidRPr="00A95D4C">
              <w:rPr>
                <w:rFonts w:ascii="Arial" w:hAnsi="Arial"/>
                <w:b/>
                <w:noProof/>
                <w:sz w:val="16"/>
                <w:szCs w:val="16"/>
              </w:rPr>
              <w:t>3</w:t>
            </w:r>
          </w:fldSimple>
        </w:p>
      </w:tc>
    </w:tr>
  </w:tbl>
  <w:p w14:paraId="3CC95E5D" w14:textId="77777777" w:rsidR="00197395" w:rsidRDefault="00197395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60D75" w14:textId="77777777" w:rsidR="00197395" w:rsidRDefault="00197395" w:rsidP="002D01FD">
      <w:pPr>
        <w:spacing w:after="0" w:line="240" w:lineRule="auto"/>
      </w:pPr>
      <w:r>
        <w:separator/>
      </w:r>
    </w:p>
  </w:footnote>
  <w:footnote w:type="continuationSeparator" w:id="0">
    <w:p w14:paraId="0E54860A" w14:textId="77777777" w:rsidR="00197395" w:rsidRDefault="00197395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197395" w14:paraId="3506D231" w14:textId="77777777" w:rsidTr="00A017E3">
      <w:trPr>
        <w:trHeight w:hRule="exact" w:val="227"/>
      </w:trPr>
      <w:tc>
        <w:tcPr>
          <w:tcW w:w="9356" w:type="dxa"/>
          <w:gridSpan w:val="2"/>
        </w:tcPr>
        <w:p w14:paraId="65F2F751" w14:textId="77777777" w:rsidR="00197395" w:rsidRPr="008103E2" w:rsidRDefault="00197395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3D611E" w14:paraId="4054E996" w14:textId="77777777" w:rsidTr="003D611E">
      <w:trPr>
        <w:trHeight w:hRule="exact" w:val="624"/>
      </w:trPr>
      <w:tc>
        <w:tcPr>
          <w:tcW w:w="3329" w:type="dxa"/>
          <w:vMerge w:val="restart"/>
        </w:tcPr>
        <w:p w14:paraId="480C8C6F" w14:textId="08A70083" w:rsidR="003D611E" w:rsidRDefault="003D611E" w:rsidP="003D611E">
          <w:pPr>
            <w:pStyle w:val="Kopfzeile"/>
          </w:pPr>
          <w:r>
            <w:rPr>
              <w:noProof/>
            </w:rPr>
            <w:drawing>
              <wp:inline distT="0" distB="0" distL="0" distR="0" wp14:anchorId="3DB368D5" wp14:editId="52013043">
                <wp:extent cx="1982237" cy="504000"/>
                <wp:effectExtent l="0" t="0" r="0" b="0"/>
                <wp:docPr id="18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1ED72FE3" w14:textId="2E63D770" w:rsidR="003D611E" w:rsidRPr="002D01FD" w:rsidRDefault="003D611E" w:rsidP="00320CD0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3</w:t>
          </w:r>
        </w:p>
      </w:tc>
    </w:tr>
    <w:tr w:rsidR="003D611E" w14:paraId="48CD0A5F" w14:textId="77777777" w:rsidTr="003D611E">
      <w:trPr>
        <w:trHeight w:hRule="exact" w:val="199"/>
      </w:trPr>
      <w:tc>
        <w:tcPr>
          <w:tcW w:w="3329" w:type="dxa"/>
          <w:vMerge/>
        </w:tcPr>
        <w:p w14:paraId="3F89FE61" w14:textId="77777777" w:rsidR="003D611E" w:rsidRDefault="003D611E">
          <w:pPr>
            <w:pStyle w:val="Kopfzeile"/>
          </w:pPr>
        </w:p>
      </w:tc>
      <w:tc>
        <w:tcPr>
          <w:tcW w:w="6027" w:type="dxa"/>
          <w:vAlign w:val="bottom"/>
        </w:tcPr>
        <w:p w14:paraId="2BF09D3D" w14:textId="77777777" w:rsidR="003D611E" w:rsidRPr="002D01FD" w:rsidRDefault="003D611E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197395" w14:paraId="785AA8F3" w14:textId="77777777" w:rsidTr="00104354">
      <w:trPr>
        <w:trHeight w:hRule="exact" w:val="227"/>
      </w:trPr>
      <w:tc>
        <w:tcPr>
          <w:tcW w:w="9356" w:type="dxa"/>
          <w:gridSpan w:val="2"/>
        </w:tcPr>
        <w:p w14:paraId="7D13B6D9" w14:textId="77777777" w:rsidR="00197395" w:rsidRDefault="00197395">
          <w:pPr>
            <w:pStyle w:val="Kopfzeile"/>
          </w:pPr>
        </w:p>
      </w:tc>
    </w:tr>
    <w:tr w:rsidR="00197395" w:rsidRPr="00A87B14" w14:paraId="17D3A11F" w14:textId="77777777" w:rsidTr="0005385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491077E0" w14:textId="77777777" w:rsidR="00197395" w:rsidRPr="00A962BF" w:rsidRDefault="00197395" w:rsidP="00742767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7823D2">
            <w:rPr>
              <w:rFonts w:ascii="Arial" w:hAnsi="Arial" w:cs="Arial"/>
              <w:b/>
              <w:sz w:val="18"/>
              <w:szCs w:val="18"/>
            </w:rPr>
            <w:t>Flirt English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(2. Staffel): 3.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7A2406">
            <w:rPr>
              <w:rFonts w:ascii="Arial" w:hAnsi="Arial"/>
              <w:b/>
              <w:sz w:val="18"/>
              <w:szCs w:val="18"/>
            </w:rPr>
            <w:t xml:space="preserve">Fitness &amp; </w:t>
          </w:r>
          <w:proofErr w:type="spellStart"/>
          <w:r w:rsidRPr="007A2406">
            <w:rPr>
              <w:rFonts w:ascii="Arial" w:hAnsi="Arial"/>
              <w:b/>
              <w:sz w:val="18"/>
              <w:szCs w:val="18"/>
            </w:rPr>
            <w:t>Flirting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14:paraId="2CD8E673" w14:textId="77777777" w:rsidR="00197395" w:rsidRDefault="001973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197395" w14:paraId="213D0821" w14:textId="77777777" w:rsidTr="00F26772">
      <w:trPr>
        <w:trHeight w:val="227"/>
      </w:trPr>
      <w:tc>
        <w:tcPr>
          <w:tcW w:w="9356" w:type="dxa"/>
          <w:gridSpan w:val="4"/>
          <w:vAlign w:val="center"/>
        </w:tcPr>
        <w:p w14:paraId="0161D535" w14:textId="623F5D1E" w:rsidR="00197395" w:rsidRPr="00092BCF" w:rsidRDefault="00197395" w:rsidP="001624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F26772" w14:paraId="1B46D7B2" w14:textId="77777777" w:rsidTr="00F26772">
      <w:trPr>
        <w:trHeight w:hRule="exact" w:val="624"/>
      </w:trPr>
      <w:tc>
        <w:tcPr>
          <w:tcW w:w="3329" w:type="dxa"/>
          <w:gridSpan w:val="3"/>
          <w:vMerge w:val="restart"/>
        </w:tcPr>
        <w:p w14:paraId="39EE48CC" w14:textId="77777777" w:rsidR="00F26772" w:rsidRDefault="00F26772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1EB6DDF2" wp14:editId="16649C9A">
                <wp:extent cx="1982237" cy="504000"/>
                <wp:effectExtent l="0" t="0" r="0" b="0"/>
                <wp:docPr id="19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4B63B4" w14:textId="5021C0CD" w:rsidR="00F26772" w:rsidRDefault="00F26772" w:rsidP="00D93762">
          <w:pPr>
            <w:pStyle w:val="Kopfzeile"/>
          </w:pPr>
        </w:p>
        <w:p w14:paraId="113CB2EE" w14:textId="77777777" w:rsidR="00F26772" w:rsidRPr="0008046F" w:rsidRDefault="00F26772" w:rsidP="0008046F">
          <w:pPr>
            <w:jc w:val="center"/>
          </w:pPr>
        </w:p>
      </w:tc>
      <w:tc>
        <w:tcPr>
          <w:tcW w:w="6027" w:type="dxa"/>
          <w:vAlign w:val="bottom"/>
        </w:tcPr>
        <w:p w14:paraId="51574033" w14:textId="1D378D6A" w:rsidR="00F26772" w:rsidRPr="002D01FD" w:rsidRDefault="00F26772" w:rsidP="00F2677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3</w:t>
          </w:r>
        </w:p>
      </w:tc>
    </w:tr>
    <w:tr w:rsidR="00F26772" w14:paraId="66C9E64F" w14:textId="77777777" w:rsidTr="00F26772">
      <w:trPr>
        <w:trHeight w:hRule="exact" w:val="199"/>
      </w:trPr>
      <w:tc>
        <w:tcPr>
          <w:tcW w:w="3329" w:type="dxa"/>
          <w:gridSpan w:val="3"/>
          <w:vMerge/>
        </w:tcPr>
        <w:p w14:paraId="720539B8" w14:textId="77777777" w:rsidR="00F26772" w:rsidRDefault="00F26772" w:rsidP="00D93762">
          <w:pPr>
            <w:pStyle w:val="Kopfzeile"/>
          </w:pPr>
        </w:p>
      </w:tc>
      <w:tc>
        <w:tcPr>
          <w:tcW w:w="6027" w:type="dxa"/>
          <w:vAlign w:val="bottom"/>
        </w:tcPr>
        <w:p w14:paraId="4D8447F8" w14:textId="77777777" w:rsidR="00F26772" w:rsidRPr="002D01FD" w:rsidRDefault="00F26772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197395" w14:paraId="7D308769" w14:textId="77777777" w:rsidTr="00D93762">
      <w:trPr>
        <w:trHeight w:hRule="exact" w:val="227"/>
      </w:trPr>
      <w:tc>
        <w:tcPr>
          <w:tcW w:w="9356" w:type="dxa"/>
          <w:gridSpan w:val="4"/>
        </w:tcPr>
        <w:p w14:paraId="6A955025" w14:textId="77777777" w:rsidR="00197395" w:rsidRPr="00092BCF" w:rsidRDefault="00197395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197395" w14:paraId="251F9DC7" w14:textId="77777777" w:rsidTr="00BE466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49C7BD88" w14:textId="77777777" w:rsidR="00197395" w:rsidRPr="0070624B" w:rsidRDefault="00197395" w:rsidP="00BE466D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46F21875" wp14:editId="50A12E20">
                <wp:extent cx="1656000" cy="932784"/>
                <wp:effectExtent l="0" t="0" r="1905" b="1270"/>
                <wp:docPr id="20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2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0EBEE3F3" w14:textId="77777777" w:rsidR="00197395" w:rsidRDefault="00197395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4C3B9713" w14:textId="77777777" w:rsidR="00197395" w:rsidRPr="002D01FD" w:rsidRDefault="00197395" w:rsidP="00E32FA5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197395" w14:paraId="125281EF" w14:textId="77777777" w:rsidTr="00BE466D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48F4A805" w14:textId="77777777" w:rsidR="00197395" w:rsidRDefault="00197395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6CDEA1A7" w14:textId="77777777" w:rsidR="00197395" w:rsidRDefault="00197395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33EC7BB4" w14:textId="77777777" w:rsidR="00197395" w:rsidRPr="006F2C9E" w:rsidRDefault="00197395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817B41">
            <w:rPr>
              <w:rFonts w:ascii="Arial" w:hAnsi="Arial" w:cs="Arial"/>
              <w:b/>
              <w:sz w:val="24"/>
              <w:szCs w:val="24"/>
            </w:rPr>
            <w:t>Flirt English (2. Staffel)</w:t>
          </w:r>
        </w:p>
      </w:tc>
    </w:tr>
    <w:tr w:rsidR="00197395" w14:paraId="7E76ABD2" w14:textId="77777777" w:rsidTr="00BE466D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024F63A0" w14:textId="77777777" w:rsidR="00197395" w:rsidRDefault="00197395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3AADB4A3" w14:textId="77777777" w:rsidR="00197395" w:rsidRDefault="00197395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34F79DF2" w14:textId="77777777" w:rsidR="00197395" w:rsidRPr="006F2C9E" w:rsidRDefault="00197395" w:rsidP="00021B1D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 xml:space="preserve">3. Fitness &amp; </w:t>
          </w:r>
          <w:proofErr w:type="spellStart"/>
          <w:r>
            <w:rPr>
              <w:rFonts w:ascii="Arial" w:hAnsi="Arial"/>
              <w:sz w:val="18"/>
              <w:szCs w:val="18"/>
            </w:rPr>
            <w:t>Flirting</w:t>
          </w:r>
          <w:proofErr w:type="spellEnd"/>
        </w:p>
        <w:bookmarkEnd w:id="1"/>
        <w:p w14:paraId="1A731765" w14:textId="77777777" w:rsidR="00197395" w:rsidRPr="00471F78" w:rsidRDefault="00197395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4C55464C" w14:textId="44F1E9D0" w:rsidR="00197395" w:rsidRPr="0070624B" w:rsidRDefault="007A2406" w:rsidP="00817B41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09:51</w:t>
          </w:r>
          <w:r w:rsidR="00197395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29AA8BCE" w14:textId="77777777" w:rsidR="00197395" w:rsidRDefault="001973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BA9"/>
    <w:multiLevelType w:val="hybridMultilevel"/>
    <w:tmpl w:val="7E98F91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771C1"/>
    <w:multiLevelType w:val="hybridMultilevel"/>
    <w:tmpl w:val="09B6FD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50FC4"/>
    <w:multiLevelType w:val="hybridMultilevel"/>
    <w:tmpl w:val="F0940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C6A09"/>
    <w:multiLevelType w:val="hybridMultilevel"/>
    <w:tmpl w:val="5F0A74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4701F"/>
    <w:multiLevelType w:val="hybridMultilevel"/>
    <w:tmpl w:val="63BEDB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0B4428"/>
    <w:multiLevelType w:val="hybridMultilevel"/>
    <w:tmpl w:val="D27EDC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4B71F5"/>
    <w:multiLevelType w:val="hybridMultilevel"/>
    <w:tmpl w:val="3894EA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8A2DCE"/>
    <w:multiLevelType w:val="hybridMultilevel"/>
    <w:tmpl w:val="07DCF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D4BA5"/>
    <w:multiLevelType w:val="hybridMultilevel"/>
    <w:tmpl w:val="61B6E8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11A9F"/>
    <w:multiLevelType w:val="multilevel"/>
    <w:tmpl w:val="AC64FA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874B7"/>
    <w:multiLevelType w:val="hybridMultilevel"/>
    <w:tmpl w:val="AC64FAEC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5B6146"/>
    <w:multiLevelType w:val="hybridMultilevel"/>
    <w:tmpl w:val="0F56983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B4E8B"/>
    <w:multiLevelType w:val="hybridMultilevel"/>
    <w:tmpl w:val="E9C002FA"/>
    <w:lvl w:ilvl="0" w:tplc="9EA25B9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17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15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35"/>
    <w:rsid w:val="00000F42"/>
    <w:rsid w:val="00003216"/>
    <w:rsid w:val="000109B7"/>
    <w:rsid w:val="0001246D"/>
    <w:rsid w:val="00014E47"/>
    <w:rsid w:val="00016DB5"/>
    <w:rsid w:val="00021B1D"/>
    <w:rsid w:val="00025B68"/>
    <w:rsid w:val="00036127"/>
    <w:rsid w:val="00042CD6"/>
    <w:rsid w:val="00047A1D"/>
    <w:rsid w:val="0005385A"/>
    <w:rsid w:val="00053D16"/>
    <w:rsid w:val="000542FF"/>
    <w:rsid w:val="00063991"/>
    <w:rsid w:val="0008046F"/>
    <w:rsid w:val="00086C69"/>
    <w:rsid w:val="00092BCF"/>
    <w:rsid w:val="000936E4"/>
    <w:rsid w:val="000959C9"/>
    <w:rsid w:val="00096CDE"/>
    <w:rsid w:val="000A22CB"/>
    <w:rsid w:val="000A729A"/>
    <w:rsid w:val="000B0C0B"/>
    <w:rsid w:val="000B201B"/>
    <w:rsid w:val="000B33AF"/>
    <w:rsid w:val="000D30BC"/>
    <w:rsid w:val="000D5E9B"/>
    <w:rsid w:val="000E09B5"/>
    <w:rsid w:val="000E2823"/>
    <w:rsid w:val="00104354"/>
    <w:rsid w:val="00105E95"/>
    <w:rsid w:val="00107374"/>
    <w:rsid w:val="001177F7"/>
    <w:rsid w:val="001265E0"/>
    <w:rsid w:val="00126DFA"/>
    <w:rsid w:val="00133D1B"/>
    <w:rsid w:val="0013574C"/>
    <w:rsid w:val="00140EB3"/>
    <w:rsid w:val="0014554B"/>
    <w:rsid w:val="00156752"/>
    <w:rsid w:val="0016244E"/>
    <w:rsid w:val="00162DA1"/>
    <w:rsid w:val="00173D3F"/>
    <w:rsid w:val="00183674"/>
    <w:rsid w:val="00195199"/>
    <w:rsid w:val="00197395"/>
    <w:rsid w:val="001A1BC1"/>
    <w:rsid w:val="001A4505"/>
    <w:rsid w:val="001B1DFC"/>
    <w:rsid w:val="001B6847"/>
    <w:rsid w:val="001C08A5"/>
    <w:rsid w:val="001C3AA8"/>
    <w:rsid w:val="001C4456"/>
    <w:rsid w:val="001C4C64"/>
    <w:rsid w:val="001C4D41"/>
    <w:rsid w:val="001D4C02"/>
    <w:rsid w:val="001D700B"/>
    <w:rsid w:val="001D7DBC"/>
    <w:rsid w:val="001F799D"/>
    <w:rsid w:val="0020003E"/>
    <w:rsid w:val="002040FB"/>
    <w:rsid w:val="0020478A"/>
    <w:rsid w:val="00213821"/>
    <w:rsid w:val="002156FE"/>
    <w:rsid w:val="00224E85"/>
    <w:rsid w:val="002316BB"/>
    <w:rsid w:val="00233124"/>
    <w:rsid w:val="002345CF"/>
    <w:rsid w:val="002349DE"/>
    <w:rsid w:val="00237D6F"/>
    <w:rsid w:val="0024080C"/>
    <w:rsid w:val="002455CE"/>
    <w:rsid w:val="00252D60"/>
    <w:rsid w:val="00256330"/>
    <w:rsid w:val="00265431"/>
    <w:rsid w:val="0027244A"/>
    <w:rsid w:val="002725BA"/>
    <w:rsid w:val="00272FB3"/>
    <w:rsid w:val="002751A6"/>
    <w:rsid w:val="00276684"/>
    <w:rsid w:val="002817BB"/>
    <w:rsid w:val="00281935"/>
    <w:rsid w:val="00282AFC"/>
    <w:rsid w:val="002847DE"/>
    <w:rsid w:val="00286AA2"/>
    <w:rsid w:val="0028704C"/>
    <w:rsid w:val="00292AA1"/>
    <w:rsid w:val="00292D77"/>
    <w:rsid w:val="0029433A"/>
    <w:rsid w:val="002B07DB"/>
    <w:rsid w:val="002C2D5C"/>
    <w:rsid w:val="002C65D8"/>
    <w:rsid w:val="002D01FD"/>
    <w:rsid w:val="002D28EC"/>
    <w:rsid w:val="002D5D97"/>
    <w:rsid w:val="002D6CE8"/>
    <w:rsid w:val="002E2234"/>
    <w:rsid w:val="002F1E59"/>
    <w:rsid w:val="002F2DA4"/>
    <w:rsid w:val="002F36DE"/>
    <w:rsid w:val="003072EB"/>
    <w:rsid w:val="00320CD0"/>
    <w:rsid w:val="00322989"/>
    <w:rsid w:val="00341ED4"/>
    <w:rsid w:val="00354116"/>
    <w:rsid w:val="00370302"/>
    <w:rsid w:val="00370B95"/>
    <w:rsid w:val="00380F05"/>
    <w:rsid w:val="0038261C"/>
    <w:rsid w:val="0038767A"/>
    <w:rsid w:val="003876A8"/>
    <w:rsid w:val="00390D7E"/>
    <w:rsid w:val="00392901"/>
    <w:rsid w:val="00392CE2"/>
    <w:rsid w:val="003B3B74"/>
    <w:rsid w:val="003B65C3"/>
    <w:rsid w:val="003C7F95"/>
    <w:rsid w:val="003D26AA"/>
    <w:rsid w:val="003D611E"/>
    <w:rsid w:val="003E1747"/>
    <w:rsid w:val="003F33F6"/>
    <w:rsid w:val="003F5B37"/>
    <w:rsid w:val="004048A6"/>
    <w:rsid w:val="00404B87"/>
    <w:rsid w:val="004059B2"/>
    <w:rsid w:val="00410D3C"/>
    <w:rsid w:val="00410FE2"/>
    <w:rsid w:val="004126F3"/>
    <w:rsid w:val="004170C3"/>
    <w:rsid w:val="00422EDE"/>
    <w:rsid w:val="00431E15"/>
    <w:rsid w:val="004369BC"/>
    <w:rsid w:val="0043751F"/>
    <w:rsid w:val="00442814"/>
    <w:rsid w:val="00444F48"/>
    <w:rsid w:val="004554B1"/>
    <w:rsid w:val="00465697"/>
    <w:rsid w:val="00466F68"/>
    <w:rsid w:val="00466FE6"/>
    <w:rsid w:val="00471F78"/>
    <w:rsid w:val="004727EF"/>
    <w:rsid w:val="004977B4"/>
    <w:rsid w:val="004A05B6"/>
    <w:rsid w:val="004A161D"/>
    <w:rsid w:val="004A16F0"/>
    <w:rsid w:val="004A1EB2"/>
    <w:rsid w:val="004B1D0F"/>
    <w:rsid w:val="004B20A7"/>
    <w:rsid w:val="004C536E"/>
    <w:rsid w:val="004C7C35"/>
    <w:rsid w:val="004D2718"/>
    <w:rsid w:val="004D3932"/>
    <w:rsid w:val="004F4316"/>
    <w:rsid w:val="0050380F"/>
    <w:rsid w:val="00504FD5"/>
    <w:rsid w:val="00505BEA"/>
    <w:rsid w:val="00507BB3"/>
    <w:rsid w:val="00512234"/>
    <w:rsid w:val="005157AD"/>
    <w:rsid w:val="00516F9E"/>
    <w:rsid w:val="005256AE"/>
    <w:rsid w:val="00533EFD"/>
    <w:rsid w:val="00542DA1"/>
    <w:rsid w:val="005504E4"/>
    <w:rsid w:val="00553723"/>
    <w:rsid w:val="00562D95"/>
    <w:rsid w:val="00566837"/>
    <w:rsid w:val="00566D69"/>
    <w:rsid w:val="00566E72"/>
    <w:rsid w:val="005707A0"/>
    <w:rsid w:val="00571E73"/>
    <w:rsid w:val="00580641"/>
    <w:rsid w:val="00583B9F"/>
    <w:rsid w:val="00587328"/>
    <w:rsid w:val="005A04D8"/>
    <w:rsid w:val="005A155C"/>
    <w:rsid w:val="005C0E6C"/>
    <w:rsid w:val="005C50FC"/>
    <w:rsid w:val="005D291E"/>
    <w:rsid w:val="005D3F2C"/>
    <w:rsid w:val="005D6457"/>
    <w:rsid w:val="005E4A3B"/>
    <w:rsid w:val="005F0D50"/>
    <w:rsid w:val="005F6E4A"/>
    <w:rsid w:val="006047CC"/>
    <w:rsid w:val="006067B7"/>
    <w:rsid w:val="0061471C"/>
    <w:rsid w:val="00616775"/>
    <w:rsid w:val="00622A8A"/>
    <w:rsid w:val="00626351"/>
    <w:rsid w:val="00640E41"/>
    <w:rsid w:val="006439F5"/>
    <w:rsid w:val="00643F86"/>
    <w:rsid w:val="00645E64"/>
    <w:rsid w:val="0064780E"/>
    <w:rsid w:val="0065132F"/>
    <w:rsid w:val="00653B2D"/>
    <w:rsid w:val="00661387"/>
    <w:rsid w:val="00673F47"/>
    <w:rsid w:val="0068701B"/>
    <w:rsid w:val="006A4147"/>
    <w:rsid w:val="006C6FF5"/>
    <w:rsid w:val="006E16D8"/>
    <w:rsid w:val="006E5B5E"/>
    <w:rsid w:val="006F2040"/>
    <w:rsid w:val="006F2C9E"/>
    <w:rsid w:val="006F4BEC"/>
    <w:rsid w:val="0070624B"/>
    <w:rsid w:val="00713252"/>
    <w:rsid w:val="00716076"/>
    <w:rsid w:val="00720803"/>
    <w:rsid w:val="00737345"/>
    <w:rsid w:val="00741A12"/>
    <w:rsid w:val="00742767"/>
    <w:rsid w:val="00743330"/>
    <w:rsid w:val="007461AD"/>
    <w:rsid w:val="00747ACA"/>
    <w:rsid w:val="007526D7"/>
    <w:rsid w:val="007547AF"/>
    <w:rsid w:val="00757438"/>
    <w:rsid w:val="007627A5"/>
    <w:rsid w:val="00771692"/>
    <w:rsid w:val="00775EF6"/>
    <w:rsid w:val="007823D2"/>
    <w:rsid w:val="00782797"/>
    <w:rsid w:val="00786278"/>
    <w:rsid w:val="007A2406"/>
    <w:rsid w:val="007A431A"/>
    <w:rsid w:val="007A4D7E"/>
    <w:rsid w:val="007A77A0"/>
    <w:rsid w:val="007B1DBF"/>
    <w:rsid w:val="007B54D1"/>
    <w:rsid w:val="007C620F"/>
    <w:rsid w:val="007D586A"/>
    <w:rsid w:val="007E69F6"/>
    <w:rsid w:val="007F3358"/>
    <w:rsid w:val="007F42C6"/>
    <w:rsid w:val="00802560"/>
    <w:rsid w:val="008103E2"/>
    <w:rsid w:val="00817B41"/>
    <w:rsid w:val="00827E34"/>
    <w:rsid w:val="00832EE4"/>
    <w:rsid w:val="00845ECF"/>
    <w:rsid w:val="008476ED"/>
    <w:rsid w:val="00860F3D"/>
    <w:rsid w:val="0086545E"/>
    <w:rsid w:val="00877CAB"/>
    <w:rsid w:val="00891533"/>
    <w:rsid w:val="00891F41"/>
    <w:rsid w:val="00892BF5"/>
    <w:rsid w:val="008A03A0"/>
    <w:rsid w:val="008A1E1C"/>
    <w:rsid w:val="008A45E9"/>
    <w:rsid w:val="008B483E"/>
    <w:rsid w:val="008C1584"/>
    <w:rsid w:val="008C4115"/>
    <w:rsid w:val="008D01C5"/>
    <w:rsid w:val="008E11FC"/>
    <w:rsid w:val="008F3A94"/>
    <w:rsid w:val="008F3F6D"/>
    <w:rsid w:val="009010F7"/>
    <w:rsid w:val="009013C9"/>
    <w:rsid w:val="00901ABE"/>
    <w:rsid w:val="009166F8"/>
    <w:rsid w:val="00917C3E"/>
    <w:rsid w:val="009242A8"/>
    <w:rsid w:val="009243E9"/>
    <w:rsid w:val="00932A51"/>
    <w:rsid w:val="00947A74"/>
    <w:rsid w:val="00953D25"/>
    <w:rsid w:val="00971C4B"/>
    <w:rsid w:val="0097755C"/>
    <w:rsid w:val="0099294C"/>
    <w:rsid w:val="0099641E"/>
    <w:rsid w:val="009A1261"/>
    <w:rsid w:val="009A7891"/>
    <w:rsid w:val="009B031F"/>
    <w:rsid w:val="009B61C7"/>
    <w:rsid w:val="009B74F5"/>
    <w:rsid w:val="009C43A9"/>
    <w:rsid w:val="009D3429"/>
    <w:rsid w:val="009D4796"/>
    <w:rsid w:val="009E5686"/>
    <w:rsid w:val="009F4853"/>
    <w:rsid w:val="009F4A0B"/>
    <w:rsid w:val="00A00311"/>
    <w:rsid w:val="00A017E3"/>
    <w:rsid w:val="00A14AFF"/>
    <w:rsid w:val="00A152F7"/>
    <w:rsid w:val="00A20552"/>
    <w:rsid w:val="00A205D9"/>
    <w:rsid w:val="00A2518C"/>
    <w:rsid w:val="00A34486"/>
    <w:rsid w:val="00A35A06"/>
    <w:rsid w:val="00A3645B"/>
    <w:rsid w:val="00A42A30"/>
    <w:rsid w:val="00A458A5"/>
    <w:rsid w:val="00A463DE"/>
    <w:rsid w:val="00A472C7"/>
    <w:rsid w:val="00A52AE8"/>
    <w:rsid w:val="00A57BA9"/>
    <w:rsid w:val="00A62AAE"/>
    <w:rsid w:val="00A64D6D"/>
    <w:rsid w:val="00A700C7"/>
    <w:rsid w:val="00A70734"/>
    <w:rsid w:val="00A724DF"/>
    <w:rsid w:val="00A73114"/>
    <w:rsid w:val="00A73E05"/>
    <w:rsid w:val="00A758D6"/>
    <w:rsid w:val="00A87B14"/>
    <w:rsid w:val="00A92AEF"/>
    <w:rsid w:val="00A9380F"/>
    <w:rsid w:val="00A95D4C"/>
    <w:rsid w:val="00A962BF"/>
    <w:rsid w:val="00AA080A"/>
    <w:rsid w:val="00AC0625"/>
    <w:rsid w:val="00AC1F20"/>
    <w:rsid w:val="00AC71A0"/>
    <w:rsid w:val="00AE3E21"/>
    <w:rsid w:val="00AF1703"/>
    <w:rsid w:val="00AF31F8"/>
    <w:rsid w:val="00AF715D"/>
    <w:rsid w:val="00B0649F"/>
    <w:rsid w:val="00B1579F"/>
    <w:rsid w:val="00B24079"/>
    <w:rsid w:val="00B322BA"/>
    <w:rsid w:val="00B43902"/>
    <w:rsid w:val="00B4675B"/>
    <w:rsid w:val="00B51C94"/>
    <w:rsid w:val="00B51D94"/>
    <w:rsid w:val="00B55A09"/>
    <w:rsid w:val="00B65CF1"/>
    <w:rsid w:val="00B70335"/>
    <w:rsid w:val="00B75BEE"/>
    <w:rsid w:val="00B808E1"/>
    <w:rsid w:val="00B82EDF"/>
    <w:rsid w:val="00B840BE"/>
    <w:rsid w:val="00B844CF"/>
    <w:rsid w:val="00B9015D"/>
    <w:rsid w:val="00B90992"/>
    <w:rsid w:val="00B93F09"/>
    <w:rsid w:val="00BA0217"/>
    <w:rsid w:val="00BA1853"/>
    <w:rsid w:val="00BA27D5"/>
    <w:rsid w:val="00BA3339"/>
    <w:rsid w:val="00BA43AF"/>
    <w:rsid w:val="00BA463A"/>
    <w:rsid w:val="00BA51DC"/>
    <w:rsid w:val="00BB36FE"/>
    <w:rsid w:val="00BC0F33"/>
    <w:rsid w:val="00BD07A9"/>
    <w:rsid w:val="00BD0972"/>
    <w:rsid w:val="00BD2C1A"/>
    <w:rsid w:val="00BD34A9"/>
    <w:rsid w:val="00BD3AA9"/>
    <w:rsid w:val="00BD7327"/>
    <w:rsid w:val="00BD77B3"/>
    <w:rsid w:val="00BE1EC0"/>
    <w:rsid w:val="00BE466D"/>
    <w:rsid w:val="00BE5F37"/>
    <w:rsid w:val="00C114C4"/>
    <w:rsid w:val="00C15419"/>
    <w:rsid w:val="00C23854"/>
    <w:rsid w:val="00C3423F"/>
    <w:rsid w:val="00C34F99"/>
    <w:rsid w:val="00C36AE7"/>
    <w:rsid w:val="00C71078"/>
    <w:rsid w:val="00C83768"/>
    <w:rsid w:val="00C85B4B"/>
    <w:rsid w:val="00C91B60"/>
    <w:rsid w:val="00C9390E"/>
    <w:rsid w:val="00C9675F"/>
    <w:rsid w:val="00CA2B54"/>
    <w:rsid w:val="00CB4F7C"/>
    <w:rsid w:val="00CC1C3B"/>
    <w:rsid w:val="00CD40B4"/>
    <w:rsid w:val="00CD70A2"/>
    <w:rsid w:val="00CE6D5A"/>
    <w:rsid w:val="00D07D52"/>
    <w:rsid w:val="00D37037"/>
    <w:rsid w:val="00D53425"/>
    <w:rsid w:val="00D60190"/>
    <w:rsid w:val="00D64AE7"/>
    <w:rsid w:val="00D700A3"/>
    <w:rsid w:val="00D74077"/>
    <w:rsid w:val="00D80082"/>
    <w:rsid w:val="00D810D4"/>
    <w:rsid w:val="00D81DC2"/>
    <w:rsid w:val="00D93762"/>
    <w:rsid w:val="00DA12F4"/>
    <w:rsid w:val="00DA3079"/>
    <w:rsid w:val="00DB0E9D"/>
    <w:rsid w:val="00DC6BA4"/>
    <w:rsid w:val="00DC70C9"/>
    <w:rsid w:val="00DD0338"/>
    <w:rsid w:val="00DD1909"/>
    <w:rsid w:val="00DD6533"/>
    <w:rsid w:val="00DF02A8"/>
    <w:rsid w:val="00E064B3"/>
    <w:rsid w:val="00E06D58"/>
    <w:rsid w:val="00E11D89"/>
    <w:rsid w:val="00E225CA"/>
    <w:rsid w:val="00E2342F"/>
    <w:rsid w:val="00E25272"/>
    <w:rsid w:val="00E313B2"/>
    <w:rsid w:val="00E3256B"/>
    <w:rsid w:val="00E32FA5"/>
    <w:rsid w:val="00E40AC7"/>
    <w:rsid w:val="00E40F14"/>
    <w:rsid w:val="00E44C85"/>
    <w:rsid w:val="00E53CA0"/>
    <w:rsid w:val="00E56DFE"/>
    <w:rsid w:val="00E60E63"/>
    <w:rsid w:val="00E61698"/>
    <w:rsid w:val="00E6533E"/>
    <w:rsid w:val="00E66838"/>
    <w:rsid w:val="00E70DC5"/>
    <w:rsid w:val="00E736E7"/>
    <w:rsid w:val="00E8064E"/>
    <w:rsid w:val="00E843CD"/>
    <w:rsid w:val="00E90F81"/>
    <w:rsid w:val="00E92995"/>
    <w:rsid w:val="00E94063"/>
    <w:rsid w:val="00E940D8"/>
    <w:rsid w:val="00EB2AC9"/>
    <w:rsid w:val="00EB7598"/>
    <w:rsid w:val="00ED5AC3"/>
    <w:rsid w:val="00ED7B0C"/>
    <w:rsid w:val="00EE2913"/>
    <w:rsid w:val="00EE2ACA"/>
    <w:rsid w:val="00EE2C0D"/>
    <w:rsid w:val="00EF6433"/>
    <w:rsid w:val="00EF7609"/>
    <w:rsid w:val="00F03BC2"/>
    <w:rsid w:val="00F0540D"/>
    <w:rsid w:val="00F1023A"/>
    <w:rsid w:val="00F10B6E"/>
    <w:rsid w:val="00F1241C"/>
    <w:rsid w:val="00F1734C"/>
    <w:rsid w:val="00F21B26"/>
    <w:rsid w:val="00F26772"/>
    <w:rsid w:val="00F32C34"/>
    <w:rsid w:val="00F338F3"/>
    <w:rsid w:val="00F35785"/>
    <w:rsid w:val="00F37155"/>
    <w:rsid w:val="00F42D99"/>
    <w:rsid w:val="00F458A2"/>
    <w:rsid w:val="00F464A7"/>
    <w:rsid w:val="00F60515"/>
    <w:rsid w:val="00F62233"/>
    <w:rsid w:val="00F635D3"/>
    <w:rsid w:val="00F744C0"/>
    <w:rsid w:val="00F75497"/>
    <w:rsid w:val="00F84D71"/>
    <w:rsid w:val="00F8533F"/>
    <w:rsid w:val="00F900E3"/>
    <w:rsid w:val="00F93A98"/>
    <w:rsid w:val="00F9762D"/>
    <w:rsid w:val="00FA09D6"/>
    <w:rsid w:val="00FB27F7"/>
    <w:rsid w:val="00FB3581"/>
    <w:rsid w:val="00FC1E84"/>
    <w:rsid w:val="00FD0BA4"/>
    <w:rsid w:val="00FE15C2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0262C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A16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A16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Begleitmaterial\VORLAGEN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E2F7E-AB29-44CA-883E-F0E0E2BD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3</Pages>
  <Words>605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Flirt English (2. Staffel): 3. Fitness &amp; Flirting</vt:lpstr>
    </vt:vector>
  </TitlesOfParts>
  <Company>Informatik tpc ag</Company>
  <LinksUpToDate>false</LinksUpToDate>
  <CharactersWithSpaces>4410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Flirt English (2. Staffel): 3. Fitness &amp; Flirting</dc:title>
  <dc:creator>Andreas Spinas (aspinas@flims.ch)</dc:creator>
  <cp:keywords>English, Fremdsprache, England, Brighton, Liebe, Gefühle, WG, Soap, Freizeit</cp:keywords>
  <cp:lastModifiedBy>Albin, Marcus (SRF)</cp:lastModifiedBy>
  <cp:revision>36</cp:revision>
  <cp:lastPrinted>2014-10-07T09:19:00Z</cp:lastPrinted>
  <dcterms:created xsi:type="dcterms:W3CDTF">2014-11-04T12:45:00Z</dcterms:created>
  <dcterms:modified xsi:type="dcterms:W3CDTF">2014-11-06T10:44:00Z</dcterms:modified>
</cp:coreProperties>
</file>