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B51C94" w14:paraId="340A0516" w14:textId="77777777" w:rsidTr="00B51C94">
        <w:tc>
          <w:tcPr>
            <w:tcW w:w="9356" w:type="dxa"/>
            <w:gridSpan w:val="2"/>
            <w:shd w:val="clear" w:color="auto" w:fill="auto"/>
            <w:vAlign w:val="center"/>
          </w:tcPr>
          <w:p w14:paraId="56E89787" w14:textId="77777777" w:rsidR="00B51C94" w:rsidRPr="00B51C94" w:rsidRDefault="00B51C94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</w:rPr>
            </w:pPr>
          </w:p>
        </w:tc>
      </w:tr>
      <w:tr w:rsidR="00713252" w14:paraId="698A73F7" w14:textId="77777777" w:rsidTr="00533EFD">
        <w:trPr>
          <w:trHeight w:val="284"/>
        </w:trPr>
        <w:tc>
          <w:tcPr>
            <w:tcW w:w="9356" w:type="dxa"/>
            <w:gridSpan w:val="2"/>
            <w:shd w:val="clear" w:color="auto" w:fill="00B0F0"/>
            <w:vAlign w:val="center"/>
          </w:tcPr>
          <w:p w14:paraId="28413B3E" w14:textId="0F2E1AFA" w:rsidR="00713252" w:rsidRPr="004B20A7" w:rsidRDefault="004B20A7" w:rsidP="007A77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4B20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After </w:t>
            </w:r>
            <w:r w:rsidR="00645E64" w:rsidRPr="004B20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watching </w:t>
            </w:r>
            <w:r w:rsidRPr="004B20A7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04:51-06:40</w:t>
            </w:r>
          </w:p>
        </w:tc>
      </w:tr>
      <w:tr w:rsidR="00466FE6" w14:paraId="14C27F9C" w14:textId="77777777" w:rsidTr="00B24079">
        <w:trPr>
          <w:trHeight w:val="567"/>
        </w:trPr>
        <w:tc>
          <w:tcPr>
            <w:tcW w:w="919" w:type="dxa"/>
            <w:shd w:val="clear" w:color="auto" w:fill="auto"/>
            <w:vAlign w:val="center"/>
          </w:tcPr>
          <w:p w14:paraId="7F8FBEA4" w14:textId="76CDAFC6" w:rsidR="00466FE6" w:rsidRPr="004F4316" w:rsidRDefault="0097755C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86A10">
              <w:rPr>
                <w:noProof/>
                <w:sz w:val="20"/>
              </w:rPr>
              <w:drawing>
                <wp:anchor distT="0" distB="0" distL="114300" distR="114300" simplePos="0" relativeHeight="251686912" behindDoc="0" locked="0" layoutInCell="0" allowOverlap="1" wp14:anchorId="06CF3743" wp14:editId="393934B3">
                  <wp:simplePos x="0" y="0"/>
                  <wp:positionH relativeFrom="column">
                    <wp:posOffset>45720</wp:posOffset>
                  </wp:positionH>
                  <wp:positionV relativeFrom="page">
                    <wp:posOffset>2707640</wp:posOffset>
                  </wp:positionV>
                  <wp:extent cx="399415" cy="431800"/>
                  <wp:effectExtent l="0" t="0" r="635" b="6350"/>
                  <wp:wrapNone/>
                  <wp:docPr id="1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489199B5" w14:textId="77777777" w:rsidR="00466FE6" w:rsidRPr="004F4316" w:rsidRDefault="00466FE6" w:rsidP="004F43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3423F" w14:paraId="7A420015" w14:textId="77777777" w:rsidTr="0097755C">
        <w:trPr>
          <w:trHeight w:val="794"/>
        </w:trPr>
        <w:tc>
          <w:tcPr>
            <w:tcW w:w="9356" w:type="dxa"/>
            <w:gridSpan w:val="2"/>
            <w:shd w:val="clear" w:color="auto" w:fill="FFFF00"/>
            <w:vAlign w:val="center"/>
          </w:tcPr>
          <w:p w14:paraId="04A648C2" w14:textId="37557E53" w:rsidR="00BA51DC" w:rsidRPr="00533EFD" w:rsidRDefault="004F4316" w:rsidP="001951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>Exercise 1</w:t>
            </w:r>
            <w:r w:rsidR="0097755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195199" w:rsidRPr="00195199">
              <w:rPr>
                <w:rFonts w:ascii="Arial" w:hAnsi="Arial" w:cs="Arial"/>
                <w:sz w:val="20"/>
                <w:szCs w:val="20"/>
                <w:lang w:val="en-US"/>
              </w:rPr>
              <w:t>Phil and Hannes are having a conversation about flirting and girls.</w:t>
            </w:r>
            <w:r w:rsidR="0019519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932">
              <w:rPr>
                <w:rFonts w:ascii="Arial" w:hAnsi="Arial" w:cs="Arial"/>
                <w:sz w:val="20"/>
                <w:szCs w:val="20"/>
                <w:lang w:val="en-US"/>
              </w:rPr>
              <w:t>Underline all verbs (e</w:t>
            </w:r>
            <w:r w:rsidR="004D3932"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="004D3932">
              <w:rPr>
                <w:rFonts w:ascii="Arial" w:hAnsi="Arial" w:cs="Arial"/>
                <w:sz w:val="20"/>
                <w:szCs w:val="20"/>
                <w:lang w:val="en-US"/>
              </w:rPr>
              <w:t>cept «to be»</w:t>
            </w:r>
            <w:r w:rsidR="004B20A7" w:rsidRPr="0097755C">
              <w:rPr>
                <w:rFonts w:ascii="Arial" w:hAnsi="Arial" w:cs="Arial"/>
                <w:sz w:val="20"/>
                <w:szCs w:val="20"/>
                <w:lang w:val="en-US"/>
              </w:rPr>
              <w:t>) and put them in the past simple in the positive and negative form.</w:t>
            </w:r>
            <w:r w:rsidR="004B20A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533EFD" w14:paraId="0BE19EFF" w14:textId="77777777" w:rsidTr="00533EFD">
        <w:tc>
          <w:tcPr>
            <w:tcW w:w="9356" w:type="dxa"/>
            <w:gridSpan w:val="2"/>
            <w:shd w:val="clear" w:color="auto" w:fill="auto"/>
            <w:vAlign w:val="center"/>
          </w:tcPr>
          <w:p w14:paraId="510A1C04" w14:textId="77777777" w:rsidR="00533EFD" w:rsidRPr="00533EFD" w:rsidRDefault="00533EFD" w:rsidP="004A16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877CAB" w14:paraId="702AEE8A" w14:textId="77777777" w:rsidTr="004B20A7">
        <w:trPr>
          <w:trHeight w:val="4020"/>
        </w:trPr>
        <w:tc>
          <w:tcPr>
            <w:tcW w:w="9356" w:type="dxa"/>
            <w:gridSpan w:val="2"/>
            <w:shd w:val="clear" w:color="auto" w:fill="auto"/>
          </w:tcPr>
          <w:p w14:paraId="1C19CAFB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Hey Phil. I </w:t>
            </w:r>
            <w:r w:rsidRPr="002F4444">
              <w:rPr>
                <w:rFonts w:ascii="Arial" w:hAnsi="Arial" w:cs="Arial"/>
                <w:b/>
                <w:sz w:val="20"/>
                <w:szCs w:val="20"/>
                <w:u w:val="single"/>
              </w:rPr>
              <w:t>thought</w:t>
            </w:r>
            <w:r w:rsidRPr="002F44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69BF">
              <w:rPr>
                <w:rFonts w:ascii="Arial" w:hAnsi="Arial" w:cs="Arial"/>
                <w:sz w:val="20"/>
                <w:szCs w:val="20"/>
              </w:rPr>
              <w:t>you might like a cup of tea.</w:t>
            </w:r>
          </w:p>
          <w:p w14:paraId="248CB4E9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r w:rsidRPr="005369BF">
              <w:rPr>
                <w:rFonts w:ascii="Arial" w:hAnsi="Arial" w:cs="Arial"/>
                <w:sz w:val="20"/>
                <w:szCs w:val="20"/>
              </w:rPr>
              <w:t>Thank you.</w:t>
            </w:r>
          </w:p>
          <w:p w14:paraId="45050B30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Milk, no sugar.</w:t>
            </w:r>
          </w:p>
          <w:p w14:paraId="6D8B0148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Thanks. So, how </w:t>
            </w:r>
            <w:r w:rsidRPr="0061331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5369BF">
              <w:rPr>
                <w:rFonts w:ascii="Arial" w:hAnsi="Arial" w:cs="Arial"/>
                <w:sz w:val="20"/>
                <w:szCs w:val="20"/>
              </w:rPr>
              <w:t>it all going?</w:t>
            </w:r>
          </w:p>
          <w:p w14:paraId="08BD26FD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We </w:t>
            </w:r>
            <w:r w:rsidRPr="002F444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F4444">
              <w:rPr>
                <w:rFonts w:ascii="Arial" w:hAnsi="Arial" w:cs="Arial"/>
                <w:b/>
                <w:sz w:val="20"/>
                <w:szCs w:val="20"/>
                <w:u w:val="single"/>
              </w:rPr>
              <w:t>ove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living in the house. Lily </w:t>
            </w:r>
            <w:r w:rsidRPr="00613317">
              <w:rPr>
                <w:rFonts w:ascii="Arial" w:hAnsi="Arial" w:cs="Arial"/>
                <w:sz w:val="20"/>
                <w:szCs w:val="20"/>
              </w:rPr>
              <w:t>is</w:t>
            </w:r>
            <w:r w:rsidRPr="002F444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369BF">
              <w:rPr>
                <w:rFonts w:ascii="Arial" w:hAnsi="Arial" w:cs="Arial"/>
                <w:sz w:val="20"/>
                <w:szCs w:val="20"/>
              </w:rPr>
              <w:t>very… curious, isn’t she?</w:t>
            </w:r>
          </w:p>
          <w:p w14:paraId="5B8D66BD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Nosey, you mean! No, she’s just very Irish! She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loves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to know everything that’s going on and that you’re all ok. All Irish landladies are like that. But you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can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tell her anything. Lily always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knows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what to do!</w:t>
            </w:r>
          </w:p>
          <w:p w14:paraId="5AAB4EA7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Oh, fine. It’s very different to Germany. But then everything is so different to Germany. My course is too – there’s only 10 of us and it’s really relaxed. Phil, by the way, in England, how do you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know </w:t>
            </w:r>
            <w:r w:rsidRPr="005369BF">
              <w:rPr>
                <w:rFonts w:ascii="Arial" w:hAnsi="Arial" w:cs="Arial"/>
                <w:sz w:val="20"/>
                <w:szCs w:val="20"/>
              </w:rPr>
              <w:t>if a girl is interested in a boy?</w:t>
            </w:r>
          </w:p>
          <w:p w14:paraId="78F54F61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Oh somebody on the course you fancy, eh? Well, it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can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be complicated. It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depends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on the girl.</w:t>
            </w:r>
          </w:p>
          <w:p w14:paraId="75F33FF6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The same in Germany.</w:t>
            </w:r>
          </w:p>
          <w:p w14:paraId="0FE9A6A6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Myself, I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like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the direct ones.</w:t>
            </w:r>
          </w:p>
          <w:p w14:paraId="11AADF89" w14:textId="77777777" w:rsidR="003B5D0C" w:rsidRPr="005369BF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do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they do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5369BF">
              <w:rPr>
                <w:rFonts w:ascii="Arial" w:hAnsi="Arial" w:cs="Arial"/>
                <w:sz w:val="20"/>
                <w:szCs w:val="20"/>
              </w:rPr>
              <w:t>then?</w:t>
            </w:r>
          </w:p>
          <w:p w14:paraId="6C96CC5D" w14:textId="634E4B35" w:rsidR="00877CAB" w:rsidRPr="00FA0016" w:rsidRDefault="003B5D0C" w:rsidP="003B5D0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Phil: 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Well, they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smile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a lot and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hold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eye contact with you. Then they might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like</w:t>
            </w:r>
            <w:r w:rsidRPr="005369BF">
              <w:rPr>
                <w:rFonts w:ascii="Arial" w:hAnsi="Arial" w:cs="Arial"/>
                <w:sz w:val="20"/>
                <w:szCs w:val="20"/>
              </w:rPr>
              <w:t xml:space="preserve"> to be helpful all the time. More or less things like that. You </w:t>
            </w:r>
            <w:r w:rsidRPr="00613317">
              <w:rPr>
                <w:rFonts w:ascii="Arial" w:hAnsi="Arial" w:cs="Arial"/>
                <w:b/>
                <w:sz w:val="20"/>
                <w:szCs w:val="20"/>
                <w:u w:val="single"/>
              </w:rPr>
              <w:t>know</w:t>
            </w:r>
            <w:r w:rsidRPr="005369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C33A3AB" w14:textId="77777777" w:rsidR="00512234" w:rsidRDefault="00512234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371"/>
        <w:gridCol w:w="548"/>
        <w:gridCol w:w="3978"/>
        <w:gridCol w:w="4459"/>
      </w:tblGrid>
      <w:tr w:rsidR="00E225CA" w14:paraId="39F5F6E5" w14:textId="77777777" w:rsidTr="00392CE2">
        <w:trPr>
          <w:trHeight w:val="340"/>
        </w:trPr>
        <w:tc>
          <w:tcPr>
            <w:tcW w:w="371" w:type="dxa"/>
            <w:shd w:val="clear" w:color="auto" w:fill="auto"/>
          </w:tcPr>
          <w:p w14:paraId="28F59132" w14:textId="77777777" w:rsidR="00E225CA" w:rsidRDefault="00E225CA" w:rsidP="0051223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B20CC" w14:textId="20279115" w:rsidR="00E225CA" w:rsidRPr="00512234" w:rsidRDefault="00E225CA" w:rsidP="00431E15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12234">
              <w:rPr>
                <w:rFonts w:ascii="Arial" w:hAnsi="Arial" w:cs="Arial"/>
                <w:b/>
                <w:sz w:val="20"/>
                <w:szCs w:val="20"/>
              </w:rPr>
              <w:t>ast simple</w:t>
            </w:r>
          </w:p>
        </w:tc>
      </w:tr>
      <w:tr w:rsidR="00E225CA" w14:paraId="6C0D52A4" w14:textId="77777777" w:rsidTr="00392CE2">
        <w:trPr>
          <w:trHeight w:val="340"/>
        </w:trPr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6FEE5" w14:textId="77777777" w:rsidR="00E225CA" w:rsidRDefault="00E225CA" w:rsidP="00512234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506A1" w14:textId="42F3C0DE" w:rsidR="00E225CA" w:rsidRPr="00431E15" w:rsidRDefault="00431E15" w:rsidP="0051223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431E1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225CA" w:rsidRPr="00431E15">
              <w:rPr>
                <w:rFonts w:ascii="Arial" w:hAnsi="Arial" w:cs="Arial"/>
                <w:b/>
                <w:sz w:val="20"/>
                <w:szCs w:val="20"/>
              </w:rPr>
              <w:t>ositive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C26E7" w14:textId="5D1EBDA4" w:rsidR="00E225CA" w:rsidRPr="00431E15" w:rsidRDefault="00E225CA" w:rsidP="00512234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431E15">
              <w:rPr>
                <w:rFonts w:ascii="Arial" w:hAnsi="Arial" w:cs="Arial"/>
                <w:b/>
                <w:sz w:val="20"/>
                <w:szCs w:val="20"/>
              </w:rPr>
              <w:t>negative</w:t>
            </w:r>
          </w:p>
        </w:tc>
      </w:tr>
      <w:tr w:rsidR="00E225CA" w14:paraId="4FD6465E" w14:textId="77777777" w:rsidTr="00392CE2">
        <w:trPr>
          <w:trHeight w:val="340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B0A3A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C0C4" w14:textId="143C2CDE" w:rsidR="00E225CA" w:rsidRPr="00512234" w:rsidRDefault="00666DBF" w:rsidP="00F7211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thou</w:t>
            </w:r>
            <w:r w:rsidR="00F72112">
              <w:rPr>
                <w:rFonts w:ascii="Arial" w:hAnsi="Arial" w:cs="Arial"/>
                <w:sz w:val="20"/>
                <w:szCs w:val="20"/>
              </w:rPr>
              <w:t>g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ht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1A65" w14:textId="65BA0D34" w:rsidR="00E225CA" w:rsidRPr="00512234" w:rsidRDefault="00AE5E23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think</w:t>
            </w:r>
          </w:p>
        </w:tc>
      </w:tr>
      <w:tr w:rsidR="00E225CA" w14:paraId="2DE81339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77F3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B441" w14:textId="5EFD43F0" w:rsidR="00E225CA" w:rsidRPr="00512234" w:rsidRDefault="00666DBF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loved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299B" w14:textId="4DE52D19" w:rsidR="00E225CA" w:rsidRPr="00512234" w:rsidRDefault="00AE5E23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 love</w:t>
            </w:r>
          </w:p>
        </w:tc>
      </w:tr>
      <w:tr w:rsidR="00E225CA" w14:paraId="20EC78A1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90064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CFE8" w14:textId="3276C5DB" w:rsidR="00E225CA" w:rsidRPr="00512234" w:rsidRDefault="00666DBF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C522" w14:textId="5A59364E" w:rsidR="00E225CA" w:rsidRPr="00512234" w:rsidRDefault="00FC587D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 not</w:t>
            </w:r>
          </w:p>
        </w:tc>
      </w:tr>
      <w:tr w:rsidR="00E225CA" w14:paraId="44A48B8F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A0EBF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E6F7" w14:textId="7F6A1C5C" w:rsidR="00E225CA" w:rsidRPr="00512234" w:rsidRDefault="00666DBF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knew 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81AD" w14:textId="71CAC70D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know</w:t>
            </w:r>
          </w:p>
        </w:tc>
      </w:tr>
      <w:tr w:rsidR="00E225CA" w14:paraId="214300F6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36D5A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0CD2" w14:textId="20EAB912" w:rsidR="00E225CA" w:rsidRPr="00512234" w:rsidRDefault="00666DBF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knew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BC70" w14:textId="2A6144AA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know</w:t>
            </w:r>
          </w:p>
        </w:tc>
      </w:tr>
      <w:tr w:rsidR="00E225CA" w14:paraId="488436F8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8A08C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6E1E" w14:textId="1BBFD784" w:rsidR="00E225CA" w:rsidRPr="00512234" w:rsidRDefault="00666DBF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could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50AF" w14:textId="27EA1B5B" w:rsidR="00E225CA" w:rsidRPr="00512234" w:rsidRDefault="00EA5815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C587D">
              <w:rPr>
                <w:rFonts w:ascii="Arial" w:hAnsi="Arial" w:cs="Arial"/>
                <w:sz w:val="20"/>
                <w:szCs w:val="20"/>
              </w:rPr>
              <w:t>ould not</w:t>
            </w:r>
          </w:p>
        </w:tc>
      </w:tr>
      <w:tr w:rsidR="00E225CA" w14:paraId="5600CCB8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AC3EE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8199" w14:textId="75359561" w:rsidR="00E225CA" w:rsidRPr="00512234" w:rsidRDefault="00690373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depended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718B" w14:textId="7AB23478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depend</w:t>
            </w:r>
          </w:p>
        </w:tc>
      </w:tr>
      <w:tr w:rsidR="00E225CA" w14:paraId="42DDE55F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E5E3C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0C97" w14:textId="23B0935D" w:rsidR="00E225CA" w:rsidRPr="00512234" w:rsidRDefault="00690373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F68A" w14:textId="089569C4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like</w:t>
            </w:r>
          </w:p>
        </w:tc>
      </w:tr>
      <w:tr w:rsidR="00E225CA" w14:paraId="7EB8A145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F3F92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BFD8" w14:textId="48122AA1" w:rsidR="00E225CA" w:rsidRPr="00512234" w:rsidRDefault="00690373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8308" w14:textId="68D8AE2C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do</w:t>
            </w:r>
          </w:p>
        </w:tc>
      </w:tr>
      <w:tr w:rsidR="00E225CA" w14:paraId="3F7B811F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B1E50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F83" w14:textId="7BFA4624" w:rsidR="00E225CA" w:rsidRPr="00512234" w:rsidRDefault="00690373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smiled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D59" w14:textId="3693D32E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smile</w:t>
            </w:r>
          </w:p>
        </w:tc>
      </w:tr>
      <w:tr w:rsidR="00E225CA" w14:paraId="68FE563B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C4658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085F" w14:textId="4B61C33F" w:rsidR="00E225CA" w:rsidRPr="00512234" w:rsidRDefault="00690373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0FCF" w14:textId="7F7E1320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hold</w:t>
            </w:r>
          </w:p>
        </w:tc>
      </w:tr>
      <w:tr w:rsidR="00E225CA" w14:paraId="7A5F123E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B4EE9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C3126" w14:textId="2CBABA48" w:rsidR="00E225CA" w:rsidRPr="00512234" w:rsidRDefault="00690373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liked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679E4" w14:textId="4EAA8156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like</w:t>
            </w:r>
          </w:p>
        </w:tc>
      </w:tr>
      <w:tr w:rsidR="00E225CA" w14:paraId="46E265B3" w14:textId="77777777" w:rsidTr="00392CE2">
        <w:trPr>
          <w:trHeight w:val="340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6AEF" w14:textId="77777777" w:rsidR="00E225CA" w:rsidRPr="00512234" w:rsidRDefault="00E225CA" w:rsidP="00431E15">
            <w:pPr>
              <w:pStyle w:val="KeinLeerraum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7672" w14:textId="4D0C1738" w:rsidR="00E225CA" w:rsidRPr="00512234" w:rsidRDefault="00690373" w:rsidP="00666DBF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knew</w:t>
            </w:r>
          </w:p>
        </w:tc>
        <w:tc>
          <w:tcPr>
            <w:tcW w:w="44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5E155" w14:textId="1079369F" w:rsidR="00E225CA" w:rsidRPr="00512234" w:rsidRDefault="005A2A48" w:rsidP="00431E15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know</w:t>
            </w:r>
          </w:p>
        </w:tc>
      </w:tr>
      <w:tr w:rsidR="00392CE2" w14:paraId="40AEBC22" w14:textId="77777777" w:rsidTr="00392CE2">
        <w:trPr>
          <w:trHeight w:val="284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3A03D929" w14:textId="77777777" w:rsidR="00392CE2" w:rsidRPr="00CD40B4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392CE2" w14:paraId="34DFF09B" w14:textId="77777777" w:rsidTr="00392CE2">
        <w:trPr>
          <w:trHeight w:val="284"/>
        </w:trPr>
        <w:tc>
          <w:tcPr>
            <w:tcW w:w="9356" w:type="dxa"/>
            <w:gridSpan w:val="4"/>
            <w:shd w:val="clear" w:color="auto" w:fill="auto"/>
            <w:vAlign w:val="center"/>
          </w:tcPr>
          <w:p w14:paraId="2FAA5732" w14:textId="77777777" w:rsidR="00392CE2" w:rsidRPr="00CD40B4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</w:p>
        </w:tc>
      </w:tr>
      <w:tr w:rsidR="00392CE2" w14:paraId="27E408B2" w14:textId="77777777" w:rsidTr="008C661A">
        <w:trPr>
          <w:trHeight w:val="284"/>
        </w:trPr>
        <w:tc>
          <w:tcPr>
            <w:tcW w:w="9356" w:type="dxa"/>
            <w:gridSpan w:val="4"/>
            <w:shd w:val="clear" w:color="auto" w:fill="00B0F0"/>
            <w:vAlign w:val="center"/>
          </w:tcPr>
          <w:p w14:paraId="265BB964" w14:textId="5ED647B7" w:rsidR="00392CE2" w:rsidRPr="00CD40B4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CD40B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After watching 08:13-09:10</w:t>
            </w:r>
          </w:p>
        </w:tc>
      </w:tr>
      <w:tr w:rsidR="00392CE2" w:rsidRPr="004F4316" w14:paraId="1A23F6B4" w14:textId="77777777" w:rsidTr="008C661A">
        <w:trPr>
          <w:trHeight w:val="567"/>
        </w:trPr>
        <w:tc>
          <w:tcPr>
            <w:tcW w:w="919" w:type="dxa"/>
            <w:gridSpan w:val="2"/>
            <w:shd w:val="clear" w:color="auto" w:fill="auto"/>
            <w:vAlign w:val="center"/>
          </w:tcPr>
          <w:p w14:paraId="722E668F" w14:textId="5D8A1118" w:rsidR="00392CE2" w:rsidRPr="004F4316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D40B4">
              <w:rPr>
                <w:noProof/>
                <w:color w:val="FFFFFF" w:themeColor="background1"/>
                <w:sz w:val="20"/>
              </w:rPr>
              <w:drawing>
                <wp:anchor distT="0" distB="0" distL="114300" distR="114300" simplePos="0" relativeHeight="251689984" behindDoc="0" locked="0" layoutInCell="0" allowOverlap="1" wp14:anchorId="347FE223" wp14:editId="36C51203">
                  <wp:simplePos x="0" y="0"/>
                  <wp:positionH relativeFrom="column">
                    <wp:posOffset>114935</wp:posOffset>
                  </wp:positionH>
                  <wp:positionV relativeFrom="page">
                    <wp:posOffset>5518785</wp:posOffset>
                  </wp:positionV>
                  <wp:extent cx="259080" cy="431800"/>
                  <wp:effectExtent l="0" t="0" r="7620" b="6350"/>
                  <wp:wrapNone/>
                  <wp:docPr id="1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gridSpan w:val="2"/>
            <w:shd w:val="clear" w:color="auto" w:fill="auto"/>
            <w:vAlign w:val="center"/>
          </w:tcPr>
          <w:p w14:paraId="79216A3E" w14:textId="77777777" w:rsidR="00392CE2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1F5B4C0" w14:textId="77777777" w:rsidR="00392CE2" w:rsidRPr="004F4316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92CE2" w:rsidRPr="00533EFD" w14:paraId="7C1BB43C" w14:textId="77777777" w:rsidTr="0002187D">
        <w:trPr>
          <w:trHeight w:val="567"/>
        </w:trPr>
        <w:tc>
          <w:tcPr>
            <w:tcW w:w="9356" w:type="dxa"/>
            <w:gridSpan w:val="4"/>
            <w:shd w:val="clear" w:color="auto" w:fill="FF9900"/>
            <w:vAlign w:val="center"/>
          </w:tcPr>
          <w:p w14:paraId="70BC1FC5" w14:textId="1CA709F1" w:rsidR="00392CE2" w:rsidRPr="00571E73" w:rsidRDefault="00392CE2" w:rsidP="000218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33EF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Exercise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2 </w:t>
            </w:r>
            <w:r w:rsidR="00E6533E" w:rsidRPr="00E6533E">
              <w:rPr>
                <w:rFonts w:ascii="Arial" w:hAnsi="Arial" w:cs="Arial"/>
                <w:sz w:val="20"/>
                <w:szCs w:val="20"/>
                <w:lang w:val="en-US"/>
              </w:rPr>
              <w:t xml:space="preserve">Nino and Hannes are having a chat. </w:t>
            </w:r>
            <w:r w:rsidRPr="00E6533E">
              <w:rPr>
                <w:rFonts w:ascii="Arial" w:hAnsi="Arial" w:cs="Arial"/>
                <w:bCs/>
                <w:sz w:val="20"/>
                <w:szCs w:val="20"/>
              </w:rPr>
              <w:t>Translate t</w:t>
            </w:r>
            <w:r w:rsidR="00E6533E">
              <w:rPr>
                <w:rFonts w:ascii="Arial" w:hAnsi="Arial" w:cs="Arial"/>
                <w:bCs/>
                <w:sz w:val="20"/>
                <w:szCs w:val="20"/>
              </w:rPr>
              <w:t>he conversation</w:t>
            </w:r>
            <w:r w:rsidRPr="00E6533E">
              <w:rPr>
                <w:rFonts w:ascii="Arial" w:hAnsi="Arial" w:cs="Arial"/>
                <w:bCs/>
                <w:sz w:val="20"/>
                <w:szCs w:val="20"/>
              </w:rPr>
              <w:t xml:space="preserve"> into English. </w:t>
            </w:r>
          </w:p>
        </w:tc>
      </w:tr>
      <w:tr w:rsidR="00F744C0" w:rsidRPr="00533EFD" w14:paraId="148C81A7" w14:textId="77777777" w:rsidTr="00F00E31">
        <w:tc>
          <w:tcPr>
            <w:tcW w:w="9356" w:type="dxa"/>
            <w:gridSpan w:val="4"/>
            <w:shd w:val="clear" w:color="auto" w:fill="auto"/>
            <w:vAlign w:val="center"/>
          </w:tcPr>
          <w:p w14:paraId="677F2A74" w14:textId="77777777" w:rsidR="00F744C0" w:rsidRPr="00533EFD" w:rsidRDefault="00F744C0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392CE2" w:rsidRPr="00533EFD" w14:paraId="27B7E7E6" w14:textId="77777777" w:rsidTr="00F744C0">
        <w:tc>
          <w:tcPr>
            <w:tcW w:w="9356" w:type="dxa"/>
            <w:gridSpan w:val="4"/>
            <w:shd w:val="clear" w:color="auto" w:fill="auto"/>
            <w:vAlign w:val="center"/>
          </w:tcPr>
          <w:p w14:paraId="65AB6CB8" w14:textId="77777777" w:rsidR="008949D6" w:rsidRPr="005369BF" w:rsidRDefault="008949D6" w:rsidP="002D19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>
              <w:rPr>
                <w:rFonts w:ascii="Arial" w:hAnsi="Arial" w:cs="Arial"/>
                <w:sz w:val="20"/>
                <w:szCs w:val="20"/>
              </w:rPr>
              <w:t xml:space="preserve">Hello. And? </w:t>
            </w:r>
            <w:r w:rsidRPr="0002187D">
              <w:rPr>
                <w:rFonts w:ascii="Arial" w:hAnsi="Arial" w:cs="Arial"/>
                <w:sz w:val="20"/>
                <w:szCs w:val="20"/>
              </w:rPr>
              <w:t xml:space="preserve">Did you get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job? </w:t>
            </w:r>
          </w:p>
          <w:p w14:paraId="7C76A9A7" w14:textId="789414F4" w:rsidR="008949D6" w:rsidRPr="005369BF" w:rsidRDefault="008949D6" w:rsidP="002D19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>
              <w:rPr>
                <w:rFonts w:ascii="Arial" w:hAnsi="Arial" w:cs="Arial"/>
                <w:sz w:val="20"/>
                <w:szCs w:val="20"/>
              </w:rPr>
              <w:t>We have to wait and see.</w:t>
            </w:r>
            <w:r w:rsidR="0043545D">
              <w:rPr>
                <w:rFonts w:ascii="Arial" w:hAnsi="Arial" w:cs="Arial"/>
                <w:sz w:val="20"/>
                <w:szCs w:val="20"/>
              </w:rPr>
              <w:t xml:space="preserve"> He is going to call me later. 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545D">
              <w:rPr>
                <w:rFonts w:ascii="Arial" w:hAnsi="Arial" w:cs="Arial"/>
                <w:sz w:val="20"/>
                <w:szCs w:val="20"/>
              </w:rPr>
              <w:t>also insisted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call him by his first 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me. But what about you, you sound a little weird. </w:t>
            </w:r>
          </w:p>
          <w:p w14:paraId="6F577190" w14:textId="2AB6FC09" w:rsidR="008949D6" w:rsidRPr="005369BF" w:rsidRDefault="008949D6" w:rsidP="002D19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="0043545D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talked with Phil. </w:t>
            </w:r>
          </w:p>
          <w:p w14:paraId="08AC91EF" w14:textId="77777777" w:rsidR="008949D6" w:rsidRPr="005369BF" w:rsidRDefault="008949D6" w:rsidP="002D19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>Nino: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3545D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 w:rsidRPr="004354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F673199" w14:textId="77777777" w:rsidR="008949D6" w:rsidRPr="005369BF" w:rsidRDefault="008949D6" w:rsidP="002D19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>
              <w:rPr>
                <w:rFonts w:ascii="Arial" w:hAnsi="Arial" w:cs="Arial"/>
                <w:sz w:val="20"/>
                <w:szCs w:val="20"/>
              </w:rPr>
              <w:t xml:space="preserve">I think Holly fancies Phil. </w:t>
            </w:r>
          </w:p>
          <w:p w14:paraId="14E6A821" w14:textId="48EF9F44" w:rsidR="008949D6" w:rsidRPr="005369BF" w:rsidRDefault="008949D6" w:rsidP="002D19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>
              <w:rPr>
                <w:rFonts w:ascii="Arial" w:hAnsi="Arial" w:cs="Arial"/>
                <w:sz w:val="20"/>
                <w:szCs w:val="20"/>
              </w:rPr>
              <w:t xml:space="preserve">Ahh, </w:t>
            </w:r>
            <w:r w:rsidR="0043545D">
              <w:rPr>
                <w:rFonts w:ascii="Arial" w:hAnsi="Arial" w:cs="Arial"/>
                <w:sz w:val="20"/>
                <w:szCs w:val="20"/>
              </w:rPr>
              <w:t xml:space="preserve">just </w:t>
            </w:r>
            <w:r>
              <w:rPr>
                <w:rFonts w:ascii="Arial" w:hAnsi="Arial" w:cs="Arial"/>
                <w:sz w:val="20"/>
                <w:szCs w:val="20"/>
              </w:rPr>
              <w:t xml:space="preserve">wait </w:t>
            </w:r>
            <w:r w:rsidRPr="005369BF">
              <w:rPr>
                <w:rFonts w:ascii="Arial" w:hAnsi="Arial" w:cs="Arial"/>
                <w:sz w:val="20"/>
                <w:szCs w:val="20"/>
              </w:rPr>
              <w:t>...</w:t>
            </w:r>
          </w:p>
          <w:p w14:paraId="6FCCC2E4" w14:textId="77777777" w:rsidR="008949D6" w:rsidRPr="005369BF" w:rsidRDefault="008949D6" w:rsidP="002D19B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Hannes: </w:t>
            </w:r>
            <w:r w:rsidRPr="005369BF">
              <w:rPr>
                <w:rFonts w:ascii="Arial" w:hAnsi="Arial" w:cs="Arial"/>
                <w:sz w:val="20"/>
                <w:szCs w:val="20"/>
              </w:rPr>
              <w:t>...</w:t>
            </w:r>
            <w:r>
              <w:rPr>
                <w:rFonts w:ascii="Arial" w:hAnsi="Arial" w:cs="Arial"/>
                <w:sz w:val="20"/>
                <w:szCs w:val="20"/>
              </w:rPr>
              <w:t xml:space="preserve">yeah, yeah and see. </w:t>
            </w:r>
          </w:p>
          <w:p w14:paraId="43D6EFBC" w14:textId="4F352144" w:rsidR="008949D6" w:rsidRPr="00F744C0" w:rsidRDefault="008949D6" w:rsidP="002D19B7">
            <w:pPr>
              <w:pStyle w:val="Kopfzeile"/>
              <w:shd w:val="clear" w:color="auto" w:fill="FFFFFF" w:themeFill="background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369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Nino: </w:t>
            </w:r>
            <w:r>
              <w:rPr>
                <w:rFonts w:ascii="Arial" w:hAnsi="Arial" w:cs="Arial"/>
                <w:sz w:val="20"/>
                <w:szCs w:val="20"/>
              </w:rPr>
              <w:t xml:space="preserve">I have to dash. Ok I’ll call you later. </w:t>
            </w:r>
          </w:p>
        </w:tc>
      </w:tr>
    </w:tbl>
    <w:p w14:paraId="1E04EBFC" w14:textId="77777777" w:rsidR="00F744C0" w:rsidRDefault="00F744C0">
      <w: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19"/>
        <w:gridCol w:w="8437"/>
      </w:tblGrid>
      <w:tr w:rsidR="00392CE2" w:rsidRPr="004F4316" w14:paraId="0C571ACE" w14:textId="77777777" w:rsidTr="003D26AA">
        <w:trPr>
          <w:trHeight w:hRule="exact" w:val="567"/>
        </w:trPr>
        <w:tc>
          <w:tcPr>
            <w:tcW w:w="919" w:type="dxa"/>
            <w:shd w:val="clear" w:color="auto" w:fill="auto"/>
            <w:vAlign w:val="center"/>
          </w:tcPr>
          <w:p w14:paraId="59D854A2" w14:textId="0A65D423" w:rsidR="00392CE2" w:rsidRPr="003D26AA" w:rsidRDefault="003D26AA" w:rsidP="003D26A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688960" behindDoc="0" locked="0" layoutInCell="0" allowOverlap="1" wp14:anchorId="5D17AAD4" wp14:editId="37BFCEB1">
                  <wp:simplePos x="0" y="0"/>
                  <wp:positionH relativeFrom="column">
                    <wp:posOffset>40640</wp:posOffset>
                  </wp:positionH>
                  <wp:positionV relativeFrom="page">
                    <wp:posOffset>1583690</wp:posOffset>
                  </wp:positionV>
                  <wp:extent cx="424180" cy="431800"/>
                  <wp:effectExtent l="0" t="0" r="0" b="6350"/>
                  <wp:wrapNone/>
                  <wp:docPr id="4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37" w:type="dxa"/>
            <w:shd w:val="clear" w:color="auto" w:fill="auto"/>
            <w:vAlign w:val="center"/>
          </w:tcPr>
          <w:p w14:paraId="5B33BC37" w14:textId="77777777" w:rsidR="00392CE2" w:rsidRPr="003D26AA" w:rsidRDefault="00392CE2" w:rsidP="003D26A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AC8835D" w14:textId="77777777" w:rsidR="00392CE2" w:rsidRPr="003D26AA" w:rsidRDefault="00392CE2" w:rsidP="003D26A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9646A84" w14:textId="77777777" w:rsidR="00392CE2" w:rsidRPr="003D26AA" w:rsidRDefault="00392CE2" w:rsidP="003D26AA">
            <w:pPr>
              <w:pStyle w:val="KeinLeerraum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92CE2" w:rsidRPr="00533EFD" w14:paraId="561FE361" w14:textId="77777777" w:rsidTr="00F62233">
        <w:trPr>
          <w:trHeight w:val="794"/>
        </w:trPr>
        <w:tc>
          <w:tcPr>
            <w:tcW w:w="9356" w:type="dxa"/>
            <w:gridSpan w:val="2"/>
            <w:shd w:val="clear" w:color="auto" w:fill="FF3300"/>
            <w:vAlign w:val="center"/>
          </w:tcPr>
          <w:p w14:paraId="04AC03F1" w14:textId="10E1285F" w:rsidR="00392CE2" w:rsidRPr="00653B2D" w:rsidRDefault="00392CE2" w:rsidP="0055415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F714E">
              <w:rPr>
                <w:rFonts w:ascii="Arial" w:hAnsi="Arial" w:cs="Arial"/>
                <w:b/>
                <w:bCs/>
                <w:sz w:val="20"/>
                <w:szCs w:val="20"/>
              </w:rPr>
              <w:t>Exercise 3</w:t>
            </w:r>
            <w:r w:rsidR="003D2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62233">
              <w:rPr>
                <w:rFonts w:ascii="Arial" w:hAnsi="Arial" w:cs="Arial"/>
                <w:bCs/>
                <w:sz w:val="20"/>
                <w:szCs w:val="20"/>
              </w:rPr>
              <w:t>Complete</w:t>
            </w:r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 the sentences</w:t>
            </w:r>
            <w:r w:rsidR="00F62233">
              <w:rPr>
                <w:rFonts w:ascii="Arial" w:hAnsi="Arial" w:cs="Arial"/>
                <w:bCs/>
                <w:sz w:val="20"/>
                <w:szCs w:val="20"/>
              </w:rPr>
              <w:t xml:space="preserve"> with</w:t>
            </w:r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 the correct past </w:t>
            </w:r>
            <w:r w:rsidR="00554150">
              <w:rPr>
                <w:rFonts w:ascii="Arial" w:hAnsi="Arial" w:cs="Arial"/>
                <w:bCs/>
                <w:sz w:val="20"/>
                <w:szCs w:val="20"/>
              </w:rPr>
              <w:t>tense</w:t>
            </w:r>
            <w:r w:rsidRPr="003D26AA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Use either past simple or past cont</w:t>
            </w:r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3D26AA" w:rsidRPr="003D26AA">
              <w:rPr>
                <w:rFonts w:ascii="Arial" w:hAnsi="Arial" w:cs="Arial"/>
                <w:bCs/>
                <w:sz w:val="20"/>
                <w:szCs w:val="20"/>
              </w:rPr>
              <w:t>nuous.</w:t>
            </w:r>
          </w:p>
        </w:tc>
      </w:tr>
      <w:tr w:rsidR="00392CE2" w:rsidRPr="00533EFD" w14:paraId="0E5A4027" w14:textId="77777777" w:rsidTr="008C661A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062EE3C" w14:textId="77777777" w:rsidR="00392CE2" w:rsidRPr="00FF714E" w:rsidRDefault="00392CE2" w:rsidP="008C66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D26AA" w:rsidRPr="00533EFD" w14:paraId="01329C4E" w14:textId="77777777" w:rsidTr="008C661A">
        <w:trPr>
          <w:trHeight w:val="269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223DE40B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At 10 o’clock yesterday, we </w:t>
            </w:r>
            <w:r w:rsidRPr="00DE1CDB">
              <w:rPr>
                <w:rFonts w:ascii="Arial" w:hAnsi="Arial"/>
                <w:b/>
                <w:lang w:val="de-DE"/>
              </w:rPr>
              <w:t>were listening</w:t>
            </w:r>
            <w:r w:rsidRPr="00DE1CDB">
              <w:rPr>
                <w:rFonts w:ascii="Arial" w:hAnsi="Arial"/>
                <w:lang w:val="de-DE"/>
              </w:rPr>
              <w:t xml:space="preserve"> to the radio.</w:t>
            </w:r>
          </w:p>
          <w:p w14:paraId="3B622D8C" w14:textId="481B25F9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He </w:t>
            </w:r>
            <w:r w:rsidRPr="00DE1CDB">
              <w:rPr>
                <w:rFonts w:ascii="Arial" w:hAnsi="Arial"/>
                <w:b/>
                <w:lang w:val="de-DE"/>
              </w:rPr>
              <w:t>was</w:t>
            </w:r>
            <w:r w:rsidRPr="00DE1CDB">
              <w:rPr>
                <w:rFonts w:ascii="Arial" w:hAnsi="Arial"/>
                <w:lang w:val="de-DE"/>
              </w:rPr>
              <w:t xml:space="preserve"> in the bathroom when the telephone </w:t>
            </w:r>
            <w:r w:rsidRPr="00DE1CDB">
              <w:rPr>
                <w:rFonts w:ascii="Arial" w:hAnsi="Arial"/>
                <w:b/>
                <w:lang w:val="de-DE"/>
              </w:rPr>
              <w:t>rang</w:t>
            </w:r>
            <w:r w:rsidR="00470AEF" w:rsidRPr="00DE1CDB">
              <w:rPr>
                <w:rFonts w:ascii="Arial" w:hAnsi="Arial"/>
                <w:lang w:val="de-DE"/>
              </w:rPr>
              <w:t>.</w:t>
            </w:r>
          </w:p>
          <w:p w14:paraId="407A2C80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He </w:t>
            </w:r>
            <w:r w:rsidRPr="00DE1CDB">
              <w:rPr>
                <w:rFonts w:ascii="Arial" w:hAnsi="Arial"/>
                <w:b/>
                <w:lang w:val="de-DE"/>
              </w:rPr>
              <w:t>was</w:t>
            </w:r>
            <w:r w:rsidRPr="00DE1CDB">
              <w:rPr>
                <w:rFonts w:ascii="Arial" w:hAnsi="Arial"/>
                <w:lang w:val="de-DE"/>
              </w:rPr>
              <w:t xml:space="preserve"> so annoying! He </w:t>
            </w:r>
            <w:r w:rsidRPr="00DE1CDB">
              <w:rPr>
                <w:rFonts w:ascii="Arial" w:hAnsi="Arial"/>
                <w:b/>
                <w:lang w:val="de-DE"/>
              </w:rPr>
              <w:t>was always leaving</w:t>
            </w:r>
            <w:r w:rsidRPr="00DE1CDB">
              <w:rPr>
                <w:rFonts w:ascii="Arial" w:hAnsi="Arial"/>
                <w:lang w:val="de-DE"/>
              </w:rPr>
              <w:t xml:space="preserve"> his things everywhere.</w:t>
            </w:r>
          </w:p>
          <w:p w14:paraId="2A09FFC5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He </w:t>
            </w:r>
            <w:r w:rsidRPr="00DE1CDB">
              <w:rPr>
                <w:rFonts w:ascii="Arial" w:hAnsi="Arial"/>
                <w:b/>
                <w:lang w:val="de-DE"/>
              </w:rPr>
              <w:t>was living</w:t>
            </w:r>
            <w:r w:rsidRPr="00DE1CDB">
              <w:rPr>
                <w:rFonts w:ascii="Arial" w:hAnsi="Arial"/>
                <w:lang w:val="de-DE"/>
              </w:rPr>
              <w:t xml:space="preserve"> in Syria when the revolution </w:t>
            </w:r>
            <w:r w:rsidRPr="00DE1CDB">
              <w:rPr>
                <w:rFonts w:ascii="Arial" w:hAnsi="Arial"/>
                <w:b/>
                <w:lang w:val="de-DE"/>
              </w:rPr>
              <w:t>started</w:t>
            </w:r>
            <w:r w:rsidRPr="00DE1CDB">
              <w:rPr>
                <w:rFonts w:ascii="Arial" w:hAnsi="Arial"/>
                <w:lang w:val="de-DE"/>
              </w:rPr>
              <w:t xml:space="preserve">. </w:t>
            </w:r>
          </w:p>
          <w:p w14:paraId="5CA5F72A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He </w:t>
            </w:r>
            <w:r w:rsidRPr="00DE1CDB">
              <w:rPr>
                <w:rFonts w:ascii="Arial" w:hAnsi="Arial"/>
                <w:b/>
                <w:lang w:val="de-DE"/>
              </w:rPr>
              <w:t>was taking</w:t>
            </w:r>
            <w:r w:rsidRPr="00DE1CDB">
              <w:rPr>
                <w:rFonts w:ascii="Arial" w:hAnsi="Arial"/>
                <w:lang w:val="de-DE"/>
              </w:rPr>
              <w:t xml:space="preserve"> a shower when the telephone </w:t>
            </w:r>
            <w:r w:rsidRPr="00DE1CDB">
              <w:rPr>
                <w:rFonts w:ascii="Arial" w:hAnsi="Arial"/>
                <w:b/>
                <w:lang w:val="de-DE"/>
              </w:rPr>
              <w:t>rang</w:t>
            </w:r>
            <w:r w:rsidRPr="00DE1CDB">
              <w:rPr>
                <w:rFonts w:ascii="Arial" w:hAnsi="Arial"/>
                <w:lang w:val="de-DE"/>
              </w:rPr>
              <w:t>.</w:t>
            </w:r>
          </w:p>
          <w:p w14:paraId="6607F4DA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bCs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She </w:t>
            </w:r>
            <w:r w:rsidRPr="00DE1CDB">
              <w:rPr>
                <w:rFonts w:ascii="Arial" w:hAnsi="Arial"/>
                <w:b/>
                <w:lang w:val="de-DE"/>
              </w:rPr>
              <w:t>was working</w:t>
            </w:r>
            <w:r w:rsidRPr="00DE1CDB">
              <w:rPr>
                <w:rFonts w:ascii="Arial" w:hAnsi="Arial"/>
                <w:lang w:val="de-DE"/>
              </w:rPr>
              <w:t xml:space="preserve"> in a bank when she </w:t>
            </w:r>
            <w:r w:rsidRPr="00DE1CDB">
              <w:rPr>
                <w:rFonts w:ascii="Arial" w:hAnsi="Arial"/>
                <w:b/>
                <w:lang w:val="de-DE"/>
              </w:rPr>
              <w:t>met</w:t>
            </w:r>
            <w:r w:rsidRPr="00DE1CDB">
              <w:rPr>
                <w:rFonts w:ascii="Arial" w:hAnsi="Arial"/>
                <w:lang w:val="de-DE"/>
              </w:rPr>
              <w:t xml:space="preserve"> her husband.</w:t>
            </w:r>
          </w:p>
          <w:p w14:paraId="5A492CEE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I </w:t>
            </w:r>
            <w:r w:rsidRPr="00DE1CDB">
              <w:rPr>
                <w:rFonts w:ascii="Arial" w:hAnsi="Arial"/>
                <w:b/>
                <w:lang w:val="de-DE"/>
              </w:rPr>
              <w:t>was sitting</w:t>
            </w:r>
            <w:r w:rsidRPr="00DE1CDB">
              <w:rPr>
                <w:rFonts w:ascii="Arial" w:hAnsi="Arial"/>
                <w:lang w:val="de-DE"/>
              </w:rPr>
              <w:t xml:space="preserve"> in a cafe when you </w:t>
            </w:r>
            <w:r w:rsidRPr="00DE1CDB">
              <w:rPr>
                <w:rFonts w:ascii="Arial" w:hAnsi="Arial"/>
                <w:b/>
                <w:lang w:val="de-DE"/>
              </w:rPr>
              <w:t>called</w:t>
            </w:r>
            <w:r w:rsidRPr="00DE1CDB">
              <w:rPr>
                <w:rFonts w:ascii="Arial" w:hAnsi="Arial"/>
                <w:lang w:val="de-DE"/>
              </w:rPr>
              <w:t>.</w:t>
            </w:r>
          </w:p>
          <w:p w14:paraId="444D8937" w14:textId="1925470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It </w:t>
            </w:r>
            <w:r w:rsidRPr="00DE1CDB">
              <w:rPr>
                <w:rFonts w:ascii="Arial" w:hAnsi="Arial"/>
                <w:b/>
                <w:lang w:val="de-DE"/>
              </w:rPr>
              <w:t>was</w:t>
            </w:r>
            <w:r w:rsidRPr="00DE1CDB">
              <w:rPr>
                <w:rFonts w:ascii="Arial" w:hAnsi="Arial"/>
                <w:lang w:val="de-DE"/>
              </w:rPr>
              <w:t xml:space="preserve"> a </w:t>
            </w:r>
            <w:r w:rsidR="00BD4D4A" w:rsidRPr="00DE1CDB">
              <w:rPr>
                <w:rFonts w:ascii="Arial" w:hAnsi="Arial"/>
                <w:lang w:val="de-DE"/>
              </w:rPr>
              <w:t xml:space="preserve">nice </w:t>
            </w:r>
            <w:r w:rsidRPr="00DE1CDB">
              <w:rPr>
                <w:rFonts w:ascii="Arial" w:hAnsi="Arial"/>
                <w:lang w:val="de-DE"/>
              </w:rPr>
              <w:t xml:space="preserve">day </w:t>
            </w:r>
            <w:r w:rsidR="001C2CE2" w:rsidRPr="00DE1CDB">
              <w:rPr>
                <w:rFonts w:ascii="Arial" w:hAnsi="Arial"/>
                <w:lang w:val="de-DE"/>
              </w:rPr>
              <w:t>in</w:t>
            </w:r>
            <w:r w:rsidRPr="00DE1CDB">
              <w:rPr>
                <w:rFonts w:ascii="Arial" w:hAnsi="Arial"/>
                <w:lang w:val="de-DE"/>
              </w:rPr>
              <w:t xml:space="preserve"> August. The sun </w:t>
            </w:r>
            <w:r w:rsidRPr="00DE1CDB">
              <w:rPr>
                <w:rFonts w:ascii="Arial" w:hAnsi="Arial"/>
                <w:b/>
                <w:lang w:val="de-DE"/>
              </w:rPr>
              <w:t>was shining</w:t>
            </w:r>
            <w:r w:rsidRPr="00DE1CDB">
              <w:rPr>
                <w:rFonts w:ascii="Arial" w:hAnsi="Arial"/>
                <w:lang w:val="de-DE"/>
              </w:rPr>
              <w:t xml:space="preserve"> and the birds </w:t>
            </w:r>
            <w:r w:rsidRPr="00DE1CDB">
              <w:rPr>
                <w:rFonts w:ascii="Arial" w:hAnsi="Arial"/>
                <w:b/>
                <w:lang w:val="de-DE"/>
              </w:rPr>
              <w:t>were singing</w:t>
            </w:r>
            <w:r w:rsidR="001C2CE2" w:rsidRPr="00DE1CDB">
              <w:rPr>
                <w:rFonts w:ascii="Arial" w:hAnsi="Arial"/>
                <w:b/>
                <w:lang w:val="de-DE"/>
              </w:rPr>
              <w:t>.</w:t>
            </w:r>
            <w:r w:rsidR="001C2CE2" w:rsidRPr="00DE1CDB">
              <w:rPr>
                <w:rFonts w:ascii="Arial" w:hAnsi="Arial"/>
                <w:lang w:val="de-DE"/>
              </w:rPr>
              <w:t xml:space="preserve"> W</w:t>
            </w:r>
            <w:r w:rsidRPr="00DE1CDB">
              <w:rPr>
                <w:rFonts w:ascii="Arial" w:hAnsi="Arial"/>
                <w:lang w:val="de-DE"/>
              </w:rPr>
              <w:t xml:space="preserve">hile I </w:t>
            </w:r>
            <w:r w:rsidRPr="00DE1CDB">
              <w:rPr>
                <w:rFonts w:ascii="Arial" w:hAnsi="Arial"/>
                <w:b/>
                <w:lang w:val="de-DE"/>
              </w:rPr>
              <w:t>was</w:t>
            </w:r>
            <w:r w:rsidRPr="00DE1CDB">
              <w:rPr>
                <w:rFonts w:ascii="Arial" w:hAnsi="Arial"/>
                <w:lang w:val="de-DE"/>
              </w:rPr>
              <w:t xml:space="preserve"> </w:t>
            </w:r>
            <w:r w:rsidRPr="00DE1CDB">
              <w:rPr>
                <w:rFonts w:ascii="Arial" w:hAnsi="Arial"/>
                <w:b/>
                <w:lang w:val="de-DE"/>
              </w:rPr>
              <w:t>walking</w:t>
            </w:r>
            <w:r w:rsidRPr="00DE1CDB">
              <w:rPr>
                <w:rFonts w:ascii="Arial" w:hAnsi="Arial"/>
                <w:lang w:val="de-DE"/>
              </w:rPr>
              <w:t xml:space="preserve">  along the beach I </w:t>
            </w:r>
            <w:r w:rsidRPr="00DE1CDB">
              <w:rPr>
                <w:rFonts w:ascii="Arial" w:hAnsi="Arial"/>
                <w:b/>
                <w:lang w:val="de-DE"/>
              </w:rPr>
              <w:t>met</w:t>
            </w:r>
            <w:r w:rsidRPr="00DE1CDB">
              <w:rPr>
                <w:rFonts w:ascii="Arial" w:hAnsi="Arial"/>
                <w:lang w:val="de-DE"/>
              </w:rPr>
              <w:t xml:space="preserve"> my cousin.</w:t>
            </w:r>
          </w:p>
          <w:p w14:paraId="6D95EC41" w14:textId="21C7696A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>On</w:t>
            </w:r>
            <w:r w:rsidR="001C2CE2" w:rsidRPr="00DE1CDB">
              <w:rPr>
                <w:rFonts w:ascii="Arial" w:hAnsi="Arial"/>
                <w:lang w:val="de-DE"/>
              </w:rPr>
              <w:t xml:space="preserve"> our</w:t>
            </w:r>
            <w:r w:rsidRPr="00DE1CDB">
              <w:rPr>
                <w:rFonts w:ascii="Arial" w:hAnsi="Arial"/>
                <w:lang w:val="de-DE"/>
              </w:rPr>
              <w:t xml:space="preserve"> holiday we </w:t>
            </w:r>
            <w:r w:rsidRPr="00DE1CDB">
              <w:rPr>
                <w:rFonts w:ascii="Arial" w:hAnsi="Arial"/>
                <w:b/>
                <w:lang w:val="de-DE"/>
              </w:rPr>
              <w:t>visited</w:t>
            </w:r>
            <w:r w:rsidRPr="00DE1CDB">
              <w:rPr>
                <w:rFonts w:ascii="Arial" w:hAnsi="Arial"/>
                <w:lang w:val="de-DE"/>
              </w:rPr>
              <w:t xml:space="preserve"> L</w:t>
            </w:r>
            <w:r w:rsidR="001C2CE2" w:rsidRPr="00DE1CDB">
              <w:rPr>
                <w:rFonts w:ascii="Arial" w:hAnsi="Arial"/>
                <w:lang w:val="de-DE"/>
              </w:rPr>
              <w:t>os Angeles</w:t>
            </w:r>
            <w:r w:rsidRPr="00DE1CDB">
              <w:rPr>
                <w:rFonts w:ascii="Arial" w:hAnsi="Arial"/>
                <w:lang w:val="de-DE"/>
              </w:rPr>
              <w:t xml:space="preserve"> , </w:t>
            </w:r>
            <w:r w:rsidRPr="00DE1CDB">
              <w:rPr>
                <w:rFonts w:ascii="Arial" w:hAnsi="Arial"/>
                <w:b/>
                <w:lang w:val="de-DE"/>
              </w:rPr>
              <w:t>saw</w:t>
            </w:r>
            <w:r w:rsidRPr="00DE1CDB">
              <w:rPr>
                <w:rFonts w:ascii="Arial" w:hAnsi="Arial"/>
                <w:lang w:val="de-DE"/>
              </w:rPr>
              <w:t xml:space="preserve"> the Universal Studios, and </w:t>
            </w:r>
            <w:r w:rsidRPr="00DE1CDB">
              <w:rPr>
                <w:rFonts w:ascii="Arial" w:hAnsi="Arial"/>
                <w:b/>
                <w:lang w:val="de-DE"/>
              </w:rPr>
              <w:t>spent</w:t>
            </w:r>
            <w:r w:rsidRPr="00DE1CDB">
              <w:rPr>
                <w:rFonts w:ascii="Arial" w:hAnsi="Arial"/>
                <w:lang w:val="de-DE"/>
              </w:rPr>
              <w:t xml:space="preserve"> a few days at the beach.</w:t>
            </w:r>
          </w:p>
          <w:p w14:paraId="2B955B52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Tommy </w:t>
            </w:r>
            <w:r w:rsidRPr="00DE1CDB">
              <w:rPr>
                <w:rFonts w:ascii="Arial" w:hAnsi="Arial"/>
                <w:b/>
                <w:lang w:val="de-DE"/>
              </w:rPr>
              <w:t>was watching</w:t>
            </w:r>
            <w:r w:rsidRPr="00DE1CDB">
              <w:rPr>
                <w:rFonts w:ascii="Arial" w:hAnsi="Arial"/>
                <w:lang w:val="de-DE"/>
              </w:rPr>
              <w:t xml:space="preserve"> a football game when he </w:t>
            </w:r>
            <w:r w:rsidRPr="00DE1CDB">
              <w:rPr>
                <w:rFonts w:ascii="Arial" w:hAnsi="Arial"/>
                <w:b/>
                <w:lang w:val="de-DE"/>
              </w:rPr>
              <w:t>heard</w:t>
            </w:r>
            <w:r w:rsidRPr="00DE1CDB">
              <w:rPr>
                <w:rFonts w:ascii="Arial" w:hAnsi="Arial"/>
                <w:lang w:val="de-DE"/>
              </w:rPr>
              <w:t xml:space="preserve"> the shot.</w:t>
            </w:r>
          </w:p>
          <w:p w14:paraId="1BDD2D3C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They </w:t>
            </w:r>
            <w:r w:rsidRPr="00DE1CDB">
              <w:rPr>
                <w:rFonts w:ascii="Arial" w:hAnsi="Arial"/>
                <w:b/>
                <w:lang w:val="de-DE"/>
              </w:rPr>
              <w:t>were living</w:t>
            </w:r>
            <w:r w:rsidRPr="00DE1CDB">
              <w:rPr>
                <w:rFonts w:ascii="Arial" w:hAnsi="Arial"/>
                <w:lang w:val="de-DE"/>
              </w:rPr>
              <w:t xml:space="preserve"> in Denmark when they </w:t>
            </w:r>
            <w:r w:rsidRPr="00DE1CDB">
              <w:rPr>
                <w:rFonts w:ascii="Arial" w:hAnsi="Arial"/>
                <w:b/>
                <w:lang w:val="de-DE"/>
              </w:rPr>
              <w:t>were</w:t>
            </w:r>
            <w:r w:rsidRPr="00DE1CDB">
              <w:rPr>
                <w:rFonts w:ascii="Arial" w:hAnsi="Arial"/>
                <w:lang w:val="de-DE"/>
              </w:rPr>
              <w:t xml:space="preserve"> young.</w:t>
            </w:r>
          </w:p>
          <w:p w14:paraId="0F1D257A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We </w:t>
            </w:r>
            <w:r w:rsidRPr="00DE1CDB">
              <w:rPr>
                <w:rFonts w:ascii="Arial" w:hAnsi="Arial"/>
                <w:b/>
                <w:lang w:val="de-DE"/>
              </w:rPr>
              <w:t>were playing</w:t>
            </w:r>
            <w:r w:rsidRPr="00DE1CDB">
              <w:rPr>
                <w:rFonts w:ascii="Arial" w:hAnsi="Arial"/>
                <w:lang w:val="de-DE"/>
              </w:rPr>
              <w:t xml:space="preserve"> baskeltball when John suddenly</w:t>
            </w:r>
            <w:r w:rsidRPr="00DE1CDB">
              <w:rPr>
                <w:rFonts w:ascii="Arial" w:hAnsi="Arial"/>
                <w:b/>
                <w:lang w:val="de-DE"/>
              </w:rPr>
              <w:t xml:space="preserve"> hurt</w:t>
            </w:r>
            <w:r w:rsidRPr="00DE1CDB">
              <w:rPr>
                <w:rFonts w:ascii="Arial" w:hAnsi="Arial"/>
                <w:lang w:val="de-DE"/>
              </w:rPr>
              <w:t xml:space="preserve"> his ankle.</w:t>
            </w:r>
          </w:p>
          <w:p w14:paraId="6C336227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bCs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What </w:t>
            </w:r>
            <w:r w:rsidRPr="00DE1CDB">
              <w:rPr>
                <w:rFonts w:ascii="Arial" w:hAnsi="Arial"/>
                <w:b/>
                <w:lang w:val="de-DE"/>
              </w:rPr>
              <w:t>were you doing</w:t>
            </w:r>
            <w:r w:rsidRPr="00DE1CDB">
              <w:rPr>
                <w:rFonts w:ascii="Arial" w:hAnsi="Arial"/>
                <w:lang w:val="de-DE"/>
              </w:rPr>
              <w:t xml:space="preserve"> when I </w:t>
            </w:r>
            <w:r w:rsidRPr="00DE1CDB">
              <w:rPr>
                <w:rFonts w:ascii="Arial" w:hAnsi="Arial"/>
                <w:b/>
                <w:lang w:val="de-DE"/>
              </w:rPr>
              <w:t>called</w:t>
            </w:r>
            <w:r w:rsidRPr="00DE1CDB">
              <w:rPr>
                <w:rFonts w:ascii="Arial" w:hAnsi="Arial"/>
                <w:lang w:val="de-DE"/>
              </w:rPr>
              <w:t xml:space="preserve"> you yesterday evening?</w:t>
            </w:r>
          </w:p>
          <w:p w14:paraId="0A497226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What </w:t>
            </w:r>
            <w:r w:rsidRPr="00DE1CDB">
              <w:rPr>
                <w:rFonts w:ascii="Arial" w:hAnsi="Arial"/>
                <w:b/>
                <w:lang w:val="de-DE"/>
              </w:rPr>
              <w:t>were they watching</w:t>
            </w:r>
            <w:r w:rsidRPr="00DE1CDB">
              <w:rPr>
                <w:rFonts w:ascii="Arial" w:hAnsi="Arial"/>
                <w:lang w:val="de-DE"/>
              </w:rPr>
              <w:t xml:space="preserve"> at 9 o’clock last night - it was really noisy?</w:t>
            </w:r>
          </w:p>
          <w:p w14:paraId="3EACD892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When her train </w:t>
            </w:r>
            <w:r w:rsidRPr="00DE1CDB">
              <w:rPr>
                <w:rFonts w:ascii="Arial" w:hAnsi="Arial"/>
                <w:b/>
                <w:lang w:val="de-DE"/>
              </w:rPr>
              <w:t>got</w:t>
            </w:r>
            <w:r w:rsidRPr="00DE1CDB">
              <w:rPr>
                <w:rFonts w:ascii="Arial" w:hAnsi="Arial"/>
                <w:lang w:val="de-DE"/>
              </w:rPr>
              <w:t xml:space="preserve"> to the station, we </w:t>
            </w:r>
            <w:r w:rsidRPr="00DE1CDB">
              <w:rPr>
                <w:rFonts w:ascii="Arial" w:hAnsi="Arial"/>
                <w:b/>
                <w:lang w:val="de-DE"/>
              </w:rPr>
              <w:t>were waiting</w:t>
            </w:r>
            <w:r w:rsidRPr="00DE1CDB">
              <w:rPr>
                <w:rFonts w:ascii="Arial" w:hAnsi="Arial"/>
                <w:lang w:val="de-DE"/>
              </w:rPr>
              <w:t xml:space="preserve"> on the platform.</w:t>
            </w:r>
          </w:p>
          <w:p w14:paraId="07FD3ECC" w14:textId="251F9740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When I </w:t>
            </w:r>
            <w:r w:rsidRPr="00DE1CDB">
              <w:rPr>
                <w:rFonts w:ascii="Arial" w:hAnsi="Arial"/>
                <w:b/>
                <w:lang w:val="de-DE"/>
              </w:rPr>
              <w:t>left</w:t>
            </w:r>
            <w:r w:rsidRPr="00DE1CDB">
              <w:rPr>
                <w:rFonts w:ascii="Arial" w:hAnsi="Arial"/>
                <w:lang w:val="de-DE"/>
              </w:rPr>
              <w:t xml:space="preserve"> the party, it </w:t>
            </w:r>
            <w:r w:rsidR="0047785F" w:rsidRPr="00DE1CDB">
              <w:rPr>
                <w:rFonts w:ascii="Arial" w:hAnsi="Arial"/>
                <w:b/>
                <w:lang w:val="de-DE"/>
              </w:rPr>
              <w:t>was snowing.</w:t>
            </w:r>
          </w:p>
          <w:p w14:paraId="195EBEDA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When I </w:t>
            </w:r>
            <w:r w:rsidRPr="00DE1CDB">
              <w:rPr>
                <w:rFonts w:ascii="Arial" w:hAnsi="Arial"/>
                <w:b/>
                <w:lang w:val="de-DE"/>
              </w:rPr>
              <w:t>walked</w:t>
            </w:r>
            <w:r w:rsidRPr="00DE1CDB">
              <w:rPr>
                <w:rFonts w:ascii="Arial" w:hAnsi="Arial"/>
                <w:lang w:val="de-DE"/>
              </w:rPr>
              <w:t xml:space="preserve"> into the classroom, everyone </w:t>
            </w:r>
            <w:r w:rsidRPr="00DE1CDB">
              <w:rPr>
                <w:rFonts w:ascii="Arial" w:hAnsi="Arial"/>
                <w:b/>
                <w:lang w:val="de-DE"/>
              </w:rPr>
              <w:t>was studying</w:t>
            </w:r>
            <w:r w:rsidRPr="00DE1CDB">
              <w:rPr>
                <w:rFonts w:ascii="Arial" w:hAnsi="Arial"/>
                <w:lang w:val="de-DE"/>
              </w:rPr>
              <w:t>.</w:t>
            </w:r>
          </w:p>
          <w:p w14:paraId="62CC6126" w14:textId="77777777" w:rsidR="0002187D" w:rsidRPr="00DE1CDB" w:rsidRDefault="0002187D" w:rsidP="0002187D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When you </w:t>
            </w:r>
            <w:r w:rsidRPr="00DE1CDB">
              <w:rPr>
                <w:rFonts w:ascii="Arial" w:hAnsi="Arial"/>
                <w:b/>
                <w:lang w:val="de-DE"/>
              </w:rPr>
              <w:t>arrived</w:t>
            </w:r>
            <w:r w:rsidRPr="00DE1CDB">
              <w:rPr>
                <w:rFonts w:ascii="Arial" w:hAnsi="Arial"/>
                <w:lang w:val="de-DE"/>
              </w:rPr>
              <w:t xml:space="preserve"> at the meeting, who </w:t>
            </w:r>
            <w:r w:rsidRPr="00DE1CDB">
              <w:rPr>
                <w:rFonts w:ascii="Arial" w:hAnsi="Arial"/>
                <w:b/>
                <w:lang w:val="de-DE"/>
              </w:rPr>
              <w:t>was</w:t>
            </w:r>
            <w:r w:rsidRPr="00DE1CDB">
              <w:rPr>
                <w:rFonts w:ascii="Arial" w:hAnsi="Arial"/>
                <w:lang w:val="de-DE"/>
              </w:rPr>
              <w:t xml:space="preserve"> there?</w:t>
            </w:r>
          </w:p>
          <w:p w14:paraId="5278D93B" w14:textId="375AA385" w:rsidR="003D26AA" w:rsidRPr="00470AEF" w:rsidRDefault="0002187D" w:rsidP="00470AEF">
            <w:pPr>
              <w:pStyle w:val="Listenabsatz"/>
              <w:numPr>
                <w:ilvl w:val="0"/>
                <w:numId w:val="18"/>
              </w:numPr>
              <w:spacing w:line="360" w:lineRule="auto"/>
              <w:ind w:left="426"/>
              <w:rPr>
                <w:rFonts w:ascii="Arial" w:hAnsi="Arial"/>
                <w:lang w:val="de-DE"/>
              </w:rPr>
            </w:pPr>
            <w:r w:rsidRPr="00DE1CDB">
              <w:rPr>
                <w:rFonts w:ascii="Arial" w:hAnsi="Arial"/>
                <w:lang w:val="de-DE"/>
              </w:rPr>
              <w:t xml:space="preserve">Why </w:t>
            </w:r>
            <w:r w:rsidRPr="00DE1CDB">
              <w:rPr>
                <w:rFonts w:ascii="Arial" w:hAnsi="Arial"/>
                <w:b/>
                <w:lang w:val="de-DE"/>
              </w:rPr>
              <w:t>were you standing</w:t>
            </w:r>
            <w:r w:rsidRPr="00DE1CDB">
              <w:rPr>
                <w:rFonts w:ascii="Arial" w:hAnsi="Arial"/>
                <w:lang w:val="de-DE"/>
              </w:rPr>
              <w:t xml:space="preserve"> on a chair when I </w:t>
            </w:r>
            <w:r w:rsidRPr="00DE1CDB">
              <w:rPr>
                <w:rFonts w:ascii="Arial" w:hAnsi="Arial"/>
                <w:b/>
                <w:lang w:val="de-DE"/>
              </w:rPr>
              <w:t>came</w:t>
            </w:r>
            <w:r w:rsidRPr="00DE1CDB">
              <w:rPr>
                <w:rFonts w:ascii="Arial" w:hAnsi="Arial"/>
                <w:lang w:val="de-DE"/>
              </w:rPr>
              <w:t xml:space="preserve"> into the room?</w:t>
            </w:r>
          </w:p>
        </w:tc>
      </w:tr>
    </w:tbl>
    <w:p w14:paraId="0BD931E4" w14:textId="77777777" w:rsidR="00392CE2" w:rsidRDefault="00392CE2" w:rsidP="00B70335">
      <w:pPr>
        <w:rPr>
          <w:rFonts w:ascii="Arial" w:hAnsi="Arial" w:cs="Arial"/>
          <w:lang w:val="en-US"/>
        </w:rPr>
      </w:pPr>
    </w:p>
    <w:sectPr w:rsidR="00392CE2" w:rsidSect="00A2055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F34F2" w14:textId="77777777" w:rsidR="00197395" w:rsidRDefault="00197395" w:rsidP="002D01FD">
      <w:pPr>
        <w:spacing w:after="0" w:line="240" w:lineRule="auto"/>
      </w:pPr>
      <w:r>
        <w:separator/>
      </w:r>
    </w:p>
  </w:endnote>
  <w:endnote w:type="continuationSeparator" w:id="0">
    <w:p w14:paraId="09CE53CE" w14:textId="77777777" w:rsidR="00197395" w:rsidRDefault="0019739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197395" w:rsidRPr="002D00AC" w14:paraId="739AE91C" w14:textId="77777777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5A3A24E3" w14:textId="77777777" w:rsidR="00197395" w:rsidRPr="00E231F5" w:rsidRDefault="00F72112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197395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14:paraId="03A5ED83" w14:textId="77777777" w:rsidR="00197395" w:rsidRPr="00E231F5" w:rsidRDefault="00197395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0F95744A" w14:textId="77777777" w:rsidR="00197395" w:rsidRPr="00E231F5" w:rsidRDefault="00197395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211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F72112">
            <w:fldChar w:fldCharType="begin"/>
          </w:r>
          <w:r w:rsidR="00F72112">
            <w:instrText xml:space="preserve"> NUMPAGES   \* MERGEFORMAT </w:instrText>
          </w:r>
          <w:r w:rsidR="00F72112">
            <w:fldChar w:fldCharType="separate"/>
          </w:r>
          <w:r w:rsidR="00F72112" w:rsidRPr="00F72112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7211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18EDDA26" w14:textId="77777777" w:rsidR="00197395" w:rsidRDefault="001973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197395" w:rsidRPr="00E231F5" w14:paraId="157ECE9F" w14:textId="77777777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8B9DDBB" w14:textId="77777777" w:rsidR="00197395" w:rsidRPr="00E231F5" w:rsidRDefault="00F72112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197395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14:paraId="1D7C2B53" w14:textId="77777777" w:rsidR="00197395" w:rsidRPr="00E231F5" w:rsidRDefault="00197395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F96C134" w14:textId="77777777" w:rsidR="00197395" w:rsidRPr="00E231F5" w:rsidRDefault="00197395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7211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r w:rsidR="00F72112">
            <w:fldChar w:fldCharType="begin"/>
          </w:r>
          <w:r w:rsidR="00F72112">
            <w:instrText xml:space="preserve"> NUMPAGES   \* MERGEFORMAT </w:instrText>
          </w:r>
          <w:r w:rsidR="00F72112">
            <w:fldChar w:fldCharType="separate"/>
          </w:r>
          <w:r w:rsidR="00F72112" w:rsidRPr="00F72112"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="00F7211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3CC95E5D" w14:textId="77777777" w:rsidR="00197395" w:rsidRDefault="00197395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60D75" w14:textId="77777777" w:rsidR="00197395" w:rsidRDefault="00197395" w:rsidP="002D01FD">
      <w:pPr>
        <w:spacing w:after="0" w:line="240" w:lineRule="auto"/>
      </w:pPr>
      <w:r>
        <w:separator/>
      </w:r>
    </w:p>
  </w:footnote>
  <w:footnote w:type="continuationSeparator" w:id="0">
    <w:p w14:paraId="0E54860A" w14:textId="77777777" w:rsidR="00197395" w:rsidRDefault="0019739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197395" w14:paraId="3506D231" w14:textId="77777777" w:rsidTr="00A017E3">
      <w:trPr>
        <w:trHeight w:hRule="exact" w:val="227"/>
      </w:trPr>
      <w:tc>
        <w:tcPr>
          <w:tcW w:w="9356" w:type="dxa"/>
          <w:gridSpan w:val="2"/>
        </w:tcPr>
        <w:p w14:paraId="65F2F751" w14:textId="77777777" w:rsidR="00197395" w:rsidRPr="008103E2" w:rsidRDefault="00197395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3D611E" w14:paraId="4054E996" w14:textId="77777777" w:rsidTr="003D611E">
      <w:trPr>
        <w:trHeight w:hRule="exact" w:val="624"/>
      </w:trPr>
      <w:tc>
        <w:tcPr>
          <w:tcW w:w="3329" w:type="dxa"/>
          <w:vMerge w:val="restart"/>
        </w:tcPr>
        <w:p w14:paraId="480C8C6F" w14:textId="08A70083" w:rsidR="003D611E" w:rsidRDefault="003D611E" w:rsidP="003D611E">
          <w:pPr>
            <w:pStyle w:val="Kopfzeile"/>
          </w:pPr>
          <w:r>
            <w:rPr>
              <w:noProof/>
            </w:rPr>
            <w:drawing>
              <wp:inline distT="0" distB="0" distL="0" distR="0" wp14:anchorId="3DB368D5" wp14:editId="52013043">
                <wp:extent cx="1982237" cy="504000"/>
                <wp:effectExtent l="0" t="0" r="0" b="0"/>
                <wp:docPr id="18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vAlign w:val="bottom"/>
        </w:tcPr>
        <w:p w14:paraId="74D771CA" w14:textId="77777777" w:rsidR="003D611E" w:rsidRDefault="003D611E" w:rsidP="00320CD0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3</w:t>
          </w:r>
        </w:p>
        <w:p w14:paraId="1ED72FE3" w14:textId="083537B1" w:rsidR="00744C0A" w:rsidRPr="002D01FD" w:rsidRDefault="00744C0A" w:rsidP="00320CD0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3D611E" w14:paraId="48CD0A5F" w14:textId="77777777" w:rsidTr="003D611E">
      <w:trPr>
        <w:trHeight w:hRule="exact" w:val="199"/>
      </w:trPr>
      <w:tc>
        <w:tcPr>
          <w:tcW w:w="3329" w:type="dxa"/>
          <w:vMerge/>
        </w:tcPr>
        <w:p w14:paraId="3F89FE61" w14:textId="77777777" w:rsidR="003D611E" w:rsidRDefault="003D611E">
          <w:pPr>
            <w:pStyle w:val="Kopfzeile"/>
          </w:pPr>
        </w:p>
      </w:tc>
      <w:tc>
        <w:tcPr>
          <w:tcW w:w="6027" w:type="dxa"/>
          <w:vAlign w:val="bottom"/>
        </w:tcPr>
        <w:p w14:paraId="2BF09D3D" w14:textId="77777777" w:rsidR="003D611E" w:rsidRPr="002D01FD" w:rsidRDefault="003D611E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197395" w14:paraId="785AA8F3" w14:textId="77777777" w:rsidTr="00104354">
      <w:trPr>
        <w:trHeight w:hRule="exact" w:val="227"/>
      </w:trPr>
      <w:tc>
        <w:tcPr>
          <w:tcW w:w="9356" w:type="dxa"/>
          <w:gridSpan w:val="2"/>
        </w:tcPr>
        <w:p w14:paraId="7D13B6D9" w14:textId="77777777" w:rsidR="00197395" w:rsidRDefault="00197395">
          <w:pPr>
            <w:pStyle w:val="Kopfzeile"/>
          </w:pPr>
        </w:p>
      </w:tc>
    </w:tr>
    <w:tr w:rsidR="00197395" w:rsidRPr="00A87B14" w14:paraId="17D3A11F" w14:textId="77777777" w:rsidTr="0005385A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14:paraId="491077E0" w14:textId="77777777" w:rsidR="00197395" w:rsidRPr="00A962BF" w:rsidRDefault="00197395" w:rsidP="00742767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7823D2">
            <w:rPr>
              <w:rFonts w:ascii="Arial" w:hAnsi="Arial" w:cs="Arial"/>
              <w:b/>
              <w:sz w:val="18"/>
              <w:szCs w:val="18"/>
            </w:rPr>
            <w:t>Flirt English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(2. Staffel): 3.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7A2406">
            <w:rPr>
              <w:rFonts w:ascii="Arial" w:hAnsi="Arial"/>
              <w:b/>
              <w:sz w:val="18"/>
              <w:szCs w:val="18"/>
            </w:rPr>
            <w:t>Fitness &amp; Flirting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14:paraId="2CD8E673" w14:textId="77777777" w:rsidR="00197395" w:rsidRDefault="001973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197395" w14:paraId="213D0821" w14:textId="77777777" w:rsidTr="00F26772">
      <w:trPr>
        <w:trHeight w:val="227"/>
      </w:trPr>
      <w:tc>
        <w:tcPr>
          <w:tcW w:w="9356" w:type="dxa"/>
          <w:gridSpan w:val="4"/>
          <w:vAlign w:val="center"/>
        </w:tcPr>
        <w:p w14:paraId="0161D535" w14:textId="623F5D1E" w:rsidR="00197395" w:rsidRPr="00092BCF" w:rsidRDefault="00197395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F26772" w14:paraId="1B46D7B2" w14:textId="77777777" w:rsidTr="00F26772">
      <w:trPr>
        <w:trHeight w:hRule="exact" w:val="624"/>
      </w:trPr>
      <w:tc>
        <w:tcPr>
          <w:tcW w:w="3329" w:type="dxa"/>
          <w:gridSpan w:val="3"/>
          <w:vMerge w:val="restart"/>
        </w:tcPr>
        <w:p w14:paraId="39EE48CC" w14:textId="77777777" w:rsidR="00F26772" w:rsidRDefault="00F26772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1EB6DDF2" wp14:editId="16649C9A">
                <wp:extent cx="1982237" cy="504000"/>
                <wp:effectExtent l="0" t="0" r="0" b="0"/>
                <wp:docPr id="19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B63B4" w14:textId="5021C0CD" w:rsidR="00F26772" w:rsidRDefault="00F26772" w:rsidP="00D93762">
          <w:pPr>
            <w:pStyle w:val="Kopfzeile"/>
          </w:pPr>
        </w:p>
        <w:p w14:paraId="113CB2EE" w14:textId="77777777" w:rsidR="00F26772" w:rsidRPr="0008046F" w:rsidRDefault="00F26772" w:rsidP="0008046F">
          <w:pPr>
            <w:jc w:val="center"/>
          </w:pPr>
        </w:p>
      </w:tc>
      <w:tc>
        <w:tcPr>
          <w:tcW w:w="6027" w:type="dxa"/>
          <w:vAlign w:val="bottom"/>
        </w:tcPr>
        <w:p w14:paraId="4C04D541" w14:textId="77777777" w:rsidR="00F26772" w:rsidRDefault="00F26772" w:rsidP="00F2677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3</w:t>
          </w:r>
        </w:p>
        <w:p w14:paraId="51574033" w14:textId="7075ECB0" w:rsidR="003B5D0C" w:rsidRPr="002D01FD" w:rsidRDefault="003B5D0C" w:rsidP="00F2677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Lösungen</w:t>
          </w:r>
        </w:p>
      </w:tc>
    </w:tr>
    <w:tr w:rsidR="00F26772" w14:paraId="66C9E64F" w14:textId="77777777" w:rsidTr="00F26772">
      <w:trPr>
        <w:trHeight w:hRule="exact" w:val="199"/>
      </w:trPr>
      <w:tc>
        <w:tcPr>
          <w:tcW w:w="3329" w:type="dxa"/>
          <w:gridSpan w:val="3"/>
          <w:vMerge/>
        </w:tcPr>
        <w:p w14:paraId="720539B8" w14:textId="77777777" w:rsidR="00F26772" w:rsidRDefault="00F26772" w:rsidP="00D93762">
          <w:pPr>
            <w:pStyle w:val="Kopfzeile"/>
          </w:pPr>
        </w:p>
      </w:tc>
      <w:tc>
        <w:tcPr>
          <w:tcW w:w="6027" w:type="dxa"/>
          <w:vAlign w:val="bottom"/>
        </w:tcPr>
        <w:p w14:paraId="4D8447F8" w14:textId="77777777" w:rsidR="00F26772" w:rsidRPr="002D01FD" w:rsidRDefault="00F26772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197395" w14:paraId="7D308769" w14:textId="77777777" w:rsidTr="00D93762">
      <w:trPr>
        <w:trHeight w:hRule="exact" w:val="227"/>
      </w:trPr>
      <w:tc>
        <w:tcPr>
          <w:tcW w:w="9356" w:type="dxa"/>
          <w:gridSpan w:val="4"/>
        </w:tcPr>
        <w:p w14:paraId="6A955025" w14:textId="77777777" w:rsidR="00197395" w:rsidRPr="00092BCF" w:rsidRDefault="00197395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197395" w14:paraId="251F9DC7" w14:textId="77777777" w:rsidTr="00BE466D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49C7BD88" w14:textId="77777777" w:rsidR="00197395" w:rsidRPr="0070624B" w:rsidRDefault="00197395" w:rsidP="00BE466D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46F21875" wp14:editId="50A12E20">
                <wp:extent cx="1656000" cy="932784"/>
                <wp:effectExtent l="0" t="0" r="1905" b="1270"/>
                <wp:docPr id="20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2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0EBEE3F3" w14:textId="77777777" w:rsidR="00197395" w:rsidRDefault="00197395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14:paraId="4C3B9713" w14:textId="77777777" w:rsidR="00197395" w:rsidRPr="002D01FD" w:rsidRDefault="00197395" w:rsidP="00E32FA5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197395" w14:paraId="125281EF" w14:textId="77777777" w:rsidTr="00BE466D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48F4A805" w14:textId="77777777" w:rsidR="00197395" w:rsidRDefault="00197395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6CDEA1A7" w14:textId="77777777" w:rsidR="00197395" w:rsidRDefault="00197395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14:paraId="33EC7BB4" w14:textId="77777777" w:rsidR="00197395" w:rsidRPr="006F2C9E" w:rsidRDefault="00197395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817B41">
            <w:rPr>
              <w:rFonts w:ascii="Arial" w:hAnsi="Arial" w:cs="Arial"/>
              <w:b/>
              <w:sz w:val="24"/>
              <w:szCs w:val="24"/>
            </w:rPr>
            <w:t>Flirt English (2. Staffel)</w:t>
          </w:r>
        </w:p>
      </w:tc>
    </w:tr>
    <w:tr w:rsidR="00197395" w14:paraId="7E76ABD2" w14:textId="77777777" w:rsidTr="00BE466D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024F63A0" w14:textId="77777777" w:rsidR="00197395" w:rsidRDefault="00197395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3AADB4A3" w14:textId="77777777" w:rsidR="00197395" w:rsidRDefault="00197395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14:paraId="34F79DF2" w14:textId="77777777" w:rsidR="00197395" w:rsidRPr="006F2C9E" w:rsidRDefault="00197395" w:rsidP="00021B1D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3. Fitness &amp; Flirting</w:t>
          </w:r>
        </w:p>
        <w:bookmarkEnd w:id="1"/>
        <w:p w14:paraId="1A731765" w14:textId="77777777" w:rsidR="00197395" w:rsidRPr="00471F78" w:rsidRDefault="00197395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4C55464C" w14:textId="44F1E9D0" w:rsidR="00197395" w:rsidRPr="0070624B" w:rsidRDefault="007A2406" w:rsidP="00817B41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09:51</w:t>
          </w:r>
          <w:r w:rsidR="00197395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14:paraId="29AA8BCE" w14:textId="77777777" w:rsidR="00197395" w:rsidRDefault="001973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BA9"/>
    <w:multiLevelType w:val="hybridMultilevel"/>
    <w:tmpl w:val="7E98F91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771C1"/>
    <w:multiLevelType w:val="hybridMultilevel"/>
    <w:tmpl w:val="09B6FD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450FC4"/>
    <w:multiLevelType w:val="hybridMultilevel"/>
    <w:tmpl w:val="F0940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C6A09"/>
    <w:multiLevelType w:val="hybridMultilevel"/>
    <w:tmpl w:val="5F0A7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4701F"/>
    <w:multiLevelType w:val="hybridMultilevel"/>
    <w:tmpl w:val="63BEDBC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B4428"/>
    <w:multiLevelType w:val="hybridMultilevel"/>
    <w:tmpl w:val="D27EDC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4B71F5"/>
    <w:multiLevelType w:val="hybridMultilevel"/>
    <w:tmpl w:val="3894EA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8A2DCE"/>
    <w:multiLevelType w:val="hybridMultilevel"/>
    <w:tmpl w:val="07DCF0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D4BA5"/>
    <w:multiLevelType w:val="hybridMultilevel"/>
    <w:tmpl w:val="61B6E8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11A9F"/>
    <w:multiLevelType w:val="multilevel"/>
    <w:tmpl w:val="AC64FA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8874B7"/>
    <w:multiLevelType w:val="hybridMultilevel"/>
    <w:tmpl w:val="AC64FAEC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5B6146"/>
    <w:multiLevelType w:val="hybridMultilevel"/>
    <w:tmpl w:val="0F56983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B4E8B"/>
    <w:multiLevelType w:val="hybridMultilevel"/>
    <w:tmpl w:val="A574DB72"/>
    <w:lvl w:ilvl="0" w:tplc="4E3A73C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17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35"/>
    <w:rsid w:val="00000F42"/>
    <w:rsid w:val="00003216"/>
    <w:rsid w:val="000109B7"/>
    <w:rsid w:val="0001246D"/>
    <w:rsid w:val="00014E47"/>
    <w:rsid w:val="00016DB5"/>
    <w:rsid w:val="0002187D"/>
    <w:rsid w:val="00021B1D"/>
    <w:rsid w:val="00025B68"/>
    <w:rsid w:val="00036127"/>
    <w:rsid w:val="00042CD6"/>
    <w:rsid w:val="00047A1D"/>
    <w:rsid w:val="0005385A"/>
    <w:rsid w:val="00053D16"/>
    <w:rsid w:val="000542FF"/>
    <w:rsid w:val="00063991"/>
    <w:rsid w:val="0008046F"/>
    <w:rsid w:val="00086C69"/>
    <w:rsid w:val="00092BCF"/>
    <w:rsid w:val="000936E4"/>
    <w:rsid w:val="000959C9"/>
    <w:rsid w:val="00096CDE"/>
    <w:rsid w:val="000A22CB"/>
    <w:rsid w:val="000A729A"/>
    <w:rsid w:val="000B0C0B"/>
    <w:rsid w:val="000B201B"/>
    <w:rsid w:val="000B33AF"/>
    <w:rsid w:val="000C299F"/>
    <w:rsid w:val="000D30BC"/>
    <w:rsid w:val="000D5E9B"/>
    <w:rsid w:val="000E09B5"/>
    <w:rsid w:val="000E2823"/>
    <w:rsid w:val="00104354"/>
    <w:rsid w:val="00105E95"/>
    <w:rsid w:val="00107374"/>
    <w:rsid w:val="001177F7"/>
    <w:rsid w:val="001265E0"/>
    <w:rsid w:val="00126DFA"/>
    <w:rsid w:val="00133D1B"/>
    <w:rsid w:val="0013574C"/>
    <w:rsid w:val="00140EB3"/>
    <w:rsid w:val="0014554B"/>
    <w:rsid w:val="00156752"/>
    <w:rsid w:val="0016244E"/>
    <w:rsid w:val="00162DA1"/>
    <w:rsid w:val="00173D3F"/>
    <w:rsid w:val="00183674"/>
    <w:rsid w:val="00195199"/>
    <w:rsid w:val="00197395"/>
    <w:rsid w:val="001A1BC1"/>
    <w:rsid w:val="001A4505"/>
    <w:rsid w:val="001B1DFC"/>
    <w:rsid w:val="001B6847"/>
    <w:rsid w:val="001C08A5"/>
    <w:rsid w:val="001C2CE2"/>
    <w:rsid w:val="001C3AA8"/>
    <w:rsid w:val="001C4456"/>
    <w:rsid w:val="001C4C64"/>
    <w:rsid w:val="001C4D41"/>
    <w:rsid w:val="001D4C02"/>
    <w:rsid w:val="001D6A8D"/>
    <w:rsid w:val="001D700B"/>
    <w:rsid w:val="001D7DBC"/>
    <w:rsid w:val="001F799D"/>
    <w:rsid w:val="0020003E"/>
    <w:rsid w:val="002040FB"/>
    <w:rsid w:val="0020478A"/>
    <w:rsid w:val="00213821"/>
    <w:rsid w:val="002156FE"/>
    <w:rsid w:val="00224E85"/>
    <w:rsid w:val="002316BB"/>
    <w:rsid w:val="00233124"/>
    <w:rsid w:val="002345CF"/>
    <w:rsid w:val="002349DE"/>
    <w:rsid w:val="00237D6F"/>
    <w:rsid w:val="0024080C"/>
    <w:rsid w:val="002455CE"/>
    <w:rsid w:val="00252D60"/>
    <w:rsid w:val="00256330"/>
    <w:rsid w:val="00265431"/>
    <w:rsid w:val="0027244A"/>
    <w:rsid w:val="002725BA"/>
    <w:rsid w:val="00272FB3"/>
    <w:rsid w:val="002751A6"/>
    <w:rsid w:val="00276684"/>
    <w:rsid w:val="002817BB"/>
    <w:rsid w:val="00281935"/>
    <w:rsid w:val="00282AFC"/>
    <w:rsid w:val="002847DE"/>
    <w:rsid w:val="00286AA2"/>
    <w:rsid w:val="0028704C"/>
    <w:rsid w:val="00292AA1"/>
    <w:rsid w:val="00292D77"/>
    <w:rsid w:val="0029433A"/>
    <w:rsid w:val="002B07DB"/>
    <w:rsid w:val="002C2D5C"/>
    <w:rsid w:val="002C65D8"/>
    <w:rsid w:val="002D01FD"/>
    <w:rsid w:val="002D19B7"/>
    <w:rsid w:val="002D5D97"/>
    <w:rsid w:val="002D6CE8"/>
    <w:rsid w:val="002E2234"/>
    <w:rsid w:val="002F1E59"/>
    <w:rsid w:val="002F2DA4"/>
    <w:rsid w:val="002F36DE"/>
    <w:rsid w:val="003072EB"/>
    <w:rsid w:val="00320CD0"/>
    <w:rsid w:val="00322989"/>
    <w:rsid w:val="00341ED4"/>
    <w:rsid w:val="00351B29"/>
    <w:rsid w:val="00354116"/>
    <w:rsid w:val="00370302"/>
    <w:rsid w:val="00370B95"/>
    <w:rsid w:val="00380F05"/>
    <w:rsid w:val="0038261C"/>
    <w:rsid w:val="0038767A"/>
    <w:rsid w:val="003876A8"/>
    <w:rsid w:val="00390D7E"/>
    <w:rsid w:val="00392901"/>
    <w:rsid w:val="00392CE2"/>
    <w:rsid w:val="003B3B74"/>
    <w:rsid w:val="003B5D0C"/>
    <w:rsid w:val="003B65C3"/>
    <w:rsid w:val="003C7F95"/>
    <w:rsid w:val="003D26AA"/>
    <w:rsid w:val="003D611E"/>
    <w:rsid w:val="003E1747"/>
    <w:rsid w:val="003F33F6"/>
    <w:rsid w:val="003F5B37"/>
    <w:rsid w:val="004048A6"/>
    <w:rsid w:val="00404B87"/>
    <w:rsid w:val="004059B2"/>
    <w:rsid w:val="00410D3C"/>
    <w:rsid w:val="00410FE2"/>
    <w:rsid w:val="004126F3"/>
    <w:rsid w:val="004170C3"/>
    <w:rsid w:val="00422EDE"/>
    <w:rsid w:val="00431E15"/>
    <w:rsid w:val="0043545D"/>
    <w:rsid w:val="004369BC"/>
    <w:rsid w:val="0043751F"/>
    <w:rsid w:val="00442814"/>
    <w:rsid w:val="00444F48"/>
    <w:rsid w:val="004554B1"/>
    <w:rsid w:val="00465697"/>
    <w:rsid w:val="00466F68"/>
    <w:rsid w:val="00466FE6"/>
    <w:rsid w:val="00470AEF"/>
    <w:rsid w:val="00471F78"/>
    <w:rsid w:val="004727EF"/>
    <w:rsid w:val="0047785F"/>
    <w:rsid w:val="004977B4"/>
    <w:rsid w:val="004A05B6"/>
    <w:rsid w:val="004A161D"/>
    <w:rsid w:val="004A16F0"/>
    <w:rsid w:val="004A1EB2"/>
    <w:rsid w:val="004B1D0F"/>
    <w:rsid w:val="004B20A7"/>
    <w:rsid w:val="004C536E"/>
    <w:rsid w:val="004C7C35"/>
    <w:rsid w:val="004D2718"/>
    <w:rsid w:val="004D3932"/>
    <w:rsid w:val="004F4316"/>
    <w:rsid w:val="0050380F"/>
    <w:rsid w:val="00504FD5"/>
    <w:rsid w:val="00505BEA"/>
    <w:rsid w:val="00507BB3"/>
    <w:rsid w:val="00512234"/>
    <w:rsid w:val="005157AD"/>
    <w:rsid w:val="00516F9E"/>
    <w:rsid w:val="005256AE"/>
    <w:rsid w:val="00533EFD"/>
    <w:rsid w:val="00542DA1"/>
    <w:rsid w:val="005504E4"/>
    <w:rsid w:val="00553723"/>
    <w:rsid w:val="00554150"/>
    <w:rsid w:val="00562D95"/>
    <w:rsid w:val="00566837"/>
    <w:rsid w:val="00566D69"/>
    <w:rsid w:val="00566E72"/>
    <w:rsid w:val="005707A0"/>
    <w:rsid w:val="00571E73"/>
    <w:rsid w:val="00580641"/>
    <w:rsid w:val="00583B9F"/>
    <w:rsid w:val="00587328"/>
    <w:rsid w:val="005A04D8"/>
    <w:rsid w:val="005A155C"/>
    <w:rsid w:val="005A2A48"/>
    <w:rsid w:val="005C0E6C"/>
    <w:rsid w:val="005C50FC"/>
    <w:rsid w:val="005D291E"/>
    <w:rsid w:val="005D3F2C"/>
    <w:rsid w:val="005D6457"/>
    <w:rsid w:val="005E4A3B"/>
    <w:rsid w:val="005F0D50"/>
    <w:rsid w:val="005F6E4A"/>
    <w:rsid w:val="006047CC"/>
    <w:rsid w:val="006067B7"/>
    <w:rsid w:val="0061471C"/>
    <w:rsid w:val="00616775"/>
    <w:rsid w:val="00622A8A"/>
    <w:rsid w:val="00626351"/>
    <w:rsid w:val="00640E41"/>
    <w:rsid w:val="006439F5"/>
    <w:rsid w:val="00643F86"/>
    <w:rsid w:val="00645E64"/>
    <w:rsid w:val="0064780E"/>
    <w:rsid w:val="0065132F"/>
    <w:rsid w:val="00653B2D"/>
    <w:rsid w:val="00661387"/>
    <w:rsid w:val="00666DBF"/>
    <w:rsid w:val="00673F47"/>
    <w:rsid w:val="0068701B"/>
    <w:rsid w:val="00690373"/>
    <w:rsid w:val="006A4147"/>
    <w:rsid w:val="006C6FF5"/>
    <w:rsid w:val="006E16D8"/>
    <w:rsid w:val="006E5B5E"/>
    <w:rsid w:val="006F2040"/>
    <w:rsid w:val="006F2C9E"/>
    <w:rsid w:val="006F4BEC"/>
    <w:rsid w:val="0070624B"/>
    <w:rsid w:val="00710D0C"/>
    <w:rsid w:val="00713252"/>
    <w:rsid w:val="00716076"/>
    <w:rsid w:val="00720803"/>
    <w:rsid w:val="00737345"/>
    <w:rsid w:val="00741A12"/>
    <w:rsid w:val="00742767"/>
    <w:rsid w:val="00743330"/>
    <w:rsid w:val="00744C0A"/>
    <w:rsid w:val="007461AD"/>
    <w:rsid w:val="00747ACA"/>
    <w:rsid w:val="007526D7"/>
    <w:rsid w:val="007547AF"/>
    <w:rsid w:val="00757438"/>
    <w:rsid w:val="007627A5"/>
    <w:rsid w:val="00771692"/>
    <w:rsid w:val="00775EF6"/>
    <w:rsid w:val="007823D2"/>
    <w:rsid w:val="00782797"/>
    <w:rsid w:val="00786278"/>
    <w:rsid w:val="007A2406"/>
    <w:rsid w:val="007A431A"/>
    <w:rsid w:val="007A4D7E"/>
    <w:rsid w:val="007A77A0"/>
    <w:rsid w:val="007B1DBF"/>
    <w:rsid w:val="007B54D1"/>
    <w:rsid w:val="007C620F"/>
    <w:rsid w:val="007D586A"/>
    <w:rsid w:val="007E69F6"/>
    <w:rsid w:val="007F3358"/>
    <w:rsid w:val="007F42C6"/>
    <w:rsid w:val="00802560"/>
    <w:rsid w:val="008103E2"/>
    <w:rsid w:val="00817B41"/>
    <w:rsid w:val="00827E34"/>
    <w:rsid w:val="00832EE4"/>
    <w:rsid w:val="00845ECF"/>
    <w:rsid w:val="008476ED"/>
    <w:rsid w:val="00860F3D"/>
    <w:rsid w:val="0086545E"/>
    <w:rsid w:val="00877CAB"/>
    <w:rsid w:val="00891533"/>
    <w:rsid w:val="00891F41"/>
    <w:rsid w:val="00892BF5"/>
    <w:rsid w:val="008949D6"/>
    <w:rsid w:val="008A03A0"/>
    <w:rsid w:val="008A1E1C"/>
    <w:rsid w:val="008A45E9"/>
    <w:rsid w:val="008B483E"/>
    <w:rsid w:val="008C1584"/>
    <w:rsid w:val="008C4115"/>
    <w:rsid w:val="008D01C5"/>
    <w:rsid w:val="008E11FC"/>
    <w:rsid w:val="008F3A94"/>
    <w:rsid w:val="008F3F6D"/>
    <w:rsid w:val="009010F7"/>
    <w:rsid w:val="009013C9"/>
    <w:rsid w:val="00901ABE"/>
    <w:rsid w:val="009166F8"/>
    <w:rsid w:val="00917C3E"/>
    <w:rsid w:val="009242A8"/>
    <w:rsid w:val="009243E9"/>
    <w:rsid w:val="00932A51"/>
    <w:rsid w:val="00947A74"/>
    <w:rsid w:val="00953D25"/>
    <w:rsid w:val="00971C4B"/>
    <w:rsid w:val="0097755C"/>
    <w:rsid w:val="0099294C"/>
    <w:rsid w:val="0099641E"/>
    <w:rsid w:val="009A1261"/>
    <w:rsid w:val="009A7891"/>
    <w:rsid w:val="009B031F"/>
    <w:rsid w:val="009B61C7"/>
    <w:rsid w:val="009B74F5"/>
    <w:rsid w:val="009C43A9"/>
    <w:rsid w:val="009D3429"/>
    <w:rsid w:val="009D4796"/>
    <w:rsid w:val="009E5686"/>
    <w:rsid w:val="009F4853"/>
    <w:rsid w:val="009F4A0B"/>
    <w:rsid w:val="00A00311"/>
    <w:rsid w:val="00A017E3"/>
    <w:rsid w:val="00A14AFF"/>
    <w:rsid w:val="00A152F7"/>
    <w:rsid w:val="00A20552"/>
    <w:rsid w:val="00A205D9"/>
    <w:rsid w:val="00A2518C"/>
    <w:rsid w:val="00A34486"/>
    <w:rsid w:val="00A34579"/>
    <w:rsid w:val="00A35A06"/>
    <w:rsid w:val="00A3645B"/>
    <w:rsid w:val="00A42A30"/>
    <w:rsid w:val="00A458A5"/>
    <w:rsid w:val="00A463DE"/>
    <w:rsid w:val="00A472C7"/>
    <w:rsid w:val="00A52AE8"/>
    <w:rsid w:val="00A57BA9"/>
    <w:rsid w:val="00A62AAE"/>
    <w:rsid w:val="00A64D6D"/>
    <w:rsid w:val="00A700C7"/>
    <w:rsid w:val="00A70734"/>
    <w:rsid w:val="00A724DF"/>
    <w:rsid w:val="00A73114"/>
    <w:rsid w:val="00A73E05"/>
    <w:rsid w:val="00A758D6"/>
    <w:rsid w:val="00A87B14"/>
    <w:rsid w:val="00A92AEF"/>
    <w:rsid w:val="00A9380F"/>
    <w:rsid w:val="00A962BF"/>
    <w:rsid w:val="00AA080A"/>
    <w:rsid w:val="00AC0625"/>
    <w:rsid w:val="00AC1F20"/>
    <w:rsid w:val="00AC71A0"/>
    <w:rsid w:val="00AE3E21"/>
    <w:rsid w:val="00AE5E23"/>
    <w:rsid w:val="00AF1703"/>
    <w:rsid w:val="00AF31F8"/>
    <w:rsid w:val="00AF715D"/>
    <w:rsid w:val="00B0649F"/>
    <w:rsid w:val="00B1579F"/>
    <w:rsid w:val="00B24079"/>
    <w:rsid w:val="00B322BA"/>
    <w:rsid w:val="00B43902"/>
    <w:rsid w:val="00B4675B"/>
    <w:rsid w:val="00B51C94"/>
    <w:rsid w:val="00B51D94"/>
    <w:rsid w:val="00B55A09"/>
    <w:rsid w:val="00B65CF1"/>
    <w:rsid w:val="00B70335"/>
    <w:rsid w:val="00B75BEE"/>
    <w:rsid w:val="00B808E1"/>
    <w:rsid w:val="00B82EDF"/>
    <w:rsid w:val="00B840BE"/>
    <w:rsid w:val="00B844CF"/>
    <w:rsid w:val="00B9015D"/>
    <w:rsid w:val="00B90992"/>
    <w:rsid w:val="00B93F09"/>
    <w:rsid w:val="00BA0217"/>
    <w:rsid w:val="00BA1853"/>
    <w:rsid w:val="00BA27D5"/>
    <w:rsid w:val="00BA3339"/>
    <w:rsid w:val="00BA43AF"/>
    <w:rsid w:val="00BA463A"/>
    <w:rsid w:val="00BA51DC"/>
    <w:rsid w:val="00BB36FE"/>
    <w:rsid w:val="00BC0F33"/>
    <w:rsid w:val="00BD07A9"/>
    <w:rsid w:val="00BD0972"/>
    <w:rsid w:val="00BD2C1A"/>
    <w:rsid w:val="00BD34A9"/>
    <w:rsid w:val="00BD3AA9"/>
    <w:rsid w:val="00BD4D4A"/>
    <w:rsid w:val="00BD7327"/>
    <w:rsid w:val="00BD77B3"/>
    <w:rsid w:val="00BE1EC0"/>
    <w:rsid w:val="00BE466D"/>
    <w:rsid w:val="00BE5F37"/>
    <w:rsid w:val="00C114C4"/>
    <w:rsid w:val="00C15419"/>
    <w:rsid w:val="00C23854"/>
    <w:rsid w:val="00C3423F"/>
    <w:rsid w:val="00C34F99"/>
    <w:rsid w:val="00C36AE7"/>
    <w:rsid w:val="00C71078"/>
    <w:rsid w:val="00C83768"/>
    <w:rsid w:val="00C85B4B"/>
    <w:rsid w:val="00C91B60"/>
    <w:rsid w:val="00C9390E"/>
    <w:rsid w:val="00C9675F"/>
    <w:rsid w:val="00CA2B54"/>
    <w:rsid w:val="00CB4F7C"/>
    <w:rsid w:val="00CC1C3B"/>
    <w:rsid w:val="00CD40B4"/>
    <w:rsid w:val="00CD70A2"/>
    <w:rsid w:val="00CE6D5A"/>
    <w:rsid w:val="00D07D52"/>
    <w:rsid w:val="00D37037"/>
    <w:rsid w:val="00D53425"/>
    <w:rsid w:val="00D60190"/>
    <w:rsid w:val="00D64AE7"/>
    <w:rsid w:val="00D700A3"/>
    <w:rsid w:val="00D74077"/>
    <w:rsid w:val="00D80082"/>
    <w:rsid w:val="00D810D4"/>
    <w:rsid w:val="00D81DC2"/>
    <w:rsid w:val="00D93762"/>
    <w:rsid w:val="00DA12F4"/>
    <w:rsid w:val="00DA3079"/>
    <w:rsid w:val="00DB0E9D"/>
    <w:rsid w:val="00DC6BA4"/>
    <w:rsid w:val="00DC70C9"/>
    <w:rsid w:val="00DD0338"/>
    <w:rsid w:val="00DD1909"/>
    <w:rsid w:val="00DD6533"/>
    <w:rsid w:val="00DE1CDB"/>
    <w:rsid w:val="00DF02A8"/>
    <w:rsid w:val="00E064B3"/>
    <w:rsid w:val="00E06D58"/>
    <w:rsid w:val="00E11D89"/>
    <w:rsid w:val="00E225CA"/>
    <w:rsid w:val="00E2342F"/>
    <w:rsid w:val="00E25272"/>
    <w:rsid w:val="00E313B2"/>
    <w:rsid w:val="00E3256B"/>
    <w:rsid w:val="00E32FA5"/>
    <w:rsid w:val="00E40AC7"/>
    <w:rsid w:val="00E40F14"/>
    <w:rsid w:val="00E44C85"/>
    <w:rsid w:val="00E53CA0"/>
    <w:rsid w:val="00E56DFE"/>
    <w:rsid w:val="00E60E63"/>
    <w:rsid w:val="00E61698"/>
    <w:rsid w:val="00E6533E"/>
    <w:rsid w:val="00E66838"/>
    <w:rsid w:val="00E70DC5"/>
    <w:rsid w:val="00E736E7"/>
    <w:rsid w:val="00E8064E"/>
    <w:rsid w:val="00E843CD"/>
    <w:rsid w:val="00E90F81"/>
    <w:rsid w:val="00E92995"/>
    <w:rsid w:val="00E94063"/>
    <w:rsid w:val="00E940D8"/>
    <w:rsid w:val="00EA5815"/>
    <w:rsid w:val="00EB2AC9"/>
    <w:rsid w:val="00EB7598"/>
    <w:rsid w:val="00ED5AC3"/>
    <w:rsid w:val="00ED7B0C"/>
    <w:rsid w:val="00EE2913"/>
    <w:rsid w:val="00EE2ACA"/>
    <w:rsid w:val="00EE2C0D"/>
    <w:rsid w:val="00EF6433"/>
    <w:rsid w:val="00EF7609"/>
    <w:rsid w:val="00F03BC2"/>
    <w:rsid w:val="00F1023A"/>
    <w:rsid w:val="00F10B6E"/>
    <w:rsid w:val="00F1241C"/>
    <w:rsid w:val="00F1734C"/>
    <w:rsid w:val="00F21B26"/>
    <w:rsid w:val="00F26772"/>
    <w:rsid w:val="00F32C34"/>
    <w:rsid w:val="00F338F3"/>
    <w:rsid w:val="00F35785"/>
    <w:rsid w:val="00F37155"/>
    <w:rsid w:val="00F42D99"/>
    <w:rsid w:val="00F458A2"/>
    <w:rsid w:val="00F464A7"/>
    <w:rsid w:val="00F60515"/>
    <w:rsid w:val="00F62233"/>
    <w:rsid w:val="00F635D3"/>
    <w:rsid w:val="00F72112"/>
    <w:rsid w:val="00F744C0"/>
    <w:rsid w:val="00F75497"/>
    <w:rsid w:val="00F84D71"/>
    <w:rsid w:val="00F8533F"/>
    <w:rsid w:val="00F900E3"/>
    <w:rsid w:val="00F93A98"/>
    <w:rsid w:val="00F9762D"/>
    <w:rsid w:val="00FA09D6"/>
    <w:rsid w:val="00FB27F7"/>
    <w:rsid w:val="00FB3581"/>
    <w:rsid w:val="00FC1E84"/>
    <w:rsid w:val="00FC587D"/>
    <w:rsid w:val="00FD0BA4"/>
    <w:rsid w:val="00FE15C2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262C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semiHidden/>
    <w:rsid w:val="00616775"/>
    <w:pPr>
      <w:widowControl w:val="0"/>
      <w:suppressAutoHyphens/>
      <w:spacing w:after="0" w:line="240" w:lineRule="auto"/>
    </w:pPr>
    <w:rPr>
      <w:rFonts w:ascii="Arial" w:eastAsia="Times" w:hAnsi="Arial" w:cs="ArialMT"/>
      <w:b/>
      <w:sz w:val="24"/>
      <w:szCs w:val="20"/>
      <w:lang w:val="en-US" w:eastAsia="ar-SA"/>
    </w:rPr>
  </w:style>
  <w:style w:type="character" w:customStyle="1" w:styleId="Textkrper2Zchn">
    <w:name w:val="Textkörper 2 Zchn"/>
    <w:basedOn w:val="Absatz-Standardschriftart"/>
    <w:link w:val="Textkrper2"/>
    <w:semiHidden/>
    <w:rsid w:val="00616775"/>
    <w:rPr>
      <w:rFonts w:ascii="Arial" w:eastAsia="Times" w:hAnsi="Arial" w:cs="ArialMT"/>
      <w:b/>
      <w:sz w:val="24"/>
      <w:szCs w:val="20"/>
      <w:lang w:val="en-US" w:eastAsia="ar-SA"/>
    </w:rPr>
  </w:style>
  <w:style w:type="paragraph" w:styleId="KeinLeerraum">
    <w:name w:val="No Spacing"/>
    <w:uiPriority w:val="1"/>
    <w:qFormat/>
    <w:rsid w:val="003F5B37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4A161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7%20Begleitmaterial\VORLAGEN\BG_Vorlagen_2013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90094-B46D-4307-AC8B-E30451A5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3</Pages>
  <Words>457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Flirt English (2. Staffel): 3. Fitness &amp; Flirting</vt:lpstr>
    </vt:vector>
  </TitlesOfParts>
  <Company>Informatik tpc ag</Company>
  <LinksUpToDate>false</LinksUpToDate>
  <CharactersWithSpaces>3332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Flirt English (2. Staffel): 3. Fitness &amp; Flirting</dc:title>
  <dc:creator>Andreas Spinas (aspinas@flims.ch)</dc:creator>
  <cp:keywords>English, Fremdsprache, England, Brighton, Liebe, Gefühle, WG, Soap, Freizeit</cp:keywords>
  <cp:lastModifiedBy>Albin, Marcus (SRF)</cp:lastModifiedBy>
  <cp:revision>25</cp:revision>
  <cp:lastPrinted>2014-10-07T09:19:00Z</cp:lastPrinted>
  <dcterms:created xsi:type="dcterms:W3CDTF">2014-11-04T13:48:00Z</dcterms:created>
  <dcterms:modified xsi:type="dcterms:W3CDTF">2014-11-06T10:45:00Z</dcterms:modified>
</cp:coreProperties>
</file>