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6"/>
        <w:gridCol w:w="4975"/>
      </w:tblGrid>
      <w:tr w:rsidR="00AB4069" w:rsidTr="001569E3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RPr="0013174C" w:rsidTr="00AB4069">
        <w:trPr>
          <w:trHeight w:hRule="exact" w:val="418"/>
        </w:trPr>
        <w:tc>
          <w:tcPr>
            <w:tcW w:w="10418" w:type="dxa"/>
            <w:gridSpan w:val="4"/>
          </w:tcPr>
          <w:p w:rsidR="00AB4069" w:rsidRDefault="00AB4069" w:rsidP="00AB4069">
            <w:pPr>
              <w:pStyle w:val="berschrift4"/>
            </w:pPr>
            <w:r>
              <w:t xml:space="preserve">          </w:t>
            </w:r>
            <w:r>
              <w:t>Beschreibe den Weg des Blutes!</w:t>
            </w: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2" name="Bild 2" descr="C:\Dokumente und Einstellungen\hebeisph\Desktop\3245_a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245_a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3A72C2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AB4069">
        <w:trPr>
          <w:trHeight w:hRule="exact" w:val="476"/>
        </w:trPr>
        <w:tc>
          <w:tcPr>
            <w:tcW w:w="4971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3" name="Grafik 4" descr="3245_ab_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3A72C2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4" name="Bild 3" descr="C:\Dokumente und Einstellungen\hebeisph\Desktop\3245_ab_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hebeisph\Desktop\3245_ab_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3A72C2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5" name="Bild 4" descr="C:\Dokumente und Einstellungen\hebeisph\Desktop\3245_ab_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hebeisph\Desktop\3245_ab_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6" name="Grafik 7" descr="3245_ab_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7" name="Bild 5" descr="C:\Dokumente und Einstellungen\hebeisph\Desktop\3245_ab_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hebeisph\Desktop\3245_ab_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5132B6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4"/>
      <w:footerReference w:type="default" r:id="rId15"/>
      <w:footerReference w:type="first" r:id="rId16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27" w:rsidRDefault="004A5D27">
      <w:r>
        <w:separator/>
      </w:r>
    </w:p>
  </w:endnote>
  <w:endnote w:type="continuationSeparator" w:id="0">
    <w:p w:rsidR="004A5D27" w:rsidRDefault="004A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D3CB4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B406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B4069" w:rsidRPr="00AB406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D3CB4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39C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B4069" w:rsidRPr="00AB406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27" w:rsidRDefault="004A5D27">
      <w:r>
        <w:separator/>
      </w:r>
    </w:p>
  </w:footnote>
  <w:footnote w:type="continuationSeparator" w:id="0">
    <w:p w:rsidR="004A5D27" w:rsidRDefault="004A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F9108A" w:rsidP="00A46983">
          <w:pPr>
            <w:pStyle w:val="berschrift4"/>
            <w:spacing w:after="40"/>
            <w:jc w:val="right"/>
          </w:pPr>
          <w:r>
            <w:t>Arbeitsblatt</w:t>
          </w:r>
          <w:r w:rsidR="00DF2E55">
            <w:br/>
          </w:r>
          <w:r w:rsidRPr="00F9108A"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F9108A">
          <w:pPr>
            <w:pStyle w:val="berschrift4"/>
            <w:jc w:val="right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83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39DD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A5D27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A3A72"/>
    <w:rsid w:val="006C1E92"/>
    <w:rsid w:val="006E2F5F"/>
    <w:rsid w:val="006F0AE2"/>
    <w:rsid w:val="0070285A"/>
    <w:rsid w:val="007052B5"/>
    <w:rsid w:val="00766C9D"/>
    <w:rsid w:val="007776A8"/>
    <w:rsid w:val="007B0B1A"/>
    <w:rsid w:val="007D3CB4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4069"/>
    <w:rsid w:val="00AB76C5"/>
    <w:rsid w:val="00B046E2"/>
    <w:rsid w:val="00B07FF4"/>
    <w:rsid w:val="00B34CB3"/>
    <w:rsid w:val="00B4742B"/>
    <w:rsid w:val="00B605DC"/>
    <w:rsid w:val="00B639DD"/>
    <w:rsid w:val="00B63C0D"/>
    <w:rsid w:val="00B87E56"/>
    <w:rsid w:val="00BB2564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108A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967C-76FB-482A-AB12-5CED57B0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2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2</cp:revision>
  <cp:lastPrinted>2010-07-26T14:15:00Z</cp:lastPrinted>
  <dcterms:created xsi:type="dcterms:W3CDTF">2012-05-18T11:34:00Z</dcterms:created>
  <dcterms:modified xsi:type="dcterms:W3CDTF">2012-05-18T11:47:00Z</dcterms:modified>
  <cp:category>Zuma Vorlage phe</cp:category>
</cp:coreProperties>
</file>