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C0" w:rsidRDefault="00F96BC0"/>
    <w:p w:rsidR="00F96BC0" w:rsidRDefault="00F96BC0"/>
    <w:p w:rsidR="00F96BC0" w:rsidRDefault="00F96BC0"/>
    <w:p w:rsidR="00F96BC0" w:rsidRDefault="00F96BC0"/>
    <w:p w:rsidR="00F96BC0" w:rsidRDefault="00F96BC0"/>
    <w:p w:rsidR="00F96BC0" w:rsidRDefault="00F96BC0"/>
    <w:p w:rsidR="00F96BC0" w:rsidRDefault="00F96BC0"/>
    <w:p w:rsidR="00F96BC0" w:rsidRDefault="00F96BC0"/>
    <w:p w:rsidR="00F96BC0" w:rsidRDefault="00F96BC0"/>
    <w:p w:rsidR="00F96BC0" w:rsidRPr="00F96BC0" w:rsidRDefault="00F96BC0">
      <w:pPr>
        <w:rPr>
          <w:b/>
        </w:rPr>
      </w:pPr>
      <w:bookmarkStart w:id="0" w:name="_GoBack"/>
      <w:r w:rsidRPr="00F96BC0">
        <w:rPr>
          <w:b/>
        </w:rPr>
        <w:t>Mitgliednummer 122434546</w:t>
      </w:r>
    </w:p>
    <w:p w:rsidR="00F96BC0" w:rsidRDefault="00F96BC0"/>
    <w:p w:rsidR="00F96BC0" w:rsidRDefault="00F96BC0">
      <w:r>
        <w:t>Sehr geehrte Damen und Herren</w:t>
      </w:r>
    </w:p>
    <w:p w:rsidR="00F96BC0" w:rsidRDefault="00F96BC0">
      <w:r>
        <w:t>Ich habe meine Mitgliedschaft am (Datum) per sofort gekündigt.</w:t>
      </w:r>
    </w:p>
    <w:p w:rsidR="00F96BC0" w:rsidRDefault="00F96BC0">
      <w:r>
        <w:t>Mit Ihrem Mail vom (Datum) fordern Sie mich auf, den Betrag von CHF (Betrag) für die restliche Laufzeit zu überweisen.</w:t>
      </w:r>
    </w:p>
    <w:p w:rsidR="00F96BC0" w:rsidRDefault="00F96BC0">
      <w:r>
        <w:t>Ich bestreite diese Forderung. Partnervermittlungsverträge sind nach geltendem Recht jederzeit entschädigungslos kündbar (Art. 406d Ziff. 7 OR).</w:t>
      </w:r>
    </w:p>
    <w:p w:rsidR="00F96BC0" w:rsidRDefault="00F96BC0">
      <w:r>
        <w:t>Auf weitere Mahnungen werde ich nicht reagieren. Sollten Sie mich betreiben, werde ich Rechtsvorschlag erheben.</w:t>
      </w:r>
    </w:p>
    <w:p w:rsidR="00F96BC0" w:rsidRDefault="00F96BC0">
      <w:r>
        <w:t>Freundliche Grüsse</w:t>
      </w:r>
    </w:p>
    <w:bookmarkEnd w:id="0"/>
    <w:p w:rsidR="00F96BC0" w:rsidRDefault="00F96BC0"/>
    <w:sectPr w:rsidR="00F96B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D5"/>
    <w:rsid w:val="00360B41"/>
    <w:rsid w:val="007B3AD5"/>
    <w:rsid w:val="00E57805"/>
    <w:rsid w:val="00F9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F77E33E3.dotm</Template>
  <TotalTime>0</TotalTime>
  <Pages>1</Pages>
  <Words>71</Words>
  <Characters>453</Characters>
  <Application>Microsoft Office Word</Application>
  <DocSecurity>0</DocSecurity>
  <Lines>3</Lines>
  <Paragraphs>1</Paragraphs>
  <ScaleCrop>false</ScaleCrop>
  <Company>Informatik tpc ag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Baumgartner, Gabriela</dc:creator>
  <cp:lastModifiedBy>Baumgartner, Gabriela</cp:lastModifiedBy>
  <cp:revision>2</cp:revision>
  <dcterms:created xsi:type="dcterms:W3CDTF">2013-05-21T16:44:00Z</dcterms:created>
  <dcterms:modified xsi:type="dcterms:W3CDTF">2013-05-21T16:50:00Z</dcterms:modified>
</cp:coreProperties>
</file>