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1458"/>
        <w:gridCol w:w="1207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  <w:bookmarkStart w:id="0" w:name="_GoBack"/>
            <w:bookmarkEnd w:id="0"/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6E79FD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F27A9D" w:rsidP="00F92083">
            <w:pPr>
              <w:pStyle w:val="berschrift4"/>
              <w:spacing w:after="40"/>
              <w:jc w:val="right"/>
            </w:pPr>
            <w:r>
              <w:t>Arbeitsblatt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1715CE">
            <w:pPr>
              <w:pStyle w:val="berschrift5"/>
              <w:rPr>
                <w:color w:val="000000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0288" behindDoc="1" locked="0" layoutInCell="1" allowOverlap="1" wp14:anchorId="72C873B4" wp14:editId="0F0BAC1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172085</wp:posOffset>
                  </wp:positionV>
                  <wp:extent cx="1795145" cy="1009650"/>
                  <wp:effectExtent l="0" t="0" r="0" b="0"/>
                  <wp:wrapNone/>
                  <wp:docPr id="9" name="Grafik 9" descr="H:\003 Internet\001 Sendungen\Achtung Experiment\3693_img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003 Internet\001 Sendungen\Achtung Experiment\3693_img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0B629D" w:rsidTr="00013796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 w:val="restart"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058" w:type="dxa"/>
            <w:gridSpan w:val="3"/>
            <w:shd w:val="clear" w:color="auto" w:fill="C7C0B9"/>
          </w:tcPr>
          <w:p w:rsidR="000B629D" w:rsidRPr="00803174" w:rsidRDefault="004A0B4D" w:rsidP="005A4D2C">
            <w:pPr>
              <w:tabs>
                <w:tab w:val="left" w:pos="193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Physik für Sek I und Sek II</w:t>
            </w:r>
          </w:p>
        </w:tc>
        <w:tc>
          <w:tcPr>
            <w:tcW w:w="1207" w:type="dxa"/>
            <w:shd w:val="clear" w:color="auto" w:fill="C7C0B9"/>
          </w:tcPr>
          <w:p w:rsidR="000B629D" w:rsidRPr="00476087" w:rsidRDefault="000B629D" w:rsidP="004B1094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0B629D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0B629D" w:rsidRPr="00476087" w:rsidRDefault="000B629D" w:rsidP="004B1094">
            <w:pPr>
              <w:rPr>
                <w:rFonts w:ascii="Arial" w:hAnsi="Arial"/>
                <w:b/>
                <w:bCs/>
                <w:sz w:val="26"/>
              </w:rPr>
            </w:pPr>
          </w:p>
          <w:p w:rsidR="000B629D" w:rsidRPr="00476087" w:rsidRDefault="005A4D2C" w:rsidP="005A4D2C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Achtung</w:t>
            </w:r>
            <w:r w:rsidR="00A340E2">
              <w:rPr>
                <w:color w:val="auto"/>
                <w:sz w:val="26"/>
              </w:rPr>
              <w:t>!</w:t>
            </w:r>
            <w:r>
              <w:rPr>
                <w:color w:val="auto"/>
                <w:sz w:val="26"/>
              </w:rPr>
              <w:t xml:space="preserve"> Experiment</w:t>
            </w:r>
          </w:p>
        </w:tc>
      </w:tr>
      <w:tr w:rsidR="000B629D" w:rsidTr="001715CE">
        <w:trPr>
          <w:cantSplit/>
          <w:trHeight w:val="793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0B629D" w:rsidRPr="00476087" w:rsidRDefault="005A4D2C" w:rsidP="004B109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Folge 1-26</w:t>
            </w:r>
          </w:p>
          <w:p w:rsidR="000B629D" w:rsidRPr="00476087" w:rsidRDefault="000B629D" w:rsidP="004B1094">
            <w:pPr>
              <w:rPr>
                <w:rFonts w:ascii="Arial" w:hAnsi="Arial"/>
                <w:sz w:val="20"/>
              </w:rPr>
            </w:pPr>
          </w:p>
          <w:p w:rsidR="000B629D" w:rsidRPr="004B1094" w:rsidRDefault="00B20E50" w:rsidP="004B109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Das Arbeitsblatt kann </w:t>
            </w:r>
            <w:r w:rsidR="005E4B3C">
              <w:rPr>
                <w:rFonts w:ascii="Arial" w:hAnsi="Arial"/>
                <w:sz w:val="20"/>
              </w:rPr>
              <w:t xml:space="preserve">für </w:t>
            </w:r>
            <w:r>
              <w:rPr>
                <w:rFonts w:ascii="Arial" w:hAnsi="Arial"/>
                <w:sz w:val="20"/>
              </w:rPr>
              <w:t>jede Folge verwendet werden.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Tr="00A82058">
        <w:tc>
          <w:tcPr>
            <w:tcW w:w="2777" w:type="dxa"/>
          </w:tcPr>
          <w:p w:rsidR="00B336AE" w:rsidRDefault="004B1094" w:rsidP="004B1094">
            <w:pPr>
              <w:pStyle w:val="Kopfzeile"/>
              <w:tabs>
                <w:tab w:val="clear" w:pos="4536"/>
                <w:tab w:val="clear" w:pos="9072"/>
              </w:tabs>
              <w:jc w:val="right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47BA6EB5" wp14:editId="5635F92F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82</wp:posOffset>
                  </wp:positionV>
                  <wp:extent cx="1794231" cy="1009650"/>
                  <wp:effectExtent l="0" t="0" r="0" b="0"/>
                  <wp:wrapNone/>
                  <wp:docPr id="11" name="Grafik 11" descr="H:\003 Internet\001 Sendungen\Achtung Experiment\3693_img\3693_img_bn_7_16zu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003 Internet\001 Sendungen\Achtung Experiment\3693_img\3693_img_bn_7_16zu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231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1094" w:rsidRDefault="004B1094" w:rsidP="00B336AE">
            <w:pPr>
              <w:jc w:val="right"/>
            </w:pPr>
          </w:p>
          <w:p w:rsidR="004B1094" w:rsidRPr="004B1094" w:rsidRDefault="0088074B" w:rsidP="004B1094">
            <w:pPr>
              <w:jc w:val="right"/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anchor distT="0" distB="0" distL="114300" distR="114300" simplePos="0" relativeHeight="251662336" behindDoc="1" locked="0" layoutInCell="1" allowOverlap="1" wp14:anchorId="0EA4C032" wp14:editId="616E0917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3189605</wp:posOffset>
                  </wp:positionV>
                  <wp:extent cx="1800225" cy="1012825"/>
                  <wp:effectExtent l="0" t="0" r="9525" b="0"/>
                  <wp:wrapThrough wrapText="bothSides">
                    <wp:wrapPolygon edited="0">
                      <wp:start x="0" y="0"/>
                      <wp:lineTo x="0" y="21126"/>
                      <wp:lineTo x="21486" y="21126"/>
                      <wp:lineTo x="21486" y="0"/>
                      <wp:lineTo x="0" y="0"/>
                    </wp:wrapPolygon>
                  </wp:wrapThrough>
                  <wp:docPr id="14" name="Grafik 14" descr="H:\003 Internet\001 Sendungen\Achtung Experiment\3693_img\3693_img_bn_1_16zu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003 Internet\001 Sendungen\Achtung Experiment\3693_img\3693_img_bn_1_16zu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anchor distT="0" distB="0" distL="114300" distR="114300" simplePos="0" relativeHeight="251661312" behindDoc="1" locked="0" layoutInCell="1" allowOverlap="1" wp14:anchorId="6798656F" wp14:editId="5C78501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1989455</wp:posOffset>
                  </wp:positionV>
                  <wp:extent cx="1800225" cy="1012825"/>
                  <wp:effectExtent l="0" t="0" r="9525" b="0"/>
                  <wp:wrapThrough wrapText="bothSides">
                    <wp:wrapPolygon edited="0">
                      <wp:start x="0" y="0"/>
                      <wp:lineTo x="0" y="21126"/>
                      <wp:lineTo x="21486" y="21126"/>
                      <wp:lineTo x="21486" y="0"/>
                      <wp:lineTo x="0" y="0"/>
                    </wp:wrapPolygon>
                  </wp:wrapThrough>
                  <wp:docPr id="13" name="Grafik 13" descr="H:\003 Internet\001 Sendungen\Achtung Experiment\3693_img\3693_img_nb_25_16zu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003 Internet\001 Sendungen\Achtung Experiment\3693_img\3693_img_nb_25_16zu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1094">
              <w:rPr>
                <w:noProof/>
                <w:lang w:eastAsia="de-CH"/>
              </w:rPr>
              <w:drawing>
                <wp:anchor distT="0" distB="0" distL="114300" distR="114300" simplePos="0" relativeHeight="251658240" behindDoc="1" locked="0" layoutInCell="1" allowOverlap="1" wp14:anchorId="0EA94E2D" wp14:editId="1028DE4E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831215</wp:posOffset>
                  </wp:positionV>
                  <wp:extent cx="1790700" cy="1007969"/>
                  <wp:effectExtent l="0" t="0" r="0" b="1905"/>
                  <wp:wrapNone/>
                  <wp:docPr id="12" name="Grafik 12" descr="H:\003 Internet\001 Sendungen\Achtung Experiment\3693_img\3693_img_nb_17_16zu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003 Internet\001 Sendungen\Achtung Experiment\3693_img\3693_img_nb_17_16zu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0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80092" w:rsidRPr="00B336AE" w:rsidRDefault="00B336A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B336AE">
              <w:rPr>
                <w:rFonts w:ascii="Arial" w:hAnsi="Arial"/>
                <w:b/>
                <w:sz w:val="20"/>
              </w:rPr>
              <w:t>1. Um was könnte es</w:t>
            </w:r>
            <w:r w:rsidR="008B6FEA">
              <w:rPr>
                <w:rFonts w:ascii="Arial" w:hAnsi="Arial"/>
                <w:b/>
                <w:sz w:val="20"/>
              </w:rPr>
              <w:t xml:space="preserve"> sich laut dem Titel handeln</w:t>
            </w:r>
            <w:r w:rsidRPr="00B336AE">
              <w:rPr>
                <w:rFonts w:ascii="Arial" w:hAnsi="Arial"/>
                <w:b/>
                <w:sz w:val="20"/>
              </w:rPr>
              <w:t>?</w:t>
            </w:r>
          </w:p>
          <w:p w:rsidR="00B336AE" w:rsidRDefault="00B336A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  <w:p w:rsidR="004B1094" w:rsidRPr="00B336AE" w:rsidRDefault="004B10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  <w:p w:rsidR="00B336AE" w:rsidRPr="00B336AE" w:rsidRDefault="008B6FE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 Warum scheitert oder geli</w:t>
            </w:r>
            <w:r w:rsidR="00B336AE" w:rsidRPr="00B336AE">
              <w:rPr>
                <w:rFonts w:ascii="Arial" w:hAnsi="Arial"/>
                <w:b/>
                <w:sz w:val="20"/>
              </w:rPr>
              <w:t>ng</w:t>
            </w:r>
            <w:r>
              <w:rPr>
                <w:rFonts w:ascii="Arial" w:hAnsi="Arial"/>
                <w:b/>
                <w:sz w:val="20"/>
              </w:rPr>
              <w:t>t</w:t>
            </w:r>
            <w:r w:rsidR="00B336AE" w:rsidRPr="00B336AE">
              <w:rPr>
                <w:rFonts w:ascii="Arial" w:hAnsi="Arial"/>
                <w:b/>
                <w:sz w:val="20"/>
              </w:rPr>
              <w:t xml:space="preserve"> das kleine Experiment?</w:t>
            </w:r>
          </w:p>
          <w:p w:rsidR="00B336AE" w:rsidRDefault="00B336A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  <w:p w:rsidR="004B1094" w:rsidRPr="00B336AE" w:rsidRDefault="004B10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  <w:p w:rsidR="00B336AE" w:rsidRDefault="00B336A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B336AE">
              <w:rPr>
                <w:rFonts w:ascii="Arial" w:hAnsi="Arial"/>
                <w:b/>
                <w:sz w:val="20"/>
              </w:rPr>
              <w:t>3. W</w:t>
            </w:r>
            <w:r w:rsidR="00721F8B">
              <w:rPr>
                <w:rFonts w:ascii="Arial" w:hAnsi="Arial"/>
                <w:b/>
                <w:sz w:val="20"/>
              </w:rPr>
              <w:t xml:space="preserve">ie könnte das grosse Experiment aussehen? </w:t>
            </w:r>
          </w:p>
          <w:p w:rsidR="00721F8B" w:rsidRDefault="00721F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  <w:p w:rsidR="004B1094" w:rsidRPr="00B336AE" w:rsidRDefault="004B10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  <w:p w:rsidR="00B336AE" w:rsidRPr="00B336AE" w:rsidRDefault="00B336A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B336AE">
              <w:rPr>
                <w:rFonts w:ascii="Arial" w:hAnsi="Arial"/>
                <w:b/>
                <w:sz w:val="20"/>
              </w:rPr>
              <w:t>4. Wie ist das grosse Experiment aufgebaut? Braucht es spez</w:t>
            </w:r>
            <w:r w:rsidRPr="00B336AE">
              <w:rPr>
                <w:rFonts w:ascii="Arial" w:hAnsi="Arial"/>
                <w:b/>
                <w:sz w:val="20"/>
              </w:rPr>
              <w:t>i</w:t>
            </w:r>
            <w:r w:rsidRPr="00B336AE">
              <w:rPr>
                <w:rFonts w:ascii="Arial" w:hAnsi="Arial"/>
                <w:b/>
                <w:sz w:val="20"/>
              </w:rPr>
              <w:t>elles Material?</w:t>
            </w:r>
          </w:p>
          <w:p w:rsidR="00B336AE" w:rsidRDefault="00B336A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  <w:p w:rsidR="004B1094" w:rsidRPr="00B336AE" w:rsidRDefault="004B10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  <w:p w:rsidR="00B336AE" w:rsidRDefault="00B336A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B336AE">
              <w:rPr>
                <w:rFonts w:ascii="Arial" w:hAnsi="Arial"/>
                <w:b/>
                <w:sz w:val="20"/>
              </w:rPr>
              <w:t>5. Welches sind die Ergebnisse?</w:t>
            </w:r>
          </w:p>
          <w:p w:rsidR="008B44B7" w:rsidRDefault="008B44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  <w:p w:rsidR="004B1094" w:rsidRDefault="004B10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  <w:p w:rsidR="008B44B7" w:rsidRPr="00B336AE" w:rsidRDefault="008B44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 Verändern sich die Ergebnisse</w:t>
            </w:r>
            <w:r w:rsidR="00151970">
              <w:rPr>
                <w:rFonts w:ascii="Arial" w:hAnsi="Arial"/>
                <w:b/>
                <w:sz w:val="20"/>
              </w:rPr>
              <w:t xml:space="preserve"> während der Versuchsreihe</w:t>
            </w:r>
            <w:r>
              <w:rPr>
                <w:rFonts w:ascii="Arial" w:hAnsi="Arial"/>
                <w:b/>
                <w:sz w:val="20"/>
              </w:rPr>
              <w:t xml:space="preserve">? </w:t>
            </w:r>
          </w:p>
          <w:p w:rsidR="00B336AE" w:rsidRDefault="00B336A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  <w:p w:rsidR="004B1094" w:rsidRPr="00B336AE" w:rsidRDefault="004B10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  <w:p w:rsidR="00B336AE" w:rsidRPr="00B336AE" w:rsidRDefault="008B44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  <w:r w:rsidR="00B336AE" w:rsidRPr="00B336AE">
              <w:rPr>
                <w:rFonts w:ascii="Arial" w:hAnsi="Arial"/>
                <w:b/>
                <w:sz w:val="20"/>
              </w:rPr>
              <w:t>.</w:t>
            </w:r>
            <w:r w:rsidR="008B6FEA">
              <w:rPr>
                <w:rFonts w:ascii="Arial" w:hAnsi="Arial"/>
                <w:b/>
                <w:sz w:val="20"/>
              </w:rPr>
              <w:t xml:space="preserve"> Wie wurden diese Ergebnisse erzielt</w:t>
            </w:r>
            <w:r w:rsidR="00B336AE" w:rsidRPr="00B336AE">
              <w:rPr>
                <w:rFonts w:ascii="Arial" w:hAnsi="Arial"/>
                <w:b/>
                <w:sz w:val="20"/>
              </w:rPr>
              <w:t>?</w:t>
            </w:r>
          </w:p>
          <w:p w:rsidR="00B336AE" w:rsidRDefault="00B336A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  <w:p w:rsidR="004B1094" w:rsidRPr="00B336AE" w:rsidRDefault="004B10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  <w:p w:rsidR="00B336AE" w:rsidRPr="00B336AE" w:rsidRDefault="008B44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  <w:r w:rsidR="00B336AE" w:rsidRPr="00B336AE">
              <w:rPr>
                <w:rFonts w:ascii="Arial" w:hAnsi="Arial"/>
                <w:b/>
                <w:sz w:val="20"/>
              </w:rPr>
              <w:t xml:space="preserve">. </w:t>
            </w:r>
            <w:r w:rsidR="00936021">
              <w:rPr>
                <w:rFonts w:ascii="Arial" w:hAnsi="Arial"/>
                <w:b/>
                <w:sz w:val="20"/>
              </w:rPr>
              <w:t>Welche Gesetz</w:t>
            </w:r>
            <w:r w:rsidR="008B6FEA">
              <w:rPr>
                <w:rFonts w:ascii="Arial" w:hAnsi="Arial"/>
                <w:b/>
                <w:sz w:val="20"/>
              </w:rPr>
              <w:t>e sind am Experiment beteiligt</w:t>
            </w:r>
            <w:r w:rsidR="00B336AE" w:rsidRPr="00B336AE">
              <w:rPr>
                <w:rFonts w:ascii="Arial" w:hAnsi="Arial"/>
                <w:b/>
                <w:sz w:val="20"/>
              </w:rPr>
              <w:t>?</w:t>
            </w:r>
          </w:p>
          <w:p w:rsidR="004B1094" w:rsidRDefault="004B10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1715CE" w:rsidRDefault="001715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1715CE" w:rsidRPr="00A47DB8" w:rsidRDefault="001715CE" w:rsidP="001715C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9. Gruppenarbeit: Experiment durchführen</w:t>
            </w:r>
          </w:p>
          <w:p w:rsidR="00A47DB8" w:rsidRPr="00476087" w:rsidRDefault="001715CE" w:rsidP="00B412A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Schliesst euch zu 3er Gruppen zusammen und entwickelt ein eig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nes Experiment mit demselben physikalischen Gesetz/Hintergrund oder baut das gezeigt in Kleinformat nach.</w:t>
            </w:r>
          </w:p>
        </w:tc>
      </w:tr>
      <w:tr w:rsidR="00480092" w:rsidTr="00A82058">
        <w:tc>
          <w:tcPr>
            <w:tcW w:w="2777" w:type="dxa"/>
          </w:tcPr>
          <w:p w:rsidR="004B1094" w:rsidRDefault="001715C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anchor distT="0" distB="0" distL="114300" distR="114300" simplePos="0" relativeHeight="251663360" behindDoc="1" locked="0" layoutInCell="1" allowOverlap="1" wp14:anchorId="040DC909" wp14:editId="1FE61CE9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139700</wp:posOffset>
                  </wp:positionV>
                  <wp:extent cx="1793875" cy="1009650"/>
                  <wp:effectExtent l="0" t="0" r="0" b="0"/>
                  <wp:wrapThrough wrapText="bothSides">
                    <wp:wrapPolygon edited="0">
                      <wp:start x="0" y="0"/>
                      <wp:lineTo x="0" y="21192"/>
                      <wp:lineTo x="21332" y="21192"/>
                      <wp:lineTo x="21332" y="0"/>
                      <wp:lineTo x="0" y="0"/>
                    </wp:wrapPolygon>
                  </wp:wrapThrough>
                  <wp:docPr id="15" name="Grafik 15" descr="H:\003 Internet\001 Sendungen\Achtung Experiment\3693_img\3693_img_nb_11_16zu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:\003 Internet\001 Sendungen\Achtung Experiment\3693_img\3693_img_nb_11_16zu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8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1094" w:rsidRDefault="004B109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E285E" w:rsidRDefault="005E0193" w:rsidP="00E10D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5E0193">
              <w:rPr>
                <w:rFonts w:ascii="Arial" w:hAnsi="Arial"/>
                <w:b/>
                <w:sz w:val="20"/>
              </w:rPr>
              <w:t>10. Stellt das Experiment in der Klasse vor</w:t>
            </w:r>
            <w:r w:rsidR="004871CC">
              <w:rPr>
                <w:rFonts w:ascii="Arial" w:hAnsi="Arial"/>
                <w:b/>
                <w:sz w:val="20"/>
              </w:rPr>
              <w:t xml:space="preserve"> und teilt ein Handout aus</w:t>
            </w:r>
            <w:r w:rsidR="002919BF">
              <w:rPr>
                <w:rFonts w:ascii="Arial" w:hAnsi="Arial"/>
                <w:b/>
                <w:sz w:val="20"/>
              </w:rPr>
              <w:t xml:space="preserve"> (</w:t>
            </w:r>
            <w:r w:rsidR="00EA11E6">
              <w:rPr>
                <w:rFonts w:ascii="Arial" w:hAnsi="Arial"/>
                <w:b/>
                <w:sz w:val="20"/>
              </w:rPr>
              <w:t xml:space="preserve">kurze </w:t>
            </w:r>
            <w:r w:rsidR="002919BF">
              <w:rPr>
                <w:rFonts w:ascii="Arial" w:hAnsi="Arial"/>
                <w:b/>
                <w:sz w:val="20"/>
              </w:rPr>
              <w:t>Zusammenfassung/Fakten)</w:t>
            </w:r>
            <w:r w:rsidR="00B20E50">
              <w:rPr>
                <w:rFonts w:ascii="Arial" w:hAnsi="Arial"/>
                <w:b/>
                <w:sz w:val="20"/>
              </w:rPr>
              <w:t>.</w:t>
            </w:r>
          </w:p>
          <w:p w:rsidR="004B3D29" w:rsidRDefault="004B3D29" w:rsidP="00E10D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  <w:p w:rsidR="001715CE" w:rsidRDefault="001715CE" w:rsidP="00E10D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  <w:p w:rsidR="004B3D29" w:rsidRDefault="004B3D29" w:rsidP="004B3D2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</w:t>
            </w:r>
            <w:r w:rsidRPr="00CE285E">
              <w:rPr>
                <w:rFonts w:ascii="Arial" w:hAnsi="Arial"/>
                <w:b/>
                <w:sz w:val="20"/>
              </w:rPr>
              <w:t>. Schreib</w:t>
            </w:r>
            <w:r w:rsidR="004256A7">
              <w:rPr>
                <w:rFonts w:ascii="Arial" w:hAnsi="Arial"/>
                <w:b/>
                <w:sz w:val="20"/>
              </w:rPr>
              <w:t>t</w:t>
            </w:r>
            <w:r w:rsidR="006B09AB">
              <w:rPr>
                <w:rFonts w:ascii="Arial" w:hAnsi="Arial"/>
                <w:b/>
                <w:sz w:val="20"/>
              </w:rPr>
              <w:t xml:space="preserve"> einen</w:t>
            </w:r>
            <w:r>
              <w:rPr>
                <w:rFonts w:ascii="Arial" w:hAnsi="Arial"/>
                <w:b/>
                <w:sz w:val="20"/>
              </w:rPr>
              <w:t xml:space="preserve"> Reflexionsbericht</w:t>
            </w:r>
            <w:r w:rsidR="0098599A">
              <w:rPr>
                <w:rFonts w:ascii="Arial" w:hAnsi="Arial"/>
                <w:b/>
                <w:sz w:val="20"/>
              </w:rPr>
              <w:t>.</w:t>
            </w:r>
          </w:p>
          <w:p w:rsidR="004B3D29" w:rsidRPr="005E0193" w:rsidRDefault="004B3D29" w:rsidP="004871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Wie seid ihr vorgegangen? Wie sehen eure Ergebnisse aus? Was ist </w:t>
            </w:r>
            <w:r w:rsidR="004B1094">
              <w:rPr>
                <w:rFonts w:ascii="Arial" w:hAnsi="Arial"/>
                <w:sz w:val="20"/>
              </w:rPr>
              <w:t>gelungen? Was nicht? Habt ihr etwas nicht beachtet?</w:t>
            </w:r>
          </w:p>
        </w:tc>
      </w:tr>
      <w:tr w:rsidR="00B336AE" w:rsidTr="00A82058">
        <w:tc>
          <w:tcPr>
            <w:tcW w:w="2777" w:type="dxa"/>
          </w:tcPr>
          <w:p w:rsidR="00B336AE" w:rsidRDefault="00B336A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180" w:type="dxa"/>
          </w:tcPr>
          <w:p w:rsidR="00B336AE" w:rsidRDefault="00B336A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B336AE" w:rsidRPr="00476087" w:rsidRDefault="00B336A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336AE" w:rsidTr="00A82058">
        <w:tc>
          <w:tcPr>
            <w:tcW w:w="2777" w:type="dxa"/>
          </w:tcPr>
          <w:p w:rsidR="00B336AE" w:rsidRDefault="00B336A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180" w:type="dxa"/>
          </w:tcPr>
          <w:p w:rsidR="00B336AE" w:rsidRDefault="00B336A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B336AE" w:rsidRPr="00476087" w:rsidRDefault="00B336AE" w:rsidP="005E019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336AE" w:rsidTr="00A82058">
        <w:tc>
          <w:tcPr>
            <w:tcW w:w="2777" w:type="dxa"/>
          </w:tcPr>
          <w:p w:rsidR="00B336AE" w:rsidRDefault="00B336A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180" w:type="dxa"/>
          </w:tcPr>
          <w:p w:rsidR="00B336AE" w:rsidRDefault="00B336A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B336AE" w:rsidRPr="00476087" w:rsidRDefault="00B336A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336AE" w:rsidTr="00A82058">
        <w:tc>
          <w:tcPr>
            <w:tcW w:w="2777" w:type="dxa"/>
          </w:tcPr>
          <w:p w:rsidR="00B336AE" w:rsidRDefault="00B336A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180" w:type="dxa"/>
          </w:tcPr>
          <w:p w:rsidR="00B336AE" w:rsidRDefault="00B336A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B336AE" w:rsidRPr="00476087" w:rsidRDefault="00B336A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B336AE" w:rsidRDefault="00B0394F" w:rsidP="00B336AE">
      <w:pPr>
        <w:tabs>
          <w:tab w:val="left" w:pos="2760"/>
        </w:tabs>
      </w:pPr>
    </w:p>
    <w:sectPr w:rsidR="00B0394F" w:rsidRPr="00B336AE" w:rsidSect="001467F6">
      <w:headerReference w:type="default" r:id="rId16"/>
      <w:footerReference w:type="default" r:id="rId17"/>
      <w:footerReference w:type="first" r:id="rId18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94" w:rsidRDefault="004B1094">
      <w:r>
        <w:separator/>
      </w:r>
    </w:p>
  </w:endnote>
  <w:endnote w:type="continuationSeparator" w:id="0">
    <w:p w:rsidR="004B1094" w:rsidRDefault="004B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933"/>
      <w:gridCol w:w="2500"/>
      <w:gridCol w:w="1825"/>
    </w:tblGrid>
    <w:tr w:rsidR="004B1094" w:rsidTr="00570DC5">
      <w:tc>
        <w:tcPr>
          <w:tcW w:w="2777" w:type="dxa"/>
        </w:tcPr>
        <w:p w:rsidR="004B1094" w:rsidRDefault="004B1094" w:rsidP="004B109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4B1094" w:rsidRDefault="004B1094" w:rsidP="004B109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933" w:type="dxa"/>
          <w:shd w:val="clear" w:color="auto" w:fill="C7C0B9"/>
          <w:vAlign w:val="center"/>
        </w:tcPr>
        <w:p w:rsidR="004B1094" w:rsidRPr="00570DC5" w:rsidRDefault="004B1094" w:rsidP="004B109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500" w:type="dxa"/>
          <w:shd w:val="clear" w:color="auto" w:fill="C7C0B9"/>
          <w:vAlign w:val="center"/>
        </w:tcPr>
        <w:p w:rsidR="004B1094" w:rsidRPr="00570DC5" w:rsidRDefault="004B1094" w:rsidP="004B1094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4B1094" w:rsidRPr="00570DC5" w:rsidRDefault="004B1094" w:rsidP="004B109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570DC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715CE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570DC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1715CE" w:rsidRPr="001715CE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4B1094" w:rsidRDefault="004B1094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4B1094" w:rsidRPr="006E79FD" w:rsidTr="000D01EE">
      <w:tc>
        <w:tcPr>
          <w:tcW w:w="2777" w:type="dxa"/>
        </w:tcPr>
        <w:p w:rsidR="004B1094" w:rsidRDefault="004B1094" w:rsidP="004B109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4B1094" w:rsidRDefault="004B1094" w:rsidP="004B109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4B1094" w:rsidRPr="006E79FD" w:rsidRDefault="004B1094" w:rsidP="004B109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4B1094" w:rsidRPr="006E79FD" w:rsidRDefault="004B1094" w:rsidP="004B1094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4B1094" w:rsidRPr="006E79FD" w:rsidRDefault="004B1094" w:rsidP="004B109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6E79FD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875C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6E79FD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7875C2" w:rsidRPr="007875C2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4B1094" w:rsidRDefault="004B1094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94" w:rsidRDefault="004B1094">
      <w:r>
        <w:separator/>
      </w:r>
    </w:p>
  </w:footnote>
  <w:footnote w:type="continuationSeparator" w:id="0">
    <w:p w:rsidR="004B1094" w:rsidRDefault="004B1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94" w:rsidRPr="0070285A" w:rsidRDefault="004B1094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4B1094" w:rsidTr="00143CB8">
      <w:trPr>
        <w:cantSplit/>
        <w:trHeight w:val="20"/>
      </w:trPr>
      <w:tc>
        <w:tcPr>
          <w:tcW w:w="9215" w:type="dxa"/>
          <w:gridSpan w:val="7"/>
        </w:tcPr>
        <w:p w:rsidR="004B1094" w:rsidRDefault="004B1094" w:rsidP="00143CB8">
          <w:pPr>
            <w:pStyle w:val="berschrift4"/>
            <w:jc w:val="right"/>
          </w:pPr>
        </w:p>
      </w:tc>
    </w:tr>
    <w:tr w:rsidR="004B1094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4B1094" w:rsidRDefault="004B1094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76840717" wp14:editId="4211025A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4B1094" w:rsidRDefault="004B1094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4B1094" w:rsidRDefault="004B1094" w:rsidP="004B1094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4B1094" w:rsidTr="00143CB8">
      <w:trPr>
        <w:cantSplit/>
      </w:trPr>
      <w:tc>
        <w:tcPr>
          <w:tcW w:w="4390" w:type="dxa"/>
          <w:gridSpan w:val="3"/>
          <w:vMerge/>
        </w:tcPr>
        <w:p w:rsidR="004B1094" w:rsidRDefault="004B1094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4B1094" w:rsidRDefault="004B1094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4B1094" w:rsidRDefault="004B1094" w:rsidP="00143CB8">
          <w:pPr>
            <w:pStyle w:val="berschrift4"/>
          </w:pPr>
        </w:p>
      </w:tc>
    </w:tr>
    <w:tr w:rsidR="004B1094" w:rsidRPr="006E2F5F">
      <w:trPr>
        <w:cantSplit/>
        <w:trHeight w:val="49"/>
      </w:trPr>
      <w:tc>
        <w:tcPr>
          <w:tcW w:w="6550" w:type="dxa"/>
          <w:gridSpan w:val="4"/>
        </w:tcPr>
        <w:p w:rsidR="004B1094" w:rsidRPr="006E2F5F" w:rsidRDefault="004B1094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4B1094" w:rsidRPr="006E2F5F" w:rsidRDefault="004B1094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4B1094">
      <w:trPr>
        <w:gridAfter w:val="1"/>
        <w:wAfter w:w="23" w:type="dxa"/>
        <w:cantSplit/>
      </w:trPr>
      <w:tc>
        <w:tcPr>
          <w:tcW w:w="2770" w:type="dxa"/>
        </w:tcPr>
        <w:p w:rsidR="004B1094" w:rsidRDefault="004B109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4B1094" w:rsidRDefault="004B109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4B1094" w:rsidRPr="00173349" w:rsidRDefault="004B109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173349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4B1094" w:rsidRDefault="004B109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4B1094" w:rsidRDefault="004B10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doNotShadeFormData/>
  <w:noPunctuationKerning/>
  <w:characterSpacingControl w:val="doNotCompress"/>
  <w:hdrShapeDefaults>
    <o:shapedefaults v:ext="edit" spidmax="1433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9D"/>
    <w:rsid w:val="00012008"/>
    <w:rsid w:val="00013796"/>
    <w:rsid w:val="0003107D"/>
    <w:rsid w:val="00034C0B"/>
    <w:rsid w:val="000542A1"/>
    <w:rsid w:val="00054A08"/>
    <w:rsid w:val="00065561"/>
    <w:rsid w:val="000702AD"/>
    <w:rsid w:val="00086C9A"/>
    <w:rsid w:val="000B629D"/>
    <w:rsid w:val="000B73FE"/>
    <w:rsid w:val="000D01EE"/>
    <w:rsid w:val="0012233B"/>
    <w:rsid w:val="00143CB8"/>
    <w:rsid w:val="001467F6"/>
    <w:rsid w:val="00151970"/>
    <w:rsid w:val="00166279"/>
    <w:rsid w:val="001715CE"/>
    <w:rsid w:val="00173349"/>
    <w:rsid w:val="00194330"/>
    <w:rsid w:val="001B3C76"/>
    <w:rsid w:val="001D1026"/>
    <w:rsid w:val="00213E85"/>
    <w:rsid w:val="002338AA"/>
    <w:rsid w:val="00233B90"/>
    <w:rsid w:val="00242C9A"/>
    <w:rsid w:val="002558F8"/>
    <w:rsid w:val="00257F9B"/>
    <w:rsid w:val="002919BF"/>
    <w:rsid w:val="002932C8"/>
    <w:rsid w:val="002B3AC8"/>
    <w:rsid w:val="002E70DF"/>
    <w:rsid w:val="00307ACC"/>
    <w:rsid w:val="00323D0D"/>
    <w:rsid w:val="00330A77"/>
    <w:rsid w:val="003429F6"/>
    <w:rsid w:val="003508F9"/>
    <w:rsid w:val="00350975"/>
    <w:rsid w:val="003A058B"/>
    <w:rsid w:val="004256A7"/>
    <w:rsid w:val="0044293F"/>
    <w:rsid w:val="00476087"/>
    <w:rsid w:val="00480092"/>
    <w:rsid w:val="00485C23"/>
    <w:rsid w:val="004871CC"/>
    <w:rsid w:val="00493DCF"/>
    <w:rsid w:val="004A0B4D"/>
    <w:rsid w:val="004B1094"/>
    <w:rsid w:val="004B3D29"/>
    <w:rsid w:val="004B6E8A"/>
    <w:rsid w:val="004D49D5"/>
    <w:rsid w:val="004E267D"/>
    <w:rsid w:val="004E3CC1"/>
    <w:rsid w:val="004E5D66"/>
    <w:rsid w:val="004F5AAF"/>
    <w:rsid w:val="00570DC5"/>
    <w:rsid w:val="0058095E"/>
    <w:rsid w:val="005841F8"/>
    <w:rsid w:val="005A4D2C"/>
    <w:rsid w:val="005D1E03"/>
    <w:rsid w:val="005D33E6"/>
    <w:rsid w:val="005D7D38"/>
    <w:rsid w:val="005E0193"/>
    <w:rsid w:val="005E4B3C"/>
    <w:rsid w:val="005F6BBF"/>
    <w:rsid w:val="005F7AFB"/>
    <w:rsid w:val="00614018"/>
    <w:rsid w:val="006B09AB"/>
    <w:rsid w:val="006E2F5F"/>
    <w:rsid w:val="006E79FD"/>
    <w:rsid w:val="006F0AE2"/>
    <w:rsid w:val="0070285A"/>
    <w:rsid w:val="00720E91"/>
    <w:rsid w:val="00721F8B"/>
    <w:rsid w:val="00766C9D"/>
    <w:rsid w:val="007776A8"/>
    <w:rsid w:val="007875C2"/>
    <w:rsid w:val="007B0B1A"/>
    <w:rsid w:val="007D461F"/>
    <w:rsid w:val="00803174"/>
    <w:rsid w:val="0086607D"/>
    <w:rsid w:val="0088074B"/>
    <w:rsid w:val="00894730"/>
    <w:rsid w:val="008B44B7"/>
    <w:rsid w:val="008B6FEA"/>
    <w:rsid w:val="008C2425"/>
    <w:rsid w:val="00936021"/>
    <w:rsid w:val="00976744"/>
    <w:rsid w:val="0098167D"/>
    <w:rsid w:val="0098204C"/>
    <w:rsid w:val="0098392B"/>
    <w:rsid w:val="0098599A"/>
    <w:rsid w:val="009B2299"/>
    <w:rsid w:val="009B6B55"/>
    <w:rsid w:val="009D478D"/>
    <w:rsid w:val="00A120DD"/>
    <w:rsid w:val="00A340E2"/>
    <w:rsid w:val="00A427DC"/>
    <w:rsid w:val="00A47DB8"/>
    <w:rsid w:val="00A82058"/>
    <w:rsid w:val="00A97938"/>
    <w:rsid w:val="00AB0BE3"/>
    <w:rsid w:val="00AB76C5"/>
    <w:rsid w:val="00B0394F"/>
    <w:rsid w:val="00B07FF4"/>
    <w:rsid w:val="00B20E50"/>
    <w:rsid w:val="00B336AE"/>
    <w:rsid w:val="00B34CB3"/>
    <w:rsid w:val="00B412A7"/>
    <w:rsid w:val="00B4742B"/>
    <w:rsid w:val="00B876B8"/>
    <w:rsid w:val="00B87E56"/>
    <w:rsid w:val="00BB2564"/>
    <w:rsid w:val="00BF2703"/>
    <w:rsid w:val="00C15202"/>
    <w:rsid w:val="00C33582"/>
    <w:rsid w:val="00C712A2"/>
    <w:rsid w:val="00CB15CC"/>
    <w:rsid w:val="00CC3D3B"/>
    <w:rsid w:val="00CE285E"/>
    <w:rsid w:val="00CE62FC"/>
    <w:rsid w:val="00D02D28"/>
    <w:rsid w:val="00D06954"/>
    <w:rsid w:val="00D34455"/>
    <w:rsid w:val="00D92BD9"/>
    <w:rsid w:val="00DA739D"/>
    <w:rsid w:val="00DD166A"/>
    <w:rsid w:val="00DE57F4"/>
    <w:rsid w:val="00DF6C7B"/>
    <w:rsid w:val="00E10D8A"/>
    <w:rsid w:val="00E25EBF"/>
    <w:rsid w:val="00E93606"/>
    <w:rsid w:val="00EA11E6"/>
    <w:rsid w:val="00EA4561"/>
    <w:rsid w:val="00EB552F"/>
    <w:rsid w:val="00EC5921"/>
    <w:rsid w:val="00ED0463"/>
    <w:rsid w:val="00EF6A64"/>
    <w:rsid w:val="00F27A9D"/>
    <w:rsid w:val="00F3182F"/>
    <w:rsid w:val="00F547CC"/>
    <w:rsid w:val="00F92083"/>
    <w:rsid w:val="00F935F0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6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13796"/>
    <w:rPr>
      <w:rFonts w:ascii="Arial" w:hAnsi="Arial" w:cs="Arial"/>
      <w:b/>
      <w:bCs/>
      <w:color w:val="0000FF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6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13796"/>
    <w:rPr>
      <w:rFonts w:ascii="Arial" w:hAnsi="Arial" w:cs="Arial"/>
      <w:b/>
      <w:bCs/>
      <w:color w:val="0000F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0DE6D-0948-489F-8F67-AA3BDE99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5455DB14.dotm</Template>
  <TotalTime>0</TotalTime>
  <Pages>1</Pages>
  <Words>146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Achtung! Experiment, Arbeitsblatt</vt:lpstr>
    </vt:vector>
  </TitlesOfParts>
  <Company>SF Schweizer Fernsehen</Company>
  <LinksUpToDate>false</LinksUpToDate>
  <CharactersWithSpaces>1075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Achtung! Experiment, Arbeitsblatt 1-26</dc:title>
  <dc:creator>Bargetze, Sandra</dc:creator>
  <cp:keywords>Belastungsgrenze, Wasserdruck, Luftdruck, Heissluftballon, Salzkristalle, Drehbeschleunigung, Flugbahn, Reibungskraft, Hebelgesetz, Geschwindigkeit Laser, Magnet, Eis, Optik, Physik, Messung, Newton, Wasserdruck, Licht, Lupe</cp:keywords>
  <cp:lastModifiedBy>Bargetze, Sandra (SRF)</cp:lastModifiedBy>
  <cp:revision>38</cp:revision>
  <cp:lastPrinted>2012-05-09T12:25:00Z</cp:lastPrinted>
  <dcterms:created xsi:type="dcterms:W3CDTF">2012-08-17T13:48:00Z</dcterms:created>
  <dcterms:modified xsi:type="dcterms:W3CDTF">2013-05-28T12:07:00Z</dcterms:modified>
  <cp:category>Zuma Vorlage phe</cp:category>
</cp:coreProperties>
</file>