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7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7"/>
      </w:tblGrid>
      <w:tr w:rsidR="009F2A26" w:rsidTr="009F2A26">
        <w:tc>
          <w:tcPr>
            <w:tcW w:w="14741" w:type="dxa"/>
          </w:tcPr>
          <w:p w:rsidR="009F2A26" w:rsidRDefault="009F2A26" w:rsidP="009F2A26">
            <w:pPr>
              <w:tabs>
                <w:tab w:val="left" w:pos="11888"/>
              </w:tabs>
              <w:jc w:val="center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inline distT="0" distB="0" distL="0" distR="0">
                  <wp:extent cx="9198630" cy="403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and_steinbo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630" cy="40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A26" w:rsidTr="009F2A26">
        <w:tc>
          <w:tcPr>
            <w:tcW w:w="14741" w:type="dxa"/>
          </w:tcPr>
          <w:p w:rsidR="009F2A26" w:rsidRPr="009F2A26" w:rsidRDefault="009F2A26" w:rsidP="00C22605">
            <w:pPr>
              <w:tabs>
                <w:tab w:val="left" w:pos="11888"/>
              </w:tabs>
              <w:rPr>
                <w:rFonts w:ascii="Arial" w:hAnsi="Arial" w:cs="Arial"/>
                <w:sz w:val="16"/>
                <w:szCs w:val="16"/>
              </w:rPr>
            </w:pPr>
            <w:r w:rsidRPr="009F2A26">
              <w:rPr>
                <w:rFonts w:ascii="Arial" w:hAnsi="Arial" w:cs="Arial"/>
                <w:sz w:val="16"/>
                <w:szCs w:val="16"/>
              </w:rPr>
              <w:t xml:space="preserve">Quelle: PD Dr. MARCO GIACOMETTI, </w:t>
            </w:r>
            <w:proofErr w:type="spellStart"/>
            <w:r w:rsidRPr="009F2A26">
              <w:rPr>
                <w:rFonts w:ascii="Arial" w:hAnsi="Arial" w:cs="Arial"/>
                <w:sz w:val="16"/>
                <w:szCs w:val="16"/>
              </w:rPr>
              <w:t>Wildvet</w:t>
            </w:r>
            <w:proofErr w:type="spellEnd"/>
            <w:r w:rsidRPr="009F2A26">
              <w:rPr>
                <w:rFonts w:ascii="Arial" w:hAnsi="Arial" w:cs="Arial"/>
                <w:sz w:val="16"/>
                <w:szCs w:val="16"/>
              </w:rPr>
              <w:t xml:space="preserve"> Projects, Jagdstatistik BAFU</w:t>
            </w:r>
          </w:p>
        </w:tc>
      </w:tr>
    </w:tbl>
    <w:p w:rsidR="001D3F22" w:rsidRPr="00C22605" w:rsidRDefault="001D3F22" w:rsidP="00C22605">
      <w:pPr>
        <w:tabs>
          <w:tab w:val="left" w:pos="11888"/>
        </w:tabs>
      </w:pPr>
    </w:p>
    <w:sectPr w:rsidR="001D3F22" w:rsidRPr="00C22605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75" w:rsidRDefault="00260F75" w:rsidP="00E253C5">
      <w:pPr>
        <w:spacing w:after="0" w:line="240" w:lineRule="auto"/>
      </w:pPr>
      <w:r>
        <w:separator/>
      </w:r>
    </w:p>
  </w:endnote>
  <w:endnote w:type="continuationSeparator" w:id="0">
    <w:p w:rsidR="00260F75" w:rsidRDefault="00260F75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A90D5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775D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E775D6">
            <w:fldChar w:fldCharType="begin"/>
          </w:r>
          <w:r w:rsidR="00E775D6">
            <w:instrText xml:space="preserve"> NUMPAGES   \* MERGEFORMAT </w:instrText>
          </w:r>
          <w:r w:rsidR="00E775D6">
            <w:fldChar w:fldCharType="separate"/>
          </w:r>
          <w:r w:rsidR="00E775D6" w:rsidRPr="00E775D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E775D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75" w:rsidRDefault="00260F75" w:rsidP="00E253C5">
      <w:pPr>
        <w:spacing w:after="0" w:line="240" w:lineRule="auto"/>
      </w:pPr>
      <w:r>
        <w:separator/>
      </w:r>
    </w:p>
  </w:footnote>
  <w:footnote w:type="continuationSeparator" w:id="0">
    <w:p w:rsidR="00260F75" w:rsidRDefault="00260F75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0A30A8" w:rsidRPr="000A30A8" w:rsidTr="006B2E4A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36BCB79F" wp14:editId="00DD0D55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0A30A8" w:rsidRDefault="000A30A8" w:rsidP="000A30A8">
          <w:pPr>
            <w:pStyle w:val="Kopfzeile"/>
          </w:pPr>
        </w:p>
      </w:tc>
      <w:tc>
        <w:tcPr>
          <w:tcW w:w="4678" w:type="dxa"/>
          <w:vAlign w:val="bottom"/>
        </w:tcPr>
        <w:p w:rsidR="000A30A8" w:rsidRPr="000A30A8" w:rsidRDefault="000A30A8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 w:rsidR="009F2A26">
            <w:rPr>
              <w:rFonts w:ascii="Arial" w:hAnsi="Arial"/>
              <w:b/>
              <w:sz w:val="20"/>
              <w:szCs w:val="20"/>
            </w:rPr>
            <w:t>3</w:t>
          </w:r>
        </w:p>
        <w:p w:rsidR="000A30A8" w:rsidRPr="000A30A8" w:rsidRDefault="009F2A26" w:rsidP="006B2E4A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Steinbockbestand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93A29"/>
    <w:rsid w:val="000A30A8"/>
    <w:rsid w:val="00103605"/>
    <w:rsid w:val="001359EB"/>
    <w:rsid w:val="00173E58"/>
    <w:rsid w:val="001D3F22"/>
    <w:rsid w:val="00260F75"/>
    <w:rsid w:val="002839D8"/>
    <w:rsid w:val="003D0FFD"/>
    <w:rsid w:val="0055325A"/>
    <w:rsid w:val="00586EFE"/>
    <w:rsid w:val="006B2E4A"/>
    <w:rsid w:val="007B4C68"/>
    <w:rsid w:val="00883481"/>
    <w:rsid w:val="008F4169"/>
    <w:rsid w:val="009F2A26"/>
    <w:rsid w:val="00A15E30"/>
    <w:rsid w:val="00A90D58"/>
    <w:rsid w:val="00BD3319"/>
    <w:rsid w:val="00C22605"/>
    <w:rsid w:val="00C35B4F"/>
    <w:rsid w:val="00C960C9"/>
    <w:rsid w:val="00D6441C"/>
    <w:rsid w:val="00D656C7"/>
    <w:rsid w:val="00E253C5"/>
    <w:rsid w:val="00E775D6"/>
    <w:rsid w:val="00ED50BC"/>
    <w:rsid w:val="00E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E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E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E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955764B0.dotm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Gehörnten, Arbeitsblatt 3</dc:title>
  <dc:creator>Marriott, Steven</dc:creator>
  <cp:lastModifiedBy>Schneider, Nadja (SRF)</cp:lastModifiedBy>
  <cp:revision>3</cp:revision>
  <dcterms:created xsi:type="dcterms:W3CDTF">2013-05-08T13:37:00Z</dcterms:created>
  <dcterms:modified xsi:type="dcterms:W3CDTF">2013-05-31T13:49:00Z</dcterms:modified>
</cp:coreProperties>
</file>