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1533E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19050" t="0" r="9525" b="0"/>
                  <wp:docPr id="1" name="Bild 1" descr="C:\Dokumente und Einstellungen\winklean\Desktop\3650_experiment_verwandtschaft_1_3\3650_img\experiment_verwandtschaft_img_bn_f1_evolu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winklean\Desktop\3650_experiment_verwandtschaft_1_3\3650_img\experiment_verwandtschaft_img_bn_f1_evolu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1533EB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1533EB" w:rsidRPr="00BA744B" w:rsidRDefault="001533E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1533EB" w:rsidRPr="00BA744B" w:rsidRDefault="001533E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1533EB" w:rsidRPr="00F16339" w:rsidRDefault="001533EB" w:rsidP="0066377D">
            <w:pPr>
              <w:rPr>
                <w:rFonts w:ascii="Arial" w:hAnsi="Arial"/>
                <w:b/>
                <w:bCs/>
                <w:sz w:val="26"/>
              </w:rPr>
            </w:pPr>
          </w:p>
          <w:p w:rsidR="001533EB" w:rsidRPr="00F16339" w:rsidRDefault="001533EB" w:rsidP="0066377D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Experiment Verwandtschaft</w:t>
            </w:r>
          </w:p>
        </w:tc>
      </w:tr>
      <w:tr w:rsidR="001533EB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1533EB" w:rsidRPr="00BA744B" w:rsidRDefault="001533E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1533EB" w:rsidRPr="00BA744B" w:rsidRDefault="001533E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1533EB" w:rsidRDefault="001533EB" w:rsidP="006637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Das Tier in dir: Leben</w:t>
            </w:r>
          </w:p>
          <w:p w:rsidR="001533EB" w:rsidRDefault="001533EB" w:rsidP="006637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Das Tier in dir: Evolution</w:t>
            </w:r>
          </w:p>
          <w:p w:rsidR="001533EB" w:rsidRPr="00F16339" w:rsidRDefault="001533EB" w:rsidP="006637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Das Tier in dir: Mensch</w:t>
            </w:r>
          </w:p>
          <w:p w:rsidR="001533EB" w:rsidRPr="00F16339" w:rsidRDefault="001533EB" w:rsidP="0066377D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7"/>
        <w:gridCol w:w="180"/>
        <w:gridCol w:w="6258"/>
      </w:tblGrid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1533EB" w:rsidRDefault="001533EB" w:rsidP="001533E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Wie heisst der Superkontinent, der durch die Kollision von Nord- und Süderde entstanden ist? </w:t>
            </w:r>
          </w:p>
          <w:p w:rsidR="001533EB" w:rsidRDefault="001533EB" w:rsidP="00153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Pangäa </w:t>
            </w:r>
          </w:p>
          <w:p w:rsidR="001533EB" w:rsidRDefault="001533EB" w:rsidP="001533E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Welche beiden Amphibienordnungen machen fast 98 Prozent aller Lurche aus? </w:t>
            </w:r>
          </w:p>
          <w:p w:rsidR="001533EB" w:rsidRDefault="001533EB" w:rsidP="00153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Froschlurche (Frösche, Kröten und Unken) und Schwanzlurche (Sa-lamander und Molche) </w:t>
            </w:r>
          </w:p>
          <w:p w:rsidR="001533EB" w:rsidRDefault="001533EB" w:rsidP="001533E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Wie lange dauert es durchschnittlich, bis ein Mensch eine ganze Generation von Hornschuppen verliert? </w:t>
            </w:r>
          </w:p>
          <w:p w:rsidR="001533EB" w:rsidRDefault="001533EB" w:rsidP="00153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Tage </w:t>
            </w:r>
          </w:p>
          <w:p w:rsidR="001533EB" w:rsidRDefault="001533EB" w:rsidP="001533E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Wie heisst ein Wissenschaftler, der das Leben in der Vergan-genheit erforscht? </w:t>
            </w:r>
          </w:p>
          <w:p w:rsidR="001533EB" w:rsidRDefault="001533EB" w:rsidP="00153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Paläontologe </w:t>
            </w:r>
          </w:p>
          <w:p w:rsidR="001533EB" w:rsidRDefault="001533EB" w:rsidP="001533E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Welche beiden wichtigen Aufgaben erfüllt das Fruchtwasser, das während der menschlichen Entwicklung im Mutterleib den Embryo umgibt? </w:t>
            </w:r>
          </w:p>
          <w:p w:rsidR="001533EB" w:rsidRDefault="001533EB" w:rsidP="00153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Fruchtwasser schützt vor Austrocknung und gleichzeitig vor Stössen von aussen. </w:t>
            </w:r>
          </w:p>
          <w:p w:rsidR="001533EB" w:rsidRDefault="001533EB" w:rsidP="001533E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Wie heisst das «Fell» des menschlichen Fötus, das gemäss Evolutionstheorie auch als genetisches Überbleibsel seiner affenähnlichen Vorfahren angesehen wird? </w:t>
            </w:r>
          </w:p>
          <w:p w:rsidR="001533EB" w:rsidRDefault="001533EB" w:rsidP="00153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Lanugohaar </w:t>
            </w:r>
          </w:p>
          <w:p w:rsidR="001533EB" w:rsidRDefault="001533EB" w:rsidP="001533E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Welches ist das wichtigste Säugetiermerkmal des Menschen? </w:t>
            </w:r>
          </w:p>
          <w:p w:rsidR="001533EB" w:rsidRDefault="001533EB" w:rsidP="00153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Brustwarze. Sie dient der Mutter zur Ernährung des Nachwuch-ses. </w:t>
            </w:r>
          </w:p>
          <w:p w:rsidR="001533EB" w:rsidRDefault="001533EB" w:rsidP="001533E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Was ist die Voraussetzung für räumliches Sehen? </w:t>
            </w:r>
          </w:p>
          <w:p w:rsidR="001533EB" w:rsidRDefault="001533EB" w:rsidP="00153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Augen müssen wie beispielsweise beim Vari nebeneinander liegen, damit ein Gegenstand gleichzeitig mit beiden Augen gesehen werden kann (stereoskopisches Sehen). </w:t>
            </w:r>
          </w:p>
          <w:p w:rsidR="001533EB" w:rsidRDefault="001533EB" w:rsidP="001533E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Welche Gemeinsamkeiten hat das menschliche Skelett mit dem Skelett eines Salamanders? </w:t>
            </w:r>
          </w:p>
          <w:p w:rsidR="001533EB" w:rsidRDefault="001533EB" w:rsidP="00153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Schulter- und Beckengürtel </w:t>
            </w:r>
          </w:p>
          <w:p w:rsidR="001533EB" w:rsidRDefault="001533EB" w:rsidP="001533E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Was unterscheidet den Menschen anatomisch von allen anderen Wirbeltieren? </w:t>
            </w:r>
          </w:p>
          <w:p w:rsidR="001533EB" w:rsidRDefault="001533EB" w:rsidP="00153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aufrechte Gang </w:t>
            </w:r>
          </w:p>
          <w:p w:rsidR="001533EB" w:rsidRDefault="001533EB" w:rsidP="001533E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Welchen Vorteil brachte für die Reptilien die Nutzung der Sonnenenergie? </w:t>
            </w:r>
          </w:p>
          <w:p w:rsidR="001533EB" w:rsidRDefault="001533EB" w:rsidP="00153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Auftanken von Wärme machte die Reptilien aktiver und somit schneller als ihre Beutetiere. </w:t>
            </w:r>
          </w:p>
          <w:p w:rsidR="001533EB" w:rsidRDefault="001533EB" w:rsidP="001533E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 Wie stellst du dich zur darwinschen Evolutionstheorie? </w:t>
            </w:r>
          </w:p>
          <w:p w:rsidR="00480092" w:rsidRPr="00BA744B" w:rsidRDefault="001533EB" w:rsidP="001533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Individuelle Antwort</w:t>
            </w:r>
          </w:p>
        </w:tc>
      </w:tr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BA744B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D8447C" w:rsidRDefault="00D8447C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D8447C" w:rsidRDefault="00D8447C">
      <w:pPr>
        <w:rPr>
          <w:rFonts w:ascii="Arial" w:hAnsi="Arial"/>
          <w:sz w:val="20"/>
        </w:rPr>
      </w:pPr>
    </w:p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D8447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73" w:rsidRDefault="001E3073">
      <w:r>
        <w:separator/>
      </w:r>
    </w:p>
  </w:endnote>
  <w:endnote w:type="continuationSeparator" w:id="0">
    <w:p w:rsidR="001E3073" w:rsidRDefault="001E3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A35C92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8447C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1533EB" w:rsidRPr="001533EB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A35C92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533E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1533EB" w:rsidRPr="001533EB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73" w:rsidRDefault="001E3073">
      <w:r>
        <w:separator/>
      </w:r>
    </w:p>
  </w:footnote>
  <w:footnote w:type="continuationSeparator" w:id="0">
    <w:p w:rsidR="001E3073" w:rsidRDefault="001E3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D8447C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D8447C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D8447C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D8447C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4390"/>
      <w:gridCol w:w="2160"/>
      <w:gridCol w:w="2665"/>
    </w:tblGrid>
    <w:tr w:rsidR="00D8447C" w:rsidTr="006B29FC">
      <w:trPr>
        <w:cantSplit/>
        <w:trHeight w:val="680"/>
      </w:trPr>
      <w:tc>
        <w:tcPr>
          <w:tcW w:w="4390" w:type="dxa"/>
        </w:tcPr>
        <w:p w:rsidR="00D8447C" w:rsidRDefault="00D8447C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3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D8447C" w:rsidRDefault="00D8447C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D8447C" w:rsidRDefault="00D8447C" w:rsidP="006B29FC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Arbeitsblatt</w:t>
          </w:r>
        </w:p>
      </w:tc>
    </w:tr>
  </w:tbl>
  <w:p w:rsidR="00D8447C" w:rsidRDefault="00D8447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4608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1E3073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533EB"/>
    <w:rsid w:val="00166279"/>
    <w:rsid w:val="001B3C76"/>
    <w:rsid w:val="001E3073"/>
    <w:rsid w:val="00213E85"/>
    <w:rsid w:val="002338AA"/>
    <w:rsid w:val="00233B90"/>
    <w:rsid w:val="00251440"/>
    <w:rsid w:val="002558F8"/>
    <w:rsid w:val="00257F9B"/>
    <w:rsid w:val="00283260"/>
    <w:rsid w:val="0028348D"/>
    <w:rsid w:val="002D0E33"/>
    <w:rsid w:val="00323D0D"/>
    <w:rsid w:val="00330A77"/>
    <w:rsid w:val="003429F6"/>
    <w:rsid w:val="003F7C7E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66C9D"/>
    <w:rsid w:val="007776A8"/>
    <w:rsid w:val="007B0B1A"/>
    <w:rsid w:val="008C2425"/>
    <w:rsid w:val="00976744"/>
    <w:rsid w:val="0098167D"/>
    <w:rsid w:val="0098392B"/>
    <w:rsid w:val="009B2299"/>
    <w:rsid w:val="00A120DD"/>
    <w:rsid w:val="00A35C92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12A2"/>
    <w:rsid w:val="00CB15CC"/>
    <w:rsid w:val="00CE62FC"/>
    <w:rsid w:val="00CF691A"/>
    <w:rsid w:val="00D06954"/>
    <w:rsid w:val="00D34455"/>
    <w:rsid w:val="00D8447C"/>
    <w:rsid w:val="00DC176D"/>
    <w:rsid w:val="00DD166A"/>
    <w:rsid w:val="00DE57F4"/>
    <w:rsid w:val="00E03A9D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533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Lsg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95B1-52F5-46EE-837B-A69CC446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Lsg Arbeitsblatt.dotx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1829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A.Winkler</dc:creator>
  <cp:keywords/>
  <dc:description/>
  <cp:lastModifiedBy>A.Winkler</cp:lastModifiedBy>
  <cp:revision>1</cp:revision>
  <cp:lastPrinted>2010-07-26T14:15:00Z</cp:lastPrinted>
  <dcterms:created xsi:type="dcterms:W3CDTF">2012-05-23T13:18:00Z</dcterms:created>
  <dcterms:modified xsi:type="dcterms:W3CDTF">2012-05-23T13:20:00Z</dcterms:modified>
  <cp:category>Zuma Vorlage phe</cp:category>
</cp:coreProperties>
</file>