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7E" w:rsidRDefault="0094497E" w:rsidP="0094497E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0" w:name="_GoBack"/>
      <w:bookmarkEnd w:id="0"/>
    </w:p>
    <w:tbl>
      <w:tblPr>
        <w:tblStyle w:val="Tabellenraster"/>
        <w:tblW w:w="9756" w:type="dxa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94497E" w:rsidRPr="00594BB9" w:rsidTr="00594BB9">
        <w:trPr>
          <w:trHeight w:val="520"/>
        </w:trPr>
        <w:tc>
          <w:tcPr>
            <w:tcW w:w="3252" w:type="dxa"/>
            <w:shd w:val="clear" w:color="auto" w:fill="BFBFBF" w:themeFill="background1" w:themeFillShade="BF"/>
            <w:vAlign w:val="center"/>
          </w:tcPr>
          <w:p w:rsidR="0094497E" w:rsidRPr="00594BB9" w:rsidRDefault="0094497E" w:rsidP="00594B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594BB9">
              <w:rPr>
                <w:rFonts w:ascii="Arial" w:hAnsi="Arial"/>
                <w:b/>
              </w:rPr>
              <w:t>Biologische Lebensmittelproduktion</w:t>
            </w:r>
          </w:p>
        </w:tc>
        <w:tc>
          <w:tcPr>
            <w:tcW w:w="3252" w:type="dxa"/>
            <w:shd w:val="clear" w:color="auto" w:fill="BFBFBF" w:themeFill="background1" w:themeFillShade="BF"/>
            <w:vAlign w:val="center"/>
          </w:tcPr>
          <w:p w:rsidR="0094497E" w:rsidRPr="00594BB9" w:rsidRDefault="0094497E" w:rsidP="00594B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594BB9">
              <w:rPr>
                <w:rFonts w:ascii="Arial" w:hAnsi="Arial"/>
                <w:b/>
              </w:rPr>
              <w:t>Industrielle Lebensmittelproduktion</w:t>
            </w:r>
          </w:p>
        </w:tc>
        <w:tc>
          <w:tcPr>
            <w:tcW w:w="3252" w:type="dxa"/>
            <w:shd w:val="clear" w:color="auto" w:fill="BFBFBF" w:themeFill="background1" w:themeFillShade="BF"/>
            <w:vAlign w:val="center"/>
          </w:tcPr>
          <w:p w:rsidR="0094497E" w:rsidRPr="00594BB9" w:rsidRDefault="0094497E" w:rsidP="00594B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594BB9">
              <w:rPr>
                <w:rFonts w:ascii="Arial" w:hAnsi="Arial"/>
                <w:b/>
              </w:rPr>
              <w:t>Negative Folgen</w:t>
            </w:r>
          </w:p>
        </w:tc>
      </w:tr>
      <w:tr w:rsidR="0094497E" w:rsidTr="00594BB9">
        <w:trPr>
          <w:trHeight w:val="1651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Pr="00612B1C" w:rsidRDefault="0094497E" w:rsidP="00880FEB"/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Pr="00612B1C" w:rsidRDefault="0094497E" w:rsidP="007E46B5">
            <w:pPr>
              <w:tabs>
                <w:tab w:val="left" w:pos="895"/>
              </w:tabs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94497E" w:rsidTr="00594BB9">
        <w:trPr>
          <w:trHeight w:val="1745"/>
        </w:trPr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94497E" w:rsidRDefault="0094497E" w:rsidP="007E46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94497E" w:rsidRDefault="0094497E" w:rsidP="00594BB9"/>
    <w:p w:rsidR="00EB21B0" w:rsidRDefault="00EB21B0" w:rsidP="00594BB9"/>
    <w:p w:rsidR="00EB21B0" w:rsidRDefault="00EB21B0" w:rsidP="00594BB9"/>
    <w:p w:rsidR="00EB21B0" w:rsidRPr="00EB21B0" w:rsidRDefault="00EB21B0" w:rsidP="00594BB9">
      <w:pPr>
        <w:rPr>
          <w:rFonts w:ascii="Arial" w:hAnsi="Arial"/>
          <w:sz w:val="20"/>
        </w:rPr>
      </w:pPr>
    </w:p>
    <w:tbl>
      <w:tblPr>
        <w:tblStyle w:val="Tabellenraster"/>
        <w:tblW w:w="9756" w:type="dxa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B21B0" w:rsidTr="00AD639C">
        <w:trPr>
          <w:trHeight w:val="1745"/>
        </w:trPr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252" w:type="dxa"/>
          </w:tcPr>
          <w:p w:rsidR="00EB21B0" w:rsidRPr="002868F8" w:rsidRDefault="00EB21B0" w:rsidP="00880FEB"/>
        </w:tc>
        <w:tc>
          <w:tcPr>
            <w:tcW w:w="3252" w:type="dxa"/>
          </w:tcPr>
          <w:p w:rsidR="00EB21B0" w:rsidRDefault="00EB21B0" w:rsidP="00AD63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</w:tbl>
    <w:p w:rsidR="00EB21B0" w:rsidRDefault="00EB21B0" w:rsidP="00594BB9"/>
    <w:sectPr w:rsidR="00EB21B0" w:rsidSect="00594B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45" w:right="1417" w:bottom="426" w:left="1417" w:header="709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6C" w:rsidRDefault="003E396C" w:rsidP="0094497E">
      <w:r>
        <w:separator/>
      </w:r>
    </w:p>
  </w:endnote>
  <w:endnote w:type="continuationSeparator" w:id="0">
    <w:p w:rsidR="003E396C" w:rsidRDefault="003E396C" w:rsidP="009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79649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796498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52403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796498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52403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649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r w:rsidR="00796498">
            <w:fldChar w:fldCharType="begin"/>
          </w:r>
          <w:r w:rsidR="00796498">
            <w:instrText xml:space="preserve"> NUMPAGES   \* MERGEFORMAT </w:instrText>
          </w:r>
          <w:r w:rsidR="00796498">
            <w:fldChar w:fldCharType="separate"/>
          </w:r>
          <w:r w:rsidR="00796498" w:rsidRPr="0079649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9649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796498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4C2148" w:rsidTr="00AD639C">
      <w:tc>
        <w:tcPr>
          <w:tcW w:w="2777" w:type="dxa"/>
        </w:tcPr>
        <w:p w:rsidR="004C2148" w:rsidRDefault="004C2148" w:rsidP="00AD639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C2148" w:rsidRDefault="004C2148" w:rsidP="00AD63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4C2148" w:rsidRPr="00A30917" w:rsidRDefault="004C2148" w:rsidP="00AD63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4C2148" w:rsidRPr="00A30917" w:rsidRDefault="004C2148" w:rsidP="00AD639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C2148" w:rsidRPr="00A30917" w:rsidRDefault="004C2148" w:rsidP="00AD639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964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r w:rsidR="00796498">
            <w:fldChar w:fldCharType="begin"/>
          </w:r>
          <w:r w:rsidR="00796498">
            <w:instrText xml:space="preserve"> NUMPAGES   \* MERGEFORMAT </w:instrText>
          </w:r>
          <w:r w:rsidR="00796498">
            <w:fldChar w:fldCharType="separate"/>
          </w:r>
          <w:r w:rsidR="00796498" w:rsidRPr="007964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9649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3791D" w:rsidRPr="004C2148" w:rsidRDefault="0053791D" w:rsidP="004C214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6C" w:rsidRDefault="003E396C" w:rsidP="0094497E">
      <w:r>
        <w:separator/>
      </w:r>
    </w:p>
  </w:footnote>
  <w:footnote w:type="continuationSeparator" w:id="0">
    <w:p w:rsidR="003E396C" w:rsidRDefault="003E396C" w:rsidP="0094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685"/>
    </w:tblGrid>
    <w:tr w:rsidR="00AA7FA9" w:rsidTr="001F719D">
      <w:trPr>
        <w:cantSplit/>
        <w:trHeight w:val="278"/>
      </w:trPr>
      <w:tc>
        <w:tcPr>
          <w:tcW w:w="4390" w:type="dxa"/>
        </w:tcPr>
        <w:p w:rsidR="00AA7FA9" w:rsidRDefault="00AA7FA9" w:rsidP="000F0A77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85679F3" wp14:editId="78910F01">
                <wp:extent cx="1011676" cy="282982"/>
                <wp:effectExtent l="0" t="0" r="444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:rsidR="00AA7FA9" w:rsidRDefault="00AA7FA9" w:rsidP="000F0A77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685" w:type="dxa"/>
          <w:vAlign w:val="bottom"/>
        </w:tcPr>
        <w:p w:rsidR="00AA7FA9" w:rsidRPr="00F849E4" w:rsidRDefault="00AA7FA9" w:rsidP="000F0A77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 xml:space="preserve">Arbeitsblatt </w:t>
          </w:r>
          <w:r>
            <w:rPr>
              <w:sz w:val="20"/>
            </w:rPr>
            <w:t>2</w:t>
          </w:r>
          <w:r w:rsidRPr="00F849E4">
            <w:rPr>
              <w:sz w:val="20"/>
            </w:rPr>
            <w:t xml:space="preserve"> </w:t>
          </w:r>
        </w:p>
      </w:tc>
    </w:tr>
  </w:tbl>
  <w:p w:rsidR="00065561" w:rsidRDefault="007964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685"/>
    </w:tblGrid>
    <w:tr w:rsidR="00AA7FA9" w:rsidTr="001F719D">
      <w:trPr>
        <w:cantSplit/>
        <w:trHeight w:val="278"/>
      </w:trPr>
      <w:tc>
        <w:tcPr>
          <w:tcW w:w="4390" w:type="dxa"/>
        </w:tcPr>
        <w:p w:rsidR="00AA7FA9" w:rsidRDefault="00AA7FA9" w:rsidP="000F0A77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4EE99C84" wp14:editId="732646D2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:rsidR="00AA7FA9" w:rsidRDefault="00AA7FA9" w:rsidP="000F0A77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685" w:type="dxa"/>
          <w:vAlign w:val="bottom"/>
        </w:tcPr>
        <w:p w:rsidR="00AA7FA9" w:rsidRPr="00F849E4" w:rsidRDefault="00AA7FA9" w:rsidP="000F0A77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 xml:space="preserve">Arbeitsblatt </w:t>
          </w:r>
          <w:r>
            <w:rPr>
              <w:sz w:val="20"/>
            </w:rPr>
            <w:t>2</w:t>
          </w:r>
          <w:r w:rsidRPr="00F849E4">
            <w:rPr>
              <w:sz w:val="20"/>
            </w:rPr>
            <w:t xml:space="preserve"> </w:t>
          </w:r>
        </w:p>
      </w:tc>
    </w:tr>
  </w:tbl>
  <w:p w:rsidR="00ED5D95" w:rsidRDefault="007964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E"/>
    <w:rsid w:val="0018242E"/>
    <w:rsid w:val="001F719D"/>
    <w:rsid w:val="00255191"/>
    <w:rsid w:val="003464B4"/>
    <w:rsid w:val="003E396C"/>
    <w:rsid w:val="004C2148"/>
    <w:rsid w:val="0052403D"/>
    <w:rsid w:val="0053791D"/>
    <w:rsid w:val="00594BB9"/>
    <w:rsid w:val="00796498"/>
    <w:rsid w:val="00880FEB"/>
    <w:rsid w:val="0094497E"/>
    <w:rsid w:val="00AA7FA9"/>
    <w:rsid w:val="00D97C89"/>
    <w:rsid w:val="00E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97E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4497E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4497E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rsid w:val="009449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497E"/>
    <w:rPr>
      <w:rFonts w:ascii="HelveticaNeueLT Std" w:eastAsia="Times New Roman" w:hAnsi="HelveticaNeueLT Std" w:cs="Arial"/>
      <w:szCs w:val="20"/>
    </w:rPr>
  </w:style>
  <w:style w:type="paragraph" w:styleId="Fuzeile">
    <w:name w:val="footer"/>
    <w:basedOn w:val="Standard"/>
    <w:link w:val="FuzeileZchn"/>
    <w:semiHidden/>
    <w:rsid w:val="009449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4497E"/>
    <w:rPr>
      <w:rFonts w:ascii="HelveticaNeueLT Std" w:eastAsia="Times New Roman" w:hAnsi="HelveticaNeueLT Std" w:cs="Arial"/>
      <w:szCs w:val="20"/>
    </w:rPr>
  </w:style>
  <w:style w:type="table" w:styleId="Tabellenraster">
    <w:name w:val="Table Grid"/>
    <w:basedOn w:val="NormaleTabelle"/>
    <w:uiPriority w:val="59"/>
    <w:rsid w:val="0094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497E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4497E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4497E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rsid w:val="009449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4497E"/>
    <w:rPr>
      <w:rFonts w:ascii="HelveticaNeueLT Std" w:eastAsia="Times New Roman" w:hAnsi="HelveticaNeueLT Std" w:cs="Arial"/>
      <w:szCs w:val="20"/>
    </w:rPr>
  </w:style>
  <w:style w:type="paragraph" w:styleId="Fuzeile">
    <w:name w:val="footer"/>
    <w:basedOn w:val="Standard"/>
    <w:link w:val="FuzeileZchn"/>
    <w:semiHidden/>
    <w:rsid w:val="009449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4497E"/>
    <w:rPr>
      <w:rFonts w:ascii="HelveticaNeueLT Std" w:eastAsia="Times New Roman" w:hAnsi="HelveticaNeueLT Std" w:cs="Arial"/>
      <w:szCs w:val="20"/>
    </w:rPr>
  </w:style>
  <w:style w:type="table" w:styleId="Tabellenraster">
    <w:name w:val="Table Grid"/>
    <w:basedOn w:val="NormaleTabelle"/>
    <w:uiPriority w:val="59"/>
    <w:rsid w:val="0094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3507ED2F.dotm</Template>
  <TotalTime>0</TotalTime>
  <Pages>2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Inc, Arbeitsblatt 2</dc:title>
  <dc:creator>Spinas, Andreas</dc:creator>
  <cp:lastModifiedBy>Schneider, Nadja (SRF)</cp:lastModifiedBy>
  <cp:revision>10</cp:revision>
  <cp:lastPrinted>2012-06-13T07:41:00Z</cp:lastPrinted>
  <dcterms:created xsi:type="dcterms:W3CDTF">2012-06-12T16:16:00Z</dcterms:created>
  <dcterms:modified xsi:type="dcterms:W3CDTF">2013-05-31T13:07:00Z</dcterms:modified>
</cp:coreProperties>
</file>