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515B4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Grafik 3" descr="C:\Users\DurotMi\Desktop\3406_jugendgewalt\3406_img\3406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406_jugendgewalt\3406_img\3406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515B45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Jugendgewalt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Pr="00476087" w:rsidRDefault="00515B45" w:rsidP="005160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Massiv aggressiv und der Frust danach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515B45" w:rsidP="0051609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52</w:t>
            </w:r>
            <w:r w:rsidR="000B629D" w:rsidRPr="00476087">
              <w:rPr>
                <w:rFonts w:ascii="Arial" w:hAnsi="Arial"/>
                <w:sz w:val="20"/>
              </w:rPr>
              <w:t>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515B4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4152265</wp:posOffset>
                  </wp:positionV>
                  <wp:extent cx="16668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77" y="21430"/>
                      <wp:lineTo x="21477" y="0"/>
                      <wp:lineTo x="0" y="0"/>
                    </wp:wrapPolygon>
                  </wp:wrapTight>
                  <wp:docPr id="7" name="Grafik 7" descr="C:\Users\DurotMi\Desktop\3406_jugendgewalt\3406_img\3406_img_b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406_jugendgewalt\3406_img\3406_img_b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66948A7C" wp14:editId="6B91A1E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2761615</wp:posOffset>
                  </wp:positionV>
                  <wp:extent cx="16764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355" y="21430"/>
                      <wp:lineTo x="21355" y="0"/>
                      <wp:lineTo x="0" y="0"/>
                    </wp:wrapPolygon>
                  </wp:wrapTight>
                  <wp:docPr id="6" name="Grafik 6" descr="C:\Users\DurotMi\Desktop\3406_jugendgewalt\3406_img\3406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406_jugendgewalt\3406_img\3406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2EFBF671" wp14:editId="132A09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1370965</wp:posOffset>
                  </wp:positionV>
                  <wp:extent cx="16764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355" y="21430"/>
                      <wp:lineTo x="21355" y="0"/>
                      <wp:lineTo x="0" y="0"/>
                    </wp:wrapPolygon>
                  </wp:wrapTight>
                  <wp:docPr id="5" name="Grafik 5" descr="C:\Users\DurotMi\Desktop\3406_jugendgewalt\3406_img\3406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406_jugendgewalt\3406_img\3406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512B1481" wp14:editId="7CBE86C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16764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355" y="21430"/>
                      <wp:lineTo x="21355" y="0"/>
                      <wp:lineTo x="0" y="0"/>
                    </wp:wrapPolygon>
                  </wp:wrapTight>
                  <wp:docPr id="4" name="Grafik 4" descr="C:\Users\DurotMi\Desktop\3406_jugendgewalt\3406_img\3406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rotMi\Desktop\3406_jugendgewalt\3406_img\3406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1. Hast du schon einmal Erfahrungen mit jugendlicher Gewalt g</w:t>
            </w:r>
            <w:r w:rsidRPr="00515B45">
              <w:rPr>
                <w:rFonts w:ascii="Arial" w:hAnsi="Arial"/>
                <w:sz w:val="20"/>
              </w:rPr>
              <w:t>e</w:t>
            </w:r>
            <w:r w:rsidRPr="00515B45">
              <w:rPr>
                <w:rFonts w:ascii="Arial" w:hAnsi="Arial"/>
                <w:sz w:val="20"/>
              </w:rPr>
              <w:t>macht? Welche Gründe gab es dafür? Was denkst du, warum we</w:t>
            </w:r>
            <w:r w:rsidRPr="00515B45">
              <w:rPr>
                <w:rFonts w:ascii="Arial" w:hAnsi="Arial"/>
                <w:sz w:val="20"/>
              </w:rPr>
              <w:t>r</w:t>
            </w:r>
            <w:r w:rsidRPr="00515B45">
              <w:rPr>
                <w:rFonts w:ascii="Arial" w:hAnsi="Arial"/>
                <w:sz w:val="20"/>
              </w:rPr>
              <w:t>den Jugendliche gewalttätig?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2. Welche Möglichkeiten gibt es, um Gewalt zu verhindern? Wohin soll man sich wenden, wenn man Opfer von jugendlicher Gewalt wurde?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3. Warum wehrte sich Andi schon als Kind mit den Fäusten?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4. Was ist das Ziel des Antiaggressivitätstrainings?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 xml:space="preserve">5. Melanie und </w:t>
            </w:r>
            <w:proofErr w:type="spellStart"/>
            <w:r w:rsidRPr="00515B45">
              <w:rPr>
                <w:rFonts w:ascii="Arial" w:hAnsi="Arial"/>
                <w:sz w:val="20"/>
              </w:rPr>
              <w:t>Valon</w:t>
            </w:r>
            <w:proofErr w:type="spellEnd"/>
            <w:r w:rsidRPr="00515B45">
              <w:rPr>
                <w:rFonts w:ascii="Arial" w:hAnsi="Arial"/>
                <w:sz w:val="20"/>
              </w:rPr>
              <w:t xml:space="preserve"> wohnen nicht bei ihren Eltern. In welchen be</w:t>
            </w:r>
            <w:r w:rsidRPr="00515B45">
              <w:rPr>
                <w:rFonts w:ascii="Arial" w:hAnsi="Arial"/>
                <w:sz w:val="20"/>
              </w:rPr>
              <w:t>i</w:t>
            </w:r>
            <w:r w:rsidRPr="00515B45">
              <w:rPr>
                <w:rFonts w:ascii="Arial" w:hAnsi="Arial"/>
                <w:sz w:val="20"/>
              </w:rPr>
              <w:t>den Institutionen sind die beiden untergebracht?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6. Wieso erzählte Florian seinen Eltern nicht, dass ihn ältere Jugen</w:t>
            </w:r>
            <w:r w:rsidRPr="00515B45">
              <w:rPr>
                <w:rFonts w:ascii="Arial" w:hAnsi="Arial"/>
                <w:sz w:val="20"/>
              </w:rPr>
              <w:t>d</w:t>
            </w:r>
            <w:r w:rsidRPr="00515B45">
              <w:rPr>
                <w:rFonts w:ascii="Arial" w:hAnsi="Arial"/>
                <w:sz w:val="20"/>
              </w:rPr>
              <w:t>liche brutal zusammengeschlagen hatten?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7. Was verstehen die Jugendlichen unter «ausnehmen»?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 xml:space="preserve">8. Wie fühlten sich Andi, Melanie und </w:t>
            </w:r>
            <w:proofErr w:type="spellStart"/>
            <w:r w:rsidRPr="00515B45">
              <w:rPr>
                <w:rFonts w:ascii="Arial" w:hAnsi="Arial"/>
                <w:sz w:val="20"/>
              </w:rPr>
              <w:t>Valon</w:t>
            </w:r>
            <w:proofErr w:type="spellEnd"/>
            <w:r w:rsidRPr="00515B45">
              <w:rPr>
                <w:rFonts w:ascii="Arial" w:hAnsi="Arial"/>
                <w:sz w:val="20"/>
              </w:rPr>
              <w:t>, als sie in der</w:t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Gruppe Gewalt ausübten? Wie kam es jeweils zu diesen gewalts</w:t>
            </w:r>
            <w:r w:rsidRPr="00515B45">
              <w:rPr>
                <w:rFonts w:ascii="Arial" w:hAnsi="Arial"/>
                <w:sz w:val="20"/>
              </w:rPr>
              <w:t>a</w:t>
            </w:r>
            <w:r w:rsidRPr="00515B45">
              <w:rPr>
                <w:rFonts w:ascii="Arial" w:hAnsi="Arial"/>
                <w:sz w:val="20"/>
              </w:rPr>
              <w:t>men Taten?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9. Welche konkreten Folgen hatten die Schlägereien für Florian, und was empfahlen ihm seine Eltern?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10. Was hat sich im Leben von Melanie verändert, seitdem sie nicht mehr zu Hause wohnt?</w:t>
            </w:r>
            <w:r>
              <w:rPr>
                <w:rFonts w:ascii="Arial" w:hAnsi="Arial"/>
                <w:sz w:val="20"/>
              </w:rPr>
              <w:br/>
            </w:r>
          </w:p>
          <w:p w:rsidR="00515B45" w:rsidRPr="00515B45" w:rsidRDefault="00515B45" w:rsidP="00515B45">
            <w:pPr>
              <w:pStyle w:val="Kopfzeile"/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 xml:space="preserve">11. Warum erhielt </w:t>
            </w:r>
            <w:proofErr w:type="spellStart"/>
            <w:r w:rsidRPr="00515B45">
              <w:rPr>
                <w:rFonts w:ascii="Arial" w:hAnsi="Arial"/>
                <w:sz w:val="20"/>
              </w:rPr>
              <w:t>Valon</w:t>
            </w:r>
            <w:proofErr w:type="spellEnd"/>
            <w:r w:rsidRPr="00515B45">
              <w:rPr>
                <w:rFonts w:ascii="Arial" w:hAnsi="Arial"/>
                <w:sz w:val="20"/>
              </w:rPr>
              <w:t xml:space="preserve"> auch nach wiederholten Gewalthandlungen und Gefängnisaufenthalten immer wieder die Chance, ins Heim z</w:t>
            </w:r>
            <w:r w:rsidRPr="00515B45">
              <w:rPr>
                <w:rFonts w:ascii="Arial" w:hAnsi="Arial"/>
                <w:sz w:val="20"/>
              </w:rPr>
              <w:t>u</w:t>
            </w:r>
            <w:r w:rsidRPr="00515B45">
              <w:rPr>
                <w:rFonts w:ascii="Arial" w:hAnsi="Arial"/>
                <w:sz w:val="20"/>
              </w:rPr>
              <w:t>rückzukehren?</w:t>
            </w:r>
            <w:r>
              <w:rPr>
                <w:rFonts w:ascii="Arial" w:hAnsi="Arial"/>
                <w:sz w:val="20"/>
              </w:rPr>
              <w:br/>
            </w:r>
          </w:p>
          <w:p w:rsidR="00480092" w:rsidRPr="00476087" w:rsidRDefault="00515B45" w:rsidP="00515B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15B45">
              <w:rPr>
                <w:rFonts w:ascii="Arial" w:hAnsi="Arial"/>
                <w:sz w:val="20"/>
              </w:rPr>
              <w:t>12. Wo hat Florian Hilfe gefunden?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5"/>
      <w:footerReference w:type="default" r:id="rId16"/>
      <w:footerReference w:type="first" r:id="rId17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5" w:rsidRDefault="00635835">
      <w:r>
        <w:separator/>
      </w:r>
    </w:p>
  </w:endnote>
  <w:endnote w:type="continuationSeparator" w:id="0">
    <w:p w:rsidR="00635835" w:rsidRDefault="006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739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15B45" w:rsidRPr="00515B4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5B4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15B45" w:rsidRPr="00515B4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5" w:rsidRDefault="00635835">
      <w:r>
        <w:separator/>
      </w:r>
    </w:p>
  </w:footnote>
  <w:footnote w:type="continuationSeparator" w:id="0">
    <w:p w:rsidR="00635835" w:rsidRDefault="0063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5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15B45"/>
    <w:rsid w:val="00570DC5"/>
    <w:rsid w:val="0058095E"/>
    <w:rsid w:val="005841F8"/>
    <w:rsid w:val="005D1E03"/>
    <w:rsid w:val="005D33E6"/>
    <w:rsid w:val="005D7D38"/>
    <w:rsid w:val="005F6BBF"/>
    <w:rsid w:val="00614018"/>
    <w:rsid w:val="00635835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112-72B1-4588-A393-046EF6E4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1293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2012-05-09T12:25:00Z</cp:lastPrinted>
  <dcterms:created xsi:type="dcterms:W3CDTF">2012-06-18T14:30:00Z</dcterms:created>
  <dcterms:modified xsi:type="dcterms:W3CDTF">2012-06-18T14:35:00Z</dcterms:modified>
  <cp:category>Zuma Vorlage phe</cp:category>
</cp:coreProperties>
</file>