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114751" w:rsidRPr="00C57FDC" w:rsidTr="00083F07">
        <w:tc>
          <w:tcPr>
            <w:tcW w:w="9356" w:type="dxa"/>
            <w:shd w:val="clear" w:color="auto" w:fill="FFFFFF"/>
          </w:tcPr>
          <w:p w:rsidR="004E4D1C" w:rsidRDefault="000A0D7E" w:rsidP="00C621A1">
            <w:pPr>
              <w:pStyle w:val="KeinLeerraum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 w:rsidRPr="00C621A1">
              <w:rPr>
                <w:rFonts w:ascii="Arial" w:hAnsi="Arial" w:cs="Arial"/>
                <w:b/>
                <w:sz w:val="20"/>
                <w:szCs w:val="20"/>
                <w:lang w:val="it-IT"/>
              </w:rPr>
              <w:t>Domande</w:t>
            </w:r>
          </w:p>
          <w:p w:rsidR="002E6D97" w:rsidRPr="002E6D97" w:rsidRDefault="002E6D97" w:rsidP="00C621A1">
            <w:pPr>
              <w:pStyle w:val="KeinLeerraum"/>
              <w:rPr>
                <w:rFonts w:ascii="Arial" w:hAnsi="Arial" w:cs="Arial"/>
                <w:b/>
                <w:sz w:val="10"/>
                <w:szCs w:val="10"/>
                <w:lang w:val="it-IT"/>
              </w:rPr>
            </w:pPr>
            <w:bookmarkStart w:id="0" w:name="_GoBack"/>
            <w:bookmarkEnd w:id="0"/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Che cosa si vede all’inizio del video?</w:t>
            </w:r>
            <w:r w:rsidR="00B467E3" w:rsidRPr="00C621A1">
              <w:rPr>
                <w:rFonts w:ascii="Arial" w:hAnsi="Arial"/>
                <w:sz w:val="20"/>
                <w:lang w:val="it-IT"/>
              </w:rPr>
              <w:t xml:space="preserve">  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Chi ci accompagna durante la trasmissione?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Dove si trova esattamente?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Perché si trova lì?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Che cosa cercherà di fare?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Quale classe vuole visitare?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Che materia viene insegnata (in questa classe)?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Quando comincia la lezione?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Che materie vengono insegnate?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Gli insegnanti sono severi?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Che vantaggio hanno gli studenti ben preparati (in vista degli studi universitari)?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Per Antonino che giorno di scuola è?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Qual è la spiegazione di Antonino per il suo ritardo?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Quand’è l’ultima entrata in classe?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Antonino, può o non può assistere alla lezione?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Dove si siede Antonino?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Si fanno lezioni di grammatica italiana al liceo?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Perché non si fanno più delle lezioni di grammatica?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Perché Cecilia ha deciso di frequentare il liceo classico?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Antonino come se la cava con la matematica?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Quali materie preferisce la prima ragazza intervistata?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Quali materie preferisce il ragazzo?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Antonino durante la lezione che cosa vuole fare?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Come reagiscono i professori se non si seguono le regole scolastiche?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Infrangere le regole, comporta delle conseguenze?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Che scala voti c’è in Italia?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Quando si deve ripetere l’anno scolastico?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Il telefonino si può usare in classe?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 xml:space="preserve">Il compito per quando è? 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Giovedì il tema in classe qual è?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Ad Antonino dopo lezione che cosa è venuta?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Dove vuole andare (a mangiare)?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C’è una mensa al liceo?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Al posto di una mensa, che cosa c’è?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Cecilia di solito che cosa prende?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Cecilia che cosa prende sempre dopo mangiato?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Antonino che cosa si è dimenticato?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Che cosa non ha, se non ha il portafoglio?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Dove si trovano i ragazzi che stanno studiando?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Perché si trovano là?</w:t>
            </w:r>
          </w:p>
          <w:p w:rsidR="00046E85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A che cosa serve la maturità?</w:t>
            </w:r>
          </w:p>
          <w:p w:rsidR="00114751" w:rsidRPr="00C621A1" w:rsidRDefault="00046E85" w:rsidP="00F9520B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76" w:lineRule="auto"/>
              <w:rPr>
                <w:rFonts w:ascii="Arial" w:hAnsi="Arial"/>
                <w:sz w:val="20"/>
                <w:lang w:val="it-IT"/>
              </w:rPr>
            </w:pPr>
            <w:r w:rsidRPr="00C621A1">
              <w:rPr>
                <w:rFonts w:ascii="Arial" w:hAnsi="Arial"/>
                <w:sz w:val="20"/>
                <w:lang w:val="it-IT"/>
              </w:rPr>
              <w:t>Che cosa fa la classe alla fine del filmato?</w:t>
            </w:r>
          </w:p>
        </w:tc>
      </w:tr>
    </w:tbl>
    <w:p w:rsidR="00E92995" w:rsidRPr="008340DF" w:rsidRDefault="00E92995" w:rsidP="00EB7598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8340DF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E6D9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2E6D97" w:rsidRPr="002E6D9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2E6D9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2E6D97" w:rsidRPr="002E6D97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662D4B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A87B14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CC5E2B" w:rsidRDefault="000B7C9E" w:rsidP="000B7C9E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0B7C9E">
            <w:rPr>
              <w:rFonts w:ascii="Arial" w:hAnsi="Arial" w:cs="Arial"/>
              <w:b/>
              <w:sz w:val="18"/>
              <w:szCs w:val="18"/>
            </w:rPr>
            <w:t>Dai, domanda!</w:t>
          </w:r>
          <w:r>
            <w:rPr>
              <w:rFonts w:ascii="Arial" w:hAnsi="Arial" w:cs="Arial"/>
              <w:b/>
              <w:sz w:val="18"/>
              <w:szCs w:val="18"/>
            </w:rPr>
            <w:t>: 1. La scuola</w:t>
          </w:r>
        </w:p>
      </w:tc>
    </w:tr>
  </w:tbl>
  <w:p w:rsidR="007461AD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C07D6" w:rsidRPr="00C627F4" w:rsidTr="000C07D6">
      <w:trPr>
        <w:trHeight w:hRule="exact" w:val="624"/>
      </w:trPr>
      <w:tc>
        <w:tcPr>
          <w:tcW w:w="3329" w:type="dxa"/>
          <w:gridSpan w:val="3"/>
          <w:vMerge w:val="restart"/>
        </w:tcPr>
        <w:p w:rsidR="000C07D6" w:rsidRPr="00C627F4" w:rsidRDefault="000C07D6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7AA16D9C" wp14:editId="1DF6E9FE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07D6" w:rsidRPr="00C627F4" w:rsidRDefault="000C07D6" w:rsidP="00D93762">
          <w:pPr>
            <w:pStyle w:val="Kopfzeile"/>
          </w:pPr>
        </w:p>
        <w:p w:rsidR="000C07D6" w:rsidRPr="00C627F4" w:rsidRDefault="000C07D6" w:rsidP="00C627F4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0C07D6" w:rsidRPr="00C627F4" w:rsidRDefault="00662D4B" w:rsidP="00BF6D0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0C07D6" w:rsidRPr="00C627F4" w:rsidTr="000C07D6">
      <w:trPr>
        <w:trHeight w:hRule="exact" w:val="200"/>
      </w:trPr>
      <w:tc>
        <w:tcPr>
          <w:tcW w:w="3329" w:type="dxa"/>
          <w:gridSpan w:val="3"/>
          <w:vMerge/>
        </w:tcPr>
        <w:p w:rsidR="000C07D6" w:rsidRPr="00C627F4" w:rsidRDefault="000C07D6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0C07D6" w:rsidRPr="00C627F4" w:rsidRDefault="000C07D6" w:rsidP="00C627F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RPr="00C627F4" w:rsidTr="00C627F4">
      <w:trPr>
        <w:trHeight w:hRule="exact" w:val="227"/>
      </w:trPr>
      <w:tc>
        <w:tcPr>
          <w:tcW w:w="9356" w:type="dxa"/>
          <w:gridSpan w:val="4"/>
        </w:tcPr>
        <w:p w:rsidR="007461AD" w:rsidRPr="00C627F4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91699" w:rsidRPr="00A10CCF" w:rsidTr="00893DC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C627F4" w:rsidRDefault="000C3F10" w:rsidP="00893DC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49339" cy="936000"/>
                <wp:effectExtent l="0" t="0" r="825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1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B82BF3" w:rsidRDefault="007461AD" w:rsidP="00B82BF3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B91699" w:rsidRPr="00C627F4" w:rsidTr="00893DC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Pr="00B82BF3" w:rsidRDefault="007461AD" w:rsidP="00D93762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B82BF3" w:rsidRDefault="007461AD" w:rsidP="00D93762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757164" w:rsidRDefault="00D016E4" w:rsidP="00FE026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B91699" w:rsidRPr="00C627F4" w:rsidTr="00893DC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461AD" w:rsidRPr="00C627F4" w:rsidRDefault="00BF6D04" w:rsidP="00F82184">
          <w:pPr>
            <w:pStyle w:val="Kopfzeile"/>
            <w:rPr>
              <w:rFonts w:ascii="Arial" w:hAnsi="Arial"/>
              <w:sz w:val="18"/>
              <w:szCs w:val="18"/>
            </w:rPr>
          </w:pPr>
          <w:bookmarkStart w:id="1" w:name="Untertitel_Kopfzeile"/>
          <w:r>
            <w:rPr>
              <w:rFonts w:ascii="Arial" w:hAnsi="Arial"/>
              <w:sz w:val="18"/>
              <w:szCs w:val="18"/>
            </w:rPr>
            <w:t>1</w:t>
          </w:r>
          <w:r w:rsidR="00E730FE">
            <w:rPr>
              <w:rFonts w:ascii="Arial" w:hAnsi="Arial"/>
              <w:sz w:val="18"/>
              <w:szCs w:val="18"/>
            </w:rPr>
            <w:t xml:space="preserve">. </w:t>
          </w:r>
          <w:r w:rsidRPr="00BF6D04">
            <w:rPr>
              <w:rFonts w:ascii="Arial" w:hAnsi="Arial"/>
              <w:sz w:val="18"/>
              <w:szCs w:val="18"/>
            </w:rPr>
            <w:t>La scuola</w:t>
          </w:r>
        </w:p>
        <w:bookmarkEnd w:id="1"/>
        <w:p w:rsidR="007461AD" w:rsidRPr="00C627F4" w:rsidRDefault="007461AD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C627F4" w:rsidRDefault="00BF6D04" w:rsidP="00012E7B">
          <w:pPr>
            <w:pStyle w:val="Kopfzeile"/>
            <w:rPr>
              <w:sz w:val="18"/>
              <w:szCs w:val="18"/>
            </w:rPr>
          </w:pPr>
          <w:bookmarkStart w:id="2" w:name="Laufzeit_Kopfzeile"/>
          <w:r>
            <w:rPr>
              <w:rFonts w:ascii="Arial" w:hAnsi="Arial"/>
              <w:sz w:val="18"/>
              <w:szCs w:val="18"/>
            </w:rPr>
            <w:t>9:19</w:t>
          </w:r>
          <w:r w:rsidR="007461AD" w:rsidRPr="00B757CD">
            <w:rPr>
              <w:rFonts w:ascii="Arial" w:hAnsi="Arial"/>
              <w:sz w:val="18"/>
              <w:szCs w:val="18"/>
            </w:rPr>
            <w:t xml:space="preserve"> </w:t>
          </w:r>
          <w:bookmarkEnd w:id="2"/>
          <w:proofErr w:type="spellStart"/>
          <w:r w:rsidR="00012E7B">
            <w:rPr>
              <w:rFonts w:ascii="Arial" w:hAnsi="Arial"/>
              <w:sz w:val="18"/>
              <w:szCs w:val="18"/>
            </w:rPr>
            <w:t>minuti</w:t>
          </w:r>
          <w:proofErr w:type="spellEnd"/>
        </w:p>
      </w:tc>
    </w:tr>
  </w:tbl>
  <w:p w:rsidR="007461AD" w:rsidRDefault="007461AD">
    <w:pPr>
      <w:pStyle w:val="Kopfzeile"/>
      <w:rPr>
        <w:rFonts w:ascii="Arial" w:hAnsi="Arial" w:cs="Arial"/>
        <w:sz w:val="20"/>
        <w:szCs w:val="20"/>
      </w:rPr>
    </w:pPr>
  </w:p>
  <w:p w:rsidR="009508B9" w:rsidRPr="009508B9" w:rsidRDefault="009508B9">
    <w:pPr>
      <w:pStyle w:val="Kopfzeil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E701D"/>
    <w:multiLevelType w:val="hybridMultilevel"/>
    <w:tmpl w:val="100AB5CA"/>
    <w:lvl w:ilvl="0" w:tplc="78C0D9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117BD"/>
    <w:rsid w:val="00012E7B"/>
    <w:rsid w:val="00016742"/>
    <w:rsid w:val="00021B1D"/>
    <w:rsid w:val="00030BB6"/>
    <w:rsid w:val="00032B3E"/>
    <w:rsid w:val="00037829"/>
    <w:rsid w:val="00045732"/>
    <w:rsid w:val="00045D29"/>
    <w:rsid w:val="00046E85"/>
    <w:rsid w:val="00047A1D"/>
    <w:rsid w:val="00051678"/>
    <w:rsid w:val="00052D1B"/>
    <w:rsid w:val="0005385A"/>
    <w:rsid w:val="00056E4C"/>
    <w:rsid w:val="00066597"/>
    <w:rsid w:val="00067934"/>
    <w:rsid w:val="000707D5"/>
    <w:rsid w:val="0008046F"/>
    <w:rsid w:val="00083F07"/>
    <w:rsid w:val="00085426"/>
    <w:rsid w:val="00085B1B"/>
    <w:rsid w:val="00092BCF"/>
    <w:rsid w:val="00093BDD"/>
    <w:rsid w:val="000959C9"/>
    <w:rsid w:val="00096CDE"/>
    <w:rsid w:val="000A0D7E"/>
    <w:rsid w:val="000A74C3"/>
    <w:rsid w:val="000B0C0B"/>
    <w:rsid w:val="000B1CBE"/>
    <w:rsid w:val="000B201B"/>
    <w:rsid w:val="000B33AF"/>
    <w:rsid w:val="000B5CBD"/>
    <w:rsid w:val="000B6988"/>
    <w:rsid w:val="000B7C9E"/>
    <w:rsid w:val="000C0161"/>
    <w:rsid w:val="000C07D6"/>
    <w:rsid w:val="000C39EE"/>
    <w:rsid w:val="000C3C4D"/>
    <w:rsid w:val="000C3F10"/>
    <w:rsid w:val="000D5E9B"/>
    <w:rsid w:val="000E09B5"/>
    <w:rsid w:val="00100D5A"/>
    <w:rsid w:val="00103653"/>
    <w:rsid w:val="00104354"/>
    <w:rsid w:val="00105E95"/>
    <w:rsid w:val="00114751"/>
    <w:rsid w:val="0012182D"/>
    <w:rsid w:val="00122047"/>
    <w:rsid w:val="001265E0"/>
    <w:rsid w:val="00126DFA"/>
    <w:rsid w:val="00133D1B"/>
    <w:rsid w:val="0013502E"/>
    <w:rsid w:val="0013574C"/>
    <w:rsid w:val="00140EB3"/>
    <w:rsid w:val="00144081"/>
    <w:rsid w:val="00147C44"/>
    <w:rsid w:val="00152D39"/>
    <w:rsid w:val="0016244E"/>
    <w:rsid w:val="001906DB"/>
    <w:rsid w:val="001A1BC1"/>
    <w:rsid w:val="001A34E5"/>
    <w:rsid w:val="001B0D9D"/>
    <w:rsid w:val="001C055F"/>
    <w:rsid w:val="001C08A5"/>
    <w:rsid w:val="001C3842"/>
    <w:rsid w:val="001C4C64"/>
    <w:rsid w:val="001C4D41"/>
    <w:rsid w:val="001D1ADB"/>
    <w:rsid w:val="001D700B"/>
    <w:rsid w:val="001D7DBC"/>
    <w:rsid w:val="001E517D"/>
    <w:rsid w:val="001F3436"/>
    <w:rsid w:val="001F479D"/>
    <w:rsid w:val="002040FB"/>
    <w:rsid w:val="00224E85"/>
    <w:rsid w:val="00232534"/>
    <w:rsid w:val="00233C08"/>
    <w:rsid w:val="0024080C"/>
    <w:rsid w:val="00264CF3"/>
    <w:rsid w:val="00264DC7"/>
    <w:rsid w:val="00265DDE"/>
    <w:rsid w:val="00266A4D"/>
    <w:rsid w:val="00270F29"/>
    <w:rsid w:val="0027244A"/>
    <w:rsid w:val="002725BA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E6D97"/>
    <w:rsid w:val="002F1E59"/>
    <w:rsid w:val="00300992"/>
    <w:rsid w:val="003024DC"/>
    <w:rsid w:val="00315860"/>
    <w:rsid w:val="00315F3B"/>
    <w:rsid w:val="0031713B"/>
    <w:rsid w:val="003208A5"/>
    <w:rsid w:val="00324F4C"/>
    <w:rsid w:val="0033572D"/>
    <w:rsid w:val="00346685"/>
    <w:rsid w:val="00363CB2"/>
    <w:rsid w:val="00366B1C"/>
    <w:rsid w:val="00370B95"/>
    <w:rsid w:val="00373863"/>
    <w:rsid w:val="00380D1F"/>
    <w:rsid w:val="00390D7E"/>
    <w:rsid w:val="00392901"/>
    <w:rsid w:val="00397744"/>
    <w:rsid w:val="003A484C"/>
    <w:rsid w:val="003B381F"/>
    <w:rsid w:val="003B3B74"/>
    <w:rsid w:val="003C2361"/>
    <w:rsid w:val="003C3CCB"/>
    <w:rsid w:val="003C7F95"/>
    <w:rsid w:val="003D52B1"/>
    <w:rsid w:val="003E1747"/>
    <w:rsid w:val="003E2524"/>
    <w:rsid w:val="003E6177"/>
    <w:rsid w:val="003E6D46"/>
    <w:rsid w:val="003F3F0D"/>
    <w:rsid w:val="004050C3"/>
    <w:rsid w:val="00405A70"/>
    <w:rsid w:val="00410FE2"/>
    <w:rsid w:val="0043751F"/>
    <w:rsid w:val="004451F4"/>
    <w:rsid w:val="004575CE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B6B3C"/>
    <w:rsid w:val="004C536E"/>
    <w:rsid w:val="004C5BE5"/>
    <w:rsid w:val="004C6541"/>
    <w:rsid w:val="004D09BF"/>
    <w:rsid w:val="004D2718"/>
    <w:rsid w:val="004D304F"/>
    <w:rsid w:val="004E0CD5"/>
    <w:rsid w:val="004E0FFD"/>
    <w:rsid w:val="004E4D1C"/>
    <w:rsid w:val="004E522A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A0538"/>
    <w:rsid w:val="005A155C"/>
    <w:rsid w:val="005C0E6C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6339"/>
    <w:rsid w:val="006439F5"/>
    <w:rsid w:val="00643F86"/>
    <w:rsid w:val="0064780E"/>
    <w:rsid w:val="00662D4B"/>
    <w:rsid w:val="0067009F"/>
    <w:rsid w:val="00673F47"/>
    <w:rsid w:val="00675738"/>
    <w:rsid w:val="00677EB0"/>
    <w:rsid w:val="00693307"/>
    <w:rsid w:val="00694CF5"/>
    <w:rsid w:val="006A0985"/>
    <w:rsid w:val="006C0ED0"/>
    <w:rsid w:val="006C1F6F"/>
    <w:rsid w:val="006C36A7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332FF"/>
    <w:rsid w:val="00735121"/>
    <w:rsid w:val="007461AD"/>
    <w:rsid w:val="0074739F"/>
    <w:rsid w:val="00747ACA"/>
    <w:rsid w:val="007547AF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6AD5"/>
    <w:rsid w:val="00827E34"/>
    <w:rsid w:val="008340DF"/>
    <w:rsid w:val="00837115"/>
    <w:rsid w:val="00841E1E"/>
    <w:rsid w:val="008430F0"/>
    <w:rsid w:val="00843230"/>
    <w:rsid w:val="00845ECF"/>
    <w:rsid w:val="008471B7"/>
    <w:rsid w:val="00854381"/>
    <w:rsid w:val="00863FFC"/>
    <w:rsid w:val="0086545E"/>
    <w:rsid w:val="00876AAE"/>
    <w:rsid w:val="00876ADF"/>
    <w:rsid w:val="00877EBC"/>
    <w:rsid w:val="0088447A"/>
    <w:rsid w:val="00891863"/>
    <w:rsid w:val="00893DCA"/>
    <w:rsid w:val="008A187B"/>
    <w:rsid w:val="008A44C5"/>
    <w:rsid w:val="008B49F9"/>
    <w:rsid w:val="008B527A"/>
    <w:rsid w:val="008B6BC1"/>
    <w:rsid w:val="008C1584"/>
    <w:rsid w:val="008D01C5"/>
    <w:rsid w:val="008E11FC"/>
    <w:rsid w:val="008E216E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86806"/>
    <w:rsid w:val="0099294C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0CCF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62D"/>
    <w:rsid w:val="00A724DF"/>
    <w:rsid w:val="00A73114"/>
    <w:rsid w:val="00A850F7"/>
    <w:rsid w:val="00A8624C"/>
    <w:rsid w:val="00A87B14"/>
    <w:rsid w:val="00A952AF"/>
    <w:rsid w:val="00A971E7"/>
    <w:rsid w:val="00A97F16"/>
    <w:rsid w:val="00AA3560"/>
    <w:rsid w:val="00AA6C49"/>
    <w:rsid w:val="00AB0E05"/>
    <w:rsid w:val="00AC56F7"/>
    <w:rsid w:val="00AE7050"/>
    <w:rsid w:val="00AF22BC"/>
    <w:rsid w:val="00AF3F2F"/>
    <w:rsid w:val="00AF55EA"/>
    <w:rsid w:val="00AF616C"/>
    <w:rsid w:val="00AF6C1E"/>
    <w:rsid w:val="00B031AF"/>
    <w:rsid w:val="00B05339"/>
    <w:rsid w:val="00B17485"/>
    <w:rsid w:val="00B229C1"/>
    <w:rsid w:val="00B45E19"/>
    <w:rsid w:val="00B467E3"/>
    <w:rsid w:val="00B47249"/>
    <w:rsid w:val="00B51D94"/>
    <w:rsid w:val="00B547F0"/>
    <w:rsid w:val="00B56C77"/>
    <w:rsid w:val="00B622DF"/>
    <w:rsid w:val="00B624D1"/>
    <w:rsid w:val="00B65CF1"/>
    <w:rsid w:val="00B71088"/>
    <w:rsid w:val="00B7343C"/>
    <w:rsid w:val="00B757CD"/>
    <w:rsid w:val="00B76959"/>
    <w:rsid w:val="00B82BF3"/>
    <w:rsid w:val="00B82EDF"/>
    <w:rsid w:val="00B844CF"/>
    <w:rsid w:val="00B9015D"/>
    <w:rsid w:val="00B90459"/>
    <w:rsid w:val="00B91699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7A"/>
    <w:rsid w:val="00BD77B3"/>
    <w:rsid w:val="00BE5F37"/>
    <w:rsid w:val="00BF1055"/>
    <w:rsid w:val="00BF6D04"/>
    <w:rsid w:val="00C04604"/>
    <w:rsid w:val="00C10269"/>
    <w:rsid w:val="00C14565"/>
    <w:rsid w:val="00C177C7"/>
    <w:rsid w:val="00C17B97"/>
    <w:rsid w:val="00C35C53"/>
    <w:rsid w:val="00C36F78"/>
    <w:rsid w:val="00C41524"/>
    <w:rsid w:val="00C4229D"/>
    <w:rsid w:val="00C443AA"/>
    <w:rsid w:val="00C446C6"/>
    <w:rsid w:val="00C4624F"/>
    <w:rsid w:val="00C55401"/>
    <w:rsid w:val="00C57FDC"/>
    <w:rsid w:val="00C621A1"/>
    <w:rsid w:val="00C62440"/>
    <w:rsid w:val="00C627F4"/>
    <w:rsid w:val="00C71E7E"/>
    <w:rsid w:val="00C72DA9"/>
    <w:rsid w:val="00C73146"/>
    <w:rsid w:val="00C762F4"/>
    <w:rsid w:val="00C8085B"/>
    <w:rsid w:val="00C81851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5F7C"/>
    <w:rsid w:val="00D559BD"/>
    <w:rsid w:val="00D64AE7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C7879"/>
    <w:rsid w:val="00DD05A2"/>
    <w:rsid w:val="00DD1909"/>
    <w:rsid w:val="00DE5F17"/>
    <w:rsid w:val="00E060FA"/>
    <w:rsid w:val="00E06D58"/>
    <w:rsid w:val="00E11D89"/>
    <w:rsid w:val="00E32C86"/>
    <w:rsid w:val="00E42142"/>
    <w:rsid w:val="00E44C85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3A89"/>
    <w:rsid w:val="00EE78B7"/>
    <w:rsid w:val="00EF6249"/>
    <w:rsid w:val="00EF7609"/>
    <w:rsid w:val="00F01CC2"/>
    <w:rsid w:val="00F052BE"/>
    <w:rsid w:val="00F1023A"/>
    <w:rsid w:val="00F1734C"/>
    <w:rsid w:val="00F21B26"/>
    <w:rsid w:val="00F22C90"/>
    <w:rsid w:val="00F24407"/>
    <w:rsid w:val="00F307E4"/>
    <w:rsid w:val="00F530F2"/>
    <w:rsid w:val="00F550C1"/>
    <w:rsid w:val="00F56E6A"/>
    <w:rsid w:val="00F643D0"/>
    <w:rsid w:val="00F75497"/>
    <w:rsid w:val="00F81ECF"/>
    <w:rsid w:val="00F82184"/>
    <w:rsid w:val="00F84D71"/>
    <w:rsid w:val="00F871FA"/>
    <w:rsid w:val="00F900E3"/>
    <w:rsid w:val="00F92CFC"/>
    <w:rsid w:val="00F93A98"/>
    <w:rsid w:val="00F941B0"/>
    <w:rsid w:val="00F9520B"/>
    <w:rsid w:val="00FA09D6"/>
    <w:rsid w:val="00FB1971"/>
    <w:rsid w:val="00FB2901"/>
    <w:rsid w:val="00FB3581"/>
    <w:rsid w:val="00FC1882"/>
    <w:rsid w:val="00FC1E84"/>
    <w:rsid w:val="00FC2ED3"/>
    <w:rsid w:val="00FD3EFD"/>
    <w:rsid w:val="00FE0262"/>
    <w:rsid w:val="00FE15C2"/>
    <w:rsid w:val="00FE248D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EEDE93-83D6-4C9C-8214-513F3BF9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232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1694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35</cp:revision>
  <cp:lastPrinted>2016-03-03T09:38:00Z</cp:lastPrinted>
  <dcterms:created xsi:type="dcterms:W3CDTF">2016-05-12T13:25:00Z</dcterms:created>
  <dcterms:modified xsi:type="dcterms:W3CDTF">2016-05-17T12:51:00Z</dcterms:modified>
</cp:coreProperties>
</file>