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shd w:val="clear" w:color="auto" w:fill="FFFFFF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B547F0" w:rsidRPr="00763EEE" w:rsidTr="000B550E">
        <w:trPr>
          <w:trHeight w:val="66"/>
        </w:trPr>
        <w:tc>
          <w:tcPr>
            <w:tcW w:w="9356" w:type="dxa"/>
            <w:shd w:val="clear" w:color="auto" w:fill="FFFFFF"/>
          </w:tcPr>
          <w:p w:rsidR="007A43E7" w:rsidRPr="00114751" w:rsidRDefault="007A43E7" w:rsidP="007A43E7">
            <w:pPr>
              <w:pStyle w:val="KeinLeerraum"/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>Le domande sottostanti sono dei riferimenti cronologici sull’episodio «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Amore</w:t>
            </w: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>».</w:t>
            </w:r>
          </w:p>
          <w:p w:rsidR="007A43E7" w:rsidRPr="00114751" w:rsidRDefault="007A43E7" w:rsidP="007A43E7">
            <w:pPr>
              <w:pStyle w:val="KeinLeerraum"/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B547F0" w:rsidRPr="000B550E" w:rsidRDefault="007A43E7" w:rsidP="007A43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it-IT"/>
              </w:rPr>
            </w:pPr>
            <w:r w:rsidRPr="00114751">
              <w:rPr>
                <w:rFonts w:ascii="Arial" w:hAnsi="Arial" w:cs="Arial"/>
                <w:sz w:val="20"/>
                <w:szCs w:val="20"/>
                <w:lang w:val="it-IT"/>
              </w:rPr>
              <w:t>Esse permettono minuto per minuto, passo per passo di fermarsi a qualsiasi momento del filmato e/per fare con domande esplicite alla situazione appena vista e approfondire così il comprendimento, la produzione orale, il tema scelto in precedente ed il vocabolario.</w:t>
            </w:r>
          </w:p>
        </w:tc>
      </w:tr>
      <w:tr w:rsidR="00785AC4" w:rsidRPr="00763EEE" w:rsidTr="000B550E">
        <w:trPr>
          <w:trHeight w:val="66"/>
        </w:trPr>
        <w:tc>
          <w:tcPr>
            <w:tcW w:w="9356" w:type="dxa"/>
            <w:shd w:val="clear" w:color="auto" w:fill="FFFFFF"/>
          </w:tcPr>
          <w:p w:rsidR="00785AC4" w:rsidRPr="00785AC4" w:rsidRDefault="00785AC4" w:rsidP="007A43E7">
            <w:pPr>
              <w:pStyle w:val="KeinLeerraum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785AC4" w:rsidRPr="00763EEE" w:rsidTr="000B550E">
        <w:trPr>
          <w:trHeight w:val="66"/>
        </w:trPr>
        <w:tc>
          <w:tcPr>
            <w:tcW w:w="9356" w:type="dxa"/>
            <w:shd w:val="clear" w:color="auto" w:fill="FFFFFF"/>
          </w:tcPr>
          <w:p w:rsidR="00785AC4" w:rsidRPr="00785AC4" w:rsidRDefault="00785AC4" w:rsidP="007A43E7">
            <w:pPr>
              <w:pStyle w:val="KeinLeerraum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785AC4" w:rsidRPr="007A43E7" w:rsidTr="000B550E">
        <w:trPr>
          <w:trHeight w:val="66"/>
        </w:trPr>
        <w:tc>
          <w:tcPr>
            <w:tcW w:w="9356" w:type="dxa"/>
            <w:shd w:val="clear" w:color="auto" w:fill="FFFFFF"/>
          </w:tcPr>
          <w:p w:rsidR="00785AC4" w:rsidRDefault="00763EEE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(00:00:43</w:t>
            </w:r>
            <w:r w:rsidR="00785AC4"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>)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Voi, chi amate tanto? </w:t>
            </w:r>
          </w:p>
          <w:p w:rsidR="006A7E02" w:rsidRPr="00785AC4" w:rsidRDefault="006A7E02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785AC4" w:rsidRDefault="00763EEE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(00:00:45</w:t>
            </w:r>
            <w:r w:rsidR="00785AC4"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>)</w:t>
            </w:r>
            <w:r w:rsidR="006A7E02" w:rsidRPr="002365C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6A7E02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Tu sei romantico/a? </w:t>
            </w:r>
          </w:p>
          <w:p w:rsidR="006A7E02" w:rsidRPr="00785AC4" w:rsidRDefault="006A7E02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785AC4" w:rsidRDefault="00785AC4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>3.</w:t>
            </w:r>
            <w:r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="00763EEE">
              <w:rPr>
                <w:rFonts w:ascii="Arial" w:hAnsi="Arial" w:cs="Arial"/>
                <w:b/>
                <w:sz w:val="20"/>
                <w:szCs w:val="20"/>
                <w:lang w:val="it-IT"/>
              </w:rPr>
              <w:t>(00:00:51</w:t>
            </w:r>
            <w:r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>)</w:t>
            </w: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Per te, quale città è romantica? </w:t>
            </w:r>
            <w:r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Perché? </w:t>
            </w:r>
          </w:p>
          <w:p w:rsidR="006A7E02" w:rsidRPr="00785AC4" w:rsidRDefault="006A7E02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785AC4" w:rsidRPr="00785AC4" w:rsidRDefault="00763EEE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4.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(00:00:57</w:t>
            </w:r>
            <w:r w:rsidR="00785AC4"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>)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Avete già scritto una lettera d'amore? </w:t>
            </w:r>
          </w:p>
          <w:p w:rsidR="00785AC4" w:rsidRDefault="00785AC4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-&gt;</w:t>
            </w: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Come e che cosa scrivete in una lettera d'amore?  </w:t>
            </w:r>
          </w:p>
          <w:p w:rsidR="006A7E02" w:rsidRPr="00785AC4" w:rsidRDefault="006A7E02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785AC4" w:rsidRPr="00785AC4" w:rsidRDefault="00785AC4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>5.</w:t>
            </w:r>
            <w:r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(00:01:07)</w:t>
            </w: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Avete avuto già degli appuntamenti? </w:t>
            </w:r>
          </w:p>
          <w:p w:rsidR="00785AC4" w:rsidRPr="00785AC4" w:rsidRDefault="00785AC4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-&gt;</w:t>
            </w: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I tuoi genitori ti permettono di uscire? </w:t>
            </w:r>
          </w:p>
          <w:p w:rsidR="00785AC4" w:rsidRDefault="00785AC4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Puoi avere un ragazzo / una ragazza? </w:t>
            </w:r>
          </w:p>
          <w:p w:rsidR="006A7E02" w:rsidRPr="00785AC4" w:rsidRDefault="006A7E02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785AC4" w:rsidRPr="00785AC4" w:rsidRDefault="00763EEE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9.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(00:01:16</w:t>
            </w:r>
            <w:r w:rsidR="00785AC4"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>)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A quale età è normale avere degli appuntamenti in 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</w:p>
          <w:p w:rsidR="00785AC4" w:rsidRDefault="00785AC4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Svizzera?  </w:t>
            </w:r>
            <w:r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Tu che ne pensi?  </w:t>
            </w:r>
            <w:r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Favorisci un'età? </w:t>
            </w:r>
          </w:p>
          <w:p w:rsidR="006A7E02" w:rsidRPr="00785AC4" w:rsidRDefault="006A7E02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785AC4" w:rsidRPr="00785AC4" w:rsidRDefault="00763EEE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10.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(00:01:35</w:t>
            </w:r>
            <w:r w:rsidR="00785AC4"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>)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  <w:t>Se hai un ragazzo/</w:t>
            </w:r>
            <w:r w:rsidR="006A7E02">
              <w:rPr>
                <w:rFonts w:ascii="Arial" w:hAnsi="Arial" w:cs="Arial"/>
                <w:sz w:val="20"/>
                <w:szCs w:val="20"/>
                <w:lang w:val="it-IT"/>
              </w:rPr>
              <w:t xml:space="preserve">ragazza, da quanto tempo state 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insieme? </w:t>
            </w:r>
          </w:p>
          <w:p w:rsidR="006A7E02" w:rsidRDefault="00785AC4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-&gt;</w:t>
            </w: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Chi ha fatto il primo passo?</w:t>
            </w:r>
          </w:p>
          <w:p w:rsidR="00785AC4" w:rsidRPr="00785AC4" w:rsidRDefault="00785AC4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:rsidR="00785AC4" w:rsidRDefault="00763EEE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11.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(00:01:46</w:t>
            </w:r>
            <w:r w:rsidR="00785AC4"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>)</w:t>
            </w:r>
            <w:r w:rsidR="006A7E0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6A7E02">
              <w:rPr>
                <w:rFonts w:ascii="Arial" w:hAnsi="Arial" w:cs="Arial"/>
                <w:sz w:val="20"/>
                <w:szCs w:val="20"/>
                <w:lang w:val="it-IT"/>
              </w:rPr>
              <w:tab/>
              <w:t>Dove si potrebbe fare «il primo passo»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? </w:t>
            </w:r>
          </w:p>
          <w:p w:rsidR="006A7E02" w:rsidRPr="00785AC4" w:rsidRDefault="006A7E02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785AC4" w:rsidRDefault="00763EEE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12.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(00:01:51</w:t>
            </w:r>
            <w:r w:rsidR="00785AC4"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>)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Avete una terrazza? </w:t>
            </w:r>
            <w:r w:rsidR="00785AC4"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Com'è? </w:t>
            </w:r>
          </w:p>
          <w:p w:rsidR="006A7E02" w:rsidRPr="00785AC4" w:rsidRDefault="006A7E02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785AC4" w:rsidRDefault="00763EEE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13.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(00:02:09</w:t>
            </w:r>
            <w:r w:rsidR="00785AC4"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>)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Con i tuoi amici, la tua ragazza, il tuo ragazzo, parli di tutto? </w:t>
            </w:r>
          </w:p>
          <w:p w:rsidR="006A7E02" w:rsidRPr="00785AC4" w:rsidRDefault="006A7E02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785AC4" w:rsidRDefault="00785AC4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>14.</w:t>
            </w:r>
            <w:r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="00763EEE">
              <w:rPr>
                <w:rFonts w:ascii="Arial" w:hAnsi="Arial" w:cs="Arial"/>
                <w:b/>
                <w:sz w:val="20"/>
                <w:szCs w:val="20"/>
                <w:lang w:val="it-IT"/>
              </w:rPr>
              <w:t>(00:02:20</w:t>
            </w:r>
            <w:r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>)</w:t>
            </w: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Come mostri interesse per una persona?  </w:t>
            </w:r>
          </w:p>
          <w:p w:rsidR="006A7E02" w:rsidRPr="00785AC4" w:rsidRDefault="006A7E02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785AC4" w:rsidRDefault="00763EEE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15.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(00:02:26</w:t>
            </w:r>
            <w:r w:rsidR="00785AC4"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>)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Anche tu usi i social network? </w:t>
            </w:r>
            <w:r w:rsidR="00785AC4"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Quali?  </w:t>
            </w:r>
            <w:r w:rsidR="00785AC4"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Perché? </w:t>
            </w:r>
            <w:r w:rsidR="00785AC4"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Come lo / li usi? </w:t>
            </w:r>
          </w:p>
          <w:p w:rsidR="006A7E02" w:rsidRPr="00785AC4" w:rsidRDefault="006A7E02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785AC4" w:rsidRPr="00785AC4" w:rsidRDefault="00763EEE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16.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(00:02:35</w:t>
            </w:r>
            <w:r w:rsidR="00785AC4"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>)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Tu che applicazioni usi? </w:t>
            </w:r>
            <w:r w:rsidR="00785AC4"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Perché proprio quelle? </w:t>
            </w:r>
          </w:p>
          <w:p w:rsidR="00785AC4" w:rsidRDefault="00785AC4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 xml:space="preserve">-&gt; </w:t>
            </w: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Sono gratuite o costano qualcosa? </w:t>
            </w:r>
          </w:p>
          <w:p w:rsidR="006A7E02" w:rsidRPr="00785AC4" w:rsidRDefault="006A7E02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6A7E02" w:rsidRDefault="00763EEE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17.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(00:02:39</w:t>
            </w:r>
            <w:r w:rsidR="00785AC4"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>)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  <w:t>Che cosa ti piace nelle persone?</w:t>
            </w:r>
          </w:p>
          <w:p w:rsidR="00785AC4" w:rsidRPr="00785AC4" w:rsidRDefault="00785AC4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:rsidR="00785AC4" w:rsidRDefault="00763EEE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18.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(00:02:41</w:t>
            </w:r>
            <w:r w:rsidR="00785AC4"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>)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L'umore è importante? </w:t>
            </w:r>
            <w:r w:rsidR="00785AC4"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A te che cosa fa ridere? </w:t>
            </w:r>
          </w:p>
          <w:p w:rsidR="006A7E02" w:rsidRPr="00785AC4" w:rsidRDefault="006A7E02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785AC4" w:rsidRDefault="00763EEE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19.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(00:02:50</w:t>
            </w:r>
            <w:r w:rsidR="00785AC4"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>)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La sincerità per te è importante? </w:t>
            </w:r>
            <w:r w:rsidR="00785AC4"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Nella relazione? </w:t>
            </w:r>
            <w:r w:rsidR="00785AC4"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Sempre? </w:t>
            </w:r>
          </w:p>
          <w:p w:rsidR="006A7E02" w:rsidRPr="00785AC4" w:rsidRDefault="006A7E02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785AC4" w:rsidRPr="00785AC4" w:rsidRDefault="00785AC4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lastRenderedPageBreak/>
              <w:t>20.</w:t>
            </w:r>
            <w:r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="00763EEE">
              <w:rPr>
                <w:rFonts w:ascii="Arial" w:hAnsi="Arial" w:cs="Arial"/>
                <w:b/>
                <w:sz w:val="20"/>
                <w:szCs w:val="20"/>
                <w:lang w:val="it-IT"/>
              </w:rPr>
              <w:t>(00:03:06</w:t>
            </w:r>
            <w:r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>)</w:t>
            </w: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L'omosessualità, che ne pensi? </w:t>
            </w:r>
          </w:p>
          <w:p w:rsidR="00785AC4" w:rsidRDefault="00785AC4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Chi accetta più il tema, i giovani o gli anziani? </w:t>
            </w:r>
          </w:p>
          <w:p w:rsidR="002365CA" w:rsidRPr="00785AC4" w:rsidRDefault="002365CA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2365CA" w:rsidRDefault="00763EEE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21.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(00:03:54</w:t>
            </w:r>
            <w:r w:rsidR="00785AC4"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) 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È difficile uscire come coppia gay? </w:t>
            </w:r>
          </w:p>
          <w:p w:rsidR="00785AC4" w:rsidRPr="00785AC4" w:rsidRDefault="00785AC4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:rsidR="00785AC4" w:rsidRPr="00785AC4" w:rsidRDefault="00763EEE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22. 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(00:04:19</w:t>
            </w:r>
            <w:r w:rsidR="00785AC4"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>)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Da voi si usa il fidanzamento? </w:t>
            </w:r>
          </w:p>
          <w:p w:rsidR="00785AC4" w:rsidRPr="00785AC4" w:rsidRDefault="00785AC4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Che cosa vuol dire il fidanzamento al tuo Paese?  </w:t>
            </w:r>
          </w:p>
          <w:p w:rsidR="00785AC4" w:rsidRDefault="00785AC4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Il fidanzamento prima del matrimonio è scontato? </w:t>
            </w:r>
          </w:p>
          <w:p w:rsidR="002365CA" w:rsidRPr="00785AC4" w:rsidRDefault="002365CA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2365CA" w:rsidRDefault="00763EEE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23.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(00:05:15</w:t>
            </w:r>
            <w:r w:rsidR="00785AC4"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>)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Secondo te che cos'è una famiglia per bene? </w:t>
            </w:r>
          </w:p>
          <w:p w:rsidR="00785AC4" w:rsidRPr="00785AC4" w:rsidRDefault="00785AC4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:rsidR="00785AC4" w:rsidRPr="00785AC4" w:rsidRDefault="00763EEE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24.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(00:05:27</w:t>
            </w:r>
            <w:r w:rsidR="00785AC4"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>)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Lo Svizzero com’è visto all‘estero? </w:t>
            </w:r>
          </w:p>
          <w:p w:rsidR="002365CA" w:rsidRDefault="00785AC4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Anche tu hai dei pregiudizi nel confronto degli stranieri?</w:t>
            </w:r>
            <w:r w:rsidR="00263A5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>Perché?</w:t>
            </w:r>
          </w:p>
          <w:p w:rsidR="00785AC4" w:rsidRPr="00785AC4" w:rsidRDefault="00785AC4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 </w:t>
            </w:r>
          </w:p>
          <w:p w:rsidR="00785AC4" w:rsidRDefault="00763EEE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25.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(00:05:41</w:t>
            </w:r>
            <w:r w:rsidR="00785AC4"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>)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Che cosa è il primo approccio? </w:t>
            </w:r>
            <w:r w:rsidR="00785AC4"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Tu come lo fai / l'hai fatto? </w:t>
            </w:r>
          </w:p>
          <w:p w:rsidR="002365CA" w:rsidRPr="00785AC4" w:rsidRDefault="002365CA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785AC4" w:rsidRDefault="00763EEE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26.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(00:05:47</w:t>
            </w:r>
            <w:r w:rsidR="00785AC4"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>)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Che cosa ti fa stare a tuo agio? </w:t>
            </w:r>
          </w:p>
          <w:p w:rsidR="002365CA" w:rsidRPr="00785AC4" w:rsidRDefault="002365CA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785AC4" w:rsidRPr="00785AC4" w:rsidRDefault="00763EEE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27.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(00:05:52</w:t>
            </w:r>
            <w:r w:rsidR="00785AC4"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>)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Che cosa significa per te essere romantico/a? </w:t>
            </w:r>
          </w:p>
          <w:p w:rsidR="00785AC4" w:rsidRDefault="00785AC4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Tu, che cosa hai già fatto per essere romantico/a? </w:t>
            </w:r>
          </w:p>
          <w:p w:rsidR="002365CA" w:rsidRPr="00785AC4" w:rsidRDefault="002365CA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785AC4" w:rsidRPr="00785AC4" w:rsidRDefault="00763EEE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28.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(00:06:36</w:t>
            </w:r>
            <w:r w:rsidR="00785AC4"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>)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La chiesa (cattolica), come considera gli omosessuali? </w:t>
            </w:r>
          </w:p>
          <w:p w:rsidR="00785AC4" w:rsidRPr="00785AC4" w:rsidRDefault="00785AC4" w:rsidP="00785AC4">
            <w:pPr>
              <w:tabs>
                <w:tab w:val="left" w:pos="426"/>
                <w:tab w:val="left" w:pos="2626"/>
                <w:tab w:val="left" w:pos="368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È cambiato qualcosa nella chiesa a riguardo degli omosessuali?  </w:t>
            </w:r>
          </w:p>
          <w:p w:rsidR="00785AC4" w:rsidRDefault="00785AC4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 xml:space="preserve">-&gt; </w:t>
            </w: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Che cosa ne pensi dei matrimoni gay? </w:t>
            </w:r>
          </w:p>
          <w:p w:rsidR="00263A58" w:rsidRPr="00785AC4" w:rsidRDefault="00263A58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785AC4" w:rsidRPr="00785AC4" w:rsidRDefault="00763EEE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29.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(00:07:52</w:t>
            </w:r>
            <w:r w:rsidR="00785AC4"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>)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Che fiume fanno vedere? </w:t>
            </w:r>
            <w:r w:rsidR="00785AC4"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Che fiumi conosci?  </w:t>
            </w:r>
          </w:p>
          <w:p w:rsidR="00785AC4" w:rsidRDefault="00785AC4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Qual è il fiume più conosciuto nel tuo Paese? </w:t>
            </w:r>
          </w:p>
          <w:p w:rsidR="00263A58" w:rsidRPr="00785AC4" w:rsidRDefault="00263A58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785AC4" w:rsidRDefault="00763EEE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30.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(00:08:09</w:t>
            </w:r>
            <w:r w:rsidR="00785AC4"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>)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Mi sai dire alcuni posti romantici del tuo Paese? </w:t>
            </w:r>
          </w:p>
          <w:p w:rsidR="00263A58" w:rsidRPr="00785AC4" w:rsidRDefault="00263A58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785AC4" w:rsidRPr="00785AC4" w:rsidRDefault="00763EEE" w:rsidP="00785AC4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31.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(00:08:32</w:t>
            </w:r>
            <w:bookmarkStart w:id="0" w:name="_GoBack"/>
            <w:bookmarkEnd w:id="0"/>
            <w:r w:rsidR="00785AC4"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>)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  <w:t>Per essere romantici in</w:t>
            </w:r>
            <w:r w:rsidR="00263A58">
              <w:rPr>
                <w:rFonts w:ascii="Arial" w:hAnsi="Arial" w:cs="Arial"/>
                <w:sz w:val="20"/>
                <w:szCs w:val="20"/>
                <w:lang w:val="it-IT"/>
              </w:rPr>
              <w:t xml:space="preserve"> una lettera, che cosa si deve </w:t>
            </w:r>
            <w:r w:rsidR="00785AC4"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scrivere?  </w:t>
            </w:r>
          </w:p>
          <w:p w:rsidR="00785AC4" w:rsidRPr="00785AC4" w:rsidRDefault="00785AC4" w:rsidP="00785AC4">
            <w:pPr>
              <w:tabs>
                <w:tab w:val="left" w:pos="426"/>
                <w:tab w:val="left" w:pos="2626"/>
              </w:tabs>
              <w:contextualSpacing/>
              <w:rPr>
                <w:sz w:val="20"/>
                <w:szCs w:val="20"/>
                <w:lang w:val="it-IT"/>
              </w:rPr>
            </w:pP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785AC4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Pr="00785AC4">
              <w:rPr>
                <w:rFonts w:ascii="Arial" w:hAnsi="Arial" w:cs="Arial"/>
                <w:sz w:val="20"/>
                <w:szCs w:val="20"/>
                <w:lang w:val="it-IT"/>
              </w:rPr>
              <w:t xml:space="preserve"> Che altre idee hai per far vedere il tuo amore?</w:t>
            </w:r>
          </w:p>
        </w:tc>
      </w:tr>
    </w:tbl>
    <w:p w:rsidR="00E92995" w:rsidRPr="007A43E7" w:rsidRDefault="00E92995" w:rsidP="00EB7598">
      <w:pPr>
        <w:shd w:val="clear" w:color="auto" w:fill="FFFFFF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sectPr w:rsidR="00E92995" w:rsidRPr="007A43E7" w:rsidSect="00F173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E4B" w:rsidRDefault="009A6E4B" w:rsidP="002D01FD">
      <w:pPr>
        <w:spacing w:after="0" w:line="240" w:lineRule="auto"/>
      </w:pPr>
      <w:r>
        <w:separator/>
      </w:r>
    </w:p>
  </w:endnote>
  <w:end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</w:tcPr>
        <w:p w:rsidR="007461AD" w:rsidRPr="00C627F4" w:rsidRDefault="007461AD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63EEE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r w:rsidRPr="00C627F4">
            <w:fldChar w:fldCharType="begin"/>
          </w:r>
          <w:r w:rsidR="00C9675F" w:rsidRPr="00C627F4">
            <w:instrText xml:space="preserve"> NUMPAGES   \* MERGEFORMAT </w:instrText>
          </w:r>
          <w:r w:rsidRPr="00C627F4">
            <w:fldChar w:fldCharType="separate"/>
          </w:r>
          <w:r w:rsidR="00763EEE" w:rsidRPr="00763EEE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63EEE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r w:rsidR="00763EEE">
            <w:fldChar w:fldCharType="begin"/>
          </w:r>
          <w:r w:rsidR="00763EEE">
            <w:instrText xml:space="preserve"> NUMPAGES   \* MERGEFORMAT </w:instrText>
          </w:r>
          <w:r w:rsidR="00763EEE">
            <w:fldChar w:fldCharType="separate"/>
          </w:r>
          <w:r w:rsidR="00763EEE" w:rsidRPr="00763EEE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763EEE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E4B" w:rsidRDefault="009A6E4B" w:rsidP="002D01FD">
      <w:pPr>
        <w:spacing w:after="0" w:line="240" w:lineRule="auto"/>
      </w:pPr>
      <w:r>
        <w:separator/>
      </w:r>
    </w:p>
  </w:footnote>
  <w:foot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2A6939" w:rsidTr="002A6939">
      <w:trPr>
        <w:trHeight w:hRule="exact" w:val="624"/>
      </w:trPr>
      <w:tc>
        <w:tcPr>
          <w:tcW w:w="3329" w:type="dxa"/>
          <w:vMerge w:val="restart"/>
          <w:shd w:val="clear" w:color="auto" w:fill="auto"/>
        </w:tcPr>
        <w:p w:rsidR="002A6939" w:rsidRDefault="002A6939" w:rsidP="002A6939">
          <w:pPr>
            <w:pStyle w:val="Kopfzeile"/>
          </w:pPr>
          <w:r>
            <w:rPr>
              <w:noProof/>
            </w:rPr>
            <w:drawing>
              <wp:inline distT="0" distB="0" distL="0" distR="0" wp14:anchorId="54A62D39" wp14:editId="0621BFCC">
                <wp:extent cx="1982644" cy="504000"/>
                <wp:effectExtent l="0" t="0" r="0" b="0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6F077C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Riferimenti</w:t>
          </w:r>
          <w:proofErr w:type="spellEnd"/>
        </w:p>
      </w:tc>
    </w:tr>
    <w:tr w:rsidR="002A6939" w:rsidTr="002A6939">
      <w:trPr>
        <w:trHeight w:hRule="exact" w:val="200"/>
      </w:trPr>
      <w:tc>
        <w:tcPr>
          <w:tcW w:w="3329" w:type="dxa"/>
          <w:vMerge/>
          <w:shd w:val="clear" w:color="auto" w:fill="auto"/>
        </w:tcPr>
        <w:p w:rsidR="002A6939" w:rsidRDefault="002A6939" w:rsidP="00CC5E2B">
          <w:pPr>
            <w:pStyle w:val="Kopfzeile"/>
          </w:pP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2A6939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C762F4" w:rsidTr="00CC5E2B">
      <w:trPr>
        <w:trHeight w:hRule="exact" w:val="227"/>
      </w:trPr>
      <w:tc>
        <w:tcPr>
          <w:tcW w:w="9356" w:type="dxa"/>
          <w:gridSpan w:val="2"/>
          <w:shd w:val="clear" w:color="auto" w:fill="auto"/>
        </w:tcPr>
        <w:p w:rsidR="00C762F4" w:rsidRDefault="00C762F4" w:rsidP="00CC5E2B">
          <w:pPr>
            <w:pStyle w:val="Kopfzeile"/>
          </w:pPr>
        </w:p>
      </w:tc>
    </w:tr>
    <w:tr w:rsidR="00C762F4" w:rsidRPr="00D44EBC" w:rsidTr="00CC5E2B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C762F4" w:rsidRPr="00D44EBC" w:rsidRDefault="000B7C9E" w:rsidP="00D44EBC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D44EBC">
            <w:rPr>
              <w:rFonts w:ascii="Arial" w:hAnsi="Arial" w:cs="Arial"/>
              <w:b/>
              <w:sz w:val="18"/>
              <w:szCs w:val="18"/>
            </w:rPr>
            <w:t xml:space="preserve">Dai, </w:t>
          </w:r>
          <w:proofErr w:type="spellStart"/>
          <w:r w:rsidRPr="00D44EBC">
            <w:rPr>
              <w:rFonts w:ascii="Arial" w:hAnsi="Arial" w:cs="Arial"/>
              <w:b/>
              <w:sz w:val="18"/>
              <w:szCs w:val="18"/>
            </w:rPr>
            <w:t>domanda</w:t>
          </w:r>
          <w:proofErr w:type="spellEnd"/>
          <w:r w:rsidRPr="00D44EBC">
            <w:rPr>
              <w:rFonts w:ascii="Arial" w:hAnsi="Arial" w:cs="Arial"/>
              <w:b/>
              <w:sz w:val="18"/>
              <w:szCs w:val="18"/>
            </w:rPr>
            <w:t xml:space="preserve">!: </w:t>
          </w:r>
          <w:r w:rsidR="00D44EBC" w:rsidRPr="00D44EBC">
            <w:rPr>
              <w:rFonts w:ascii="Arial" w:hAnsi="Arial" w:cs="Arial"/>
              <w:b/>
              <w:sz w:val="18"/>
              <w:szCs w:val="18"/>
            </w:rPr>
            <w:t xml:space="preserve">3. </w:t>
          </w:r>
          <w:proofErr w:type="spellStart"/>
          <w:r w:rsidR="00D44EBC">
            <w:rPr>
              <w:rFonts w:ascii="Arial" w:hAnsi="Arial" w:cs="Arial"/>
              <w:b/>
              <w:sz w:val="18"/>
              <w:szCs w:val="18"/>
            </w:rPr>
            <w:t>Amore</w:t>
          </w:r>
          <w:proofErr w:type="spellEnd"/>
        </w:p>
      </w:tc>
    </w:tr>
  </w:tbl>
  <w:p w:rsidR="007461AD" w:rsidRPr="00D44EBC" w:rsidRDefault="007461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0C07D6" w:rsidRPr="00C627F4" w:rsidTr="000C07D6">
      <w:trPr>
        <w:trHeight w:hRule="exact" w:val="624"/>
      </w:trPr>
      <w:tc>
        <w:tcPr>
          <w:tcW w:w="3329" w:type="dxa"/>
          <w:gridSpan w:val="3"/>
          <w:vMerge w:val="restart"/>
        </w:tcPr>
        <w:p w:rsidR="000C07D6" w:rsidRPr="00C627F4" w:rsidRDefault="000C07D6" w:rsidP="00D93762">
          <w:pPr>
            <w:pStyle w:val="Kopfzeile"/>
          </w:pPr>
          <w:r>
            <w:rPr>
              <w:noProof/>
            </w:rPr>
            <w:drawing>
              <wp:inline distT="0" distB="0" distL="0" distR="0" wp14:anchorId="1707978E" wp14:editId="194DEBDE">
                <wp:extent cx="1982644" cy="504000"/>
                <wp:effectExtent l="0" t="0" r="0" b="0"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C07D6" w:rsidRPr="00C627F4" w:rsidRDefault="000C07D6" w:rsidP="00D93762">
          <w:pPr>
            <w:pStyle w:val="Kopfzeile"/>
          </w:pPr>
        </w:p>
        <w:p w:rsidR="000C07D6" w:rsidRPr="00C627F4" w:rsidRDefault="000C07D6" w:rsidP="00C627F4">
          <w:pPr>
            <w:spacing w:after="0" w:line="240" w:lineRule="auto"/>
            <w:jc w:val="center"/>
          </w:pPr>
        </w:p>
      </w:tc>
      <w:tc>
        <w:tcPr>
          <w:tcW w:w="6027" w:type="dxa"/>
          <w:vAlign w:val="bottom"/>
        </w:tcPr>
        <w:p w:rsidR="000C07D6" w:rsidRPr="00C627F4" w:rsidRDefault="006F077C" w:rsidP="00BF6D04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Riferimenti</w:t>
          </w:r>
          <w:proofErr w:type="spellEnd"/>
        </w:p>
      </w:tc>
    </w:tr>
    <w:tr w:rsidR="000C07D6" w:rsidRPr="00C627F4" w:rsidTr="000C07D6">
      <w:trPr>
        <w:trHeight w:hRule="exact" w:val="200"/>
      </w:trPr>
      <w:tc>
        <w:tcPr>
          <w:tcW w:w="3329" w:type="dxa"/>
          <w:gridSpan w:val="3"/>
          <w:vMerge/>
        </w:tcPr>
        <w:p w:rsidR="000C07D6" w:rsidRPr="00C627F4" w:rsidRDefault="000C07D6" w:rsidP="00D93762">
          <w:pPr>
            <w:pStyle w:val="Kopfzeile"/>
          </w:pPr>
        </w:p>
      </w:tc>
      <w:tc>
        <w:tcPr>
          <w:tcW w:w="6027" w:type="dxa"/>
          <w:vAlign w:val="bottom"/>
        </w:tcPr>
        <w:p w:rsidR="000C07D6" w:rsidRPr="00C627F4" w:rsidRDefault="000C07D6" w:rsidP="00C627F4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461AD" w:rsidRPr="00C627F4" w:rsidTr="00C627F4">
      <w:trPr>
        <w:trHeight w:hRule="exact" w:val="227"/>
      </w:trPr>
      <w:tc>
        <w:tcPr>
          <w:tcW w:w="9356" w:type="dxa"/>
          <w:gridSpan w:val="4"/>
        </w:tcPr>
        <w:p w:rsidR="007461AD" w:rsidRPr="00C627F4" w:rsidRDefault="007461AD" w:rsidP="00D9376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B91699" w:rsidRPr="00F2300B" w:rsidTr="00893DCA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7461AD" w:rsidRPr="00C627F4" w:rsidRDefault="00B47353" w:rsidP="00893DCA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>
                <wp:extent cx="1661709" cy="936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aidomanda3-teas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709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7461AD" w:rsidRPr="00C627F4" w:rsidRDefault="007461AD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:rsidR="007461AD" w:rsidRPr="00F2300B" w:rsidRDefault="007461AD" w:rsidP="00C62440">
          <w:pPr>
            <w:pStyle w:val="Kopfzeile"/>
            <w:rPr>
              <w:rFonts w:ascii="Arial" w:hAnsi="Arial" w:cs="Arial"/>
              <w:sz w:val="18"/>
              <w:szCs w:val="18"/>
              <w:lang w:val="en-US"/>
            </w:rPr>
          </w:pPr>
        </w:p>
      </w:tc>
    </w:tr>
    <w:tr w:rsidR="00B91699" w:rsidRPr="00C627F4" w:rsidTr="00893DCA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7461AD" w:rsidRPr="00F2300B" w:rsidRDefault="007461AD" w:rsidP="00D93762">
          <w:pPr>
            <w:pStyle w:val="Kopfzeile"/>
            <w:rPr>
              <w:lang w:val="en-US"/>
            </w:rPr>
          </w:pPr>
        </w:p>
      </w:tc>
      <w:tc>
        <w:tcPr>
          <w:tcW w:w="170" w:type="dxa"/>
          <w:vMerge/>
          <w:tcBorders>
            <w:left w:val="nil"/>
          </w:tcBorders>
        </w:tcPr>
        <w:p w:rsidR="007461AD" w:rsidRPr="00F2300B" w:rsidRDefault="007461AD" w:rsidP="00D93762">
          <w:pPr>
            <w:pStyle w:val="Kopfzeile"/>
            <w:rPr>
              <w:lang w:val="en-US"/>
            </w:rPr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:rsidR="007461AD" w:rsidRPr="00757164" w:rsidRDefault="00D016E4" w:rsidP="00FE0262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 w:rsidRPr="00D016E4">
            <w:rPr>
              <w:rFonts w:ascii="Arial" w:hAnsi="Arial" w:cs="Arial"/>
              <w:b/>
              <w:sz w:val="24"/>
              <w:szCs w:val="24"/>
            </w:rPr>
            <w:t xml:space="preserve">Dai, </w:t>
          </w:r>
          <w:proofErr w:type="spellStart"/>
          <w:r w:rsidRPr="00D016E4">
            <w:rPr>
              <w:rFonts w:ascii="Arial" w:hAnsi="Arial" w:cs="Arial"/>
              <w:b/>
              <w:sz w:val="24"/>
              <w:szCs w:val="24"/>
            </w:rPr>
            <w:t>domanda</w:t>
          </w:r>
          <w:proofErr w:type="spellEnd"/>
          <w:r w:rsidRPr="00D016E4">
            <w:rPr>
              <w:rFonts w:ascii="Arial" w:hAnsi="Arial" w:cs="Arial"/>
              <w:b/>
              <w:sz w:val="24"/>
              <w:szCs w:val="24"/>
            </w:rPr>
            <w:t>!</w:t>
          </w:r>
        </w:p>
      </w:tc>
    </w:tr>
    <w:tr w:rsidR="00B91699" w:rsidRPr="005C55BF" w:rsidTr="00893DCA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7461AD" w:rsidRPr="00C627F4" w:rsidRDefault="007461AD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461AD" w:rsidRPr="00C627F4" w:rsidRDefault="007461AD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:rsidR="007461AD" w:rsidRPr="005C55BF" w:rsidRDefault="00C710F6" w:rsidP="00F82184">
          <w:pPr>
            <w:pStyle w:val="Kopfzeile"/>
            <w:rPr>
              <w:rFonts w:ascii="Arial" w:hAnsi="Arial"/>
              <w:sz w:val="18"/>
              <w:szCs w:val="18"/>
              <w:lang w:val="fr-CH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  <w:lang w:val="fr-CH"/>
            </w:rPr>
            <w:t xml:space="preserve">3. </w:t>
          </w:r>
          <w:proofErr w:type="spellStart"/>
          <w:r>
            <w:rPr>
              <w:rFonts w:ascii="Arial" w:hAnsi="Arial"/>
              <w:sz w:val="18"/>
              <w:szCs w:val="18"/>
              <w:lang w:val="fr-CH"/>
            </w:rPr>
            <w:t>Amore</w:t>
          </w:r>
          <w:proofErr w:type="spellEnd"/>
        </w:p>
        <w:bookmarkEnd w:id="1"/>
        <w:p w:rsidR="007461AD" w:rsidRPr="005C55BF" w:rsidRDefault="007461AD" w:rsidP="00D93762">
          <w:pPr>
            <w:pStyle w:val="Kopfzeile"/>
            <w:rPr>
              <w:rFonts w:ascii="Arial" w:hAnsi="Arial"/>
              <w:sz w:val="18"/>
              <w:szCs w:val="18"/>
              <w:lang w:val="fr-CH"/>
            </w:rPr>
          </w:pPr>
        </w:p>
        <w:p w:rsidR="007461AD" w:rsidRPr="005C55BF" w:rsidRDefault="00C710F6" w:rsidP="002679E4">
          <w:pPr>
            <w:pStyle w:val="Kopfzeile"/>
            <w:rPr>
              <w:sz w:val="18"/>
              <w:szCs w:val="18"/>
              <w:lang w:val="fr-CH"/>
            </w:rPr>
          </w:pPr>
          <w:bookmarkStart w:id="2" w:name="Laufzeit_Kopfzeile"/>
          <w:r>
            <w:rPr>
              <w:rFonts w:ascii="Arial" w:hAnsi="Arial"/>
              <w:sz w:val="18"/>
              <w:szCs w:val="18"/>
              <w:lang w:val="fr-CH"/>
            </w:rPr>
            <w:t>9</w:t>
          </w:r>
          <w:r w:rsidR="005C55BF">
            <w:rPr>
              <w:rFonts w:ascii="Arial" w:hAnsi="Arial"/>
              <w:sz w:val="18"/>
              <w:szCs w:val="18"/>
              <w:lang w:val="fr-CH"/>
            </w:rPr>
            <w:t>:</w:t>
          </w:r>
          <w:r>
            <w:rPr>
              <w:rFonts w:ascii="Arial" w:hAnsi="Arial"/>
              <w:sz w:val="18"/>
              <w:szCs w:val="18"/>
              <w:lang w:val="fr-CH"/>
            </w:rPr>
            <w:t>43</w:t>
          </w:r>
          <w:r w:rsidR="007461AD" w:rsidRPr="005C55BF">
            <w:rPr>
              <w:rFonts w:ascii="Arial" w:hAnsi="Arial"/>
              <w:sz w:val="18"/>
              <w:szCs w:val="18"/>
              <w:lang w:val="fr-CH"/>
            </w:rPr>
            <w:t xml:space="preserve"> </w:t>
          </w:r>
          <w:bookmarkEnd w:id="2"/>
          <w:proofErr w:type="spellStart"/>
          <w:r w:rsidR="002679E4">
            <w:rPr>
              <w:rFonts w:ascii="Arial" w:hAnsi="Arial"/>
              <w:sz w:val="18"/>
              <w:szCs w:val="18"/>
              <w:lang w:val="fr-CH"/>
            </w:rPr>
            <w:t>minuti</w:t>
          </w:r>
          <w:proofErr w:type="spellEnd"/>
        </w:p>
      </w:tc>
    </w:tr>
  </w:tbl>
  <w:p w:rsidR="007461AD" w:rsidRPr="005C55BF" w:rsidRDefault="007461AD">
    <w:pPr>
      <w:pStyle w:val="Kopfzeile"/>
      <w:rPr>
        <w:rFonts w:ascii="Arial" w:hAnsi="Arial" w:cs="Arial"/>
        <w:sz w:val="20"/>
        <w:szCs w:val="20"/>
        <w:lang w:val="fr-CH"/>
      </w:rPr>
    </w:pPr>
  </w:p>
  <w:p w:rsidR="009508B9" w:rsidRPr="005C55BF" w:rsidRDefault="009508B9">
    <w:pPr>
      <w:pStyle w:val="Kopfzeile"/>
      <w:rPr>
        <w:rFonts w:ascii="Arial" w:hAnsi="Arial" w:cs="Arial"/>
        <w:sz w:val="20"/>
        <w:szCs w:val="20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4634F"/>
    <w:multiLevelType w:val="hybridMultilevel"/>
    <w:tmpl w:val="0EA8B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FF5D3A"/>
    <w:multiLevelType w:val="hybridMultilevel"/>
    <w:tmpl w:val="05F000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99"/>
    <w:rsid w:val="00003ED7"/>
    <w:rsid w:val="0000527E"/>
    <w:rsid w:val="000117BD"/>
    <w:rsid w:val="00016742"/>
    <w:rsid w:val="00021B1D"/>
    <w:rsid w:val="00030BB6"/>
    <w:rsid w:val="00032B3E"/>
    <w:rsid w:val="00037829"/>
    <w:rsid w:val="00045732"/>
    <w:rsid w:val="00045D29"/>
    <w:rsid w:val="00047A1D"/>
    <w:rsid w:val="00051678"/>
    <w:rsid w:val="00052D1B"/>
    <w:rsid w:val="0005385A"/>
    <w:rsid w:val="00056E4C"/>
    <w:rsid w:val="00066597"/>
    <w:rsid w:val="000707D5"/>
    <w:rsid w:val="0008046F"/>
    <w:rsid w:val="00085426"/>
    <w:rsid w:val="00085B1B"/>
    <w:rsid w:val="00092BCF"/>
    <w:rsid w:val="00093BDD"/>
    <w:rsid w:val="000959C9"/>
    <w:rsid w:val="00096CDE"/>
    <w:rsid w:val="000973C3"/>
    <w:rsid w:val="000A74C3"/>
    <w:rsid w:val="000B0C0B"/>
    <w:rsid w:val="000B1CBE"/>
    <w:rsid w:val="000B201B"/>
    <w:rsid w:val="000B33AF"/>
    <w:rsid w:val="000B550E"/>
    <w:rsid w:val="000B6988"/>
    <w:rsid w:val="000B7C9E"/>
    <w:rsid w:val="000C07D6"/>
    <w:rsid w:val="000C39EE"/>
    <w:rsid w:val="000C3F10"/>
    <w:rsid w:val="000D5E9B"/>
    <w:rsid w:val="000E09B5"/>
    <w:rsid w:val="00100D5A"/>
    <w:rsid w:val="00103653"/>
    <w:rsid w:val="00104354"/>
    <w:rsid w:val="00105E95"/>
    <w:rsid w:val="0012182D"/>
    <w:rsid w:val="00122047"/>
    <w:rsid w:val="00124288"/>
    <w:rsid w:val="001265E0"/>
    <w:rsid w:val="00126DFA"/>
    <w:rsid w:val="00133D1B"/>
    <w:rsid w:val="0013502E"/>
    <w:rsid w:val="0013574C"/>
    <w:rsid w:val="00140EB3"/>
    <w:rsid w:val="00144081"/>
    <w:rsid w:val="00147C44"/>
    <w:rsid w:val="0016244E"/>
    <w:rsid w:val="001906DB"/>
    <w:rsid w:val="001A1BC1"/>
    <w:rsid w:val="001A34E5"/>
    <w:rsid w:val="001B0D9D"/>
    <w:rsid w:val="001C08A5"/>
    <w:rsid w:val="001C3842"/>
    <w:rsid w:val="001C4C64"/>
    <w:rsid w:val="001C4D41"/>
    <w:rsid w:val="001D1ADB"/>
    <w:rsid w:val="001D700B"/>
    <w:rsid w:val="001D7DBC"/>
    <w:rsid w:val="001E517D"/>
    <w:rsid w:val="001F3436"/>
    <w:rsid w:val="001F479D"/>
    <w:rsid w:val="002040FB"/>
    <w:rsid w:val="00224E85"/>
    <w:rsid w:val="00232534"/>
    <w:rsid w:val="00233C08"/>
    <w:rsid w:val="002365CA"/>
    <w:rsid w:val="0024080C"/>
    <w:rsid w:val="00263A58"/>
    <w:rsid w:val="00264CF3"/>
    <w:rsid w:val="00264DC7"/>
    <w:rsid w:val="00266A4D"/>
    <w:rsid w:val="002679E4"/>
    <w:rsid w:val="00270F29"/>
    <w:rsid w:val="0027244A"/>
    <w:rsid w:val="002725BA"/>
    <w:rsid w:val="002816C0"/>
    <w:rsid w:val="00281935"/>
    <w:rsid w:val="00282AFC"/>
    <w:rsid w:val="002847DE"/>
    <w:rsid w:val="00284E4F"/>
    <w:rsid w:val="00286AA2"/>
    <w:rsid w:val="0028704C"/>
    <w:rsid w:val="002903F0"/>
    <w:rsid w:val="002928B0"/>
    <w:rsid w:val="00292AA1"/>
    <w:rsid w:val="00292D77"/>
    <w:rsid w:val="0029433A"/>
    <w:rsid w:val="002A452F"/>
    <w:rsid w:val="002A4F4F"/>
    <w:rsid w:val="002A5788"/>
    <w:rsid w:val="002A6939"/>
    <w:rsid w:val="002B1FDD"/>
    <w:rsid w:val="002B2F18"/>
    <w:rsid w:val="002C2D5C"/>
    <w:rsid w:val="002C74A8"/>
    <w:rsid w:val="002D01FD"/>
    <w:rsid w:val="002D2137"/>
    <w:rsid w:val="002D25C8"/>
    <w:rsid w:val="002D4B58"/>
    <w:rsid w:val="002D6CE8"/>
    <w:rsid w:val="002E25DE"/>
    <w:rsid w:val="002E4D26"/>
    <w:rsid w:val="002F1E59"/>
    <w:rsid w:val="00300992"/>
    <w:rsid w:val="003024DC"/>
    <w:rsid w:val="0031713B"/>
    <w:rsid w:val="003208A5"/>
    <w:rsid w:val="0033572D"/>
    <w:rsid w:val="00346685"/>
    <w:rsid w:val="00363CB2"/>
    <w:rsid w:val="00366B1C"/>
    <w:rsid w:val="00370B95"/>
    <w:rsid w:val="00373863"/>
    <w:rsid w:val="00380D1F"/>
    <w:rsid w:val="00390D7E"/>
    <w:rsid w:val="00392901"/>
    <w:rsid w:val="00397744"/>
    <w:rsid w:val="003B381F"/>
    <w:rsid w:val="003B3B74"/>
    <w:rsid w:val="003C2361"/>
    <w:rsid w:val="003C3CCB"/>
    <w:rsid w:val="003C7F95"/>
    <w:rsid w:val="003D52B1"/>
    <w:rsid w:val="003E1747"/>
    <w:rsid w:val="003E2524"/>
    <w:rsid w:val="003E6177"/>
    <w:rsid w:val="003E6D46"/>
    <w:rsid w:val="003F3F0D"/>
    <w:rsid w:val="00405A70"/>
    <w:rsid w:val="00410FE2"/>
    <w:rsid w:val="0043751F"/>
    <w:rsid w:val="004575CE"/>
    <w:rsid w:val="00465697"/>
    <w:rsid w:val="00471F78"/>
    <w:rsid w:val="004727EF"/>
    <w:rsid w:val="00475EBE"/>
    <w:rsid w:val="0048437B"/>
    <w:rsid w:val="004871FF"/>
    <w:rsid w:val="00496C3D"/>
    <w:rsid w:val="00497AEC"/>
    <w:rsid w:val="004A260E"/>
    <w:rsid w:val="004B1D0F"/>
    <w:rsid w:val="004C536E"/>
    <w:rsid w:val="004C5BE5"/>
    <w:rsid w:val="004C6541"/>
    <w:rsid w:val="004D09BF"/>
    <w:rsid w:val="004D2718"/>
    <w:rsid w:val="004D304F"/>
    <w:rsid w:val="004E0CD5"/>
    <w:rsid w:val="004E522A"/>
    <w:rsid w:val="004F0923"/>
    <w:rsid w:val="004F4ED9"/>
    <w:rsid w:val="004F7650"/>
    <w:rsid w:val="0050380F"/>
    <w:rsid w:val="00504FD5"/>
    <w:rsid w:val="00505BEA"/>
    <w:rsid w:val="00505E59"/>
    <w:rsid w:val="00516636"/>
    <w:rsid w:val="00524AE9"/>
    <w:rsid w:val="00542E3D"/>
    <w:rsid w:val="005435BD"/>
    <w:rsid w:val="00545C7B"/>
    <w:rsid w:val="00547761"/>
    <w:rsid w:val="005504E4"/>
    <w:rsid w:val="00553723"/>
    <w:rsid w:val="005612A6"/>
    <w:rsid w:val="00562D95"/>
    <w:rsid w:val="00566837"/>
    <w:rsid w:val="00566D69"/>
    <w:rsid w:val="00566E95"/>
    <w:rsid w:val="005707A0"/>
    <w:rsid w:val="00572BC5"/>
    <w:rsid w:val="00582940"/>
    <w:rsid w:val="00583223"/>
    <w:rsid w:val="0058372A"/>
    <w:rsid w:val="005857F3"/>
    <w:rsid w:val="00591598"/>
    <w:rsid w:val="00593FAB"/>
    <w:rsid w:val="005A0538"/>
    <w:rsid w:val="005A155C"/>
    <w:rsid w:val="005C0E6C"/>
    <w:rsid w:val="005C55BF"/>
    <w:rsid w:val="005D2D6B"/>
    <w:rsid w:val="005D3F2C"/>
    <w:rsid w:val="005D7D6F"/>
    <w:rsid w:val="005E4085"/>
    <w:rsid w:val="005E4A4F"/>
    <w:rsid w:val="005F001D"/>
    <w:rsid w:val="005F427C"/>
    <w:rsid w:val="005F6E4A"/>
    <w:rsid w:val="00603D3C"/>
    <w:rsid w:val="006067B7"/>
    <w:rsid w:val="00610665"/>
    <w:rsid w:val="0061471C"/>
    <w:rsid w:val="006201B3"/>
    <w:rsid w:val="00622A8A"/>
    <w:rsid w:val="00626339"/>
    <w:rsid w:val="006439F5"/>
    <w:rsid w:val="00643F86"/>
    <w:rsid w:val="0064780E"/>
    <w:rsid w:val="0067009F"/>
    <w:rsid w:val="00673F47"/>
    <w:rsid w:val="00675738"/>
    <w:rsid w:val="00677213"/>
    <w:rsid w:val="00677EB0"/>
    <w:rsid w:val="00681575"/>
    <w:rsid w:val="00693307"/>
    <w:rsid w:val="00694CF5"/>
    <w:rsid w:val="006A0985"/>
    <w:rsid w:val="006A7E02"/>
    <w:rsid w:val="006C0ED0"/>
    <w:rsid w:val="006C36A7"/>
    <w:rsid w:val="006E2C66"/>
    <w:rsid w:val="006E4564"/>
    <w:rsid w:val="006E4ED7"/>
    <w:rsid w:val="006F077C"/>
    <w:rsid w:val="006F2040"/>
    <w:rsid w:val="006F27C5"/>
    <w:rsid w:val="006F2C9E"/>
    <w:rsid w:val="0070624B"/>
    <w:rsid w:val="00716076"/>
    <w:rsid w:val="00717E96"/>
    <w:rsid w:val="00720803"/>
    <w:rsid w:val="00731122"/>
    <w:rsid w:val="00731E5E"/>
    <w:rsid w:val="00740EEA"/>
    <w:rsid w:val="007461AD"/>
    <w:rsid w:val="0074739F"/>
    <w:rsid w:val="00747ACA"/>
    <w:rsid w:val="007547AF"/>
    <w:rsid w:val="00757164"/>
    <w:rsid w:val="00763EEE"/>
    <w:rsid w:val="007656CD"/>
    <w:rsid w:val="00775EF6"/>
    <w:rsid w:val="0078377B"/>
    <w:rsid w:val="00785AC4"/>
    <w:rsid w:val="007919E5"/>
    <w:rsid w:val="00793A38"/>
    <w:rsid w:val="00796C49"/>
    <w:rsid w:val="007A1381"/>
    <w:rsid w:val="007A3335"/>
    <w:rsid w:val="007A431A"/>
    <w:rsid w:val="007A43E7"/>
    <w:rsid w:val="007A6F8B"/>
    <w:rsid w:val="007A7248"/>
    <w:rsid w:val="007B1DBF"/>
    <w:rsid w:val="007E40BF"/>
    <w:rsid w:val="007E5343"/>
    <w:rsid w:val="007F6C0D"/>
    <w:rsid w:val="007F7271"/>
    <w:rsid w:val="008022FF"/>
    <w:rsid w:val="00802560"/>
    <w:rsid w:val="00803CEF"/>
    <w:rsid w:val="008103E2"/>
    <w:rsid w:val="0081133E"/>
    <w:rsid w:val="00816B7B"/>
    <w:rsid w:val="008218AE"/>
    <w:rsid w:val="00826AD5"/>
    <w:rsid w:val="00827E34"/>
    <w:rsid w:val="00837115"/>
    <w:rsid w:val="00841E1E"/>
    <w:rsid w:val="008430F0"/>
    <w:rsid w:val="00843230"/>
    <w:rsid w:val="00845ECF"/>
    <w:rsid w:val="008471B7"/>
    <w:rsid w:val="00854381"/>
    <w:rsid w:val="00854EFB"/>
    <w:rsid w:val="00863FFC"/>
    <w:rsid w:val="0086545E"/>
    <w:rsid w:val="00876AAE"/>
    <w:rsid w:val="00876ADF"/>
    <w:rsid w:val="00877EBC"/>
    <w:rsid w:val="0088447A"/>
    <w:rsid w:val="008867E9"/>
    <w:rsid w:val="00891863"/>
    <w:rsid w:val="00893DCA"/>
    <w:rsid w:val="008A187B"/>
    <w:rsid w:val="008A44C5"/>
    <w:rsid w:val="008B49F9"/>
    <w:rsid w:val="008B6BC1"/>
    <w:rsid w:val="008C1584"/>
    <w:rsid w:val="008D01C5"/>
    <w:rsid w:val="008E11FC"/>
    <w:rsid w:val="008E216E"/>
    <w:rsid w:val="008F3A94"/>
    <w:rsid w:val="009010F7"/>
    <w:rsid w:val="00901C28"/>
    <w:rsid w:val="00913F91"/>
    <w:rsid w:val="009166F8"/>
    <w:rsid w:val="009278F4"/>
    <w:rsid w:val="00933FB4"/>
    <w:rsid w:val="009425B7"/>
    <w:rsid w:val="00942935"/>
    <w:rsid w:val="0095081F"/>
    <w:rsid w:val="009508B9"/>
    <w:rsid w:val="00975828"/>
    <w:rsid w:val="00975C38"/>
    <w:rsid w:val="00983969"/>
    <w:rsid w:val="0099294C"/>
    <w:rsid w:val="00992E2B"/>
    <w:rsid w:val="009A1D97"/>
    <w:rsid w:val="009A6E4B"/>
    <w:rsid w:val="009B05AD"/>
    <w:rsid w:val="009B74F5"/>
    <w:rsid w:val="009C56F4"/>
    <w:rsid w:val="009D3429"/>
    <w:rsid w:val="009D6615"/>
    <w:rsid w:val="009D6F07"/>
    <w:rsid w:val="009E5686"/>
    <w:rsid w:val="009E7014"/>
    <w:rsid w:val="00A017E3"/>
    <w:rsid w:val="00A14AFF"/>
    <w:rsid w:val="00A17998"/>
    <w:rsid w:val="00A2518C"/>
    <w:rsid w:val="00A30F4E"/>
    <w:rsid w:val="00A31567"/>
    <w:rsid w:val="00A34486"/>
    <w:rsid w:val="00A36A73"/>
    <w:rsid w:val="00A4253E"/>
    <w:rsid w:val="00A42A30"/>
    <w:rsid w:val="00A458A5"/>
    <w:rsid w:val="00A54B56"/>
    <w:rsid w:val="00A57BA9"/>
    <w:rsid w:val="00A57F66"/>
    <w:rsid w:val="00A6562D"/>
    <w:rsid w:val="00A724DF"/>
    <w:rsid w:val="00A73114"/>
    <w:rsid w:val="00A850F7"/>
    <w:rsid w:val="00A8624C"/>
    <w:rsid w:val="00A87B14"/>
    <w:rsid w:val="00A97F16"/>
    <w:rsid w:val="00AA3560"/>
    <w:rsid w:val="00AB0E05"/>
    <w:rsid w:val="00AE7050"/>
    <w:rsid w:val="00AF3F2F"/>
    <w:rsid w:val="00AF55EA"/>
    <w:rsid w:val="00AF616C"/>
    <w:rsid w:val="00AF6C1E"/>
    <w:rsid w:val="00B031AF"/>
    <w:rsid w:val="00B05339"/>
    <w:rsid w:val="00B17485"/>
    <w:rsid w:val="00B229C1"/>
    <w:rsid w:val="00B45E19"/>
    <w:rsid w:val="00B47249"/>
    <w:rsid w:val="00B47353"/>
    <w:rsid w:val="00B51D94"/>
    <w:rsid w:val="00B547F0"/>
    <w:rsid w:val="00B56C77"/>
    <w:rsid w:val="00B624D1"/>
    <w:rsid w:val="00B65CF1"/>
    <w:rsid w:val="00B71088"/>
    <w:rsid w:val="00B7343C"/>
    <w:rsid w:val="00B757CD"/>
    <w:rsid w:val="00B76959"/>
    <w:rsid w:val="00B82EDF"/>
    <w:rsid w:val="00B844CF"/>
    <w:rsid w:val="00B9015D"/>
    <w:rsid w:val="00B90459"/>
    <w:rsid w:val="00B91699"/>
    <w:rsid w:val="00B93F09"/>
    <w:rsid w:val="00BA0217"/>
    <w:rsid w:val="00BA27D5"/>
    <w:rsid w:val="00BA43AF"/>
    <w:rsid w:val="00BA463A"/>
    <w:rsid w:val="00BA4F61"/>
    <w:rsid w:val="00BA70ED"/>
    <w:rsid w:val="00BA733D"/>
    <w:rsid w:val="00BB4C9A"/>
    <w:rsid w:val="00BB55E0"/>
    <w:rsid w:val="00BB5B3A"/>
    <w:rsid w:val="00BB5D48"/>
    <w:rsid w:val="00BC3EB1"/>
    <w:rsid w:val="00BD77B3"/>
    <w:rsid w:val="00BE5F37"/>
    <w:rsid w:val="00BF1055"/>
    <w:rsid w:val="00BF6D04"/>
    <w:rsid w:val="00C04604"/>
    <w:rsid w:val="00C10269"/>
    <w:rsid w:val="00C14565"/>
    <w:rsid w:val="00C177C7"/>
    <w:rsid w:val="00C35C53"/>
    <w:rsid w:val="00C36F78"/>
    <w:rsid w:val="00C41524"/>
    <w:rsid w:val="00C4229D"/>
    <w:rsid w:val="00C443AA"/>
    <w:rsid w:val="00C446C6"/>
    <w:rsid w:val="00C4624F"/>
    <w:rsid w:val="00C55401"/>
    <w:rsid w:val="00C62440"/>
    <w:rsid w:val="00C627F4"/>
    <w:rsid w:val="00C710F6"/>
    <w:rsid w:val="00C71E7E"/>
    <w:rsid w:val="00C72DA9"/>
    <w:rsid w:val="00C73146"/>
    <w:rsid w:val="00C762F4"/>
    <w:rsid w:val="00C8085B"/>
    <w:rsid w:val="00C81851"/>
    <w:rsid w:val="00C85B4B"/>
    <w:rsid w:val="00C92116"/>
    <w:rsid w:val="00C9675F"/>
    <w:rsid w:val="00C97A54"/>
    <w:rsid w:val="00CA2B54"/>
    <w:rsid w:val="00CB4F7C"/>
    <w:rsid w:val="00CC50FF"/>
    <w:rsid w:val="00CC5E2B"/>
    <w:rsid w:val="00CC7466"/>
    <w:rsid w:val="00CD4C6F"/>
    <w:rsid w:val="00CD5F44"/>
    <w:rsid w:val="00CD6912"/>
    <w:rsid w:val="00CE4D87"/>
    <w:rsid w:val="00CE4EA6"/>
    <w:rsid w:val="00CF538A"/>
    <w:rsid w:val="00D016E4"/>
    <w:rsid w:val="00D0503F"/>
    <w:rsid w:val="00D11B62"/>
    <w:rsid w:val="00D14B1F"/>
    <w:rsid w:val="00D15FB9"/>
    <w:rsid w:val="00D44EBC"/>
    <w:rsid w:val="00D45F7C"/>
    <w:rsid w:val="00D559BD"/>
    <w:rsid w:val="00D64AE7"/>
    <w:rsid w:val="00D700A3"/>
    <w:rsid w:val="00D74077"/>
    <w:rsid w:val="00D7774A"/>
    <w:rsid w:val="00D80082"/>
    <w:rsid w:val="00D83ED6"/>
    <w:rsid w:val="00D8482B"/>
    <w:rsid w:val="00D93762"/>
    <w:rsid w:val="00DA12F4"/>
    <w:rsid w:val="00DA3079"/>
    <w:rsid w:val="00DA57D5"/>
    <w:rsid w:val="00DA5CD1"/>
    <w:rsid w:val="00DB0E9D"/>
    <w:rsid w:val="00DB1668"/>
    <w:rsid w:val="00DC2448"/>
    <w:rsid w:val="00DC6BA4"/>
    <w:rsid w:val="00DD05A2"/>
    <w:rsid w:val="00DD1909"/>
    <w:rsid w:val="00DE5F17"/>
    <w:rsid w:val="00DF63AB"/>
    <w:rsid w:val="00E060FA"/>
    <w:rsid w:val="00E06D58"/>
    <w:rsid w:val="00E11D89"/>
    <w:rsid w:val="00E32C86"/>
    <w:rsid w:val="00E42142"/>
    <w:rsid w:val="00E44C85"/>
    <w:rsid w:val="00E53CA0"/>
    <w:rsid w:val="00E60B6D"/>
    <w:rsid w:val="00E730FE"/>
    <w:rsid w:val="00E758E4"/>
    <w:rsid w:val="00E8150A"/>
    <w:rsid w:val="00E81BE6"/>
    <w:rsid w:val="00E90F81"/>
    <w:rsid w:val="00E92995"/>
    <w:rsid w:val="00E940D8"/>
    <w:rsid w:val="00EA080A"/>
    <w:rsid w:val="00EA1509"/>
    <w:rsid w:val="00EA676C"/>
    <w:rsid w:val="00EB7598"/>
    <w:rsid w:val="00EC151E"/>
    <w:rsid w:val="00ED5AC3"/>
    <w:rsid w:val="00EE3A89"/>
    <w:rsid w:val="00EE78B7"/>
    <w:rsid w:val="00EF7609"/>
    <w:rsid w:val="00F01CC2"/>
    <w:rsid w:val="00F1023A"/>
    <w:rsid w:val="00F162C8"/>
    <w:rsid w:val="00F1734C"/>
    <w:rsid w:val="00F21B26"/>
    <w:rsid w:val="00F22C90"/>
    <w:rsid w:val="00F2300B"/>
    <w:rsid w:val="00F24407"/>
    <w:rsid w:val="00F307E4"/>
    <w:rsid w:val="00F530F2"/>
    <w:rsid w:val="00F550C1"/>
    <w:rsid w:val="00F56E6A"/>
    <w:rsid w:val="00F643D0"/>
    <w:rsid w:val="00F75497"/>
    <w:rsid w:val="00F81ECF"/>
    <w:rsid w:val="00F82184"/>
    <w:rsid w:val="00F84D71"/>
    <w:rsid w:val="00F871FA"/>
    <w:rsid w:val="00F900E3"/>
    <w:rsid w:val="00F92CFC"/>
    <w:rsid w:val="00F93A98"/>
    <w:rsid w:val="00F941B0"/>
    <w:rsid w:val="00FA09D6"/>
    <w:rsid w:val="00FB1971"/>
    <w:rsid w:val="00FB3581"/>
    <w:rsid w:val="00FC1882"/>
    <w:rsid w:val="00FC1E84"/>
    <w:rsid w:val="00FC2ED3"/>
    <w:rsid w:val="00FD3EFD"/>
    <w:rsid w:val="00FE0262"/>
    <w:rsid w:val="00FE15C2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AD32874C-BDD7-4599-9606-BC93A126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1B62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customStyle="1" w:styleId="Tabellengitternetz">
    <w:name w:val="Tabellengitternetz"/>
    <w:basedOn w:val="NormaleTabelle"/>
    <w:uiPriority w:val="59"/>
    <w:rsid w:val="002D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hAnsi="HelveticaNeueLT Std" w:cs="Arial"/>
      <w:szCs w:val="20"/>
    </w:rPr>
  </w:style>
  <w:style w:type="character" w:styleId="Hyperlink">
    <w:name w:val="Hyperlink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727EF"/>
    <w:rPr>
      <w:b/>
      <w:bCs/>
      <w:sz w:val="20"/>
      <w:szCs w:val="20"/>
    </w:rPr>
  </w:style>
  <w:style w:type="character" w:customStyle="1" w:styleId="highlighted">
    <w:name w:val="highlighted"/>
    <w:basedOn w:val="Absatz-Standardschriftart"/>
    <w:rsid w:val="00B91699"/>
  </w:style>
  <w:style w:type="character" w:customStyle="1" w:styleId="text">
    <w:name w:val="text"/>
    <w:basedOn w:val="Absatz-Standardschriftart"/>
    <w:rsid w:val="00085426"/>
  </w:style>
  <w:style w:type="paragraph" w:styleId="KeinLeerraum">
    <w:name w:val="No Spacing"/>
    <w:uiPriority w:val="1"/>
    <w:qFormat/>
    <w:rsid w:val="00F92C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Regula%20Wysling\Eigene%20Dateien\01%20RW\01%20RW%20Projekte\01%20Projekte\SRF\Vorlagen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DE0A0-0E28-4F2A-B08D-8C0AE908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2</Pages>
  <Words>397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Dai, domanda!</vt:lpstr>
      <vt:lpstr>Helveticus 2: Die Rettung von Avenches</vt:lpstr>
    </vt:vector>
  </TitlesOfParts>
  <Company>Informatik tpc ag</Company>
  <LinksUpToDate>false</LinksUpToDate>
  <CharactersWithSpaces>2900</CharactersWithSpaces>
  <SharedDoc>false</SharedDoc>
  <HLinks>
    <vt:vector size="12" baseType="variant">
      <vt:variant>
        <vt:i4>7012388</vt:i4>
      </vt:variant>
      <vt:variant>
        <vt:i4>9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Dai, domanda!</dc:title>
  <dc:creator>SRF mySchool</dc:creator>
  <cp:keywords/>
  <cp:lastModifiedBy>Marriott, Steven (SRF)</cp:lastModifiedBy>
  <cp:revision>8</cp:revision>
  <cp:lastPrinted>2016-03-03T09:38:00Z</cp:lastPrinted>
  <dcterms:created xsi:type="dcterms:W3CDTF">2016-05-17T11:42:00Z</dcterms:created>
  <dcterms:modified xsi:type="dcterms:W3CDTF">2016-05-17T15:25:00Z</dcterms:modified>
</cp:coreProperties>
</file>