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-1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3969"/>
        <w:gridCol w:w="2268"/>
        <w:gridCol w:w="1417"/>
        <w:gridCol w:w="567"/>
        <w:gridCol w:w="709"/>
        <w:gridCol w:w="567"/>
        <w:gridCol w:w="992"/>
        <w:gridCol w:w="3651"/>
      </w:tblGrid>
      <w:tr w:rsidR="0098074F" w:rsidRPr="00EA4E67" w:rsidTr="0098074F">
        <w:trPr>
          <w:trHeight w:val="514"/>
        </w:trPr>
        <w:tc>
          <w:tcPr>
            <w:tcW w:w="1027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Italiano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Tempo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Grammatica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f si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 pl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m pl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Articolo</w:t>
            </w:r>
          </w:p>
        </w:tc>
        <w:tc>
          <w:tcPr>
            <w:tcW w:w="3651" w:type="dxa"/>
            <w:shd w:val="clear" w:color="auto" w:fill="F2F2F2" w:themeFill="background1" w:themeFillShade="F2"/>
            <w:noWrap/>
            <w:vAlign w:val="center"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Tedesco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 posto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Ordnung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abbastanza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agg./ 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ziemlich / ausreichend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abitare -&gt; abito / abitiamo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wohnen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accettare -&gt; accettato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annehmen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accoglienza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Empfang / die Aufnahme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adesso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jetzt / nun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affettivamente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gefühlsmässig / emotional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affitto -&gt; affitti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Miete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aglio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Knoblauch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aiutare -&gt; aiuta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helfen / unterstützen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 giorno d'oggi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heutzutage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 primo posto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 erster Stelle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alto -&gt; alti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 xml:space="preserve">agg.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hoch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amico -&gt; amici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Freund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gehen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andarsene -&gt; se ne vanno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weggehen / fortgehen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anzi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besser noch / vielmehr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appunto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eben</w:t>
            </w:r>
          </w:p>
        </w:tc>
      </w:tr>
      <w:tr w:rsidR="00EA4E67" w:rsidRPr="00EA4E67" w:rsidTr="0098074F">
        <w:trPr>
          <w:trHeight w:val="672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aspettare -&gt; aspettavamo / aspettavo / aspettiamo</w:t>
            </w:r>
          </w:p>
        </w:tc>
        <w:tc>
          <w:tcPr>
            <w:tcW w:w="2268" w:type="dxa"/>
            <w:vAlign w:val="center"/>
          </w:tcPr>
          <w:p w:rsidR="005D1EFA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</w:p>
          <w:p w:rsidR="005D1EFA" w:rsidRPr="00933B37" w:rsidRDefault="005D1EFA" w:rsidP="005D1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warten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attaccato -&gt; attaccati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(emotional) verbunden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base d'appoggio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Rückhalt / Stütze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basso -&gt; bassi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niedrig / tief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cambiamento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Veränderung / der Wandel / der Wechsel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cambiare -&gt; è cambiato/a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verändern / wechseln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capitale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Hauptstadt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caso -&gt; casi    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Fall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causa -&gt; cause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Grund / die Ursache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ciò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das was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cioè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sprich… / besser gesagt / das was…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comunque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jedenfalls / schlussendlich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concedere -&gt; concesso 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erlaubt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 noi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pep. / pron.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mit uns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considerare -&gt; consideri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 Betracht ziehen / überlegen / abschätzen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consigliare -&gt; ti consiglio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raten / beraten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cosa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Sache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cosa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 / inter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was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costringere -&gt; costretti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zwingen / nötigen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cura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Sorgfalt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cuscinetto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Puffer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da fare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 tun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 solo -&gt; da soli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alleine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 notte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nachts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 solito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normalerweise / im Allgemeinen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difficile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schwierig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dire -&gt;direi 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condizionale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sagen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domenica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che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Sonntag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dove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dovere -&gt; dovuta / dobbiamo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de-CH"/>
              </w:rPr>
            </w:pPr>
            <w:r w:rsidRPr="00933B37">
              <w:rPr>
                <w:rFonts w:ascii="Arial" w:hAnsi="Arial"/>
                <w:sz w:val="20"/>
                <w:lang w:eastAsia="de-CH"/>
              </w:rPr>
              <w:t>passato prossimo</w:t>
            </w:r>
          </w:p>
          <w:p w:rsidR="005D1EFA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hAnsi="Arial"/>
                <w:sz w:val="20"/>
                <w:lang w:eastAsia="de-CH"/>
              </w:rPr>
              <w:t>presente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müssen / sollen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durante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während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eccezionale -&gt; eccezionali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aussergewöhnlich / herausragend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ecco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Da! / Hier! / So!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economico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wirtschaftlich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esperienza unica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e/che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einzigartige Erfahrung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esserci -&gt; c'è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vorhanden sein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essere -&gt; eravamo / erano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sein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fame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Hunger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figlio unico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Einzelkind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fine settimana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Wochenende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fratello -&gt; fratelli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Bruder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fungere -&gt; funge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amtieren / dienen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genitore -&gt; genitori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Eltern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giovane -&gt; giovani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Jungendliche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incontrare -&gt; incontreremo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treffen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incontro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Treffen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innanzitutto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insbesondere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insieme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zusammen / gemeinsam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insomma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kurzum / schliesslich / also dann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invitare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einladen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lasciare -&gt; lascio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lassen / verlassen / belassen / loslassen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lavorare -&gt; lavoravano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imperfetto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arbeiten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legare -&gt; sono legato 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5D1EFA">
            <w:pPr>
              <w:spacing w:after="0" w:line="240" w:lineRule="auto"/>
              <w:jc w:val="center"/>
              <w:rPr>
                <w:rFonts w:ascii="Arial" w:hAnsi="Arial"/>
                <w:sz w:val="20"/>
                <w:lang w:eastAsia="de-CH"/>
              </w:rPr>
            </w:pPr>
            <w:r w:rsidRPr="00933B37">
              <w:rPr>
                <w:rFonts w:ascii="Arial" w:hAnsi="Arial"/>
                <w:sz w:val="20"/>
                <w:lang w:eastAsia="de-CH"/>
              </w:rPr>
              <w:t>passato prossimo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binden / verbunden / gebunden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magari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vielleicht / eher / sogar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mangiare -&gt; mangiamo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essen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meno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weniger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mentre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während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metà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Hälfte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legen / setzen / stellen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mettersi -&gt; mi metto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hinstellen/setzen/legen…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nascere -&gt; sono nato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entstehen / geboren werden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l'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olio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Öl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ovviamente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offensichtlich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parananza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orale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Küchenschürze (Dialekt)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parlare -&gt; parlerà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sprechen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pensare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annehmen / meinen / fühlen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pensare -&gt; pensando  </w:t>
            </w:r>
          </w:p>
        </w:tc>
        <w:tc>
          <w:tcPr>
            <w:tcW w:w="2268" w:type="dxa"/>
            <w:vAlign w:val="center"/>
          </w:tcPr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gerundio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denken / nachdenken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perché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inter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wieso / warum / weshalb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permesso?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gestattet? (</w:t>
            </w:r>
            <w:r w:rsidR="005D1EFA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Eintritt</w:t>
            </w: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)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permettere/si -&gt; permette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erlauben / sich erlauben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permissivo -&gt; permissivi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locker / nachsichtig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piano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Etage / das Stockwerk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più grande -&gt; più grandi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noch grösser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posto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Orte</w:t>
            </w:r>
          </w:p>
        </w:tc>
      </w:tr>
      <w:tr w:rsidR="00EA4E67" w:rsidRPr="00EA4E67" w:rsidTr="0098074F">
        <w:trPr>
          <w:trHeight w:val="698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potere -&gt; può / possono / posso / possiamo / potevi</w:t>
            </w:r>
          </w:p>
        </w:tc>
        <w:tc>
          <w:tcPr>
            <w:tcW w:w="2268" w:type="dxa"/>
            <w:vAlign w:val="center"/>
          </w:tcPr>
          <w:p w:rsidR="005D1EFA" w:rsidRPr="00933B37" w:rsidRDefault="005D1EFA" w:rsidP="005D1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</w:t>
            </w:r>
          </w:p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imperfetto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5D1EFA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können / dürfen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pranzare -&gt; pranzate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 Mittag essen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pranzo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Mittagessen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precedente -&gt; precedenti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vorhergehend / vorherig / früher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prendere -&gt; prendi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nehmen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prima magari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früher vielleicht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proprio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 / 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wirklich / gerade / eigen </w:t>
            </w:r>
          </w:p>
        </w:tc>
      </w:tr>
      <w:tr w:rsidR="00EA4E67" w:rsidRPr="00EA4E67" w:rsidTr="0098074F">
        <w:trPr>
          <w:trHeight w:val="649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punto di riferimento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i/i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Anhaltspunkt / Referenzpunkt /                                             die Anlaufstelle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qualche volta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manchmal 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qualsiasi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irgendein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quasi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fast / beinahe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questione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Angelegenheit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questo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dieser / diese / dieses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quindi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demnach / also dann / somit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raccolta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Zusammenkunft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rapporto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Verhältnis / die Beziehung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raro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selten / rar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ridimensionare -&gt; ridimensionate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verkleinern / herunter schrauben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il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riferimento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Bezug / die Bezugnahme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rimanere -&gt; rimane / rimaniamo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bleiben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rispetto a prima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im Bezug zu früher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rispondere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antworten / beantworten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ritrovarsi -&gt; ci ritroviamo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wiederfinden / sich wieder treffen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sapere -&gt; sai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wissen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cong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ob / sofern / insofern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 me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meiner Meinung nach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secondo 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deiner Meinung nach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senti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Hör mal (Aufforderung/Hinweis)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sentirsi protetti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be-/geschützt fühlen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sera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der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Abend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settimana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Woche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severo -&gt; severi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streng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 + verbo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pron.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man + Verb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sicurezza generale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e/i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allgemeine Sicherheit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sinceramente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offen gestanden / ehrlich gesagt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solo che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avv./cong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nur dass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sopra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prep/avv.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auf / oben / oberhalb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soprattutto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vor allem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la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sorella -&gt; sorelle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Schwester</w:t>
            </w:r>
          </w:p>
        </w:tc>
      </w:tr>
      <w:tr w:rsidR="00EA4E67" w:rsidRPr="00EA4E67" w:rsidTr="0098074F">
        <w:trPr>
          <w:trHeight w:val="514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spiegare -&gt; spiega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erklären / erläutern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stare -&gt; sta / stanno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bleiben / sich befinden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lo</w:t>
            </w: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stipendio -&gt; stipendi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n.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das</w:t>
            </w: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Gehalt / der Lohn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subito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sofort / gleich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tagliare 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schneiden / zuschneiden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tranquillo -&gt; tranquilli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agg.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i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ruhig / friedlich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trovare -&gt; torvo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finden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tutto a posto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frase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alles in Ordnung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 po'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ein bisschen / ein wenig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sehen 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vedersi -&gt; ci si vede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sich sehen / sich treffen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via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avv.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weg</w:t>
            </w:r>
          </w:p>
        </w:tc>
      </w:tr>
      <w:tr w:rsidR="00EA4E67" w:rsidRPr="00EA4E67" w:rsidTr="0098074F">
        <w:trPr>
          <w:trHeight w:val="50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vivere</w:t>
            </w:r>
          </w:p>
        </w:tc>
        <w:tc>
          <w:tcPr>
            <w:tcW w:w="2268" w:type="dxa"/>
            <w:vAlign w:val="center"/>
          </w:tcPr>
          <w:p w:rsidR="00EA4E67" w:rsidRPr="00933B3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leben</w:t>
            </w:r>
          </w:p>
        </w:tc>
      </w:tr>
      <w:tr w:rsidR="00EA4E67" w:rsidRPr="00EA4E67" w:rsidTr="0098074F">
        <w:trPr>
          <w:trHeight w:val="683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EAF1DD" w:themeFill="accent3" w:themeFillTint="33"/>
            <w:vAlign w:val="center"/>
            <w:hideMark/>
          </w:tcPr>
          <w:p w:rsidR="00EA4E67" w:rsidRPr="00D231A4" w:rsidRDefault="00EA4E67" w:rsidP="00EA4E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 w:rsidRPr="00D231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volere -&gt; vogliono / voglio /                   volevamo / vorresti</w:t>
            </w:r>
          </w:p>
        </w:tc>
        <w:tc>
          <w:tcPr>
            <w:tcW w:w="2268" w:type="dxa"/>
            <w:vAlign w:val="center"/>
          </w:tcPr>
          <w:p w:rsidR="005D1EFA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presente</w:t>
            </w:r>
          </w:p>
          <w:p w:rsidR="005D1EFA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imperfetto</w:t>
            </w:r>
          </w:p>
          <w:p w:rsidR="00EA4E67" w:rsidRPr="00933B37" w:rsidRDefault="005D1EFA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933B37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futuro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v.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A4E67" w:rsidRPr="00EA4E67" w:rsidRDefault="00EA4E67" w:rsidP="00EA4E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noWrap/>
            <w:vAlign w:val="center"/>
            <w:hideMark/>
          </w:tcPr>
          <w:p w:rsidR="00EA4E67" w:rsidRPr="00EA4E67" w:rsidRDefault="00EA4E67" w:rsidP="005D1E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EA4E67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 xml:space="preserve">wollen </w:t>
            </w:r>
          </w:p>
        </w:tc>
      </w:tr>
    </w:tbl>
    <w:p w:rsidR="00EA4E67" w:rsidRPr="008761BF" w:rsidRDefault="00EA4E67" w:rsidP="00877503">
      <w:pPr>
        <w:contextualSpacing/>
        <w:rPr>
          <w:sz w:val="20"/>
          <w:szCs w:val="20"/>
        </w:rPr>
      </w:pPr>
    </w:p>
    <w:sectPr w:rsidR="00EA4E67" w:rsidRPr="008761BF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68" w:rsidRDefault="00AD3668" w:rsidP="00E253C5">
      <w:pPr>
        <w:spacing w:after="0" w:line="240" w:lineRule="auto"/>
      </w:pPr>
      <w:r>
        <w:separator/>
      </w:r>
    </w:p>
  </w:endnote>
  <w:end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A4" w:rsidRDefault="00D231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AD3668" w:rsidRPr="00E231F5" w:rsidTr="00ED50BC">
      <w:tc>
        <w:tcPr>
          <w:tcW w:w="2948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AD3668" w:rsidRPr="00E231F5" w:rsidRDefault="00AD366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AD3668" w:rsidRPr="00E231F5" w:rsidRDefault="00AD366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231A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231A4" w:rsidRPr="00D231A4">
              <w:rPr>
                <w:rFonts w:ascii="Arial" w:hAnsi="Arial"/>
                <w:b/>
                <w:noProof/>
                <w:sz w:val="16"/>
                <w:szCs w:val="16"/>
              </w:rPr>
              <w:t>9</w:t>
            </w:r>
          </w:fldSimple>
        </w:p>
      </w:tc>
    </w:tr>
  </w:tbl>
  <w:p w:rsidR="00AD3668" w:rsidRDefault="00AD366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A4" w:rsidRDefault="00D231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68" w:rsidRDefault="00AD3668" w:rsidP="00E253C5">
      <w:pPr>
        <w:spacing w:after="0" w:line="240" w:lineRule="auto"/>
      </w:pPr>
      <w:r>
        <w:separator/>
      </w:r>
    </w:p>
  </w:footnote>
  <w:footnote w:type="continuationSeparator" w:id="0">
    <w:p w:rsidR="00AD3668" w:rsidRDefault="00AD366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A4" w:rsidRDefault="00D231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AD3668" w:rsidRPr="00EA4E67" w:rsidTr="009D346F">
      <w:tc>
        <w:tcPr>
          <w:tcW w:w="3812" w:type="dxa"/>
        </w:tcPr>
        <w:p w:rsidR="00AD3668" w:rsidRDefault="00AD366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bookmarkStart w:id="0" w:name="_GoBack" w:colFirst="1" w:colLast="1"/>
          <w:r>
            <w:rPr>
              <w:noProof/>
              <w:lang w:eastAsia="de-CH"/>
            </w:rPr>
            <w:drawing>
              <wp:inline distT="0" distB="0" distL="0" distR="0" wp14:anchorId="325AF487" wp14:editId="6663AB2B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645803" w:rsidRDefault="00645803" w:rsidP="00485766">
          <w:pPr>
            <w:pStyle w:val="KeinLeerraum"/>
            <w:jc w:val="right"/>
            <w:rPr>
              <w:rFonts w:ascii="Arial" w:hAnsi="Arial" w:cs="Arial"/>
              <w:b/>
              <w:sz w:val="18"/>
              <w:szCs w:val="18"/>
              <w:lang w:val="fr-CH"/>
            </w:rPr>
          </w:pPr>
          <w:r w:rsidRPr="00645803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Dai, domanda!: 5. La famiglia </w:t>
          </w:r>
        </w:p>
        <w:p w:rsidR="00AD3668" w:rsidRPr="007E7612" w:rsidRDefault="00D231A4" w:rsidP="00485766">
          <w:pPr>
            <w:pStyle w:val="KeinLeerraum"/>
            <w:jc w:val="right"/>
            <w:rPr>
              <w:lang w:val="it-IT"/>
            </w:rPr>
          </w:pPr>
          <w:r>
            <w:rPr>
              <w:rFonts w:ascii="Arial" w:hAnsi="Arial" w:cs="Arial"/>
              <w:b/>
              <w:sz w:val="18"/>
              <w:szCs w:val="18"/>
              <w:lang w:val="it-IT"/>
            </w:rPr>
            <w:t>Vocabo</w:t>
          </w:r>
          <w:r w:rsidR="00AD3668" w:rsidRPr="00485766">
            <w:rPr>
              <w:rFonts w:ascii="Arial" w:hAnsi="Arial" w:cs="Arial"/>
              <w:b/>
              <w:sz w:val="18"/>
              <w:szCs w:val="18"/>
              <w:lang w:val="it-IT"/>
            </w:rPr>
            <w:t>lario</w:t>
          </w:r>
          <w:r w:rsidR="00485766">
            <w:rPr>
              <w:lang w:val="it-IT"/>
            </w:rPr>
            <w:t xml:space="preserve"> </w:t>
          </w:r>
        </w:p>
      </w:tc>
    </w:tr>
    <w:bookmarkEnd w:id="0"/>
  </w:tbl>
  <w:p w:rsidR="00AD3668" w:rsidRPr="007E7612" w:rsidRDefault="00AD3668" w:rsidP="00D656C7">
    <w:pPr>
      <w:pStyle w:val="Kopfzeile"/>
      <w:ind w:left="-284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1A4" w:rsidRDefault="00D231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82DC4"/>
    <w:rsid w:val="001B063E"/>
    <w:rsid w:val="001B0E53"/>
    <w:rsid w:val="001D3F22"/>
    <w:rsid w:val="00236FDA"/>
    <w:rsid w:val="00247B16"/>
    <w:rsid w:val="0025624C"/>
    <w:rsid w:val="002839D8"/>
    <w:rsid w:val="00295855"/>
    <w:rsid w:val="002B55B5"/>
    <w:rsid w:val="002B6EC0"/>
    <w:rsid w:val="002D3E2D"/>
    <w:rsid w:val="002E0E85"/>
    <w:rsid w:val="00302E17"/>
    <w:rsid w:val="00343282"/>
    <w:rsid w:val="0035076E"/>
    <w:rsid w:val="003923B6"/>
    <w:rsid w:val="0039737A"/>
    <w:rsid w:val="003C01A3"/>
    <w:rsid w:val="003D0FFD"/>
    <w:rsid w:val="00485766"/>
    <w:rsid w:val="004E1F6A"/>
    <w:rsid w:val="004E526B"/>
    <w:rsid w:val="004F6882"/>
    <w:rsid w:val="00537D82"/>
    <w:rsid w:val="0054037A"/>
    <w:rsid w:val="00546C37"/>
    <w:rsid w:val="005D1EFA"/>
    <w:rsid w:val="00623D3B"/>
    <w:rsid w:val="00645803"/>
    <w:rsid w:val="006B2E4A"/>
    <w:rsid w:val="00731DF5"/>
    <w:rsid w:val="00790A2F"/>
    <w:rsid w:val="007E7612"/>
    <w:rsid w:val="00801FF9"/>
    <w:rsid w:val="008761BF"/>
    <w:rsid w:val="00877503"/>
    <w:rsid w:val="00883481"/>
    <w:rsid w:val="008B1EA5"/>
    <w:rsid w:val="008D51F1"/>
    <w:rsid w:val="00931D4D"/>
    <w:rsid w:val="00933B37"/>
    <w:rsid w:val="00936003"/>
    <w:rsid w:val="0095523D"/>
    <w:rsid w:val="0095536B"/>
    <w:rsid w:val="00960050"/>
    <w:rsid w:val="00970CC5"/>
    <w:rsid w:val="0098074F"/>
    <w:rsid w:val="009D16B6"/>
    <w:rsid w:val="009D346F"/>
    <w:rsid w:val="00A87C22"/>
    <w:rsid w:val="00A94E21"/>
    <w:rsid w:val="00AB2D40"/>
    <w:rsid w:val="00AC5283"/>
    <w:rsid w:val="00AD3668"/>
    <w:rsid w:val="00AD46AE"/>
    <w:rsid w:val="00AD5B08"/>
    <w:rsid w:val="00BB08B2"/>
    <w:rsid w:val="00BC0FB4"/>
    <w:rsid w:val="00BE27F6"/>
    <w:rsid w:val="00BE7428"/>
    <w:rsid w:val="00C22605"/>
    <w:rsid w:val="00CA6DA6"/>
    <w:rsid w:val="00D167F3"/>
    <w:rsid w:val="00D231A4"/>
    <w:rsid w:val="00D63EE6"/>
    <w:rsid w:val="00D656C7"/>
    <w:rsid w:val="00D962B1"/>
    <w:rsid w:val="00DE453E"/>
    <w:rsid w:val="00E21D14"/>
    <w:rsid w:val="00E23178"/>
    <w:rsid w:val="00E253C5"/>
    <w:rsid w:val="00E72458"/>
    <w:rsid w:val="00E970F7"/>
    <w:rsid w:val="00EA4E67"/>
    <w:rsid w:val="00EB0658"/>
    <w:rsid w:val="00ED50BC"/>
    <w:rsid w:val="00ED78D9"/>
    <w:rsid w:val="00F76AA8"/>
    <w:rsid w:val="00F821E8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  <w:style w:type="paragraph" w:styleId="KeinLeerraum">
    <w:name w:val="No Spacing"/>
    <w:uiPriority w:val="1"/>
    <w:qFormat/>
    <w:rsid w:val="00485766"/>
    <w:pPr>
      <w:spacing w:after="0" w:line="240" w:lineRule="auto"/>
    </w:pPr>
    <w:rPr>
      <w:rFonts w:ascii="Century Gothic" w:eastAsiaTheme="minorEastAsia" w:hAnsi="Century Gothic"/>
      <w:sz w:val="24"/>
      <w:lang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EA4E67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4E67"/>
    <w:rPr>
      <w:color w:val="954F72"/>
      <w:u w:val="single"/>
    </w:rPr>
  </w:style>
  <w:style w:type="paragraph" w:customStyle="1" w:styleId="xl63">
    <w:name w:val="xl63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4">
    <w:name w:val="xl64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de-CH"/>
    </w:rPr>
  </w:style>
  <w:style w:type="paragraph" w:customStyle="1" w:styleId="xl65">
    <w:name w:val="xl65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de-CH"/>
    </w:rPr>
  </w:style>
  <w:style w:type="paragraph" w:customStyle="1" w:styleId="xl66">
    <w:name w:val="xl6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7">
    <w:name w:val="xl67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68">
    <w:name w:val="xl68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0">
    <w:name w:val="xl7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71">
    <w:name w:val="xl7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2">
    <w:name w:val="xl72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3">
    <w:name w:val="xl7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4">
    <w:name w:val="xl7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5">
    <w:name w:val="xl75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6">
    <w:name w:val="xl76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77">
    <w:name w:val="xl77"/>
    <w:basedOn w:val="Standard"/>
    <w:rsid w:val="00EA4E67"/>
    <w:pPr>
      <w:pBdr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8">
    <w:name w:val="xl78"/>
    <w:basedOn w:val="Standard"/>
    <w:rsid w:val="00EA4E67"/>
    <w:pPr>
      <w:pBdr>
        <w:lef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79">
    <w:name w:val="xl79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de-CH"/>
    </w:rPr>
  </w:style>
  <w:style w:type="paragraph" w:customStyle="1" w:styleId="xl80">
    <w:name w:val="xl80"/>
    <w:basedOn w:val="Standard"/>
    <w:rsid w:val="00EA4E67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1">
    <w:name w:val="xl81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2">
    <w:name w:val="xl82"/>
    <w:basedOn w:val="Standard"/>
    <w:rsid w:val="00EA4E67"/>
    <w:pP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eastAsia="de-CH"/>
    </w:rPr>
  </w:style>
  <w:style w:type="paragraph" w:customStyle="1" w:styleId="xl83">
    <w:name w:val="xl83"/>
    <w:basedOn w:val="Standard"/>
    <w:rsid w:val="00EA4E6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de-CH"/>
    </w:rPr>
  </w:style>
  <w:style w:type="paragraph" w:customStyle="1" w:styleId="xl84">
    <w:name w:val="xl84"/>
    <w:basedOn w:val="Standard"/>
    <w:rsid w:val="00EA4E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  <w:style w:type="paragraph" w:customStyle="1" w:styleId="xl85">
    <w:name w:val="xl85"/>
    <w:basedOn w:val="Standard"/>
    <w:rsid w:val="00EA4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4473-EBA5-4223-A9CC-04F488A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9</Pages>
  <Words>940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9</cp:revision>
  <dcterms:created xsi:type="dcterms:W3CDTF">2016-05-17T17:07:00Z</dcterms:created>
  <dcterms:modified xsi:type="dcterms:W3CDTF">2016-05-20T06:10:00Z</dcterms:modified>
</cp:coreProperties>
</file>