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176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709"/>
        <w:gridCol w:w="567"/>
        <w:gridCol w:w="992"/>
        <w:gridCol w:w="3686"/>
      </w:tblGrid>
      <w:tr w:rsidR="00DB543E" w:rsidRPr="000A3A7D" w:rsidTr="008C5D4C">
        <w:trPr>
          <w:trHeight w:val="518"/>
        </w:trPr>
        <w:tc>
          <w:tcPr>
            <w:tcW w:w="1027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43E">
              <w:rPr>
                <w:rFonts w:ascii="Arial" w:hAnsi="Arial" w:cs="Arial"/>
                <w:b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4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  <w:r w:rsidR="00DA08A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Grammatica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B54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543E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B543E">
              <w:rPr>
                <w:rFonts w:ascii="Arial" w:hAnsi="Arial" w:cs="Arial"/>
                <w:b/>
                <w:bCs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noWrap/>
            <w:vAlign w:val="center"/>
          </w:tcPr>
          <w:p w:rsidR="00DB543E" w:rsidRPr="00DB543E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43E">
              <w:rPr>
                <w:rFonts w:ascii="Arial" w:hAnsi="Arial" w:cs="Arial"/>
                <w:b/>
                <w:sz w:val="20"/>
                <w:szCs w:val="20"/>
              </w:rPr>
              <w:t>Tedesco</w:t>
            </w:r>
            <w:proofErr w:type="spellEnd"/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abbastanza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ziemlich üblich / geläufig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abitualmente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gewöhnlich / gewohnheitsmässig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allora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also / dann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lieben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amico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Freund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anche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andarci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hingehen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vanno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vado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gehen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angolo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Ecke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appunto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eben / genau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assomigliare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assomiglia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gleichen / ähneln</w:t>
            </w:r>
          </w:p>
        </w:tc>
      </w:tr>
      <w:tr w:rsidR="00E90027" w:rsidRPr="00AD79C5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avventurarsi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s'avventura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BD6AB2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</w:pPr>
            <w:proofErr w:type="spellStart"/>
            <w:proofErr w:type="gram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sich</w:t>
            </w:r>
            <w:proofErr w:type="spellEnd"/>
            <w:proofErr w:type="gramEnd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 xml:space="preserve"> an </w:t>
            </w:r>
            <w:proofErr w:type="spellStart"/>
            <w:r w:rsidR="00AD79C5"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etw</w:t>
            </w:r>
            <w:proofErr w:type="spellEnd"/>
            <w:r w:rsidR="00AD79C5"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.</w:t>
            </w:r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 xml:space="preserve"> </w:t>
            </w:r>
            <w:proofErr w:type="spellStart"/>
            <w:proofErr w:type="gram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wagen</w:t>
            </w:r>
            <w:proofErr w:type="spellEnd"/>
            <w:proofErr w:type="gramEnd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 xml:space="preserve"> / </w:t>
            </w:r>
          </w:p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</w:pPr>
            <w:proofErr w:type="spellStart"/>
            <w:proofErr w:type="gram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sich</w:t>
            </w:r>
            <w:proofErr w:type="spellEnd"/>
            <w:proofErr w:type="gramEnd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 xml:space="preserve"> </w:t>
            </w:r>
            <w:proofErr w:type="spell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auf</w:t>
            </w:r>
            <w:proofErr w:type="spellEnd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 xml:space="preserve"> </w:t>
            </w:r>
            <w:proofErr w:type="spell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etw</w:t>
            </w:r>
            <w:proofErr w:type="spellEnd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 xml:space="preserve">. </w:t>
            </w:r>
            <w:proofErr w:type="spellStart"/>
            <w:proofErr w:type="gram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einlassen</w:t>
            </w:r>
            <w:proofErr w:type="spellEnd"/>
            <w:proofErr w:type="gramEnd"/>
          </w:p>
        </w:tc>
      </w:tr>
      <w:tr w:rsidR="00E90027" w:rsidRPr="00AD79C5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ballare</w:t>
            </w:r>
            <w:proofErr w:type="gramEnd"/>
          </w:p>
        </w:tc>
        <w:tc>
          <w:tcPr>
            <w:tcW w:w="2268" w:type="dxa"/>
            <w:vAlign w:val="center"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  <w:r w:rsidRPr="00AD79C5"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  <w:r w:rsidRPr="00AD79C5"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</w:pPr>
            <w:proofErr w:type="spellStart"/>
            <w:proofErr w:type="gram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tanzen</w:t>
            </w:r>
            <w:proofErr w:type="spellEnd"/>
            <w:proofErr w:type="gramEnd"/>
          </w:p>
        </w:tc>
      </w:tr>
      <w:tr w:rsidR="00E90027" w:rsidRPr="00AD79C5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camminare</w:t>
            </w:r>
            <w:proofErr w:type="gramEnd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-&gt; camminando</w:t>
            </w:r>
          </w:p>
        </w:tc>
        <w:tc>
          <w:tcPr>
            <w:tcW w:w="2268" w:type="dxa"/>
            <w:vAlign w:val="center"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  <w:r w:rsidRPr="00AD79C5"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  <w:r w:rsidRPr="00AD79C5"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</w:pPr>
            <w:proofErr w:type="spellStart"/>
            <w:proofErr w:type="gram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gehen</w:t>
            </w:r>
            <w:proofErr w:type="spellEnd"/>
            <w:proofErr w:type="gramEnd"/>
          </w:p>
        </w:tc>
      </w:tr>
      <w:tr w:rsidR="00E90027" w:rsidRPr="00AD79C5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  <w:proofErr w:type="gramStart"/>
            <w:r w:rsidRPr="00AD79C5"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  <w:t>il</w:t>
            </w:r>
            <w:proofErr w:type="gram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cappello</w:t>
            </w:r>
            <w:proofErr w:type="gramEnd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-&gt; cappelli</w:t>
            </w:r>
          </w:p>
        </w:tc>
        <w:tc>
          <w:tcPr>
            <w:tcW w:w="2268" w:type="dxa"/>
            <w:vAlign w:val="center"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  <w:r w:rsidRPr="00AD79C5"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  <w:proofErr w:type="gramStart"/>
            <w:r w:rsidRPr="00AD79C5"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  <w:t>i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  <w:proofErr w:type="spellStart"/>
            <w:proofErr w:type="gramStart"/>
            <w:r w:rsidRPr="00AD79C5"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  <w:t>der</w:t>
            </w:r>
            <w:proofErr w:type="spellEnd"/>
            <w:proofErr w:type="gramEnd"/>
            <w:r w:rsidRPr="00AD79C5"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  <w:t xml:space="preserve">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</w:pPr>
            <w:proofErr w:type="spellStart"/>
            <w:r w:rsidRPr="00AD79C5">
              <w:rPr>
                <w:rFonts w:ascii="Arial" w:eastAsia="Times New Roman" w:hAnsi="Arial" w:cs="Arial"/>
                <w:b/>
                <w:sz w:val="20"/>
                <w:szCs w:val="20"/>
                <w:lang w:val="it-IT" w:eastAsia="de-CH"/>
              </w:rPr>
              <w:t>Hut</w:t>
            </w:r>
            <w:proofErr w:type="spellEnd"/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AD79C5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c'è</w:t>
            </w:r>
            <w:proofErr w:type="gramEnd"/>
            <w:r w:rsidRPr="00AD7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/ ci sono un sacco</w:t>
            </w:r>
          </w:p>
        </w:tc>
        <w:tc>
          <w:tcPr>
            <w:tcW w:w="2268" w:type="dxa"/>
            <w:vAlign w:val="center"/>
          </w:tcPr>
          <w:p w:rsidR="00E90027" w:rsidRPr="00AD79C5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 / 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BD6AB2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es hat haufenweise / massenweise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cercare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cerca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suche / versuchen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sicher / gewiss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cioè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besser gesagt / sprich / das heisst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confusione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Durcheinander / Chaos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considerare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considerati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betrachtet werden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consigliare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consigliate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raten / beraten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costare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costa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kosten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da … in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giù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von …abwärts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 solo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alleine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Dai!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BD6AB2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</w:t>
            </w:r>
            <w:r w:rsidR="00E90027"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omm schon!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/ Los!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derivare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deriviamo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herstammen / abstammen / entspringen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devo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scappare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BD6AB2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ich muss gehen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di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sera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abends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dimenticare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dimenticato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BD6AB2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03DED">
              <w:rPr>
                <w:rFonts w:ascii="Arial" w:hAnsi="Arial" w:cs="Arial"/>
                <w:sz w:val="20"/>
                <w:szCs w:val="20"/>
              </w:rPr>
              <w:t>passato</w:t>
            </w:r>
            <w:proofErr w:type="spellEnd"/>
            <w:r w:rsidRPr="00103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DED">
              <w:rPr>
                <w:rFonts w:ascii="Arial" w:hAnsi="Arial" w:cs="Arial"/>
                <w:sz w:val="20"/>
                <w:szCs w:val="20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BD6AB2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vergessen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dipendere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dipende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darauf ankommen / abhängen (von)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dice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direi</w:t>
            </w:r>
            <w:proofErr w:type="spellEnd"/>
          </w:p>
        </w:tc>
        <w:tc>
          <w:tcPr>
            <w:tcW w:w="2268" w:type="dxa"/>
            <w:vAlign w:val="center"/>
          </w:tcPr>
          <w:p w:rsidR="00126AFE" w:rsidRDefault="00126AFE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E90027" w:rsidRPr="00BD6AB2" w:rsidRDefault="00BD6AB2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BD6AB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D6AB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condizionale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sagen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divertirsi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diverti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vergnügen / sich amüsieren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domanda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domande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Frage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dove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./ </w:t>
            </w: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int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wo?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entrare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eintreten / hineingehen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esatto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genau / richtig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esistere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esistono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bestehen / existieren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esprimere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esprimiamo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ausdrücken / äussern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essenziale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grundlegend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c'è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ci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sono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vorhanden sein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sarebbe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erano</w:t>
            </w:r>
            <w:proofErr w:type="spellEnd"/>
          </w:p>
        </w:tc>
        <w:tc>
          <w:tcPr>
            <w:tcW w:w="2268" w:type="dxa"/>
            <w:vAlign w:val="center"/>
          </w:tcPr>
          <w:p w:rsidR="00126AFE" w:rsidRDefault="00126AFE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condizionale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  <w:p w:rsidR="00E90027" w:rsidRPr="00BD6AB2" w:rsidRDefault="00BD6AB2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BD6AB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sein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estate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Sommer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caldo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caldo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warm sein (Wetter)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facilissimo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kinderleicht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famoso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berühmt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farà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BD6AB2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BD6AB2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machen / tun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finalmente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endlich / schliesslich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fisso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fissi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fest / feststehend / fix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frenetica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hektisch / rasend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schnellebig</w:t>
            </w:r>
            <w:proofErr w:type="spellEnd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gesticolare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gesticola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fuchteln / gestikulieren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giornata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Tag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giovane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giovani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Jugendliche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giro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-&gt; un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giro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/ in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giro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BD6AB2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Runde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giustificare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giustifica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rechtfertigen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giusto in tempo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gerade rechtzeitig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schauen / anschauen / hinschauen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illuminato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beleuchtet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impegno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lavorativo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Berufs- /Arbeitsverpflichtung                                                       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cui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dem/</w:t>
            </w:r>
            <w:r w:rsidR="00BD6AB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</w:t>
            </w: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der… / wobei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piano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eben / flach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incontrerò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BD6AB2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treffen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incontrarsi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ci si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incontrava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BD6AB2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sich treffen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ingresso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Eingang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insieme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zusammen / gemeinsam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insomma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somit / also / kurzum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lasciare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lasci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lassen / verlassen / hinterlassen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luogo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luoghi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Ort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manifestare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manifesta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offenbaren / demonstrieren / ausdrücken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marcato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markant / stark ausgeprägt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mettersi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d'accordo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mit jemandem absprechen / abstimmen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mobile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mobili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das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Möbelstück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motorino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das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Mofa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muoversi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bewegen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nascosto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versteckt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nel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senso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Sinne</w:t>
            </w:r>
            <w:r w:rsidR="00AD79C5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,</w:t>
            </w: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dass…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ogni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settimana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 + 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 Woche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ogni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volta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 + 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jedes Mal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orgoglioso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orgogliosi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stolz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ormai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bereits schon / schon / nun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ovviamente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selbstverständlich / offenbar / selbstredend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parecchio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parecchi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sehr / viel / eine Menge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particolarmente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besonders / insbesondere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passeggiare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passeggiando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C61C3B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C61C3B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spazieren / bummeln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però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se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 wenn…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piazza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Platz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pieno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voll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pigro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pigri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faul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più forte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ù/i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ù/i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stärker / noch stärker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popolare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ù/i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ù/i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bekannter / noch bekannter (beim Volk)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portano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bringen / tragen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Ort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potere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può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können / dürfen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pregiudizio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pregiudizi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Vorurteil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prego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bitteschön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prendere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preso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proofErr w:type="gramStart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eingenommen</w:t>
            </w:r>
            <w:proofErr w:type="gramEnd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sein von </w:t>
            </w:r>
            <w:proofErr w:type="spellStart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</w:t>
            </w:r>
            <w:proofErr w:type="spellEnd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.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prendere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il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sonnen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principalmente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vornehmlich / hauptsächlich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proprio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wirklich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provare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versuchen / testen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proverbio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Sprichwort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purtroppo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leider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quando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wann / wenn / sobald / als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quanto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wieviel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questo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dieser / diese / dieses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demnach / alsdann / daraufhin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realtà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Wirklichkeit / die Realität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rilassare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/si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rilassarci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entspannen / sich entspannen / lockern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rimanere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rimane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bleiben / verharren / verweilen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rispetto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a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verglichen mit / im Vergleich mit/zu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rispondere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antworten / beantworten / verantworten</w:t>
            </w:r>
          </w:p>
        </w:tc>
      </w:tr>
      <w:tr w:rsidR="00E90027" w:rsidRPr="00E90027" w:rsidTr="008C5D4C">
        <w:trPr>
          <w:trHeight w:val="68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riunirsi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si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riuniva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C61C3B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E90027" w:rsidRPr="00E90027" w:rsidRDefault="00E90027" w:rsidP="00C61C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sich versammeln / zusammenkommen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rozzo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rozzi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derb / grob / rüde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rumoroso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rumorosi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laut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sabato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Samstag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sacco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Sack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salve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Hallo! (Umgangssprache)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scoprire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entdecken / aufdecken / enthüllen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scoraggiare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scoraggiato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C61C3B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03DED">
              <w:rPr>
                <w:rFonts w:ascii="Arial" w:hAnsi="Arial" w:cs="Arial"/>
                <w:sz w:val="20"/>
                <w:szCs w:val="20"/>
              </w:rPr>
              <w:t>passato</w:t>
            </w:r>
            <w:proofErr w:type="spellEnd"/>
            <w:r w:rsidRPr="00103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DED">
              <w:rPr>
                <w:rFonts w:ascii="Arial" w:hAnsi="Arial" w:cs="Arial"/>
                <w:sz w:val="20"/>
                <w:szCs w:val="20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C61C3B" w:rsidP="00C61C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entmutigen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meiner Meinung nach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eurer Meinung nach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serata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Abend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si +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verbo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 + Verb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sia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268" w:type="dxa"/>
            <w:vAlign w:val="center"/>
          </w:tcPr>
          <w:p w:rsidR="00E90027" w:rsidRPr="00C61C3B" w:rsidRDefault="00C61C3B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C61C3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congiuntivo</w:t>
            </w:r>
            <w:proofErr w:type="spellEnd"/>
            <w:r w:rsidRPr="00C61C3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61C3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C61C3B" w:rsidP="00C61C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… sei …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soprattutto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 allem / über allem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spazio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BD6AB2" w:rsidP="00BD6A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</w:t>
            </w:r>
            <w:r w:rsidR="00AD79C5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atz /</w:t>
            </w:r>
            <w:r w:rsidR="00E90027"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Raum 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spesso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AD79C5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</w:t>
            </w:r>
            <w:r w:rsidR="00E90027"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storia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Gesch</w:t>
            </w:r>
            <w:bookmarkStart w:id="0" w:name="_GoBack"/>
            <w:bookmarkEnd w:id="0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ichte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tendere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zu </w:t>
            </w:r>
            <w:proofErr w:type="spellStart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</w:t>
            </w:r>
            <w:proofErr w:type="spellEnd"/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. neigen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tranquillo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ruhig / gelassen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C61C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finden / auffinden (Meinung)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urlare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si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urla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schreien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usato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gebraucht / benutzt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utilizzare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è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utilizzato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benutzen / verwenden / anwenden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vecchio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venire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sono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venuto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vengono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C61C3B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03DED">
              <w:rPr>
                <w:rFonts w:ascii="Arial" w:hAnsi="Arial" w:cs="Arial"/>
                <w:sz w:val="20"/>
                <w:szCs w:val="20"/>
              </w:rPr>
              <w:t>passato</w:t>
            </w:r>
            <w:proofErr w:type="spellEnd"/>
            <w:r w:rsidRPr="00103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DED">
              <w:rPr>
                <w:rFonts w:ascii="Arial" w:hAnsi="Arial" w:cs="Arial"/>
                <w:sz w:val="20"/>
                <w:szCs w:val="20"/>
              </w:rPr>
              <w:t>prossimo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C61C3B" w:rsidP="00C61C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veri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wahr / echt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vestito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 &gt; </w:t>
            </w: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vestiti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Kleid / der Anzug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via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weg / fort / hinweg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vicino</w:t>
            </w:r>
            <w:proofErr w:type="spellEnd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a </w:t>
            </w:r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proofErr w:type="gramEnd"/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nahe bei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visitare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besuchen / besichtigen</w:t>
            </w:r>
          </w:p>
        </w:tc>
      </w:tr>
      <w:tr w:rsidR="00E90027" w:rsidRPr="00E90027" w:rsidTr="008C5D4C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90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vita</w:t>
            </w:r>
            <w:proofErr w:type="spellEnd"/>
          </w:p>
        </w:tc>
        <w:tc>
          <w:tcPr>
            <w:tcW w:w="2268" w:type="dxa"/>
            <w:vAlign w:val="center"/>
          </w:tcPr>
          <w:p w:rsidR="00E90027" w:rsidRPr="009D6253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E90027" w:rsidRPr="00E90027" w:rsidRDefault="00E90027" w:rsidP="00E90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9002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Leben</w:t>
            </w:r>
          </w:p>
        </w:tc>
      </w:tr>
    </w:tbl>
    <w:p w:rsidR="00E90027" w:rsidRPr="008761BF" w:rsidRDefault="00E90027" w:rsidP="00877503">
      <w:pPr>
        <w:contextualSpacing/>
        <w:rPr>
          <w:sz w:val="20"/>
          <w:szCs w:val="20"/>
        </w:rPr>
      </w:pPr>
    </w:p>
    <w:sectPr w:rsidR="00E90027" w:rsidRPr="008761BF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D79C5">
            <w:rPr>
              <w:rFonts w:ascii="Arial" w:hAnsi="Arial"/>
              <w:b/>
              <w:noProof/>
              <w:sz w:val="16"/>
              <w:szCs w:val="16"/>
            </w:rPr>
            <w:t>9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D79C5" w:rsidRPr="00AD79C5">
              <w:rPr>
                <w:rFonts w:ascii="Arial" w:hAnsi="Arial"/>
                <w:b/>
                <w:noProof/>
                <w:sz w:val="16"/>
                <w:szCs w:val="16"/>
              </w:rPr>
              <w:t>9</w:t>
            </w:r>
          </w:fldSimple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AD79C5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E736A7" wp14:editId="1B28727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645803" w:rsidRPr="00AD79C5" w:rsidRDefault="00645803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AD79C5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AD79C5">
            <w:rPr>
              <w:rFonts w:ascii="Arial" w:hAnsi="Arial" w:cs="Arial"/>
              <w:b/>
              <w:sz w:val="18"/>
              <w:szCs w:val="18"/>
              <w:lang w:val="it-IT"/>
            </w:rPr>
            <w:t>domanda!:</w:t>
          </w:r>
          <w:proofErr w:type="gramEnd"/>
          <w:r w:rsidRPr="00AD79C5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6A45C7" w:rsidRPr="00AD79C5">
            <w:rPr>
              <w:rFonts w:ascii="Arial" w:hAnsi="Arial"/>
              <w:b/>
              <w:sz w:val="18"/>
              <w:szCs w:val="18"/>
              <w:lang w:val="it-IT"/>
            </w:rPr>
            <w:t>6</w:t>
          </w:r>
          <w:r w:rsidR="00003693" w:rsidRPr="00AD79C5">
            <w:rPr>
              <w:rFonts w:ascii="Arial" w:hAnsi="Arial"/>
              <w:b/>
              <w:sz w:val="18"/>
              <w:szCs w:val="18"/>
              <w:lang w:val="it-IT"/>
            </w:rPr>
            <w:t xml:space="preserve">. </w:t>
          </w:r>
          <w:r w:rsidR="006A45C7" w:rsidRPr="00AD79C5">
            <w:rPr>
              <w:rFonts w:ascii="Arial" w:hAnsi="Arial"/>
              <w:b/>
              <w:sz w:val="18"/>
              <w:szCs w:val="18"/>
              <w:lang w:val="it-IT"/>
            </w:rPr>
            <w:t>Vita Romana</w:t>
          </w:r>
        </w:p>
        <w:p w:rsidR="00AD3668" w:rsidRPr="007E7612" w:rsidRDefault="00F56C42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r w:rsidR="00485766">
            <w:rPr>
              <w:lang w:val="it-IT"/>
            </w:rPr>
            <w:t xml:space="preserve"> </w:t>
          </w:r>
        </w:p>
      </w:tc>
    </w:tr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03693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03DED"/>
    <w:rsid w:val="00113F54"/>
    <w:rsid w:val="00126AFE"/>
    <w:rsid w:val="001359EB"/>
    <w:rsid w:val="00173E58"/>
    <w:rsid w:val="00176C58"/>
    <w:rsid w:val="00182DC4"/>
    <w:rsid w:val="001B063E"/>
    <w:rsid w:val="001B0E53"/>
    <w:rsid w:val="001D3F22"/>
    <w:rsid w:val="001F66AF"/>
    <w:rsid w:val="002214A0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14432"/>
    <w:rsid w:val="00343282"/>
    <w:rsid w:val="0035076E"/>
    <w:rsid w:val="003923B6"/>
    <w:rsid w:val="0039737A"/>
    <w:rsid w:val="003C01A3"/>
    <w:rsid w:val="003D0FFD"/>
    <w:rsid w:val="0046510F"/>
    <w:rsid w:val="00485766"/>
    <w:rsid w:val="004A2ED9"/>
    <w:rsid w:val="004E1F6A"/>
    <w:rsid w:val="004E526B"/>
    <w:rsid w:val="004F6882"/>
    <w:rsid w:val="00537D82"/>
    <w:rsid w:val="0054037A"/>
    <w:rsid w:val="00546C37"/>
    <w:rsid w:val="005B7403"/>
    <w:rsid w:val="005D1EFA"/>
    <w:rsid w:val="00623D3B"/>
    <w:rsid w:val="00645803"/>
    <w:rsid w:val="006A45C7"/>
    <w:rsid w:val="006B2E4A"/>
    <w:rsid w:val="00731DF5"/>
    <w:rsid w:val="007724AE"/>
    <w:rsid w:val="00790A2F"/>
    <w:rsid w:val="007E7612"/>
    <w:rsid w:val="00801FF9"/>
    <w:rsid w:val="0084695E"/>
    <w:rsid w:val="008571CC"/>
    <w:rsid w:val="0086790B"/>
    <w:rsid w:val="008761BF"/>
    <w:rsid w:val="00877503"/>
    <w:rsid w:val="00883481"/>
    <w:rsid w:val="008B1EA5"/>
    <w:rsid w:val="008C5D4C"/>
    <w:rsid w:val="008D51F1"/>
    <w:rsid w:val="00931D4D"/>
    <w:rsid w:val="00933B37"/>
    <w:rsid w:val="00936003"/>
    <w:rsid w:val="0095523D"/>
    <w:rsid w:val="0095536B"/>
    <w:rsid w:val="00960050"/>
    <w:rsid w:val="00970CC5"/>
    <w:rsid w:val="0098074F"/>
    <w:rsid w:val="00986BF0"/>
    <w:rsid w:val="009D16B6"/>
    <w:rsid w:val="009D346F"/>
    <w:rsid w:val="009D6253"/>
    <w:rsid w:val="009D774D"/>
    <w:rsid w:val="00A85DFE"/>
    <w:rsid w:val="00A87825"/>
    <w:rsid w:val="00A87C22"/>
    <w:rsid w:val="00A94E21"/>
    <w:rsid w:val="00AB2D40"/>
    <w:rsid w:val="00AC5283"/>
    <w:rsid w:val="00AD3668"/>
    <w:rsid w:val="00AD46AE"/>
    <w:rsid w:val="00AD5B08"/>
    <w:rsid w:val="00AD79C5"/>
    <w:rsid w:val="00B5458F"/>
    <w:rsid w:val="00B767E6"/>
    <w:rsid w:val="00BB08B2"/>
    <w:rsid w:val="00BC0FB4"/>
    <w:rsid w:val="00BD6AB2"/>
    <w:rsid w:val="00BE27F6"/>
    <w:rsid w:val="00BE7428"/>
    <w:rsid w:val="00C1183B"/>
    <w:rsid w:val="00C22605"/>
    <w:rsid w:val="00C423B0"/>
    <w:rsid w:val="00C61C3B"/>
    <w:rsid w:val="00CA6DA6"/>
    <w:rsid w:val="00CC230D"/>
    <w:rsid w:val="00D167F3"/>
    <w:rsid w:val="00D34C8C"/>
    <w:rsid w:val="00D63EE6"/>
    <w:rsid w:val="00D656C7"/>
    <w:rsid w:val="00D962B1"/>
    <w:rsid w:val="00DA08A9"/>
    <w:rsid w:val="00DB543E"/>
    <w:rsid w:val="00DE453E"/>
    <w:rsid w:val="00E21D14"/>
    <w:rsid w:val="00E23178"/>
    <w:rsid w:val="00E253C5"/>
    <w:rsid w:val="00E72458"/>
    <w:rsid w:val="00E90027"/>
    <w:rsid w:val="00E970F7"/>
    <w:rsid w:val="00EA4E67"/>
    <w:rsid w:val="00EA53B5"/>
    <w:rsid w:val="00EB0658"/>
    <w:rsid w:val="00ED50BC"/>
    <w:rsid w:val="00ED78D9"/>
    <w:rsid w:val="00F56C42"/>
    <w:rsid w:val="00F76AA8"/>
    <w:rsid w:val="00F821E8"/>
    <w:rsid w:val="00FA08D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98B6-1EF7-4D2D-9F73-1B60114E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9</Pages>
  <Words>928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13</cp:revision>
  <dcterms:created xsi:type="dcterms:W3CDTF">2016-06-07T13:50:00Z</dcterms:created>
  <dcterms:modified xsi:type="dcterms:W3CDTF">2016-06-17T09:30:00Z</dcterms:modified>
</cp:coreProperties>
</file>