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6A2C5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2C58">
              <w:rPr>
                <w:rFonts w:ascii="Arial" w:hAnsi="Arial" w:cs="Arial"/>
                <w:b/>
                <w:sz w:val="20"/>
                <w:szCs w:val="20"/>
              </w:rPr>
              <w:t>Frage</w:t>
            </w:r>
            <w:r w:rsidR="00583065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6A2C58" w:rsidRPr="006A2C58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Welche Sportarten kann man zu Beginn der Episode sehen?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 xml:space="preserve">Welche Sportart ist die </w:t>
            </w:r>
            <w:r w:rsidR="00D563F2">
              <w:rPr>
                <w:rFonts w:ascii="Arial" w:hAnsi="Arial" w:cs="Arial"/>
                <w:sz w:val="20"/>
                <w:szCs w:val="20"/>
              </w:rPr>
              <w:t>B</w:t>
            </w:r>
            <w:r w:rsidRPr="00D83129">
              <w:rPr>
                <w:rFonts w:ascii="Arial" w:hAnsi="Arial" w:cs="Arial"/>
                <w:sz w:val="20"/>
                <w:szCs w:val="20"/>
              </w:rPr>
              <w:t>eliebteste in Italien?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In welchem Jahr hat I</w:t>
            </w:r>
            <w:r w:rsidR="00F015E0">
              <w:rPr>
                <w:rFonts w:ascii="Arial" w:hAnsi="Arial" w:cs="Arial"/>
                <w:sz w:val="20"/>
                <w:szCs w:val="20"/>
              </w:rPr>
              <w:t>talien den 4. Weltmeistertitel im Fussball</w:t>
            </w:r>
            <w:r w:rsidRPr="00D83129">
              <w:rPr>
                <w:rFonts w:ascii="Arial" w:hAnsi="Arial" w:cs="Arial"/>
                <w:sz w:val="20"/>
                <w:szCs w:val="20"/>
              </w:rPr>
              <w:t xml:space="preserve"> gewonnen?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Für viele ist Fussball fast eine…?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5.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findet heute Abend statt?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6.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Unter welchen Mannschaften findet das Derby statt?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7.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 xml:space="preserve">Welches Stadion wird im Fussball mit der Mailänder Scala </w:t>
            </w:r>
            <w:r w:rsidR="00F015E0">
              <w:rPr>
                <w:rFonts w:ascii="Arial" w:hAnsi="Arial" w:cs="Arial"/>
                <w:sz w:val="20"/>
                <w:szCs w:val="20"/>
              </w:rPr>
              <w:t>verglichen</w:t>
            </w:r>
            <w:r w:rsidRPr="00D831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8.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Was, ganz allgemein gesagt, macht die Begeisterung der Italiener für den Fussball aus?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9.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Mögen die Italiener Fussball?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10.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ist Chiaras Meinung zum Frauenfussball?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11.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In welcher Mannschaft spielt Chiara?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12.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Wo befindet sich der Fussballplatz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13.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Wie viele Fussballerin</w:t>
            </w:r>
            <w:r w:rsidR="00D563F2">
              <w:rPr>
                <w:rFonts w:ascii="Arial" w:hAnsi="Arial" w:cs="Arial"/>
                <w:sz w:val="20"/>
                <w:szCs w:val="20"/>
              </w:rPr>
              <w:t>nen</w:t>
            </w:r>
            <w:r w:rsidRPr="00D83129">
              <w:rPr>
                <w:rFonts w:ascii="Arial" w:hAnsi="Arial" w:cs="Arial"/>
                <w:sz w:val="20"/>
                <w:szCs w:val="20"/>
              </w:rPr>
              <w:t xml:space="preserve"> gibt es in Italien</w:t>
            </w:r>
          </w:p>
          <w:p w:rsidR="00D83129" w:rsidRPr="00D83129" w:rsidRDefault="00F015E0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ab/>
              <w:t>In welcher Liga spielt die «</w:t>
            </w:r>
            <w:proofErr w:type="spellStart"/>
            <w:r w:rsidR="00D83129" w:rsidRPr="00D83129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occoni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C8005A">
              <w:rPr>
                <w:rFonts w:ascii="Arial" w:hAnsi="Arial" w:cs="Arial"/>
                <w:sz w:val="20"/>
                <w:szCs w:val="20"/>
              </w:rPr>
              <w:t>-</w:t>
            </w:r>
            <w:r w:rsidR="00D83129" w:rsidRPr="00D83129">
              <w:rPr>
                <w:rFonts w:ascii="Arial" w:hAnsi="Arial" w:cs="Arial"/>
                <w:sz w:val="20"/>
                <w:szCs w:val="20"/>
              </w:rPr>
              <w:t>Mannschaft?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15.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 xml:space="preserve">Wie heisst der Präsident der </w:t>
            </w:r>
            <w:r w:rsidR="002F014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2F0147" w:rsidRPr="00D83129">
              <w:rPr>
                <w:rFonts w:ascii="Arial" w:hAnsi="Arial" w:cs="Arial"/>
                <w:sz w:val="20"/>
                <w:szCs w:val="20"/>
              </w:rPr>
              <w:t>B</w:t>
            </w:r>
            <w:r w:rsidR="002F0147">
              <w:rPr>
                <w:rFonts w:ascii="Arial" w:hAnsi="Arial" w:cs="Arial"/>
                <w:sz w:val="20"/>
                <w:szCs w:val="20"/>
              </w:rPr>
              <w:t>occoni</w:t>
            </w:r>
            <w:proofErr w:type="spellEnd"/>
            <w:r w:rsidR="002F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0147"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 w:rsidR="002F0147">
              <w:rPr>
                <w:rFonts w:ascii="Arial" w:hAnsi="Arial" w:cs="Arial"/>
                <w:sz w:val="20"/>
                <w:szCs w:val="20"/>
              </w:rPr>
              <w:t>»?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16.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 xml:space="preserve">Welches Jubiläumsjahr feiert die </w:t>
            </w:r>
            <w:r w:rsidR="002F0147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2F0147" w:rsidRPr="00D83129">
              <w:rPr>
                <w:rFonts w:ascii="Arial" w:hAnsi="Arial" w:cs="Arial"/>
                <w:sz w:val="20"/>
                <w:szCs w:val="20"/>
              </w:rPr>
              <w:t>B</w:t>
            </w:r>
            <w:r w:rsidR="002F0147">
              <w:rPr>
                <w:rFonts w:ascii="Arial" w:hAnsi="Arial" w:cs="Arial"/>
                <w:sz w:val="20"/>
                <w:szCs w:val="20"/>
              </w:rPr>
              <w:t>occoni</w:t>
            </w:r>
            <w:proofErr w:type="spellEnd"/>
            <w:r w:rsidR="002F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0147"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 w:rsidR="002F014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D83129">
              <w:rPr>
                <w:rFonts w:ascii="Arial" w:hAnsi="Arial" w:cs="Arial"/>
                <w:sz w:val="20"/>
                <w:szCs w:val="20"/>
              </w:rPr>
              <w:t>Vereinigung?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17.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Sind es wenige Jahre (die die Vereinigung besteht)?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18.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Ist der Frauenfussball dem Herrenfussball ebenbürtig?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19.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Francesco wäre froh, wenn der Frauenfuss</w:t>
            </w:r>
            <w:r w:rsidR="00072202">
              <w:rPr>
                <w:rFonts w:ascii="Arial" w:hAnsi="Arial" w:cs="Arial"/>
                <w:sz w:val="20"/>
                <w:szCs w:val="20"/>
              </w:rPr>
              <w:t>b</w:t>
            </w:r>
            <w:r w:rsidRPr="00D83129">
              <w:rPr>
                <w:rFonts w:ascii="Arial" w:hAnsi="Arial" w:cs="Arial"/>
                <w:sz w:val="20"/>
                <w:szCs w:val="20"/>
              </w:rPr>
              <w:t xml:space="preserve">all auch nur schon mit welchem Anteil an den 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ab/>
              <w:t>Herrenfussball heranreichen würde?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20.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Bevor er sich mit Chiara auf dem Fussballfeld getroffen hat, muss Antonino was?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21.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gefällt Chiara am Fussball?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22.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Wie ist das Fussballspielen für Chiara?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23.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Welche Sport hat die interviewte Frau jahrelang betrieben?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24.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Welche Sportart überrascht Antonino bei seinem Interview mit der einen Schülerin?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25.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Welche Sportart wird an der Schule heute ausgeübt?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26.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Warum mag die Schülerin Volleyball?</w:t>
            </w:r>
          </w:p>
          <w:p w:rsidR="00D83129" w:rsidRPr="00D83129" w:rsidRDefault="00D83129" w:rsidP="00072202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27</w:t>
            </w:r>
            <w:proofErr w:type="gramStart"/>
            <w:r w:rsidRPr="00D8312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2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3129">
              <w:rPr>
                <w:rFonts w:ascii="Arial" w:hAnsi="Arial" w:cs="Arial"/>
                <w:sz w:val="20"/>
                <w:szCs w:val="20"/>
              </w:rPr>
              <w:t>Kann</w:t>
            </w:r>
            <w:proofErr w:type="gramEnd"/>
            <w:r w:rsidRPr="00D83129">
              <w:rPr>
                <w:rFonts w:ascii="Arial" w:hAnsi="Arial" w:cs="Arial"/>
                <w:sz w:val="20"/>
                <w:szCs w:val="20"/>
              </w:rPr>
              <w:t xml:space="preserve"> die Schülerin erklären,</w:t>
            </w:r>
            <w:r w:rsidR="002F0147">
              <w:rPr>
                <w:rFonts w:ascii="Arial" w:hAnsi="Arial" w:cs="Arial"/>
                <w:sz w:val="20"/>
                <w:szCs w:val="20"/>
              </w:rPr>
              <w:t xml:space="preserve"> wie man einen Punkt beim «</w:t>
            </w:r>
            <w:proofErr w:type="spellStart"/>
            <w:r w:rsidR="002F0147">
              <w:rPr>
                <w:rFonts w:ascii="Arial" w:hAnsi="Arial" w:cs="Arial"/>
                <w:sz w:val="20"/>
                <w:szCs w:val="20"/>
              </w:rPr>
              <w:t>serve</w:t>
            </w:r>
            <w:proofErr w:type="spellEnd"/>
            <w:r w:rsidR="002F0147">
              <w:rPr>
                <w:rFonts w:ascii="Arial" w:hAnsi="Arial" w:cs="Arial"/>
                <w:sz w:val="20"/>
                <w:szCs w:val="20"/>
              </w:rPr>
              <w:t>»</w:t>
            </w:r>
            <w:r w:rsidRPr="00D83129">
              <w:rPr>
                <w:rFonts w:ascii="Arial" w:hAnsi="Arial" w:cs="Arial"/>
                <w:sz w:val="20"/>
                <w:szCs w:val="20"/>
              </w:rPr>
              <w:t xml:space="preserve"> holt?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28.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Welcher Sport wird, nach dem Fussball, in Italien am meisten mitverfolgt?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29.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Wie heisst die meist mitverfolgte Italienische Basketballmannschaft?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30.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Werden die Basketballregeln in der Schule gelernt?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31.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Wie eignet man sich die Basketball-Regeln an?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32.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Musste Chiara auf vieles für ihren Sport verzichten?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33.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Warum muss Chiara Opferbereitschaft erbringen?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34.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kosten die Trainings?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35.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findet an den Wochenenden statt?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36.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Wo finden diese Spiele statt?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37.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muss Chiara erbringen?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38.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erträumte sich Chiara?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39.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Was macht Chiara nun i</w:t>
            </w:r>
            <w:r w:rsidR="002F0147">
              <w:rPr>
                <w:rFonts w:ascii="Arial" w:hAnsi="Arial" w:cs="Arial"/>
                <w:sz w:val="20"/>
                <w:szCs w:val="20"/>
              </w:rPr>
              <w:t>n</w:t>
            </w:r>
            <w:r w:rsidRPr="00D83129">
              <w:rPr>
                <w:rFonts w:ascii="Arial" w:hAnsi="Arial" w:cs="Arial"/>
                <w:sz w:val="20"/>
                <w:szCs w:val="20"/>
              </w:rPr>
              <w:t xml:space="preserve"> Bezug auf die Realität?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40.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Bezieht Chiara ein Spielergehalt?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41.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Werden in der Liga A alle Fussballerinnen bezahlt?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lastRenderedPageBreak/>
              <w:t>42.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 xml:space="preserve">Entspricht die </w:t>
            </w:r>
            <w:proofErr w:type="spellStart"/>
            <w:r w:rsidRPr="00D83129">
              <w:rPr>
                <w:rFonts w:ascii="Arial" w:hAnsi="Arial" w:cs="Arial"/>
                <w:sz w:val="20"/>
                <w:szCs w:val="20"/>
              </w:rPr>
              <w:t>Entlöhnung</w:t>
            </w:r>
            <w:proofErr w:type="spellEnd"/>
            <w:r w:rsidRPr="00D83129">
              <w:rPr>
                <w:rFonts w:ascii="Arial" w:hAnsi="Arial" w:cs="Arial"/>
                <w:sz w:val="20"/>
                <w:szCs w:val="20"/>
              </w:rPr>
              <w:t xml:space="preserve"> der Spielerinnen denjenigen der Spieler?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43.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Anderes Wort für sehr wenig (i</w:t>
            </w:r>
            <w:r w:rsidR="002F0147">
              <w:rPr>
                <w:rFonts w:ascii="Arial" w:hAnsi="Arial" w:cs="Arial"/>
                <w:sz w:val="20"/>
                <w:szCs w:val="20"/>
              </w:rPr>
              <w:t>n</w:t>
            </w:r>
            <w:r w:rsidRPr="00D83129">
              <w:rPr>
                <w:rFonts w:ascii="Arial" w:hAnsi="Arial" w:cs="Arial"/>
                <w:sz w:val="20"/>
                <w:szCs w:val="20"/>
              </w:rPr>
              <w:t xml:space="preserve"> Bezug auf eine </w:t>
            </w:r>
            <w:proofErr w:type="spellStart"/>
            <w:r w:rsidRPr="00D83129">
              <w:rPr>
                <w:rFonts w:ascii="Arial" w:hAnsi="Arial" w:cs="Arial"/>
                <w:sz w:val="20"/>
                <w:szCs w:val="20"/>
              </w:rPr>
              <w:t>Entlöhnung</w:t>
            </w:r>
            <w:proofErr w:type="spellEnd"/>
            <w:r w:rsidRPr="00D83129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44.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Warum muss Chiara gehen?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45.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Welchen ander</w:t>
            </w:r>
            <w:r w:rsidR="00072202">
              <w:rPr>
                <w:rFonts w:ascii="Arial" w:hAnsi="Arial" w:cs="Arial"/>
                <w:sz w:val="20"/>
                <w:szCs w:val="20"/>
              </w:rPr>
              <w:t>en Ausdruck benutzt Chiara für «</w:t>
            </w:r>
            <w:r w:rsidRPr="00D83129">
              <w:rPr>
                <w:rFonts w:ascii="Arial" w:hAnsi="Arial" w:cs="Arial"/>
                <w:sz w:val="20"/>
                <w:szCs w:val="20"/>
              </w:rPr>
              <w:t>ich muss g</w:t>
            </w:r>
            <w:r w:rsidR="00072202">
              <w:rPr>
                <w:rFonts w:ascii="Arial" w:hAnsi="Arial" w:cs="Arial"/>
                <w:sz w:val="20"/>
                <w:szCs w:val="20"/>
              </w:rPr>
              <w:t>ehen»</w:t>
            </w:r>
            <w:r w:rsidRPr="00D831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46.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Hat Chiara das Spiel gefallen?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47.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Wie wichtig ist die Unterstützung durch das Publi</w:t>
            </w:r>
            <w:bookmarkStart w:id="0" w:name="_GoBack"/>
            <w:bookmarkEnd w:id="0"/>
            <w:r w:rsidRPr="00D83129">
              <w:rPr>
                <w:rFonts w:ascii="Arial" w:hAnsi="Arial" w:cs="Arial"/>
                <w:sz w:val="20"/>
                <w:szCs w:val="20"/>
              </w:rPr>
              <w:t>kum?</w:t>
            </w:r>
          </w:p>
          <w:p w:rsidR="00D83129" w:rsidRPr="00D83129" w:rsidRDefault="00D83129" w:rsidP="00D83129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48.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Wie ist es, vor solch einem Publikum zu spielen?</w:t>
            </w:r>
          </w:p>
          <w:p w:rsidR="00E514D0" w:rsidRPr="00D83129" w:rsidRDefault="00D83129" w:rsidP="00D83129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D83129">
              <w:rPr>
                <w:rFonts w:ascii="Arial" w:hAnsi="Arial" w:cs="Arial"/>
                <w:sz w:val="20"/>
                <w:szCs w:val="20"/>
              </w:rPr>
              <w:t>49.</w:t>
            </w:r>
            <w:r w:rsidRPr="00D83129">
              <w:rPr>
                <w:rFonts w:ascii="Arial" w:hAnsi="Arial" w:cs="Arial"/>
                <w:sz w:val="20"/>
                <w:szCs w:val="20"/>
              </w:rPr>
              <w:tab/>
              <w:t>Träumt auch Chiara davon, eines Tages vor solch einem Publikum zu spielen?</w:t>
            </w:r>
          </w:p>
        </w:tc>
      </w:tr>
    </w:tbl>
    <w:p w:rsidR="00E92995" w:rsidRPr="00D563F2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D563F2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7220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072202" w:rsidRPr="0007220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7220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72202" w:rsidRPr="0007220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A649CA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217290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217290">
            <w:rPr>
              <w:rFonts w:ascii="Arial" w:hAnsi="Arial" w:cs="Arial"/>
              <w:b/>
              <w:sz w:val="18"/>
              <w:szCs w:val="18"/>
            </w:rPr>
            <w:t>7. Sport</w:t>
          </w:r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851EB0" w:rsidRPr="00C627F4" w:rsidTr="00E2320F">
      <w:trPr>
        <w:trHeight w:hRule="exact" w:val="624"/>
      </w:trPr>
      <w:tc>
        <w:tcPr>
          <w:tcW w:w="3329" w:type="dxa"/>
          <w:gridSpan w:val="3"/>
          <w:vMerge w:val="restart"/>
        </w:tcPr>
        <w:p w:rsidR="00851EB0" w:rsidRPr="00C627F4" w:rsidRDefault="00851EB0" w:rsidP="00851EB0">
          <w:pPr>
            <w:pStyle w:val="Kopfzeile"/>
          </w:pPr>
          <w:r>
            <w:rPr>
              <w:noProof/>
            </w:rPr>
            <w:drawing>
              <wp:inline distT="0" distB="0" distL="0" distR="0" wp14:anchorId="05384102" wp14:editId="5A228FDD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EB0" w:rsidRPr="00C627F4" w:rsidRDefault="00851EB0" w:rsidP="00851EB0">
          <w:pPr>
            <w:pStyle w:val="Kopfzeile"/>
          </w:pPr>
        </w:p>
        <w:p w:rsidR="00851EB0" w:rsidRPr="00C627F4" w:rsidRDefault="00851EB0" w:rsidP="00851EB0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851EB0" w:rsidRPr="00C627F4" w:rsidRDefault="00145605" w:rsidP="00851EB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7775BF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851EB0" w:rsidRPr="00C627F4" w:rsidTr="00E2320F">
      <w:trPr>
        <w:trHeight w:hRule="exact" w:val="200"/>
      </w:trPr>
      <w:tc>
        <w:tcPr>
          <w:tcW w:w="3329" w:type="dxa"/>
          <w:gridSpan w:val="3"/>
          <w:vMerge/>
        </w:tcPr>
        <w:p w:rsidR="00851EB0" w:rsidRPr="00C627F4" w:rsidRDefault="00851EB0" w:rsidP="00851EB0">
          <w:pPr>
            <w:pStyle w:val="Kopfzeile"/>
          </w:pPr>
        </w:p>
      </w:tc>
      <w:tc>
        <w:tcPr>
          <w:tcW w:w="6027" w:type="dxa"/>
          <w:vAlign w:val="bottom"/>
        </w:tcPr>
        <w:p w:rsidR="00851EB0" w:rsidRPr="00C627F4" w:rsidRDefault="00851EB0" w:rsidP="00851EB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851EB0" w:rsidRPr="00C627F4" w:rsidTr="00E2320F">
      <w:trPr>
        <w:trHeight w:hRule="exact" w:val="227"/>
      </w:trPr>
      <w:tc>
        <w:tcPr>
          <w:tcW w:w="9356" w:type="dxa"/>
          <w:gridSpan w:val="4"/>
        </w:tcPr>
        <w:p w:rsidR="00851EB0" w:rsidRPr="00C627F4" w:rsidRDefault="00851EB0" w:rsidP="00851EB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851EB0" w:rsidRPr="008A051A" w:rsidTr="00E2320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851EB0" w:rsidRPr="00C627F4" w:rsidRDefault="00851EB0" w:rsidP="00851EB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7AF5FC94" wp14:editId="49E7BE2A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7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851EB0" w:rsidRPr="00C627F4" w:rsidRDefault="00851EB0" w:rsidP="00851EB0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851EB0" w:rsidRPr="008A051A" w:rsidRDefault="00851EB0" w:rsidP="00851EB0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851EB0" w:rsidRPr="00C627F4" w:rsidTr="00E2320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851EB0" w:rsidRPr="008A051A" w:rsidRDefault="00851EB0" w:rsidP="00851EB0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851EB0" w:rsidRPr="008A051A" w:rsidRDefault="00851EB0" w:rsidP="00851EB0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851EB0" w:rsidRPr="00757164" w:rsidRDefault="00851EB0" w:rsidP="00851EB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851EB0" w:rsidRPr="005C55BF" w:rsidTr="00E2320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851EB0" w:rsidRPr="00C627F4" w:rsidRDefault="00851EB0" w:rsidP="00851EB0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851EB0" w:rsidRPr="00C627F4" w:rsidRDefault="00851EB0" w:rsidP="00851EB0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851EB0" w:rsidRPr="005C55BF" w:rsidRDefault="00851EB0" w:rsidP="00851EB0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  <w:lang w:val="fr-CH"/>
            </w:rPr>
            <w:t>7. Sport</w:t>
          </w:r>
        </w:p>
        <w:bookmarkEnd w:id="1"/>
        <w:p w:rsidR="00851EB0" w:rsidRPr="005C55BF" w:rsidRDefault="00851EB0" w:rsidP="00851EB0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851EB0" w:rsidRPr="005C55BF" w:rsidRDefault="00851EB0" w:rsidP="00851EB0">
          <w:pPr>
            <w:pStyle w:val="Kopfzeile"/>
            <w:rPr>
              <w:sz w:val="18"/>
              <w:szCs w:val="18"/>
              <w:lang w:val="fr-CH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  <w:lang w:val="fr-CH"/>
            </w:rPr>
            <w:t>9:25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bookmarkEnd w:id="2"/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Minuten</w:t>
          </w:r>
          <w:proofErr w:type="spellEnd"/>
        </w:p>
      </w:tc>
    </w:tr>
  </w:tbl>
  <w:p w:rsidR="00632CE6" w:rsidRPr="00F43F0A" w:rsidRDefault="00632CE6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376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72202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3D1B"/>
    <w:rsid w:val="0013502E"/>
    <w:rsid w:val="0013574C"/>
    <w:rsid w:val="00140EB3"/>
    <w:rsid w:val="00144081"/>
    <w:rsid w:val="00145605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290"/>
    <w:rsid w:val="00217F0C"/>
    <w:rsid w:val="00224E85"/>
    <w:rsid w:val="00227D60"/>
    <w:rsid w:val="00232534"/>
    <w:rsid w:val="00233C08"/>
    <w:rsid w:val="0024080C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0147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B95"/>
    <w:rsid w:val="00373863"/>
    <w:rsid w:val="00375F59"/>
    <w:rsid w:val="00380D1F"/>
    <w:rsid w:val="0038394E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D46"/>
    <w:rsid w:val="003F3F0D"/>
    <w:rsid w:val="003F7C2B"/>
    <w:rsid w:val="00405A70"/>
    <w:rsid w:val="00410FE2"/>
    <w:rsid w:val="00431FDA"/>
    <w:rsid w:val="00432E7B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3E59"/>
    <w:rsid w:val="00626339"/>
    <w:rsid w:val="00632CE6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C6335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1EB0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3884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05A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563F2"/>
    <w:rsid w:val="00D64AE7"/>
    <w:rsid w:val="00D700A3"/>
    <w:rsid w:val="00D74077"/>
    <w:rsid w:val="00D77541"/>
    <w:rsid w:val="00D7774A"/>
    <w:rsid w:val="00D80082"/>
    <w:rsid w:val="00D83129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5E0"/>
    <w:rsid w:val="00F01CC2"/>
    <w:rsid w:val="00F1023A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80B11-1837-4459-B78D-BB5D7754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2720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Estermann, Carmen (SRF)</cp:lastModifiedBy>
  <cp:revision>12</cp:revision>
  <cp:lastPrinted>2016-03-03T09:38:00Z</cp:lastPrinted>
  <dcterms:created xsi:type="dcterms:W3CDTF">2016-06-07T15:59:00Z</dcterms:created>
  <dcterms:modified xsi:type="dcterms:W3CDTF">2016-06-17T09:36:00Z</dcterms:modified>
</cp:coreProperties>
</file>