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6A2C5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2C58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r w:rsidR="0058306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</w:r>
            <w:r w:rsidR="00C12ED5">
              <w:rPr>
                <w:rFonts w:ascii="Arial" w:hAnsi="Arial" w:cs="Arial"/>
                <w:sz w:val="20"/>
                <w:szCs w:val="20"/>
              </w:rPr>
              <w:t>Als was gilt</w:t>
            </w:r>
            <w:r w:rsidRPr="0037074B">
              <w:rPr>
                <w:rFonts w:ascii="Arial" w:hAnsi="Arial" w:cs="Arial"/>
                <w:sz w:val="20"/>
                <w:szCs w:val="20"/>
              </w:rPr>
              <w:t xml:space="preserve"> Mailand?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 findet man die exklusivsten Modegeschäfte?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</w:r>
            <w:r w:rsidR="0039676D">
              <w:rPr>
                <w:rFonts w:ascii="Arial" w:hAnsi="Arial" w:cs="Arial"/>
                <w:sz w:val="20"/>
                <w:szCs w:val="20"/>
              </w:rPr>
              <w:t>Über welches Thema möchte Antonino reden</w:t>
            </w:r>
            <w:r w:rsidRPr="0037074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möchte Marta wissen?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5.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zieht der zuerst interviewte Student an?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6.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Sie spielt mehr mit _______________________ als mit ______________________?</w:t>
            </w:r>
          </w:p>
          <w:p w:rsidR="0037074B" w:rsidRPr="0037074B" w:rsidRDefault="00093EDC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Um sich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léger</w:t>
            </w:r>
            <w:proofErr w:type="spellEnd"/>
            <w:r w:rsidR="0037074B" w:rsidRPr="0037074B">
              <w:rPr>
                <w:rFonts w:ascii="Arial" w:hAnsi="Arial" w:cs="Arial"/>
                <w:sz w:val="20"/>
                <w:szCs w:val="20"/>
              </w:rPr>
              <w:t xml:space="preserve"> zu kleiden, zieht sie was an?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8.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</w:r>
            <w:r w:rsidR="0039676D">
              <w:rPr>
                <w:rFonts w:ascii="Arial" w:hAnsi="Arial" w:cs="Arial"/>
                <w:sz w:val="20"/>
                <w:szCs w:val="20"/>
              </w:rPr>
              <w:t>Was zieht sie an, um elegant zu sein?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9.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Für den Sportunterricht zieht sie sich was für ein Shirt an?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10.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Um in Mailand in der Modebranche zu arbeiten, was kann/sollte man tun?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11.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Welche Schule befindet sich hinter Antonino?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12.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macht Ambra gerade?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13.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Für welchen Kurs stellt sie ihr Stück her?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14.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Sind die Kleidungsstücke für alle gedacht?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15.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</w:r>
            <w:r w:rsidR="0039676D">
              <w:rPr>
                <w:rFonts w:ascii="Arial" w:hAnsi="Arial" w:cs="Arial"/>
                <w:sz w:val="20"/>
                <w:szCs w:val="20"/>
              </w:rPr>
              <w:t>Ihr</w:t>
            </w:r>
            <w:r w:rsidR="00093EDC">
              <w:rPr>
                <w:rFonts w:ascii="Arial" w:hAnsi="Arial" w:cs="Arial"/>
                <w:sz w:val="20"/>
                <w:szCs w:val="20"/>
              </w:rPr>
              <w:t>e</w:t>
            </w:r>
            <w:r w:rsidR="0039676D">
              <w:rPr>
                <w:rFonts w:ascii="Arial" w:hAnsi="Arial" w:cs="Arial"/>
                <w:sz w:val="20"/>
                <w:szCs w:val="20"/>
              </w:rPr>
              <w:t xml:space="preserve"> Kleidungsstücke sind…?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16.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Die Basisidee ist die…?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17.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Welches a</w:t>
            </w:r>
            <w:r w:rsidR="0039676D">
              <w:rPr>
                <w:rFonts w:ascii="Arial" w:hAnsi="Arial" w:cs="Arial"/>
                <w:sz w:val="20"/>
                <w:szCs w:val="20"/>
              </w:rPr>
              <w:t>ndere Wort verwendet Ambra für «abändern»</w:t>
            </w:r>
            <w:r w:rsidRPr="0037074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7074B" w:rsidRPr="0037074B" w:rsidRDefault="0039676D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ab/>
              <w:t>Was ist eine «</w:t>
            </w:r>
            <w:r w:rsidR="0037074B" w:rsidRPr="0037074B">
              <w:rPr>
                <w:rFonts w:ascii="Arial" w:hAnsi="Arial" w:cs="Arial"/>
                <w:sz w:val="20"/>
                <w:szCs w:val="20"/>
              </w:rPr>
              <w:t xml:space="preserve">urbane </w:t>
            </w:r>
            <w:r w:rsidR="002466CF">
              <w:rPr>
                <w:rFonts w:ascii="Arial" w:hAnsi="Arial" w:cs="Arial"/>
                <w:sz w:val="20"/>
                <w:szCs w:val="20"/>
              </w:rPr>
              <w:t>H</w:t>
            </w:r>
            <w:r w:rsidR="0037074B" w:rsidRPr="0037074B">
              <w:rPr>
                <w:rFonts w:ascii="Arial" w:hAnsi="Arial" w:cs="Arial"/>
                <w:sz w:val="20"/>
                <w:szCs w:val="20"/>
              </w:rPr>
              <w:t>aute Couture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37074B" w:rsidRPr="0037074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19.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Worauf bereitet sich Ambra vor?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20.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Mit wem arbeitet Cristina zusammen?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21.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macht Cristina gerade?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22.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Wozu dient die Arbeit von Cristina?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23.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hat Cristina entwickelt?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24.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möchte Cristina nach ihrem Studium tun?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25.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 würde sie gerne Erfahrungen sammeln?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26.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Ist das Aussehen wichtig?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27.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Worauf sind heute viele junge Mädchen fixiert?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28.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In Sachen Mode haben die Italiener einen kulturellen_________________?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29.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Finden sich ausländische Studenten in Italien?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30.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Welches ist das Lieblingskleidungsstück für den interviewten Jugendlichen?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hingegen bevorzugen die jungen Frauen?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32.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 xml:space="preserve">Was antwortet Lorenzo auf </w:t>
            </w:r>
            <w:proofErr w:type="spellStart"/>
            <w:r w:rsidRPr="0037074B">
              <w:rPr>
                <w:rFonts w:ascii="Arial" w:hAnsi="Arial" w:cs="Arial"/>
                <w:sz w:val="20"/>
                <w:szCs w:val="20"/>
              </w:rPr>
              <w:t>Antonino‘s</w:t>
            </w:r>
            <w:proofErr w:type="spellEnd"/>
            <w:r w:rsidRPr="0037074B">
              <w:rPr>
                <w:rFonts w:ascii="Arial" w:hAnsi="Arial" w:cs="Arial"/>
                <w:sz w:val="20"/>
                <w:szCs w:val="20"/>
              </w:rPr>
              <w:t xml:space="preserve"> Frage, ob er ihn störe?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33.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zeichnet Lorenzo gerade?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 xml:space="preserve">34. 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Nach Lorenzos Meinung, was wird die Mode in der Zukunft beeinflussen?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35.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 will Antonino hin?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36.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Mit wem tritt Antonino durch die Tür?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37.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hat Zoe gegründet? Und mit wem?</w:t>
            </w:r>
          </w:p>
          <w:p w:rsidR="0037074B" w:rsidRPr="0037074B" w:rsidRDefault="001A254C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>
              <w:rPr>
                <w:rFonts w:ascii="Arial" w:hAnsi="Arial" w:cs="Arial"/>
                <w:sz w:val="20"/>
                <w:szCs w:val="20"/>
              </w:rPr>
              <w:tab/>
              <w:t>Wann wurde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Space»</w:t>
            </w:r>
            <w:r w:rsidR="0037074B" w:rsidRPr="0037074B">
              <w:rPr>
                <w:rFonts w:ascii="Arial" w:hAnsi="Arial" w:cs="Arial"/>
                <w:sz w:val="20"/>
                <w:szCs w:val="20"/>
              </w:rPr>
              <w:t xml:space="preserve"> gegründet?</w:t>
            </w:r>
          </w:p>
          <w:p w:rsidR="0037074B" w:rsidRPr="0037074B" w:rsidRDefault="001A254C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  <w:r>
              <w:rPr>
                <w:rFonts w:ascii="Arial" w:hAnsi="Arial" w:cs="Arial"/>
                <w:sz w:val="20"/>
                <w:szCs w:val="20"/>
              </w:rPr>
              <w:tab/>
              <w:t>Was lernt man im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Space»</w:t>
            </w:r>
            <w:r w:rsidR="0037074B" w:rsidRPr="0037074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40.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testen sie gerade?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41.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geschieht mit diesen Farben?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42.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Woran experimentieren sie?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Wo würden diese Stoffkopfhörer Verwendung finden?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44.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Für welche Bearbeitungsmaschine bereitet Zoe ein</w:t>
            </w:r>
            <w:r w:rsidR="001A254C">
              <w:rPr>
                <w:rFonts w:ascii="Arial" w:hAnsi="Arial" w:cs="Arial"/>
                <w:sz w:val="20"/>
                <w:szCs w:val="20"/>
              </w:rPr>
              <w:t>e Datei vor</w:t>
            </w:r>
            <w:r w:rsidRPr="0037074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45.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hat sie sich aus der Laser-Schneidmaschine schneiden lassen?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46.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beinhaltet die Kette?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47.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kann die Kette erkennen?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48.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veranlasst die LED zu leuchten?</w:t>
            </w:r>
          </w:p>
          <w:p w:rsidR="0037074B" w:rsidRPr="0037074B" w:rsidRDefault="0037074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49.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bringt den Sensor dazu, sich einzuschalten</w:t>
            </w:r>
          </w:p>
          <w:p w:rsidR="00E514D0" w:rsidRPr="00D83129" w:rsidRDefault="0037074B" w:rsidP="0037074B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37074B">
              <w:rPr>
                <w:rFonts w:ascii="Arial" w:hAnsi="Arial" w:cs="Arial"/>
                <w:sz w:val="20"/>
                <w:szCs w:val="20"/>
              </w:rPr>
              <w:t>50.</w:t>
            </w:r>
            <w:r w:rsidRPr="0037074B">
              <w:rPr>
                <w:rFonts w:ascii="Arial" w:hAnsi="Arial" w:cs="Arial"/>
                <w:sz w:val="20"/>
                <w:szCs w:val="20"/>
              </w:rPr>
              <w:tab/>
              <w:t>Was meint Antonino zum Aussehen der angelegten Kette?</w:t>
            </w:r>
          </w:p>
        </w:tc>
      </w:tr>
    </w:tbl>
    <w:p w:rsidR="00E92995" w:rsidRPr="00093EDC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2995" w:rsidRPr="00093EDC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93ED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093EDC" w:rsidRPr="00093ED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93ED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093EDC">
            <w:fldChar w:fldCharType="begin"/>
          </w:r>
          <w:r w:rsidR="00093EDC">
            <w:instrText xml:space="preserve"> NUMPAGES   \* MERGEFORMAT </w:instrText>
          </w:r>
          <w:r w:rsidR="00093EDC">
            <w:fldChar w:fldCharType="separate"/>
          </w:r>
          <w:r w:rsidR="00093EDC" w:rsidRPr="00093ED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93ED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649CA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6D5BF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6D5BF6">
            <w:rPr>
              <w:rFonts w:ascii="Arial" w:hAnsi="Arial" w:cs="Arial"/>
              <w:b/>
              <w:sz w:val="18"/>
              <w:szCs w:val="18"/>
            </w:rPr>
            <w:t xml:space="preserve">8. </w:t>
          </w:r>
          <w:proofErr w:type="spellStart"/>
          <w:r w:rsidR="006D5BF6">
            <w:rPr>
              <w:rFonts w:ascii="Arial" w:hAnsi="Arial" w:cs="Arial"/>
              <w:b/>
              <w:sz w:val="18"/>
              <w:szCs w:val="18"/>
            </w:rPr>
            <w:t>Moda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702791" w:rsidRPr="00C627F4" w:rsidTr="001248CE">
      <w:trPr>
        <w:trHeight w:hRule="exact" w:val="624"/>
      </w:trPr>
      <w:tc>
        <w:tcPr>
          <w:tcW w:w="3329" w:type="dxa"/>
          <w:gridSpan w:val="3"/>
          <w:vMerge w:val="restart"/>
        </w:tcPr>
        <w:p w:rsidR="00702791" w:rsidRPr="00C627F4" w:rsidRDefault="00702791" w:rsidP="00702791">
          <w:pPr>
            <w:pStyle w:val="Kopfzeile"/>
          </w:pPr>
          <w:r>
            <w:rPr>
              <w:noProof/>
            </w:rPr>
            <w:drawing>
              <wp:inline distT="0" distB="0" distL="0" distR="0" wp14:anchorId="2E8EF3BB" wp14:editId="3D29140B">
                <wp:extent cx="1982644" cy="5040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2791" w:rsidRPr="00C627F4" w:rsidRDefault="00702791" w:rsidP="00702791">
          <w:pPr>
            <w:pStyle w:val="Kopfzeile"/>
          </w:pPr>
        </w:p>
        <w:p w:rsidR="00702791" w:rsidRPr="00C627F4" w:rsidRDefault="00702791" w:rsidP="00702791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702791" w:rsidRPr="00C627F4" w:rsidRDefault="00702791" w:rsidP="0070279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702791" w:rsidRPr="00C627F4" w:rsidTr="001248CE">
      <w:trPr>
        <w:trHeight w:hRule="exact" w:val="200"/>
      </w:trPr>
      <w:tc>
        <w:tcPr>
          <w:tcW w:w="3329" w:type="dxa"/>
          <w:gridSpan w:val="3"/>
          <w:vMerge/>
        </w:tcPr>
        <w:p w:rsidR="00702791" w:rsidRPr="00C627F4" w:rsidRDefault="00702791" w:rsidP="00702791">
          <w:pPr>
            <w:pStyle w:val="Kopfzeile"/>
          </w:pPr>
        </w:p>
      </w:tc>
      <w:tc>
        <w:tcPr>
          <w:tcW w:w="6027" w:type="dxa"/>
          <w:vAlign w:val="bottom"/>
        </w:tcPr>
        <w:p w:rsidR="00702791" w:rsidRPr="00C627F4" w:rsidRDefault="00702791" w:rsidP="0070279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02791" w:rsidRPr="00C627F4" w:rsidTr="001248CE">
      <w:trPr>
        <w:trHeight w:hRule="exact" w:val="227"/>
      </w:trPr>
      <w:tc>
        <w:tcPr>
          <w:tcW w:w="9356" w:type="dxa"/>
          <w:gridSpan w:val="4"/>
        </w:tcPr>
        <w:p w:rsidR="00702791" w:rsidRPr="00C627F4" w:rsidRDefault="00702791" w:rsidP="0070279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02791" w:rsidRPr="00014AC2" w:rsidTr="001248C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02791" w:rsidRPr="00C627F4" w:rsidRDefault="00702791" w:rsidP="00702791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6BF2ABEE" wp14:editId="57BAC3AB">
                <wp:extent cx="1649339" cy="936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8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02791" w:rsidRPr="00C627F4" w:rsidRDefault="00702791" w:rsidP="00702791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02791" w:rsidRPr="006D0848" w:rsidRDefault="00702791" w:rsidP="00702791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702791" w:rsidRPr="00C627F4" w:rsidTr="001248CE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02791" w:rsidRPr="006D0848" w:rsidRDefault="00702791" w:rsidP="00702791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02791" w:rsidRPr="006D0848" w:rsidRDefault="00702791" w:rsidP="00702791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02791" w:rsidRPr="00757164" w:rsidRDefault="00702791" w:rsidP="00702791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702791" w:rsidRPr="005C55BF" w:rsidTr="001248CE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02791" w:rsidRPr="00C627F4" w:rsidRDefault="00702791" w:rsidP="00702791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02791" w:rsidRPr="00C627F4" w:rsidRDefault="00702791" w:rsidP="00702791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02791" w:rsidRPr="005C55BF" w:rsidRDefault="00702791" w:rsidP="00702791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8.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Moda</w:t>
          </w:r>
          <w:proofErr w:type="spellEnd"/>
        </w:p>
        <w:p w:rsidR="00702791" w:rsidRPr="005C55BF" w:rsidRDefault="00702791" w:rsidP="00702791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02791" w:rsidRPr="005C55BF" w:rsidRDefault="00702791" w:rsidP="003E639B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9:37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 w:rsidR="003E639B">
            <w:rPr>
              <w:rFonts w:ascii="Arial" w:hAnsi="Arial"/>
              <w:sz w:val="18"/>
              <w:szCs w:val="18"/>
              <w:lang w:val="fr-CH"/>
            </w:rPr>
            <w:t>Minuten</w:t>
          </w:r>
          <w:proofErr w:type="spellEnd"/>
        </w:p>
      </w:tc>
    </w:tr>
  </w:tbl>
  <w:p w:rsidR="00702791" w:rsidRPr="00F43F0A" w:rsidRDefault="00702791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376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3EDC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5605"/>
    <w:rsid w:val="00147C44"/>
    <w:rsid w:val="0016244E"/>
    <w:rsid w:val="001906DB"/>
    <w:rsid w:val="001A1BC1"/>
    <w:rsid w:val="001A254C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290"/>
    <w:rsid w:val="00217F0C"/>
    <w:rsid w:val="00224E85"/>
    <w:rsid w:val="00227D60"/>
    <w:rsid w:val="00232534"/>
    <w:rsid w:val="00233C08"/>
    <w:rsid w:val="0024080C"/>
    <w:rsid w:val="002466CF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0147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74B"/>
    <w:rsid w:val="00370B95"/>
    <w:rsid w:val="00373863"/>
    <w:rsid w:val="00375F59"/>
    <w:rsid w:val="00380D1F"/>
    <w:rsid w:val="0038394E"/>
    <w:rsid w:val="00390D7E"/>
    <w:rsid w:val="00392901"/>
    <w:rsid w:val="0039676D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39B"/>
    <w:rsid w:val="003E6D46"/>
    <w:rsid w:val="003F3F0D"/>
    <w:rsid w:val="003F7C2B"/>
    <w:rsid w:val="00405A70"/>
    <w:rsid w:val="00410FE2"/>
    <w:rsid w:val="00431FDA"/>
    <w:rsid w:val="00432E7B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A3F5A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3E59"/>
    <w:rsid w:val="00626339"/>
    <w:rsid w:val="00632CE6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D5BF6"/>
    <w:rsid w:val="006E2C66"/>
    <w:rsid w:val="006E4564"/>
    <w:rsid w:val="006E4ED7"/>
    <w:rsid w:val="006F2040"/>
    <w:rsid w:val="006F27C5"/>
    <w:rsid w:val="006F2C9E"/>
    <w:rsid w:val="00702791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C6335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1EB0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3884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2ED5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05A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541"/>
    <w:rsid w:val="00D7774A"/>
    <w:rsid w:val="00D80082"/>
    <w:rsid w:val="00D83129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5E0"/>
    <w:rsid w:val="00F01CC2"/>
    <w:rsid w:val="00F1023A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26C0-6CFD-4DD9-A0C2-70BCB255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2295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Estermann, Carmen (SRF)</cp:lastModifiedBy>
  <cp:revision>11</cp:revision>
  <cp:lastPrinted>2016-03-03T09:38:00Z</cp:lastPrinted>
  <dcterms:created xsi:type="dcterms:W3CDTF">2016-06-16T10:40:00Z</dcterms:created>
  <dcterms:modified xsi:type="dcterms:W3CDTF">2016-06-17T10:02:00Z</dcterms:modified>
</cp:coreProperties>
</file>