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1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709"/>
        <w:gridCol w:w="567"/>
        <w:gridCol w:w="992"/>
        <w:gridCol w:w="3686"/>
      </w:tblGrid>
      <w:tr w:rsidR="00DB543E" w:rsidRPr="00F97EC0" w:rsidTr="00E5540A">
        <w:trPr>
          <w:trHeight w:val="518"/>
        </w:trPr>
        <w:tc>
          <w:tcPr>
            <w:tcW w:w="102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96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  <w:r w:rsidR="00B5211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Grammatica</w:t>
            </w:r>
            <w:proofErr w:type="spellEnd"/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f si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68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Tedesco</w:t>
            </w:r>
            <w:proofErr w:type="spellEnd"/>
          </w:p>
        </w:tc>
      </w:tr>
      <w:tr w:rsidR="00D473B5" w:rsidRPr="009B4D72" w:rsidTr="00E55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dashSmallGap" w:sz="4" w:space="0" w:color="808080" w:themeColor="background1" w:themeShade="80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+ sogg</w:t>
            </w: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 nachdem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abbigliamento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Bekleidung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accendere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accesa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einschalten / anzünden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accettare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accettati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annehmen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alla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zum Schluss / letztendlich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all'estero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Ausland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altoparlante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altoparlanti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Lautsprecher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altrove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anderswo / andernorts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anche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andremmo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8C28D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8C28D5" w:rsidP="008C28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gehen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applicare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applicato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anbringen / annähen / auftragen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appunto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eben / genau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arrivare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arriverà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8C28D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8C28D5" w:rsidP="008C28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ankommen / eintreffen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aspetto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fisico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Aussehen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avere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abbiamo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haben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bagaglio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Gepäck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ballare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ballando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8C28D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8C28D5" w:rsidP="008C28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tanzen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banco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elettronica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042CA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chi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/</w:t>
            </w:r>
          </w:p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elektronische Werkbank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belle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arti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schönen Künste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ben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venga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9042CA" w:rsidP="009042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auch gut! nichts dagegen!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camicia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Hemd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capitale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Hauptstadt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capo di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abbigliamento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Kleidungsstück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cappello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Hut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cartamodello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Schnittmuster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caso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Fall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circuito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elettronico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elektrische</w:t>
            </w:r>
            <w:r w:rsidR="00FB4E66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</w:t>
            </w: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Schaltkreis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cogliere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erfassen / pflücken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collana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Halskette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 hier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comunque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jedenfalls / letztendlich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contenere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contiene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beinhalten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corso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progettazione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Planungskurs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Sache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credere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credo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glauben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da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von hier aus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d'accordo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Einverstanden!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decidere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deciso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decidono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entscheiden / beschliessen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dentro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drin / innen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dietro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hinter mir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differenza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Unterschied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diciamo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discorso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Diskussion / das Gespräch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2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disegnare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disegnato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disegnando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F95AC6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prossima</w:t>
            </w:r>
            <w:proofErr w:type="spellEnd"/>
            <w:r w:rsidR="009042CA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9042CA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9042CA" w:rsidP="009042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zeichnen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dispiacersene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ne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dispiaccio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bedauern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disturbare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ti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disturbo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stören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diventare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diventa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diventano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werden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domanda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domande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Frage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dovere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devi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müssen / sollen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ecco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Da! Hier! So! Ach! Tja!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educazione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fisica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</w:t>
            </w: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Sportunterricht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esperienza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Erfahrung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c'è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vorhanden sein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sein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facendo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machen / tun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farsi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male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wehtun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felpa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Kapuzenjacke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anno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Jahresende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finora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bisher / bislang / bis jetzt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fisicamente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körperlich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fissato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fissate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befestigt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fondare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fondato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9042CA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gründen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fonte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calore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Wärmequelle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forse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eventuell / vielleicht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Zukunft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giacca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Jacke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spielen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giorno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giorni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Tag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giovani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d'oggi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heutige Jugend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girare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drehen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giudicare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giudicano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urteilen / bewerten / einschätzen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giugno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Juni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guardalo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schauen / anschauen / betrachten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idea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base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Grundidee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imparare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imparano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lernen / erlernen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importante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wichtig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cui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dem / in der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particolare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insbesondere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realtà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Wirklichkeit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auf eine gewisse Weise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inchiostro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inchiostri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Tinte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incorporare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incorporate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einbauen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indossabile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tragbar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indossare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indossata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tragen / anhaben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influenzare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beeinflussen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inizialmente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anfänglich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inizierà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beginnen / starten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insieme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zusammen / gemeinsam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introdurre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einleiten / einführen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invece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hingegen / dagegen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lasciare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lascio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lassen / verlassen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lavorare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lavorando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arbeiten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macchina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da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cucire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Nähmaschine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macchina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da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maglieria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Strickmaschine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maglietta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T-Shirt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manica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corte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maniche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/e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kur</w:t>
            </w:r>
            <w:r w:rsidR="00FB4E66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</w:t>
            </w: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 Ärmel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überziehen / setzen / legen / stellen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molto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ampio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o/e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o/i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sehr weit / ausladend / grossräumig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movimento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Bewegung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muovere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muoviti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bewegen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muoversi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si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muove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bewegen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negozio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negozi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D473B5"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Laden /</w:t>
            </w:r>
            <w:r w:rsidR="00D473B5"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Geschäft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oder weniger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nun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orecchio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orecchie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Ohr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pantaloni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Hose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parlare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parleremo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sprechen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parte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comunicativa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kommunikative Teil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pensare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pensate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denken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für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per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cui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weshalb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perché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denn / weil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piacere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piacerebbe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condizionale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gefallen / mögen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 als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importante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FB4E66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Wichtigster / Wichtigste / W</w:t>
            </w:r>
            <w:r w:rsidR="00D473B5"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ichtigstes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 oder weniger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piuttosto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anstelle von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portabile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portabili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tragbar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porterà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tragen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potere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possono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può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possiamo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können / dürfen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prego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bitte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preparare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preparando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vorbereiten / zubereiten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Erste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primo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capo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erste Kleidungsstück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procedere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procediamo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weitermachen / fortfahren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progettare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progettata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planen / entwerfen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bereit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proprio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perché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gerade weil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provare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testen / versuchen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purtroppo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leider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quello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jener / jene / jenes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questo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dieser / diese / dieses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demnach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realizzare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realizzando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verwirklichen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realtà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Wirklichkeit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regalare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regali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schenken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ricerca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Forschung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rielaborato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rielaborata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überarbeiten / umge</w:t>
            </w:r>
            <w:r w:rsidR="0051447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stalten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riguardare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riguarda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betreffen / anbelangen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rispondere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risponde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antworten / beantworten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riuscire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riesce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gelingen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sapere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wissen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scheda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Karte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scoperta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scoperte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Entdeckung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scorso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verga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vergangen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wenn / falls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meiner Meinung nach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deiner Meinung nach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seguire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seguitemi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folgen / verfolgen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sentire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sentito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hören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sfilata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Modeschau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si +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verbo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solo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allein / alleine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soprattutto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 allem / über allem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sostanzialmente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Wesentlichen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straniero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stranieri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Fremde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successivamente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nachfolgend / anschliessend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supermagre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super dünn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sviluppare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ho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sviluppato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entwickeln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tagliare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tagliate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schneiden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taglio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laser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Laserschnitt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termo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cromico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o/</w:t>
            </w: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o/ci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bei Wärme farbverändernd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tessuto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Stoff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tipo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Art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finden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trovarsi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mi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befinden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tutti 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giorni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jeden Tag / tagtäglich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'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 bisschen / ein weinig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utilizzare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utilizzato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473B5" w:rsidRPr="009B4D72" w:rsidRDefault="00D473B5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</w:t>
            </w:r>
            <w:r w:rsidR="0051447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enutzen / verwenden / anwenden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verrebbe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kommen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vestire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/si -&gt; si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vestono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kleiden / sich ankleiden / sich anziehen 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vestito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das </w:t>
            </w:r>
            <w:r w:rsidR="00323D6D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/ 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323D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Kleid / Anzug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visto</w:t>
            </w:r>
            <w:proofErr w:type="spellEnd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4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D473B5" w:rsidRPr="00D473B5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Anbetracht</w:t>
            </w:r>
            <w:r w:rsidR="009248B1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,</w:t>
            </w:r>
            <w:bookmarkStart w:id="0" w:name="_GoBack"/>
            <w:bookmarkEnd w:id="0"/>
            <w:r w:rsidRPr="009B4D72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dass …</w:t>
            </w:r>
          </w:p>
        </w:tc>
      </w:tr>
      <w:tr w:rsidR="00D473B5" w:rsidRPr="009B4D72" w:rsidTr="00D4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43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D473B5" w:rsidRPr="00FB4E66" w:rsidRDefault="00D473B5" w:rsidP="009B4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FB4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volere</w:t>
            </w:r>
            <w:proofErr w:type="gramEnd"/>
            <w:r w:rsidRPr="00FB4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-&gt; vorrei / vorresti / voglio / vogliamo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F95AC6" w:rsidRDefault="00F95AC6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Condizionale</w:t>
            </w:r>
            <w:proofErr w:type="spellEnd"/>
          </w:p>
          <w:p w:rsidR="00D473B5" w:rsidRPr="00D473B5" w:rsidRDefault="00514478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presente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B4D72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B5" w:rsidRPr="009B4D72" w:rsidRDefault="00D473B5" w:rsidP="009B4D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473B5" w:rsidRPr="009B4D72" w:rsidRDefault="00514478" w:rsidP="005144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wollen</w:t>
            </w:r>
          </w:p>
        </w:tc>
      </w:tr>
    </w:tbl>
    <w:p w:rsidR="009B4D72" w:rsidRPr="008761BF" w:rsidRDefault="009B4D72" w:rsidP="00877503">
      <w:pPr>
        <w:contextualSpacing/>
        <w:rPr>
          <w:sz w:val="20"/>
          <w:szCs w:val="20"/>
        </w:rPr>
      </w:pPr>
    </w:p>
    <w:sectPr w:rsidR="009B4D72" w:rsidRPr="008761BF" w:rsidSect="00E5540A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66" w:rsidRDefault="00FB4E66" w:rsidP="00E253C5">
      <w:pPr>
        <w:spacing w:after="0" w:line="240" w:lineRule="auto"/>
      </w:pPr>
      <w:r>
        <w:separator/>
      </w:r>
    </w:p>
  </w:endnote>
  <w:endnote w:type="continuationSeparator" w:id="0">
    <w:p w:rsidR="00FB4E66" w:rsidRDefault="00FB4E66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FB4E66" w:rsidRPr="00E231F5" w:rsidTr="00ED50BC">
      <w:tc>
        <w:tcPr>
          <w:tcW w:w="2948" w:type="dxa"/>
          <w:shd w:val="clear" w:color="auto" w:fill="C7C0B9"/>
          <w:vAlign w:val="bottom"/>
        </w:tcPr>
        <w:p w:rsidR="00FB4E66" w:rsidRPr="00E231F5" w:rsidRDefault="00FB4E66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FB4E66" w:rsidRPr="00E231F5" w:rsidRDefault="00FB4E66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FB4E66" w:rsidRPr="00E231F5" w:rsidRDefault="00FB4E66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48B1">
            <w:rPr>
              <w:rFonts w:ascii="Arial" w:hAnsi="Arial"/>
              <w:b/>
              <w:noProof/>
              <w:sz w:val="16"/>
              <w:szCs w:val="16"/>
            </w:rPr>
            <w:t>9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248B1" w:rsidRPr="009248B1">
              <w:rPr>
                <w:rFonts w:ascii="Arial" w:hAnsi="Arial"/>
                <w:b/>
                <w:noProof/>
                <w:sz w:val="16"/>
                <w:szCs w:val="16"/>
              </w:rPr>
              <w:t>11</w:t>
            </w:r>
          </w:fldSimple>
        </w:p>
      </w:tc>
    </w:tr>
  </w:tbl>
  <w:p w:rsidR="00FB4E66" w:rsidRDefault="00FB4E66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66" w:rsidRDefault="00FB4E66" w:rsidP="00E253C5">
      <w:pPr>
        <w:spacing w:after="0" w:line="240" w:lineRule="auto"/>
      </w:pPr>
      <w:r>
        <w:separator/>
      </w:r>
    </w:p>
  </w:footnote>
  <w:footnote w:type="continuationSeparator" w:id="0">
    <w:p w:rsidR="00FB4E66" w:rsidRDefault="00FB4E66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FB4E66" w:rsidRPr="00C1183B" w:rsidTr="009D346F">
      <w:tc>
        <w:tcPr>
          <w:tcW w:w="3812" w:type="dxa"/>
        </w:tcPr>
        <w:p w:rsidR="00FB4E66" w:rsidRDefault="00FB4E66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E736A7" wp14:editId="1B28727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FB4E66" w:rsidRPr="00C1183B" w:rsidRDefault="00FB4E66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Dai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domanda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!: </w:t>
          </w:r>
          <w:r>
            <w:rPr>
              <w:rFonts w:ascii="Arial" w:hAnsi="Arial"/>
              <w:b/>
              <w:sz w:val="18"/>
              <w:szCs w:val="18"/>
              <w:lang w:val="fr-CH"/>
            </w:rPr>
            <w:t xml:space="preserve">8. </w:t>
          </w:r>
          <w:proofErr w:type="spellStart"/>
          <w:r>
            <w:rPr>
              <w:rFonts w:ascii="Arial" w:hAnsi="Arial"/>
              <w:b/>
              <w:sz w:val="18"/>
              <w:szCs w:val="18"/>
              <w:lang w:val="fr-CH"/>
            </w:rPr>
            <w:t>Moda</w:t>
          </w:r>
          <w:proofErr w:type="spellEnd"/>
        </w:p>
        <w:p w:rsidR="00FB4E66" w:rsidRPr="007E7612" w:rsidRDefault="00FB4E66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r>
            <w:rPr>
              <w:lang w:val="it-IT"/>
            </w:rPr>
            <w:t xml:space="preserve"> </w:t>
          </w:r>
        </w:p>
      </w:tc>
    </w:tr>
  </w:tbl>
  <w:p w:rsidR="00FB4E66" w:rsidRPr="007E7612" w:rsidRDefault="00FB4E66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03693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03DED"/>
    <w:rsid w:val="00113F54"/>
    <w:rsid w:val="001359EB"/>
    <w:rsid w:val="00173E58"/>
    <w:rsid w:val="00176C58"/>
    <w:rsid w:val="00182DC4"/>
    <w:rsid w:val="001B063E"/>
    <w:rsid w:val="001B0E53"/>
    <w:rsid w:val="001D2824"/>
    <w:rsid w:val="001D3F22"/>
    <w:rsid w:val="001F66AF"/>
    <w:rsid w:val="002059C8"/>
    <w:rsid w:val="002214A0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14432"/>
    <w:rsid w:val="00323D6D"/>
    <w:rsid w:val="00343282"/>
    <w:rsid w:val="0035076E"/>
    <w:rsid w:val="003923B6"/>
    <w:rsid w:val="0039737A"/>
    <w:rsid w:val="003C00F8"/>
    <w:rsid w:val="003C01A3"/>
    <w:rsid w:val="003D0FFD"/>
    <w:rsid w:val="0046510F"/>
    <w:rsid w:val="00485766"/>
    <w:rsid w:val="004A2ED9"/>
    <w:rsid w:val="004E1F6A"/>
    <w:rsid w:val="004E526B"/>
    <w:rsid w:val="004F6882"/>
    <w:rsid w:val="005066BA"/>
    <w:rsid w:val="00514478"/>
    <w:rsid w:val="00537D82"/>
    <w:rsid w:val="0054037A"/>
    <w:rsid w:val="00546C37"/>
    <w:rsid w:val="005B7403"/>
    <w:rsid w:val="005D1EFA"/>
    <w:rsid w:val="00623D3B"/>
    <w:rsid w:val="00645803"/>
    <w:rsid w:val="006934D6"/>
    <w:rsid w:val="006A45C7"/>
    <w:rsid w:val="006B2E4A"/>
    <w:rsid w:val="00731DF5"/>
    <w:rsid w:val="007724AE"/>
    <w:rsid w:val="00790A2F"/>
    <w:rsid w:val="007E5BCF"/>
    <w:rsid w:val="007E7612"/>
    <w:rsid w:val="00801FF9"/>
    <w:rsid w:val="0084695E"/>
    <w:rsid w:val="008571CC"/>
    <w:rsid w:val="00866DA5"/>
    <w:rsid w:val="0086790B"/>
    <w:rsid w:val="008761BF"/>
    <w:rsid w:val="00877503"/>
    <w:rsid w:val="00883481"/>
    <w:rsid w:val="008B1EA5"/>
    <w:rsid w:val="008C28D5"/>
    <w:rsid w:val="008D51F1"/>
    <w:rsid w:val="009042CA"/>
    <w:rsid w:val="009248B1"/>
    <w:rsid w:val="00931D4D"/>
    <w:rsid w:val="00933B37"/>
    <w:rsid w:val="00936003"/>
    <w:rsid w:val="0095523D"/>
    <w:rsid w:val="0095536B"/>
    <w:rsid w:val="00960050"/>
    <w:rsid w:val="00970CC5"/>
    <w:rsid w:val="0098074F"/>
    <w:rsid w:val="009847C0"/>
    <w:rsid w:val="00986BF0"/>
    <w:rsid w:val="009B4D72"/>
    <w:rsid w:val="009D16B6"/>
    <w:rsid w:val="009D346F"/>
    <w:rsid w:val="009D6253"/>
    <w:rsid w:val="00A85DFE"/>
    <w:rsid w:val="00A87825"/>
    <w:rsid w:val="00A87C22"/>
    <w:rsid w:val="00A94E21"/>
    <w:rsid w:val="00AB2D40"/>
    <w:rsid w:val="00AC5283"/>
    <w:rsid w:val="00AD3668"/>
    <w:rsid w:val="00AD46AE"/>
    <w:rsid w:val="00AD5B08"/>
    <w:rsid w:val="00AE7A31"/>
    <w:rsid w:val="00B52119"/>
    <w:rsid w:val="00B5458F"/>
    <w:rsid w:val="00B767E6"/>
    <w:rsid w:val="00BB08B2"/>
    <w:rsid w:val="00BC0FB4"/>
    <w:rsid w:val="00BD6AB2"/>
    <w:rsid w:val="00BE27F6"/>
    <w:rsid w:val="00BE7428"/>
    <w:rsid w:val="00C1183B"/>
    <w:rsid w:val="00C22605"/>
    <w:rsid w:val="00C423B0"/>
    <w:rsid w:val="00C61C3B"/>
    <w:rsid w:val="00CA3EE2"/>
    <w:rsid w:val="00CA6DA6"/>
    <w:rsid w:val="00CC230D"/>
    <w:rsid w:val="00D167F3"/>
    <w:rsid w:val="00D34C8C"/>
    <w:rsid w:val="00D473B5"/>
    <w:rsid w:val="00D63EE6"/>
    <w:rsid w:val="00D656C7"/>
    <w:rsid w:val="00D962B1"/>
    <w:rsid w:val="00DB543E"/>
    <w:rsid w:val="00DE1735"/>
    <w:rsid w:val="00DE453E"/>
    <w:rsid w:val="00E21D14"/>
    <w:rsid w:val="00E23178"/>
    <w:rsid w:val="00E253C5"/>
    <w:rsid w:val="00E5540A"/>
    <w:rsid w:val="00E72458"/>
    <w:rsid w:val="00E90027"/>
    <w:rsid w:val="00E970F7"/>
    <w:rsid w:val="00EA4E67"/>
    <w:rsid w:val="00EA53B5"/>
    <w:rsid w:val="00EB0658"/>
    <w:rsid w:val="00ED50BC"/>
    <w:rsid w:val="00ED78D9"/>
    <w:rsid w:val="00F013BD"/>
    <w:rsid w:val="00F56C42"/>
    <w:rsid w:val="00F76AA8"/>
    <w:rsid w:val="00F821E8"/>
    <w:rsid w:val="00F90535"/>
    <w:rsid w:val="00F95AC6"/>
    <w:rsid w:val="00F97EC0"/>
    <w:rsid w:val="00FA08D3"/>
    <w:rsid w:val="00FB4E66"/>
    <w:rsid w:val="00FC0CE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  <w:style w:type="paragraph" w:customStyle="1" w:styleId="xl86">
    <w:name w:val="xl86"/>
    <w:basedOn w:val="Standard"/>
    <w:rsid w:val="001D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3619-3AE1-422F-B4BC-1C76F2D5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11</Pages>
  <Words>1071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15</cp:revision>
  <dcterms:created xsi:type="dcterms:W3CDTF">2016-06-07T16:22:00Z</dcterms:created>
  <dcterms:modified xsi:type="dcterms:W3CDTF">2016-06-17T10:12:00Z</dcterms:modified>
</cp:coreProperties>
</file>