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181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709"/>
        <w:gridCol w:w="556"/>
        <w:gridCol w:w="11"/>
        <w:gridCol w:w="992"/>
        <w:gridCol w:w="3686"/>
      </w:tblGrid>
      <w:tr w:rsidR="00DB543E" w:rsidRPr="00F97EC0" w:rsidTr="0039639D">
        <w:trPr>
          <w:trHeight w:val="518"/>
        </w:trPr>
        <w:tc>
          <w:tcPr>
            <w:tcW w:w="1027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  <w:r w:rsidR="00B5211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Grammatica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f si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gridSpan w:val="2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Tedesco</w:t>
            </w:r>
            <w:proofErr w:type="spellEnd"/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7010E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etwas zu tun haben mit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abbastanza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E744EE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ziemlich</w:t>
            </w:r>
            <w:r w:rsidR="00FD3F6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</w:t>
            </w:r>
            <w:bookmarkStart w:id="0" w:name="_GoBack"/>
            <w:bookmarkEnd w:id="0"/>
            <w:r w:rsidR="005E0C56"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/ genug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accennare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accenno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FD3F62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</w:t>
            </w:r>
            <w:r w:rsidR="00E744EE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ndeuten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</w:t>
            </w:r>
            <w:r w:rsidR="005E0C56"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/ anspielen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allettante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FD3F62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</w:t>
            </w:r>
            <w:r w:rsidR="00E744EE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inladend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</w:t>
            </w:r>
            <w:r w:rsidR="005E0C56"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/ verlockend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lieben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amico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amici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Freund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arpa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arpe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Harfe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ascoltare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ascolto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ascoltato</w:t>
            </w:r>
            <w:proofErr w:type="spellEnd"/>
          </w:p>
        </w:tc>
        <w:tc>
          <w:tcPr>
            <w:tcW w:w="2268" w:type="dxa"/>
            <w:vAlign w:val="center"/>
          </w:tcPr>
          <w:p w:rsidR="00743B5D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futuro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F43D62"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F43D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zuhören / hören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brano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musicale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Musikstück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cantare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cantate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cantata</w:t>
            </w:r>
            <w:proofErr w:type="spellEnd"/>
          </w:p>
        </w:tc>
        <w:tc>
          <w:tcPr>
            <w:tcW w:w="2268" w:type="dxa"/>
            <w:vAlign w:val="center"/>
          </w:tcPr>
          <w:p w:rsidR="00743B5D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singen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canzone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canzoni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Lied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colpire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ha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colpito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DF3CF1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treffen / schlagen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capita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 es kommt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compositore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compositori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Komponist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comunque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letztendlich / schlussendliche / jedenfalls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conoscere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kennen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contributo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Beitrag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corno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corni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Horn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davvero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wirklich / tatsächlich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 più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dialetto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Mundart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dietro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hinter / hinten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difficile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schwierig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diffuso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diffusa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verbreitet / weitverbreitet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diciamo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dicevamo</w:t>
            </w:r>
            <w:proofErr w:type="spellEnd"/>
          </w:p>
        </w:tc>
        <w:tc>
          <w:tcPr>
            <w:tcW w:w="2268" w:type="dxa"/>
            <w:vAlign w:val="center"/>
          </w:tcPr>
          <w:p w:rsidR="00743B5D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DF3CF1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sagen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disco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dischi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chi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Platte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discorso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Gespräch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diventare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werden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divertire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/si -&gt; mi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diverte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vergnügen / sich vergnügen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dovere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devono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müssen / sollen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ci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sono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vorhanden sein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siete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era</w:t>
            </w:r>
            <w:proofErr w:type="spellEnd"/>
          </w:p>
        </w:tc>
        <w:tc>
          <w:tcPr>
            <w:tcW w:w="2268" w:type="dxa"/>
            <w:vAlign w:val="center"/>
          </w:tcPr>
          <w:p w:rsidR="00743B5D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DF3CF1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sein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finiamo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beenden / fertigstellen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fortissimo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fortissimi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Sehr stark / super gut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frequentare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frequento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regelmässig besuchen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il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giorno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dopo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8251E9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Tag danach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impoverimento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Verarmung / die Verelendung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giro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unterwegs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incontrerò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incontreremo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DF3CF1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F25FA5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DF3CF1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treffen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infatti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tatsächlich / in der Tat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ho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beginnen / starten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insieme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zusammen / gemeinsam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insomma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also / alles in allem / eben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magari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vielleicht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mestiere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Beruf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museo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storico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das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historische Museum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origine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8251E9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 /der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8251E9" w:rsidP="008251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Herkunft /</w:t>
            </w:r>
            <w:r w:rsidR="005E0C56"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Ursprung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del tempo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Zeit vergehen / Zeit verbringen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pazzo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verrückt / irre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perché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weil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però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 / dennoch / jedoch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pianoforte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das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Klavier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più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potere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possiamo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können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prendere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presa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nehmen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prendere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in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considerazione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Erwägung ziehen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preparasi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si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stanno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preparando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sich vorbereiten / bereitmachen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principalmente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hauptsächlich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proprio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gerade / ausgerechnet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prospettiva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Aussicht / die Chance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punto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di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vista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i/a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Standpunkt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qualcosa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etwas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quando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demnach / also / daraufhin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rappresentare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rappresentano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jmd. darstellen / jmd. verkörpern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realtà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Realität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restaurare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restaurati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restaurieren / instand setzen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ricercare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ricerco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erforschen / nachforschen</w:t>
            </w:r>
          </w:p>
        </w:tc>
      </w:tr>
      <w:tr w:rsidR="007010EA" w:rsidRPr="00BB2B08" w:rsidTr="0039639D">
        <w:trPr>
          <w:trHeight w:val="71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riguardare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in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riguardo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riguarda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betreffen / anbelangen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rimanere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rimasti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è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rimasta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bleiben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ritornare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ritorniamo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zurückkehren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riuscire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riesco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gelingen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scomparire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scomparso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verschwinden / verstorben sein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scoprire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scopriremo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DF3CF1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F25FA5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entdecken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scrivere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scritto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DF3CF1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schreiben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scusate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entschuldigt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</w:t>
            </w:r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wenn / insofern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sentire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sentite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hören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soprattutto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 allem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sostanzialmente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Wesentlichen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sottoporsi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proofErr w:type="gramStart"/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</w:t>
            </w:r>
            <w:proofErr w:type="gramEnd"/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</w:t>
            </w:r>
            <w:proofErr w:type="spellEnd"/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. unterziehen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stai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stanno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bleiben / befinden / stehen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straniero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stranieri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Fremde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suonare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suoni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suonate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musizieren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trovare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trovato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DF3CF1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finden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bé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na dann / tja denn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vendere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venduti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743B5D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verkaufen 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venite</w:t>
            </w:r>
            <w:proofErr w:type="spellEnd"/>
          </w:p>
        </w:tc>
        <w:tc>
          <w:tcPr>
            <w:tcW w:w="2268" w:type="dxa"/>
            <w:vAlign w:val="center"/>
          </w:tcPr>
          <w:p w:rsidR="005E0C56" w:rsidRPr="00F25FA5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kommen</w:t>
            </w:r>
          </w:p>
        </w:tc>
      </w:tr>
      <w:tr w:rsidR="007010EA" w:rsidRPr="00BB2B08" w:rsidTr="0039639D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volere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vorresti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vogliono</w:t>
            </w:r>
            <w:proofErr w:type="spellEnd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BB2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volevo</w:t>
            </w:r>
            <w:proofErr w:type="spellEnd"/>
          </w:p>
        </w:tc>
        <w:tc>
          <w:tcPr>
            <w:tcW w:w="2268" w:type="dxa"/>
            <w:vAlign w:val="center"/>
          </w:tcPr>
          <w:p w:rsidR="00743B5D" w:rsidRDefault="00DF3CF1" w:rsidP="00743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BB2B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condi</w:t>
            </w:r>
            <w:r w:rsidR="00743B5D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zionale</w:t>
            </w:r>
            <w:proofErr w:type="spellEnd"/>
          </w:p>
          <w:p w:rsidR="00743B5D" w:rsidRDefault="00743B5D" w:rsidP="00743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5E0C56" w:rsidRPr="00F25FA5" w:rsidRDefault="00743B5D" w:rsidP="00743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5E0C56" w:rsidRPr="00BB2B08" w:rsidRDefault="005E0C56" w:rsidP="00BB2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5E0C56" w:rsidRPr="00BB2B08" w:rsidRDefault="005E0C56" w:rsidP="00DF3C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BB2B0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wollen </w:t>
            </w:r>
          </w:p>
        </w:tc>
      </w:tr>
    </w:tbl>
    <w:p w:rsidR="00BB2B08" w:rsidRPr="008761BF" w:rsidRDefault="00BB2B08" w:rsidP="00877503">
      <w:pPr>
        <w:contextualSpacing/>
        <w:rPr>
          <w:sz w:val="20"/>
          <w:szCs w:val="20"/>
        </w:rPr>
      </w:pPr>
    </w:p>
    <w:sectPr w:rsidR="00BB2B08" w:rsidRPr="008761BF" w:rsidSect="00E5540A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D5" w:rsidRDefault="008C28D5" w:rsidP="00E253C5">
      <w:pPr>
        <w:spacing w:after="0" w:line="240" w:lineRule="auto"/>
      </w:pPr>
      <w:r>
        <w:separator/>
      </w:r>
    </w:p>
  </w:endnote>
  <w:endnote w:type="continuationSeparator" w:id="0">
    <w:p w:rsidR="008C28D5" w:rsidRDefault="008C28D5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8C28D5" w:rsidRPr="00E231F5" w:rsidTr="00ED50BC">
      <w:tc>
        <w:tcPr>
          <w:tcW w:w="2948" w:type="dxa"/>
          <w:shd w:val="clear" w:color="auto" w:fill="C7C0B9"/>
          <w:vAlign w:val="bottom"/>
        </w:tcPr>
        <w:p w:rsidR="008C28D5" w:rsidRPr="00E231F5" w:rsidRDefault="008C28D5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8C28D5" w:rsidRPr="00E231F5" w:rsidRDefault="008C28D5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8C28D5" w:rsidRPr="00E231F5" w:rsidRDefault="008C28D5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3F62">
            <w:rPr>
              <w:rFonts w:ascii="Arial" w:hAnsi="Arial"/>
              <w:b/>
              <w:noProof/>
              <w:sz w:val="16"/>
              <w:szCs w:val="16"/>
            </w:rPr>
            <w:t>6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3F62" w:rsidRPr="00FD3F62">
              <w:rPr>
                <w:rFonts w:ascii="Arial" w:hAnsi="Arial"/>
                <w:b/>
                <w:noProof/>
                <w:sz w:val="16"/>
                <w:szCs w:val="16"/>
              </w:rPr>
              <w:t>6</w:t>
            </w:r>
          </w:fldSimple>
        </w:p>
      </w:tc>
    </w:tr>
  </w:tbl>
  <w:p w:rsidR="008C28D5" w:rsidRDefault="008C28D5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D5" w:rsidRDefault="008C28D5" w:rsidP="00E253C5">
      <w:pPr>
        <w:spacing w:after="0" w:line="240" w:lineRule="auto"/>
      </w:pPr>
      <w:r>
        <w:separator/>
      </w:r>
    </w:p>
  </w:footnote>
  <w:footnote w:type="continuationSeparator" w:id="0">
    <w:p w:rsidR="008C28D5" w:rsidRDefault="008C28D5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8C28D5" w:rsidRPr="00C1183B" w:rsidTr="009D346F">
      <w:tc>
        <w:tcPr>
          <w:tcW w:w="3812" w:type="dxa"/>
        </w:tcPr>
        <w:p w:rsidR="008C28D5" w:rsidRDefault="008C28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E736A7" wp14:editId="1B28727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8C28D5" w:rsidRPr="00C1183B" w:rsidRDefault="008C28D5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Dai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domanda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!: </w:t>
          </w:r>
          <w:r w:rsidR="0042117C">
            <w:rPr>
              <w:rFonts w:ascii="Arial" w:hAnsi="Arial"/>
              <w:b/>
              <w:sz w:val="18"/>
              <w:szCs w:val="18"/>
              <w:lang w:val="fr-CH"/>
            </w:rPr>
            <w:t xml:space="preserve">9. </w:t>
          </w:r>
          <w:proofErr w:type="spellStart"/>
          <w:r w:rsidR="0042117C">
            <w:rPr>
              <w:rFonts w:ascii="Arial" w:hAnsi="Arial"/>
              <w:b/>
              <w:sz w:val="18"/>
              <w:szCs w:val="18"/>
              <w:lang w:val="fr-CH"/>
            </w:rPr>
            <w:t>Musica</w:t>
          </w:r>
          <w:proofErr w:type="spellEnd"/>
        </w:p>
        <w:p w:rsidR="008C28D5" w:rsidRPr="007E7612" w:rsidRDefault="008C28D5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r>
            <w:rPr>
              <w:lang w:val="it-IT"/>
            </w:rPr>
            <w:t xml:space="preserve"> </w:t>
          </w:r>
        </w:p>
      </w:tc>
    </w:tr>
  </w:tbl>
  <w:p w:rsidR="008C28D5" w:rsidRPr="007E7612" w:rsidRDefault="008C28D5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03693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03DED"/>
    <w:rsid w:val="00113F54"/>
    <w:rsid w:val="001359EB"/>
    <w:rsid w:val="001618E8"/>
    <w:rsid w:val="00173E58"/>
    <w:rsid w:val="00176C58"/>
    <w:rsid w:val="00182DC4"/>
    <w:rsid w:val="001B063E"/>
    <w:rsid w:val="001B0E53"/>
    <w:rsid w:val="001D2824"/>
    <w:rsid w:val="001D3F22"/>
    <w:rsid w:val="001F66AF"/>
    <w:rsid w:val="002059C8"/>
    <w:rsid w:val="002214A0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14432"/>
    <w:rsid w:val="00323D6D"/>
    <w:rsid w:val="00341575"/>
    <w:rsid w:val="00343282"/>
    <w:rsid w:val="0035076E"/>
    <w:rsid w:val="003923B6"/>
    <w:rsid w:val="0039639D"/>
    <w:rsid w:val="0039737A"/>
    <w:rsid w:val="003C00F8"/>
    <w:rsid w:val="003C01A3"/>
    <w:rsid w:val="003D0FFD"/>
    <w:rsid w:val="0042117C"/>
    <w:rsid w:val="0046510F"/>
    <w:rsid w:val="00485766"/>
    <w:rsid w:val="004A2ED9"/>
    <w:rsid w:val="004E1F6A"/>
    <w:rsid w:val="004E526B"/>
    <w:rsid w:val="004F6882"/>
    <w:rsid w:val="005066BA"/>
    <w:rsid w:val="00514478"/>
    <w:rsid w:val="00537D82"/>
    <w:rsid w:val="0054037A"/>
    <w:rsid w:val="00546C37"/>
    <w:rsid w:val="005B7403"/>
    <w:rsid w:val="005D1EFA"/>
    <w:rsid w:val="005E0C56"/>
    <w:rsid w:val="00623D3B"/>
    <w:rsid w:val="00645803"/>
    <w:rsid w:val="006934D6"/>
    <w:rsid w:val="006A45C7"/>
    <w:rsid w:val="006B2E4A"/>
    <w:rsid w:val="007010EA"/>
    <w:rsid w:val="00731DF5"/>
    <w:rsid w:val="00743B5D"/>
    <w:rsid w:val="007724AE"/>
    <w:rsid w:val="00790A2F"/>
    <w:rsid w:val="007E5BCF"/>
    <w:rsid w:val="007E7612"/>
    <w:rsid w:val="00801FF9"/>
    <w:rsid w:val="008251E9"/>
    <w:rsid w:val="0084695E"/>
    <w:rsid w:val="008571CC"/>
    <w:rsid w:val="00866DA5"/>
    <w:rsid w:val="0086790B"/>
    <w:rsid w:val="008761BF"/>
    <w:rsid w:val="00877503"/>
    <w:rsid w:val="00883481"/>
    <w:rsid w:val="008B1EA5"/>
    <w:rsid w:val="008C28D5"/>
    <w:rsid w:val="008D51F1"/>
    <w:rsid w:val="009042CA"/>
    <w:rsid w:val="00931D4D"/>
    <w:rsid w:val="00933B37"/>
    <w:rsid w:val="00936003"/>
    <w:rsid w:val="0095523D"/>
    <w:rsid w:val="0095536B"/>
    <w:rsid w:val="00960050"/>
    <w:rsid w:val="00970CC5"/>
    <w:rsid w:val="0098074F"/>
    <w:rsid w:val="009847C0"/>
    <w:rsid w:val="00986BF0"/>
    <w:rsid w:val="009B4D72"/>
    <w:rsid w:val="009D16B6"/>
    <w:rsid w:val="009D346F"/>
    <w:rsid w:val="009D6253"/>
    <w:rsid w:val="00A85DFE"/>
    <w:rsid w:val="00A87825"/>
    <w:rsid w:val="00A87C22"/>
    <w:rsid w:val="00A94E21"/>
    <w:rsid w:val="00AB2D40"/>
    <w:rsid w:val="00AC5283"/>
    <w:rsid w:val="00AD3668"/>
    <w:rsid w:val="00AD46AE"/>
    <w:rsid w:val="00AD5B08"/>
    <w:rsid w:val="00AE7A31"/>
    <w:rsid w:val="00B52119"/>
    <w:rsid w:val="00B5458F"/>
    <w:rsid w:val="00B767E6"/>
    <w:rsid w:val="00BB08B2"/>
    <w:rsid w:val="00BB2B08"/>
    <w:rsid w:val="00BC0FB4"/>
    <w:rsid w:val="00BD6AB2"/>
    <w:rsid w:val="00BE27F6"/>
    <w:rsid w:val="00BE7428"/>
    <w:rsid w:val="00C1183B"/>
    <w:rsid w:val="00C22605"/>
    <w:rsid w:val="00C423B0"/>
    <w:rsid w:val="00C61C3B"/>
    <w:rsid w:val="00CA3EE2"/>
    <w:rsid w:val="00CA6DA6"/>
    <w:rsid w:val="00CC230D"/>
    <w:rsid w:val="00D167F3"/>
    <w:rsid w:val="00D34C8C"/>
    <w:rsid w:val="00D473B5"/>
    <w:rsid w:val="00D63EE6"/>
    <w:rsid w:val="00D656C7"/>
    <w:rsid w:val="00D86F39"/>
    <w:rsid w:val="00D962B1"/>
    <w:rsid w:val="00DB543E"/>
    <w:rsid w:val="00DE1735"/>
    <w:rsid w:val="00DE453E"/>
    <w:rsid w:val="00DF3CF1"/>
    <w:rsid w:val="00E21D14"/>
    <w:rsid w:val="00E23178"/>
    <w:rsid w:val="00E253C5"/>
    <w:rsid w:val="00E5540A"/>
    <w:rsid w:val="00E72458"/>
    <w:rsid w:val="00E744EE"/>
    <w:rsid w:val="00E90027"/>
    <w:rsid w:val="00E970F7"/>
    <w:rsid w:val="00EA4E67"/>
    <w:rsid w:val="00EA53B5"/>
    <w:rsid w:val="00EB0658"/>
    <w:rsid w:val="00ED50BC"/>
    <w:rsid w:val="00ED78D9"/>
    <w:rsid w:val="00F25FA5"/>
    <w:rsid w:val="00F43D62"/>
    <w:rsid w:val="00F56C42"/>
    <w:rsid w:val="00F61D8F"/>
    <w:rsid w:val="00F76AA8"/>
    <w:rsid w:val="00F821E8"/>
    <w:rsid w:val="00F90535"/>
    <w:rsid w:val="00F97EC0"/>
    <w:rsid w:val="00FA08D3"/>
    <w:rsid w:val="00FC0CE3"/>
    <w:rsid w:val="00FD3F62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  <w:style w:type="paragraph" w:customStyle="1" w:styleId="xl86">
    <w:name w:val="xl86"/>
    <w:basedOn w:val="Standard"/>
    <w:rsid w:val="001D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8A6A-3D53-438E-9DC8-492A79C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6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17</cp:revision>
  <dcterms:created xsi:type="dcterms:W3CDTF">2016-06-16T11:58:00Z</dcterms:created>
  <dcterms:modified xsi:type="dcterms:W3CDTF">2016-06-17T12:38:00Z</dcterms:modified>
</cp:coreProperties>
</file>