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DA12" w14:textId="77777777" w:rsidR="00946C8C" w:rsidRDefault="00946C8C" w:rsidP="002E2750">
      <w:pPr>
        <w:rPr>
          <w:rFonts w:ascii="Arial" w:hAnsi="Arial"/>
          <w:b/>
          <w:sz w:val="20"/>
        </w:rPr>
      </w:pPr>
    </w:p>
    <w:p w14:paraId="3DB09538" w14:textId="70DDEE10" w:rsidR="00121895" w:rsidRDefault="00313ECE" w:rsidP="002E2750">
      <w:pPr>
        <w:rPr>
          <w:rFonts w:ascii="Arial" w:hAnsi="Arial"/>
          <w:b/>
          <w:sz w:val="20"/>
        </w:rPr>
      </w:pPr>
      <w:r w:rsidRPr="0066410A">
        <w:rPr>
          <w:rFonts w:ascii="Arial" w:hAnsi="Arial"/>
          <w:b/>
          <w:sz w:val="20"/>
        </w:rPr>
        <w:t xml:space="preserve">Wer vertraut welchen Informationsmedien? </w:t>
      </w:r>
    </w:p>
    <w:p w14:paraId="6756A7EC" w14:textId="3A596BFF" w:rsidR="005F2E73" w:rsidRPr="0066410A" w:rsidRDefault="0066410A" w:rsidP="002E275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  <w:t>Du kannst insgesamt 6 Stimmen abgeben, 3 blaue Striche in der Spalte «Ich vertraue» und 3 rote Striche in der Spalte «Ich nutze».</w:t>
      </w:r>
    </w:p>
    <w:p w14:paraId="579E44B4" w14:textId="77777777" w:rsidR="00313ECE" w:rsidRPr="008D275C" w:rsidRDefault="00313ECE" w:rsidP="002E2750">
      <w:pPr>
        <w:rPr>
          <w:rFonts w:ascii="Arial" w:hAnsi="Arial"/>
          <w:b/>
          <w:sz w:val="20"/>
        </w:rPr>
      </w:pPr>
    </w:p>
    <w:tbl>
      <w:tblPr>
        <w:tblStyle w:val="Tabellenraster"/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1559"/>
        <w:gridCol w:w="1418"/>
      </w:tblGrid>
      <w:tr w:rsidR="00313ECE" w:rsidRPr="008D275C" w14:paraId="61100EA9" w14:textId="77777777" w:rsidTr="00F675A6">
        <w:tc>
          <w:tcPr>
            <w:tcW w:w="6374" w:type="dxa"/>
            <w:gridSpan w:val="2"/>
            <w:shd w:val="clear" w:color="auto" w:fill="00B0F0"/>
          </w:tcPr>
          <w:p w14:paraId="0164E831" w14:textId="163C904E" w:rsidR="00313ECE" w:rsidRPr="00946C8C" w:rsidRDefault="00313ECE" w:rsidP="00A272E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bookmarkStart w:id="0" w:name="_GoBack" w:colFirst="0" w:colLast="3"/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Gratiszeitungen (</w:t>
            </w:r>
            <w:r w:rsidR="00A272EC" w:rsidRPr="00946C8C">
              <w:rPr>
                <w:rFonts w:ascii="Arial" w:hAnsi="Arial"/>
                <w:b/>
                <w:color w:val="FFFFFF" w:themeColor="background1"/>
                <w:sz w:val="20"/>
              </w:rPr>
              <w:t>P</w:t>
            </w: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 xml:space="preserve">rint und </w:t>
            </w:r>
            <w:r w:rsidR="00A272EC" w:rsidRPr="00946C8C">
              <w:rPr>
                <w:rFonts w:ascii="Arial" w:hAnsi="Arial"/>
                <w:b/>
                <w:color w:val="FFFFFF" w:themeColor="background1"/>
                <w:sz w:val="20"/>
              </w:rPr>
              <w:t>O</w:t>
            </w: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nline)</w:t>
            </w:r>
          </w:p>
        </w:tc>
        <w:tc>
          <w:tcPr>
            <w:tcW w:w="1559" w:type="dxa"/>
            <w:shd w:val="clear" w:color="auto" w:fill="00B0F0"/>
          </w:tcPr>
          <w:p w14:paraId="50AD7351" w14:textId="7996D06B" w:rsidR="00313ECE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Ich vertraue</w:t>
            </w:r>
          </w:p>
        </w:tc>
        <w:tc>
          <w:tcPr>
            <w:tcW w:w="1418" w:type="dxa"/>
            <w:shd w:val="clear" w:color="auto" w:fill="00B0F0"/>
          </w:tcPr>
          <w:p w14:paraId="049EF455" w14:textId="0C4A4F1B" w:rsidR="00313ECE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Ich nutze</w:t>
            </w:r>
          </w:p>
        </w:tc>
      </w:tr>
      <w:tr w:rsidR="00313ECE" w:rsidRPr="008D275C" w14:paraId="1448ED27" w14:textId="77777777" w:rsidTr="00B41583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400F4E0E" w14:textId="45E01FBD" w:rsidR="00313ECE" w:rsidRPr="00946C8C" w:rsidRDefault="00313ECE" w:rsidP="008D275C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38D239C8" wp14:editId="7067846A">
                  <wp:extent cx="847302" cy="503848"/>
                  <wp:effectExtent l="0" t="0" r="0" b="444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206" cy="52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3255D1" w14:textId="52B60E8A" w:rsidR="00313ECE" w:rsidRPr="00946C8C" w:rsidRDefault="00313ECE" w:rsidP="008D275C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>Blick / Blick am Abend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7C5BD" w14:textId="77777777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12E786" w14:textId="579AF4A2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313ECE" w:rsidRPr="008D275C" w14:paraId="365B2229" w14:textId="77777777" w:rsidTr="00B41583">
        <w:trPr>
          <w:trHeight w:val="794"/>
        </w:trPr>
        <w:tc>
          <w:tcPr>
            <w:tcW w:w="2405" w:type="dxa"/>
            <w:vAlign w:val="center"/>
          </w:tcPr>
          <w:p w14:paraId="4CBEB32E" w14:textId="24D4578C" w:rsidR="00313ECE" w:rsidRPr="00946C8C" w:rsidRDefault="00313ECE" w:rsidP="008D275C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3AD9C96B" wp14:editId="105FC7CF">
                  <wp:extent cx="394559" cy="432000"/>
                  <wp:effectExtent l="0" t="0" r="5715" b="635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5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AECC686" w14:textId="56BCA806" w:rsidR="00313ECE" w:rsidRPr="00946C8C" w:rsidRDefault="00313ECE" w:rsidP="008D275C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>20minuten</w:t>
            </w:r>
          </w:p>
        </w:tc>
        <w:tc>
          <w:tcPr>
            <w:tcW w:w="1559" w:type="dxa"/>
            <w:vAlign w:val="center"/>
          </w:tcPr>
          <w:p w14:paraId="63B2A619" w14:textId="77777777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888E236" w14:textId="416F3E37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313ECE" w:rsidRPr="008D275C" w14:paraId="01B80799" w14:textId="77777777" w:rsidTr="00F675A6">
        <w:tc>
          <w:tcPr>
            <w:tcW w:w="6374" w:type="dxa"/>
            <w:gridSpan w:val="2"/>
            <w:shd w:val="clear" w:color="auto" w:fill="00B0F0"/>
          </w:tcPr>
          <w:p w14:paraId="392060E9" w14:textId="77777777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Reine Onlinemagazine</w:t>
            </w:r>
          </w:p>
        </w:tc>
        <w:tc>
          <w:tcPr>
            <w:tcW w:w="1559" w:type="dxa"/>
            <w:shd w:val="clear" w:color="auto" w:fill="00B0F0"/>
          </w:tcPr>
          <w:p w14:paraId="75D9A74F" w14:textId="1E7F2B95" w:rsidR="00313ECE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Ich vertraue</w:t>
            </w:r>
          </w:p>
        </w:tc>
        <w:tc>
          <w:tcPr>
            <w:tcW w:w="1418" w:type="dxa"/>
            <w:shd w:val="clear" w:color="auto" w:fill="00B0F0"/>
          </w:tcPr>
          <w:p w14:paraId="2D286504" w14:textId="0FB7AE07" w:rsidR="00313ECE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Ich nutze</w:t>
            </w:r>
          </w:p>
        </w:tc>
      </w:tr>
      <w:tr w:rsidR="00313ECE" w:rsidRPr="008D275C" w14:paraId="6DF402EC" w14:textId="77777777" w:rsidTr="00B41583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0C083474" w14:textId="62A972FD" w:rsidR="00313ECE" w:rsidRPr="00946C8C" w:rsidRDefault="00313ECE" w:rsidP="008D275C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148A0D52" wp14:editId="27BBA7C5">
                  <wp:extent cx="1020868" cy="274464"/>
                  <wp:effectExtent l="0" t="0" r="0" b="508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75" cy="29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D0FEA4" w14:textId="722BF79E" w:rsidR="00313ECE" w:rsidRPr="00946C8C" w:rsidRDefault="00313ECE" w:rsidP="008D275C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>watson.ch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48D3D" w14:textId="77777777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C5A266" w14:textId="1F6F7412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313ECE" w:rsidRPr="008D275C" w14:paraId="4A610894" w14:textId="77777777" w:rsidTr="00F675A6">
        <w:tc>
          <w:tcPr>
            <w:tcW w:w="6374" w:type="dxa"/>
            <w:gridSpan w:val="2"/>
            <w:shd w:val="clear" w:color="auto" w:fill="00B0F0"/>
          </w:tcPr>
          <w:p w14:paraId="0EDA3D1A" w14:textId="07E401F3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Überregionale Tageszeitungen / Online</w:t>
            </w:r>
            <w:r w:rsidR="00A272EC" w:rsidRPr="00946C8C">
              <w:rPr>
                <w:rFonts w:ascii="Arial" w:hAnsi="Arial"/>
                <w:b/>
                <w:color w:val="FFFFFF" w:themeColor="background1"/>
                <w:sz w:val="20"/>
              </w:rPr>
              <w:t>-Z</w:t>
            </w: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eitungen</w:t>
            </w:r>
          </w:p>
        </w:tc>
        <w:tc>
          <w:tcPr>
            <w:tcW w:w="1559" w:type="dxa"/>
            <w:shd w:val="clear" w:color="auto" w:fill="00B0F0"/>
          </w:tcPr>
          <w:p w14:paraId="4B2D4564" w14:textId="149BED2E" w:rsidR="00313ECE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Ich vertraue</w:t>
            </w:r>
          </w:p>
        </w:tc>
        <w:tc>
          <w:tcPr>
            <w:tcW w:w="1418" w:type="dxa"/>
            <w:shd w:val="clear" w:color="auto" w:fill="00B0F0"/>
          </w:tcPr>
          <w:p w14:paraId="25BC7855" w14:textId="3CE6BEC0" w:rsidR="00313ECE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Ich nutze</w:t>
            </w:r>
          </w:p>
        </w:tc>
      </w:tr>
      <w:tr w:rsidR="00313ECE" w:rsidRPr="008D275C" w14:paraId="0728F8A5" w14:textId="77777777" w:rsidTr="00B41583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38AB4419" w14:textId="6797010F" w:rsidR="00313ECE" w:rsidRPr="00946C8C" w:rsidRDefault="00313ECE" w:rsidP="008D275C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75193F07" wp14:editId="5787B914">
                  <wp:extent cx="1102830" cy="286173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66" cy="30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604DF9" w14:textId="570F8B59" w:rsidR="00313ECE" w:rsidRPr="00946C8C" w:rsidRDefault="00A272EC" w:rsidP="00A272EC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>Tagesanzeiger.ch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1C7DF" w14:textId="77777777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9C0999" w14:textId="176D8707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313ECE" w:rsidRPr="008D275C" w14:paraId="233F9C75" w14:textId="77777777" w:rsidTr="00B41583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0A78CD75" w14:textId="4BC213C9" w:rsidR="00313ECE" w:rsidRPr="00946C8C" w:rsidRDefault="00313ECE" w:rsidP="008D275C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946C8C"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6F7DD66A" wp14:editId="71ADF0E4">
                  <wp:extent cx="1190202" cy="225249"/>
                  <wp:effectExtent l="0" t="0" r="3810" b="381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124" cy="25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6EC5C3" w14:textId="26897425" w:rsidR="00313ECE" w:rsidRPr="00946C8C" w:rsidRDefault="00A272EC" w:rsidP="00A272EC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>NZZ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05F87" w14:textId="77777777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A5B5E3" w14:textId="3DB6B527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313ECE" w:rsidRPr="008D275C" w14:paraId="09EE55C3" w14:textId="77777777" w:rsidTr="00B41583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52B60AB4" w14:textId="78291B74" w:rsidR="00313ECE" w:rsidRPr="00946C8C" w:rsidRDefault="00313ECE" w:rsidP="008D275C">
            <w:pPr>
              <w:spacing w:line="276" w:lineRule="auto"/>
              <w:jc w:val="center"/>
              <w:rPr>
                <w:rFonts w:ascii="Arial" w:hAnsi="Arial"/>
                <w:sz w:val="20"/>
                <w:lang w:val="de-DE" w:eastAsia="de-DE"/>
              </w:rPr>
            </w:pP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614CE1E7" wp14:editId="5F3FCDD6">
                  <wp:extent cx="508635" cy="508635"/>
                  <wp:effectExtent l="0" t="0" r="0" b="0"/>
                  <wp:docPr id="9" name="Bild 9" descr="ildergebnis für spiegel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ldergebnis für spiegel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96" cy="51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C570BC" w14:textId="5DB3DBFB" w:rsidR="00313ECE" w:rsidRPr="00946C8C" w:rsidRDefault="00313ECE" w:rsidP="008D275C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>Spiegel Online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1F4BB" w14:textId="77777777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82B1DE" w14:textId="2DA05D24" w:rsidR="00313ECE" w:rsidRPr="00946C8C" w:rsidRDefault="00313ECE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8F08F9" w:rsidRPr="008D275C" w14:paraId="484306B0" w14:textId="77777777" w:rsidTr="00F675A6">
        <w:tc>
          <w:tcPr>
            <w:tcW w:w="6374" w:type="dxa"/>
            <w:gridSpan w:val="2"/>
            <w:shd w:val="clear" w:color="auto" w:fill="00B0F0"/>
          </w:tcPr>
          <w:p w14:paraId="123ACA58" w14:textId="4EA3F2C0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Fernsehsender (mit Online</w:t>
            </w:r>
            <w:r w:rsidR="00A272EC" w:rsidRPr="00946C8C">
              <w:rPr>
                <w:rFonts w:ascii="Arial" w:hAnsi="Arial"/>
                <w:b/>
                <w:color w:val="FFFFFF" w:themeColor="background1"/>
                <w:sz w:val="20"/>
              </w:rPr>
              <w:t>-A</w:t>
            </w: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ngeboten)</w:t>
            </w:r>
          </w:p>
        </w:tc>
        <w:tc>
          <w:tcPr>
            <w:tcW w:w="1559" w:type="dxa"/>
            <w:shd w:val="clear" w:color="auto" w:fill="00B0F0"/>
          </w:tcPr>
          <w:p w14:paraId="7266112C" w14:textId="7B3098B3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Ich vertraue</w:t>
            </w:r>
          </w:p>
        </w:tc>
        <w:tc>
          <w:tcPr>
            <w:tcW w:w="1418" w:type="dxa"/>
            <w:shd w:val="clear" w:color="auto" w:fill="00B0F0"/>
          </w:tcPr>
          <w:p w14:paraId="73DEDFF7" w14:textId="125EF9C6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Ich nutze</w:t>
            </w:r>
          </w:p>
        </w:tc>
      </w:tr>
      <w:tr w:rsidR="008F08F9" w:rsidRPr="008D275C" w14:paraId="534EDD7A" w14:textId="77777777" w:rsidTr="00B41583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47241D61" w14:textId="0AE0BCFA" w:rsidR="008F08F9" w:rsidRPr="00946C8C" w:rsidRDefault="008F08F9" w:rsidP="008D275C">
            <w:pPr>
              <w:spacing w:line="276" w:lineRule="auto"/>
              <w:rPr>
                <w:rFonts w:ascii="Arial" w:hAnsi="Arial"/>
                <w:sz w:val="20"/>
                <w:lang w:val="de-DE" w:eastAsia="de-DE"/>
              </w:rPr>
            </w:pP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488A446F" wp14:editId="21140612">
                  <wp:extent cx="1363768" cy="453297"/>
                  <wp:effectExtent l="0" t="0" r="8255" b="4445"/>
                  <wp:docPr id="10" name="Bild 10" descr="ildergebnis für s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ldergebnis für s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97" b="26133"/>
                          <a:stretch/>
                        </pic:blipFill>
                        <pic:spPr bwMode="auto">
                          <a:xfrm>
                            <a:off x="0" y="0"/>
                            <a:ext cx="1397775" cy="46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87E33C" w14:textId="1F5D1790" w:rsidR="008F08F9" w:rsidRPr="00946C8C" w:rsidRDefault="008F08F9" w:rsidP="008D275C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 xml:space="preserve">SRF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92509" w14:textId="77777777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B255C33" w14:textId="30E81DBA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8F08F9" w:rsidRPr="008D275C" w14:paraId="467AA462" w14:textId="77777777" w:rsidTr="00B41583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3ABCC3F9" w14:textId="2DC87810" w:rsidR="008F08F9" w:rsidRPr="00946C8C" w:rsidRDefault="008F08F9" w:rsidP="008D275C">
            <w:pPr>
              <w:spacing w:line="276" w:lineRule="auto"/>
              <w:rPr>
                <w:rFonts w:ascii="Arial" w:hAnsi="Arial"/>
                <w:sz w:val="20"/>
                <w:lang w:val="de-DE" w:eastAsia="de-DE"/>
              </w:rPr>
            </w:pP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6289BD56" wp14:editId="20CC3727">
                  <wp:extent cx="315943" cy="286173"/>
                  <wp:effectExtent l="0" t="0" r="0" b="0"/>
                  <wp:docPr id="11" name="Bild 11" descr="ildergebnis für plus tv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ldergebnis für plus t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2" cy="29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C8C">
              <w:rPr>
                <w:rFonts w:ascii="Arial" w:hAnsi="Arial"/>
                <w:sz w:val="20"/>
                <w:lang w:val="de-DE" w:eastAsia="de-DE"/>
              </w:rPr>
              <w:t xml:space="preserve"> </w:t>
            </w: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1D5C71DD" wp14:editId="04E9FF7E">
                  <wp:extent cx="319962" cy="288000"/>
                  <wp:effectExtent l="0" t="0" r="4445" b="0"/>
                  <wp:docPr id="12" name="Bild 12" descr="ildergebnis für plus tv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ldergebnis für plus t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6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C8C">
              <w:rPr>
                <w:rFonts w:ascii="Arial" w:hAnsi="Arial"/>
                <w:sz w:val="20"/>
                <w:lang w:val="de-DE" w:eastAsia="de-DE"/>
              </w:rPr>
              <w:t xml:space="preserve"> </w:t>
            </w: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7969180E" wp14:editId="0E3D6B10">
                  <wp:extent cx="305435" cy="278213"/>
                  <wp:effectExtent l="0" t="0" r="0" b="1270"/>
                  <wp:docPr id="13" name="Bild 13" descr="ildergebnis für plus tv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ldergebnis für plus t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70" cy="29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B70231" w14:textId="14500C0A" w:rsidR="008F08F9" w:rsidRPr="00946C8C" w:rsidRDefault="008F08F9" w:rsidP="00B47DD8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>3</w:t>
            </w:r>
            <w:r w:rsidR="00B47DD8" w:rsidRPr="00946C8C">
              <w:rPr>
                <w:rFonts w:ascii="Arial" w:hAnsi="Arial"/>
                <w:sz w:val="20"/>
              </w:rPr>
              <w:t>+ / 4+ / 5+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89711" w14:textId="77777777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DC10BA" w14:textId="2DC27894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8F08F9" w:rsidRPr="008D275C" w14:paraId="58DF14EB" w14:textId="77777777" w:rsidTr="00F675A6">
        <w:tc>
          <w:tcPr>
            <w:tcW w:w="6374" w:type="dxa"/>
            <w:gridSpan w:val="2"/>
            <w:shd w:val="clear" w:color="auto" w:fill="00B0F0"/>
          </w:tcPr>
          <w:p w14:paraId="47226D0B" w14:textId="77777777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Social</w:t>
            </w:r>
            <w:proofErr w:type="spellEnd"/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 xml:space="preserve"> Media</w:t>
            </w:r>
          </w:p>
        </w:tc>
        <w:tc>
          <w:tcPr>
            <w:tcW w:w="1559" w:type="dxa"/>
            <w:shd w:val="clear" w:color="auto" w:fill="00B0F0"/>
          </w:tcPr>
          <w:p w14:paraId="7F73E2DA" w14:textId="60A0E663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Ich vertraue</w:t>
            </w:r>
          </w:p>
        </w:tc>
        <w:tc>
          <w:tcPr>
            <w:tcW w:w="1418" w:type="dxa"/>
            <w:shd w:val="clear" w:color="auto" w:fill="00B0F0"/>
          </w:tcPr>
          <w:p w14:paraId="35A6BE4B" w14:textId="17B34C6B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946C8C">
              <w:rPr>
                <w:rFonts w:ascii="Arial" w:hAnsi="Arial"/>
                <w:b/>
                <w:color w:val="FFFFFF" w:themeColor="background1"/>
                <w:sz w:val="20"/>
              </w:rPr>
              <w:t>Ich nutze</w:t>
            </w:r>
          </w:p>
        </w:tc>
      </w:tr>
      <w:tr w:rsidR="008F08F9" w:rsidRPr="008D275C" w14:paraId="3AC5731F" w14:textId="77777777" w:rsidTr="00B41583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5E733FF0" w14:textId="2E1C1270" w:rsidR="008F08F9" w:rsidRPr="00946C8C" w:rsidRDefault="008F08F9" w:rsidP="008D275C">
            <w:pPr>
              <w:spacing w:line="276" w:lineRule="auto"/>
              <w:rPr>
                <w:rFonts w:ascii="Arial" w:hAnsi="Arial"/>
                <w:sz w:val="20"/>
                <w:lang w:val="de-DE" w:eastAsia="de-DE"/>
              </w:rPr>
            </w:pP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6CDA6C9E" wp14:editId="342FF9F1">
                  <wp:extent cx="449368" cy="449368"/>
                  <wp:effectExtent l="0" t="0" r="8255" b="8255"/>
                  <wp:docPr id="14" name="Bild 14" descr="ildergebnis für whatsap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ldergebnis für whatsap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91" cy="45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C8C">
              <w:rPr>
                <w:rFonts w:ascii="Arial" w:hAnsi="Arial"/>
                <w:sz w:val="20"/>
                <w:lang w:val="de-DE" w:eastAsia="de-DE"/>
              </w:rPr>
              <w:t xml:space="preserve"> </w:t>
            </w: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3CF61B63" wp14:editId="6535B8F8">
                  <wp:extent cx="449368" cy="449368"/>
                  <wp:effectExtent l="0" t="0" r="8255" b="8255"/>
                  <wp:docPr id="15" name="Bild 15" descr="ildergebnis für snapcha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ldergebnis für snapcha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65" cy="45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D9AD09" w14:textId="77777777" w:rsidR="008F08F9" w:rsidRPr="00946C8C" w:rsidRDefault="008F08F9" w:rsidP="008D275C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 xml:space="preserve">Instant Messenger Kommunikation </w:t>
            </w:r>
          </w:p>
          <w:p w14:paraId="0668B2D5" w14:textId="281394F7" w:rsidR="008F08F9" w:rsidRPr="00946C8C" w:rsidRDefault="008F08F9" w:rsidP="008D275C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>(z. B. WhatsApp, Snapchat)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2090C" w14:textId="77777777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A14448" w14:textId="4D9519F7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8F08F9" w:rsidRPr="008D275C" w14:paraId="08075CA5" w14:textId="77777777" w:rsidTr="00B41583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4BF59AA9" w14:textId="0FEB5309" w:rsidR="008F08F9" w:rsidRPr="00946C8C" w:rsidRDefault="008F08F9" w:rsidP="008D275C">
            <w:pPr>
              <w:spacing w:line="276" w:lineRule="auto"/>
              <w:rPr>
                <w:rFonts w:ascii="Arial" w:hAnsi="Arial"/>
                <w:sz w:val="20"/>
                <w:lang w:val="de-DE" w:eastAsia="de-DE"/>
              </w:rPr>
            </w:pP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21798056" wp14:editId="2A2388DA">
                  <wp:extent cx="449368" cy="449368"/>
                  <wp:effectExtent l="0" t="0" r="8255" b="8255"/>
                  <wp:docPr id="16" name="Bild 16" descr="ildergebnis für 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ldergebnis für 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29" cy="46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C8C">
              <w:rPr>
                <w:rFonts w:ascii="Arial" w:hAnsi="Arial"/>
                <w:sz w:val="20"/>
                <w:lang w:val="de-DE" w:eastAsia="de-DE"/>
              </w:rPr>
              <w:t xml:space="preserve"> </w:t>
            </w:r>
            <w:r w:rsidRPr="00946C8C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247D4BF8" wp14:editId="167668C6">
                  <wp:extent cx="572135" cy="203109"/>
                  <wp:effectExtent l="0" t="0" r="0" b="635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07" cy="2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B2395" w14:textId="0A9598CD" w:rsidR="008F08F9" w:rsidRPr="00946C8C" w:rsidRDefault="008F08F9" w:rsidP="008D275C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>Soziale Netzwerke wie Facebook, Instagram, Google Plus.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2EC6E" w14:textId="77777777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D0CAF7" w14:textId="2A5A5105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8F08F9" w:rsidRPr="008D275C" w14:paraId="5946F518" w14:textId="77777777" w:rsidTr="00B41583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3B922F4A" w14:textId="77777777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2D0B97" w14:textId="0A345D18" w:rsidR="008F08F9" w:rsidRPr="00946C8C" w:rsidRDefault="008F08F9" w:rsidP="008D275C">
            <w:pPr>
              <w:spacing w:line="276" w:lineRule="auto"/>
              <w:rPr>
                <w:rFonts w:ascii="Arial" w:hAnsi="Arial"/>
                <w:sz w:val="20"/>
              </w:rPr>
            </w:pPr>
            <w:r w:rsidRPr="00946C8C">
              <w:rPr>
                <w:rFonts w:ascii="Arial" w:hAnsi="Arial"/>
                <w:sz w:val="20"/>
              </w:rPr>
              <w:t>Blogeinträge auf unabhängigen Blogs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7F40D" w14:textId="77777777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228B4D" w14:textId="5EF9106C" w:rsidR="008F08F9" w:rsidRPr="00946C8C" w:rsidRDefault="008F08F9" w:rsidP="008D275C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bookmarkEnd w:id="0"/>
    </w:tbl>
    <w:p w14:paraId="23658F3A" w14:textId="77777777" w:rsidR="008F08F9" w:rsidRPr="008D275C" w:rsidRDefault="008F08F9" w:rsidP="00946C8C">
      <w:pPr>
        <w:rPr>
          <w:rFonts w:ascii="Arial" w:hAnsi="Arial"/>
          <w:b/>
          <w:sz w:val="20"/>
        </w:rPr>
      </w:pPr>
    </w:p>
    <w:sectPr w:rsidR="008F08F9" w:rsidRPr="008D275C" w:rsidSect="001467F6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5ED7" w14:textId="77777777" w:rsidR="00161408" w:rsidRDefault="00161408">
      <w:r>
        <w:separator/>
      </w:r>
    </w:p>
  </w:endnote>
  <w:endnote w:type="continuationSeparator" w:id="0">
    <w:p w14:paraId="067EFBC9" w14:textId="77777777" w:rsidR="00161408" w:rsidRDefault="0016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5654" w14:textId="77777777"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2662B27A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3A4FB0FA" w14:textId="77777777" w:rsidR="00F70D14" w:rsidRPr="00E231F5" w:rsidRDefault="00946C8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14:paraId="1E454635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62A31B7F" w14:textId="2098D06A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46C8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46C8C" w:rsidRPr="00946C8C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3365B5E8" w14:textId="77777777"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6F93" w14:textId="77777777"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7B997FA1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7D12806" w14:textId="77777777" w:rsidR="00F70D14" w:rsidRPr="00E231F5" w:rsidRDefault="009103C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65FEA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DF97547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614EB73" w14:textId="66507345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46C8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46C8C" w:rsidRPr="00946C8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14:paraId="4AC2300F" w14:textId="77777777"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764D" w14:textId="77777777" w:rsidR="00161408" w:rsidRDefault="00161408">
      <w:r>
        <w:separator/>
      </w:r>
    </w:p>
  </w:footnote>
  <w:footnote w:type="continuationSeparator" w:id="0">
    <w:p w14:paraId="41E90813" w14:textId="77777777" w:rsidR="00161408" w:rsidRDefault="0016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F70D14" w14:paraId="3D3C2F9E" w14:textId="77777777" w:rsidTr="003E371A">
      <w:trPr>
        <w:trHeight w:hRule="exact" w:val="227"/>
      </w:trPr>
      <w:tc>
        <w:tcPr>
          <w:tcW w:w="9356" w:type="dxa"/>
          <w:gridSpan w:val="2"/>
        </w:tcPr>
        <w:p w14:paraId="195DC430" w14:textId="77777777"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2D7D1D" w14:paraId="2709B49F" w14:textId="77777777" w:rsidTr="002D7D1D">
      <w:trPr>
        <w:trHeight w:hRule="exact" w:val="624"/>
      </w:trPr>
      <w:tc>
        <w:tcPr>
          <w:tcW w:w="3329" w:type="dxa"/>
          <w:vMerge w:val="restart"/>
        </w:tcPr>
        <w:p w14:paraId="48FB937E" w14:textId="77777777" w:rsidR="002D7D1D" w:rsidRDefault="002D7D1D" w:rsidP="002D7D1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5EA2AD3" wp14:editId="7379AEBA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76563378" w14:textId="77777777" w:rsidR="002D7D1D" w:rsidRDefault="002D7D1D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14:paraId="6401759B" w14:textId="77777777" w:rsidR="002D7D1D" w:rsidRPr="002D01FD" w:rsidRDefault="002D7D1D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2D7D1D" w14:paraId="35686A81" w14:textId="77777777" w:rsidTr="002D7D1D">
      <w:trPr>
        <w:trHeight w:hRule="exact" w:val="192"/>
      </w:trPr>
      <w:tc>
        <w:tcPr>
          <w:tcW w:w="3329" w:type="dxa"/>
          <w:vMerge/>
        </w:tcPr>
        <w:p w14:paraId="3A62EE29" w14:textId="77777777" w:rsidR="002D7D1D" w:rsidRDefault="002D7D1D" w:rsidP="003E371A">
          <w:pPr>
            <w:pStyle w:val="Kopfzeile"/>
          </w:pPr>
        </w:p>
      </w:tc>
      <w:tc>
        <w:tcPr>
          <w:tcW w:w="6027" w:type="dxa"/>
          <w:vAlign w:val="bottom"/>
        </w:tcPr>
        <w:p w14:paraId="00576FCB" w14:textId="77777777" w:rsidR="002D7D1D" w:rsidRPr="002D01FD" w:rsidRDefault="002D7D1D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14:paraId="585CC446" w14:textId="77777777" w:rsidTr="003E371A">
      <w:trPr>
        <w:trHeight w:hRule="exact" w:val="227"/>
      </w:trPr>
      <w:tc>
        <w:tcPr>
          <w:tcW w:w="9356" w:type="dxa"/>
          <w:gridSpan w:val="2"/>
        </w:tcPr>
        <w:p w14:paraId="01CAB3B4" w14:textId="77777777" w:rsidR="00F70D14" w:rsidRDefault="00F70D14" w:rsidP="003E371A">
          <w:pPr>
            <w:pStyle w:val="Kopfzeile"/>
          </w:pPr>
        </w:p>
      </w:tc>
    </w:tr>
    <w:tr w:rsidR="00F70D14" w14:paraId="0647593E" w14:textId="77777777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79E2A0FF" w14:textId="77777777"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14:paraId="7A3743B6" w14:textId="77777777"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AC13B0" w14:paraId="52CD2841" w14:textId="77777777" w:rsidTr="00AC13B0">
      <w:trPr>
        <w:trHeight w:hRule="exact" w:val="624"/>
      </w:trPr>
      <w:tc>
        <w:tcPr>
          <w:tcW w:w="3329" w:type="dxa"/>
          <w:gridSpan w:val="3"/>
          <w:vMerge w:val="restart"/>
        </w:tcPr>
        <w:p w14:paraId="4C9A9E94" w14:textId="77777777" w:rsidR="00AC13B0" w:rsidRDefault="00AC13B0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E30F9C0" wp14:editId="57EA0F0B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C273BF" w14:textId="77777777" w:rsidR="00AC13B0" w:rsidRDefault="00AC13B0" w:rsidP="00230DFC">
          <w:pPr>
            <w:pStyle w:val="Kopfzeile"/>
          </w:pPr>
        </w:p>
        <w:p w14:paraId="58DF5A60" w14:textId="77777777" w:rsidR="00AC13B0" w:rsidRPr="0008046F" w:rsidRDefault="00AC13B0" w:rsidP="00230DFC">
          <w:pPr>
            <w:jc w:val="center"/>
          </w:pPr>
        </w:p>
      </w:tc>
      <w:tc>
        <w:tcPr>
          <w:tcW w:w="6027" w:type="dxa"/>
          <w:vAlign w:val="bottom"/>
        </w:tcPr>
        <w:p w14:paraId="0B9AF59C" w14:textId="194EE957" w:rsidR="00C97066" w:rsidRPr="002D01FD" w:rsidRDefault="009A22EB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</w:tc>
    </w:tr>
    <w:tr w:rsidR="00AC13B0" w14:paraId="2C0A390D" w14:textId="77777777" w:rsidTr="00AC13B0">
      <w:trPr>
        <w:trHeight w:hRule="exact" w:val="192"/>
      </w:trPr>
      <w:tc>
        <w:tcPr>
          <w:tcW w:w="3329" w:type="dxa"/>
          <w:gridSpan w:val="3"/>
          <w:vMerge/>
        </w:tcPr>
        <w:p w14:paraId="238E2380" w14:textId="185248FD" w:rsidR="00AC13B0" w:rsidRDefault="00AC13B0" w:rsidP="00230DFC">
          <w:pPr>
            <w:pStyle w:val="Kopfzeile"/>
          </w:pPr>
        </w:p>
      </w:tc>
      <w:tc>
        <w:tcPr>
          <w:tcW w:w="6027" w:type="dxa"/>
          <w:vAlign w:val="bottom"/>
        </w:tcPr>
        <w:p w14:paraId="1EF4AFD5" w14:textId="77777777" w:rsidR="00AC13B0" w:rsidRPr="002D01FD" w:rsidRDefault="00AC13B0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14:paraId="44711654" w14:textId="77777777" w:rsidTr="00230DFC">
      <w:trPr>
        <w:trHeight w:hRule="exact" w:val="227"/>
      </w:trPr>
      <w:tc>
        <w:tcPr>
          <w:tcW w:w="9356" w:type="dxa"/>
          <w:gridSpan w:val="4"/>
        </w:tcPr>
        <w:p w14:paraId="1F3B63D1" w14:textId="77777777"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14:paraId="53E2E576" w14:textId="77777777" w:rsidTr="00F21785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41726058" w14:textId="77777777" w:rsidR="00F70D14" w:rsidRPr="005301DE" w:rsidRDefault="00F21785" w:rsidP="00EA2743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49500019" wp14:editId="1D209687">
                <wp:extent cx="1649339" cy="936000"/>
                <wp:effectExtent l="0" t="0" r="825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5BE6E2EA" w14:textId="77777777" w:rsidR="00F70D14" w:rsidRDefault="00F70D14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439C07C5" w14:textId="77777777"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14:paraId="746DFF3F" w14:textId="77777777" w:rsidTr="00F21785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4289B1FD" w14:textId="77777777"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377E13BF" w14:textId="77777777" w:rsidR="00F70D14" w:rsidRDefault="00F70D14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7AC8623F" w14:textId="77777777" w:rsidR="00F70D14" w:rsidRPr="006F2C9E" w:rsidRDefault="00F21785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Fake-News</w:t>
          </w:r>
        </w:p>
      </w:tc>
    </w:tr>
    <w:tr w:rsidR="00F70D14" w14:paraId="62C04F5C" w14:textId="77777777" w:rsidTr="00F21785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3AE61789" w14:textId="77777777"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2821C228" w14:textId="77777777" w:rsidR="00F70D14" w:rsidRDefault="00F70D14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322234C6" w14:textId="77777777" w:rsidR="00F70D14" w:rsidRPr="006F2C9E" w:rsidRDefault="00F21785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 w:rsidRPr="00F21785">
            <w:rPr>
              <w:rFonts w:ascii="Arial" w:hAnsi="Arial"/>
              <w:sz w:val="18"/>
              <w:szCs w:val="18"/>
            </w:rPr>
            <w:t>Tipps im Umgang mit Falschnachrichten</w:t>
          </w:r>
        </w:p>
        <w:bookmarkEnd w:id="1"/>
        <w:p w14:paraId="654F6B44" w14:textId="77777777"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32D2F9A7" w14:textId="77777777" w:rsidR="00F70D14" w:rsidRPr="0070624B" w:rsidRDefault="00F21785" w:rsidP="00230DFC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15:09 Minuten</w:t>
          </w:r>
        </w:p>
      </w:tc>
    </w:tr>
  </w:tbl>
  <w:p w14:paraId="6168BEE8" w14:textId="77777777"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E4061"/>
    <w:multiLevelType w:val="hybridMultilevel"/>
    <w:tmpl w:val="157E0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1"/>
  </w:num>
  <w:num w:numId="5">
    <w:abstractNumId w:val="20"/>
  </w:num>
  <w:num w:numId="6">
    <w:abstractNumId w:val="18"/>
  </w:num>
  <w:num w:numId="7">
    <w:abstractNumId w:val="10"/>
  </w:num>
  <w:num w:numId="8">
    <w:abstractNumId w:val="2"/>
  </w:num>
  <w:num w:numId="9">
    <w:abstractNumId w:val="19"/>
  </w:num>
  <w:num w:numId="10">
    <w:abstractNumId w:val="3"/>
  </w:num>
  <w:num w:numId="11">
    <w:abstractNumId w:val="15"/>
  </w:num>
  <w:num w:numId="12">
    <w:abstractNumId w:val="1"/>
  </w:num>
  <w:num w:numId="13">
    <w:abstractNumId w:val="4"/>
  </w:num>
  <w:num w:numId="14">
    <w:abstractNumId w:val="0"/>
  </w:num>
  <w:num w:numId="15">
    <w:abstractNumId w:val="17"/>
  </w:num>
  <w:num w:numId="16">
    <w:abstractNumId w:val="5"/>
  </w:num>
  <w:num w:numId="17">
    <w:abstractNumId w:val="22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5A"/>
    <w:rsid w:val="00012008"/>
    <w:rsid w:val="00034C0B"/>
    <w:rsid w:val="0004298A"/>
    <w:rsid w:val="00046687"/>
    <w:rsid w:val="000508C4"/>
    <w:rsid w:val="000542A1"/>
    <w:rsid w:val="00054A08"/>
    <w:rsid w:val="00055720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D26F7"/>
    <w:rsid w:val="00101BE1"/>
    <w:rsid w:val="001065E3"/>
    <w:rsid w:val="001107C0"/>
    <w:rsid w:val="00114139"/>
    <w:rsid w:val="001205C5"/>
    <w:rsid w:val="00121895"/>
    <w:rsid w:val="00125EB5"/>
    <w:rsid w:val="0013281A"/>
    <w:rsid w:val="00143CB8"/>
    <w:rsid w:val="001467F6"/>
    <w:rsid w:val="00161408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65FEA"/>
    <w:rsid w:val="00293E12"/>
    <w:rsid w:val="002B11F1"/>
    <w:rsid w:val="002B69DF"/>
    <w:rsid w:val="002C56FA"/>
    <w:rsid w:val="002D00AC"/>
    <w:rsid w:val="002D7D1D"/>
    <w:rsid w:val="002E2750"/>
    <w:rsid w:val="002F2D5C"/>
    <w:rsid w:val="002F58BB"/>
    <w:rsid w:val="00313588"/>
    <w:rsid w:val="00313ECE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3231"/>
    <w:rsid w:val="00386693"/>
    <w:rsid w:val="003944BE"/>
    <w:rsid w:val="003B785A"/>
    <w:rsid w:val="003D05EC"/>
    <w:rsid w:val="003D4A61"/>
    <w:rsid w:val="003E371A"/>
    <w:rsid w:val="003E7DD1"/>
    <w:rsid w:val="00410E4C"/>
    <w:rsid w:val="004162E1"/>
    <w:rsid w:val="00430A31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18B"/>
    <w:rsid w:val="004E5D66"/>
    <w:rsid w:val="004F483A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A14A7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6410A"/>
    <w:rsid w:val="0068286F"/>
    <w:rsid w:val="0069095A"/>
    <w:rsid w:val="006922F3"/>
    <w:rsid w:val="00696ED8"/>
    <w:rsid w:val="006A15C3"/>
    <w:rsid w:val="006A3A72"/>
    <w:rsid w:val="006A4F3F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D275C"/>
    <w:rsid w:val="008E3FCC"/>
    <w:rsid w:val="008F08F9"/>
    <w:rsid w:val="008F3811"/>
    <w:rsid w:val="009103CC"/>
    <w:rsid w:val="00923690"/>
    <w:rsid w:val="00927027"/>
    <w:rsid w:val="009362F4"/>
    <w:rsid w:val="00937B92"/>
    <w:rsid w:val="009463F4"/>
    <w:rsid w:val="00946C8C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A22EB"/>
    <w:rsid w:val="009B548D"/>
    <w:rsid w:val="009B65BF"/>
    <w:rsid w:val="009B6AB6"/>
    <w:rsid w:val="009D4F54"/>
    <w:rsid w:val="009E3849"/>
    <w:rsid w:val="009F0855"/>
    <w:rsid w:val="00A02F03"/>
    <w:rsid w:val="00A120DD"/>
    <w:rsid w:val="00A20506"/>
    <w:rsid w:val="00A2302D"/>
    <w:rsid w:val="00A272EC"/>
    <w:rsid w:val="00A30917"/>
    <w:rsid w:val="00A321FC"/>
    <w:rsid w:val="00A33B92"/>
    <w:rsid w:val="00A359FA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13B0"/>
    <w:rsid w:val="00AC29C1"/>
    <w:rsid w:val="00AC7551"/>
    <w:rsid w:val="00AD4CA7"/>
    <w:rsid w:val="00AF5072"/>
    <w:rsid w:val="00B07FF4"/>
    <w:rsid w:val="00B108E4"/>
    <w:rsid w:val="00B21A96"/>
    <w:rsid w:val="00B30EC6"/>
    <w:rsid w:val="00B30F24"/>
    <w:rsid w:val="00B34CB3"/>
    <w:rsid w:val="00B41583"/>
    <w:rsid w:val="00B435DD"/>
    <w:rsid w:val="00B445E3"/>
    <w:rsid w:val="00B4742B"/>
    <w:rsid w:val="00B476F2"/>
    <w:rsid w:val="00B47DD8"/>
    <w:rsid w:val="00B5025E"/>
    <w:rsid w:val="00B512C6"/>
    <w:rsid w:val="00B62D9B"/>
    <w:rsid w:val="00B76D1B"/>
    <w:rsid w:val="00B87E56"/>
    <w:rsid w:val="00BB2564"/>
    <w:rsid w:val="00BC0CD0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44289"/>
    <w:rsid w:val="00C52C83"/>
    <w:rsid w:val="00C61096"/>
    <w:rsid w:val="00C65946"/>
    <w:rsid w:val="00C712A2"/>
    <w:rsid w:val="00C75C8B"/>
    <w:rsid w:val="00C97066"/>
    <w:rsid w:val="00C97378"/>
    <w:rsid w:val="00CA50BD"/>
    <w:rsid w:val="00CB15CC"/>
    <w:rsid w:val="00CB2E4A"/>
    <w:rsid w:val="00CB5761"/>
    <w:rsid w:val="00CB749C"/>
    <w:rsid w:val="00CC4B43"/>
    <w:rsid w:val="00CD31DF"/>
    <w:rsid w:val="00CE077F"/>
    <w:rsid w:val="00CE62FC"/>
    <w:rsid w:val="00D01C17"/>
    <w:rsid w:val="00D06954"/>
    <w:rsid w:val="00D13029"/>
    <w:rsid w:val="00D14A49"/>
    <w:rsid w:val="00D30DFC"/>
    <w:rsid w:val="00D31261"/>
    <w:rsid w:val="00D34455"/>
    <w:rsid w:val="00D359A5"/>
    <w:rsid w:val="00D440D0"/>
    <w:rsid w:val="00D45DAD"/>
    <w:rsid w:val="00D60AEC"/>
    <w:rsid w:val="00D63433"/>
    <w:rsid w:val="00D74686"/>
    <w:rsid w:val="00D74C30"/>
    <w:rsid w:val="00D77DF1"/>
    <w:rsid w:val="00D80548"/>
    <w:rsid w:val="00D80E9D"/>
    <w:rsid w:val="00D82E59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D7B7E"/>
    <w:rsid w:val="00DE47B7"/>
    <w:rsid w:val="00DE57F4"/>
    <w:rsid w:val="00E070FB"/>
    <w:rsid w:val="00E125EF"/>
    <w:rsid w:val="00E16FE4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2743"/>
    <w:rsid w:val="00EA4561"/>
    <w:rsid w:val="00EB1B27"/>
    <w:rsid w:val="00EB6185"/>
    <w:rsid w:val="00EC141D"/>
    <w:rsid w:val="00EC53C9"/>
    <w:rsid w:val="00EC5921"/>
    <w:rsid w:val="00ED0463"/>
    <w:rsid w:val="00EE3B5F"/>
    <w:rsid w:val="00EF6A64"/>
    <w:rsid w:val="00F16CD2"/>
    <w:rsid w:val="00F21785"/>
    <w:rsid w:val="00F431C3"/>
    <w:rsid w:val="00F45B96"/>
    <w:rsid w:val="00F47E7F"/>
    <w:rsid w:val="00F532DE"/>
    <w:rsid w:val="00F5443B"/>
    <w:rsid w:val="00F547CC"/>
    <w:rsid w:val="00F640CE"/>
    <w:rsid w:val="00F675A6"/>
    <w:rsid w:val="00F70D14"/>
    <w:rsid w:val="00F73C5C"/>
    <w:rsid w:val="00F767B2"/>
    <w:rsid w:val="00F905C6"/>
    <w:rsid w:val="00F92083"/>
    <w:rsid w:val="00FB0509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;"/>
  <w14:docId w14:val="30999DAC"/>
  <w15:docId w15:val="{501B5BAA-6907-41A2-A5D7-A2EFDC5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Unterrichtsmaterial\VORLAGEN\BG_Vorlagen_2016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A47C-3142-4F01-9073-7566A2C6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1</Pages>
  <Words>97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Fake-News</vt:lpstr>
    </vt:vector>
  </TitlesOfParts>
  <Company>SF Schweizer Fernsehen</Company>
  <LinksUpToDate>false</LinksUpToDate>
  <CharactersWithSpaces>760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Fake-News</dc:title>
  <dc:creator>Björn Maurer</dc:creator>
  <cp:lastModifiedBy>Marriott, Steven (SRF)</cp:lastModifiedBy>
  <cp:revision>17</cp:revision>
  <cp:lastPrinted>2013-04-15T08:53:00Z</cp:lastPrinted>
  <dcterms:created xsi:type="dcterms:W3CDTF">2017-03-07T12:24:00Z</dcterms:created>
  <dcterms:modified xsi:type="dcterms:W3CDTF">2018-06-12T08:31:00Z</dcterms:modified>
  <cp:category>Zuma Vorlage phe</cp:category>
</cp:coreProperties>
</file>