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0" w:rsidRDefault="004C3C40" w:rsidP="004C3C40">
      <w:pPr>
        <w:pStyle w:val="Listenabsatz"/>
        <w:numPr>
          <w:ilvl w:val="0"/>
          <w:numId w:val="23"/>
        </w:numPr>
        <w:rPr>
          <w:rFonts w:ascii="Arial" w:hAnsi="Arial"/>
          <w:b/>
          <w:sz w:val="20"/>
        </w:rPr>
      </w:pPr>
      <w:r w:rsidRPr="004C3C40">
        <w:rPr>
          <w:rFonts w:ascii="Arial" w:hAnsi="Arial"/>
          <w:b/>
          <w:sz w:val="20"/>
        </w:rPr>
        <w:t xml:space="preserve">Verorte die Beispiele zu den drei Sterbeformen in einem Lebensverlauf! </w:t>
      </w: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Default="009E0627" w:rsidP="009E0627">
      <w:pPr>
        <w:rPr>
          <w:rFonts w:ascii="Arial" w:hAnsi="Arial"/>
          <w:b/>
          <w:sz w:val="20"/>
        </w:rPr>
      </w:pPr>
    </w:p>
    <w:p w:rsidR="009E0627" w:rsidRPr="009E0627" w:rsidRDefault="009E0627" w:rsidP="009E0627">
      <w:pPr>
        <w:rPr>
          <w:rFonts w:ascii="Arial" w:hAnsi="Arial"/>
          <w:b/>
          <w:sz w:val="20"/>
        </w:rPr>
      </w:pPr>
    </w:p>
    <w:p w:rsidR="004C3C40" w:rsidRDefault="004C3C40" w:rsidP="002E2750">
      <w:pPr>
        <w:rPr>
          <w:rFonts w:ascii="Arial" w:hAnsi="Arial"/>
          <w:b/>
          <w:sz w:val="20"/>
        </w:rPr>
      </w:pPr>
    </w:p>
    <w:p w:rsidR="005F2E73" w:rsidRDefault="00F929E5" w:rsidP="004C3C40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>
            <wp:extent cx="5586649" cy="1004597"/>
            <wp:effectExtent l="57150" t="19050" r="14051" b="0"/>
            <wp:docPr id="1" name="Grafik 0" descr="AB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1.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687" cy="100838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9E0627" w:rsidRDefault="009E0627" w:rsidP="004C3C40">
      <w:pPr>
        <w:rPr>
          <w:rFonts w:ascii="Arial" w:hAnsi="Arial"/>
          <w:sz w:val="20"/>
        </w:rPr>
      </w:pPr>
    </w:p>
    <w:p w:rsidR="004C3C40" w:rsidRPr="004C3C40" w:rsidRDefault="004C3C40" w:rsidP="004C3C40">
      <w:pPr>
        <w:pStyle w:val="Listenabsatz"/>
        <w:numPr>
          <w:ilvl w:val="0"/>
          <w:numId w:val="23"/>
        </w:numPr>
        <w:rPr>
          <w:rFonts w:ascii="Arial" w:hAnsi="Arial"/>
          <w:b/>
          <w:sz w:val="20"/>
        </w:rPr>
      </w:pPr>
      <w:r w:rsidRPr="004C3C40">
        <w:rPr>
          <w:rFonts w:ascii="Arial" w:hAnsi="Arial"/>
          <w:b/>
          <w:sz w:val="20"/>
        </w:rPr>
        <w:t>Was lässt sich zum Verhältnis von Leben und Sterben/Tod feststellen?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br/>
        <w:t>Erkläre dabei auch die gestrichelten Linien!</w:t>
      </w:r>
    </w:p>
    <w:p w:rsidR="004C3C40" w:rsidRPr="00F929E5" w:rsidRDefault="004C3C40" w:rsidP="004C3C40">
      <w:pPr>
        <w:rPr>
          <w:rFonts w:ascii="Arial" w:hAnsi="Arial"/>
          <w:sz w:val="20"/>
        </w:rPr>
      </w:pPr>
    </w:p>
    <w:sectPr w:rsidR="004C3C40" w:rsidRPr="00F929E5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96" w:rsidRDefault="00674996">
      <w:r>
        <w:separator/>
      </w:r>
    </w:p>
  </w:endnote>
  <w:endnote w:type="continuationSeparator" w:id="0">
    <w:p w:rsidR="00674996" w:rsidRDefault="0067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DA" w:rsidRDefault="00C628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D8103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D8103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C3C4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3543B" w:rsidRPr="0093543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D8103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  <w:bookmarkStart w:id="2" w:name="_GoBack"/>
          <w:bookmarkEnd w:id="2"/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D8103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3543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3543B" w:rsidRPr="0093543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96" w:rsidRDefault="00674996">
      <w:r>
        <w:separator/>
      </w:r>
    </w:p>
  </w:footnote>
  <w:footnote w:type="continuationSeparator" w:id="0">
    <w:p w:rsidR="00674996" w:rsidRDefault="0067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DA" w:rsidRDefault="00C628D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76DA9">
            <w:rPr>
              <w:rFonts w:ascii="Arial" w:hAnsi="Arial"/>
              <w:b/>
              <w:sz w:val="24"/>
              <w:szCs w:val="24"/>
            </w:rPr>
            <w:t>1.2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076DA9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Formen des Sterbens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76DA9">
            <w:rPr>
              <w:rFonts w:ascii="Arial" w:hAnsi="Arial"/>
              <w:b/>
              <w:sz w:val="24"/>
              <w:szCs w:val="24"/>
            </w:rPr>
            <w:t>1.</w:t>
          </w:r>
          <w:r w:rsidR="00C628DA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227"/>
      </w:trPr>
      <w:tc>
        <w:tcPr>
          <w:tcW w:w="2762" w:type="dxa"/>
          <w:vMerge w:val="restart"/>
          <w:shd w:val="clear" w:color="auto" w:fill="FFFF00"/>
          <w:vAlign w:val="center"/>
        </w:tcPr>
        <w:p w:rsidR="00F70D14" w:rsidRPr="005301DE" w:rsidRDefault="00F70D1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bookmarkStart w:id="0" w:name="Bild_Kopfzeile"/>
          <w:r w:rsidRPr="005301DE">
            <w:rPr>
              <w:rFonts w:ascii="Arial" w:hAnsi="Arial"/>
              <w:b/>
              <w:sz w:val="30"/>
              <w:szCs w:val="30"/>
            </w:rPr>
            <w:t>Bild</w:t>
          </w:r>
          <w:bookmarkEnd w:id="0"/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230DFC">
      <w:trPr>
        <w:trHeight w:hRule="exact" w:val="567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F929E5" w:rsidP="00F929E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Sterben und Tod im Lebensverlauf</w:t>
          </w:r>
        </w:p>
      </w:tc>
    </w:tr>
    <w:tr w:rsidR="00F70D14" w:rsidTr="00230DFC">
      <w:trPr>
        <w:trHeight w:hRule="exact" w:val="680"/>
      </w:trPr>
      <w:tc>
        <w:tcPr>
          <w:tcW w:w="2762" w:type="dxa"/>
          <w:vMerge/>
          <w:shd w:val="clear" w:color="auto" w:fill="FFFF00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F70D14" w:rsidP="00230DFC">
          <w:pPr>
            <w:pStyle w:val="Kopfzeile"/>
            <w:rPr>
              <w:sz w:val="18"/>
              <w:szCs w:val="18"/>
            </w:rPr>
          </w:pPr>
        </w:p>
      </w:tc>
    </w:tr>
  </w:tbl>
  <w:p w:rsidR="00F70D14" w:rsidRPr="00DC0DD0" w:rsidRDefault="00F70D14" w:rsidP="00430A31">
    <w:pPr>
      <w:pStyle w:val="Kopfzeile"/>
      <w:rPr>
        <w:rFonts w:ascii="Arial" w:hAnsi="Arial"/>
        <w:sz w:val="20"/>
      </w:rPr>
    </w:pPr>
  </w:p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63DFC"/>
    <w:multiLevelType w:val="hybridMultilevel"/>
    <w:tmpl w:val="BEB26A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12"/>
  </w:num>
  <w:num w:numId="19">
    <w:abstractNumId w:val="7"/>
  </w:num>
  <w:num w:numId="20">
    <w:abstractNumId w:val="13"/>
  </w:num>
  <w:num w:numId="21">
    <w:abstractNumId w:val="8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6626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17DA"/>
    <w:rsid w:val="00012008"/>
    <w:rsid w:val="00034C0B"/>
    <w:rsid w:val="0004298A"/>
    <w:rsid w:val="00046687"/>
    <w:rsid w:val="000508C4"/>
    <w:rsid w:val="000542A1"/>
    <w:rsid w:val="00054A08"/>
    <w:rsid w:val="00056661"/>
    <w:rsid w:val="00060C64"/>
    <w:rsid w:val="00065561"/>
    <w:rsid w:val="00071CAA"/>
    <w:rsid w:val="00073AB1"/>
    <w:rsid w:val="00076DA9"/>
    <w:rsid w:val="000819E5"/>
    <w:rsid w:val="0008330E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6B60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E1320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82A56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54AFD"/>
    <w:rsid w:val="00362BEB"/>
    <w:rsid w:val="00367A3B"/>
    <w:rsid w:val="00383231"/>
    <w:rsid w:val="00386693"/>
    <w:rsid w:val="003944BE"/>
    <w:rsid w:val="003C1B9D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2150"/>
    <w:rsid w:val="004617BB"/>
    <w:rsid w:val="004617DA"/>
    <w:rsid w:val="00461BF0"/>
    <w:rsid w:val="00480092"/>
    <w:rsid w:val="00483BAA"/>
    <w:rsid w:val="00485C23"/>
    <w:rsid w:val="00497544"/>
    <w:rsid w:val="004B6E8A"/>
    <w:rsid w:val="004C3C40"/>
    <w:rsid w:val="004D49D5"/>
    <w:rsid w:val="004E267D"/>
    <w:rsid w:val="004E5D66"/>
    <w:rsid w:val="0050005B"/>
    <w:rsid w:val="00502146"/>
    <w:rsid w:val="00516997"/>
    <w:rsid w:val="0052112C"/>
    <w:rsid w:val="00524DCA"/>
    <w:rsid w:val="00525122"/>
    <w:rsid w:val="005301DE"/>
    <w:rsid w:val="00536DC1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C2DBC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74996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D1156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B7377"/>
    <w:rsid w:val="007D0F0A"/>
    <w:rsid w:val="007D6281"/>
    <w:rsid w:val="007F47DB"/>
    <w:rsid w:val="007F4A2E"/>
    <w:rsid w:val="007F5172"/>
    <w:rsid w:val="007F5CA3"/>
    <w:rsid w:val="00811096"/>
    <w:rsid w:val="00837C30"/>
    <w:rsid w:val="00852795"/>
    <w:rsid w:val="00854008"/>
    <w:rsid w:val="00854AFE"/>
    <w:rsid w:val="00855D8A"/>
    <w:rsid w:val="00860E34"/>
    <w:rsid w:val="008730DE"/>
    <w:rsid w:val="008844A8"/>
    <w:rsid w:val="00886FBC"/>
    <w:rsid w:val="00893107"/>
    <w:rsid w:val="00896B4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9103CC"/>
    <w:rsid w:val="00923690"/>
    <w:rsid w:val="00925AAD"/>
    <w:rsid w:val="00927027"/>
    <w:rsid w:val="00931D97"/>
    <w:rsid w:val="0093543B"/>
    <w:rsid w:val="009362F4"/>
    <w:rsid w:val="00937B92"/>
    <w:rsid w:val="009463F4"/>
    <w:rsid w:val="00951C3A"/>
    <w:rsid w:val="00953C86"/>
    <w:rsid w:val="009660BF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0627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0C3D"/>
    <w:rsid w:val="00AC29C1"/>
    <w:rsid w:val="00AC7551"/>
    <w:rsid w:val="00AD4CA7"/>
    <w:rsid w:val="00AF5072"/>
    <w:rsid w:val="00B06DE7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1A99"/>
    <w:rsid w:val="00B62D9B"/>
    <w:rsid w:val="00B76D1B"/>
    <w:rsid w:val="00B87E56"/>
    <w:rsid w:val="00B93C9F"/>
    <w:rsid w:val="00BB2564"/>
    <w:rsid w:val="00BB7788"/>
    <w:rsid w:val="00BD356A"/>
    <w:rsid w:val="00BD7AF9"/>
    <w:rsid w:val="00BF1D68"/>
    <w:rsid w:val="00C100C3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1CAA"/>
    <w:rsid w:val="00C628DA"/>
    <w:rsid w:val="00C65946"/>
    <w:rsid w:val="00C712A2"/>
    <w:rsid w:val="00C75C8B"/>
    <w:rsid w:val="00C86B6E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55F92"/>
    <w:rsid w:val="00D60AEC"/>
    <w:rsid w:val="00D63433"/>
    <w:rsid w:val="00D74686"/>
    <w:rsid w:val="00D74C30"/>
    <w:rsid w:val="00D77DF1"/>
    <w:rsid w:val="00D80548"/>
    <w:rsid w:val="00D80E9D"/>
    <w:rsid w:val="00D81037"/>
    <w:rsid w:val="00D813C7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D3CC2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2257"/>
    <w:rsid w:val="00EC53C9"/>
    <w:rsid w:val="00EC5921"/>
    <w:rsid w:val="00ED0463"/>
    <w:rsid w:val="00ED5CFC"/>
    <w:rsid w:val="00EE3B5F"/>
    <w:rsid w:val="00EF6A64"/>
    <w:rsid w:val="00F16CD2"/>
    <w:rsid w:val="00F4561F"/>
    <w:rsid w:val="00F45B96"/>
    <w:rsid w:val="00F47E7F"/>
    <w:rsid w:val="00F529B0"/>
    <w:rsid w:val="00F532DE"/>
    <w:rsid w:val="00F5443B"/>
    <w:rsid w:val="00F547CC"/>
    <w:rsid w:val="00F61328"/>
    <w:rsid w:val="00F640CE"/>
    <w:rsid w:val="00F70D14"/>
    <w:rsid w:val="00F73C5C"/>
    <w:rsid w:val="00F767B2"/>
    <w:rsid w:val="00F905C6"/>
    <w:rsid w:val="00F92083"/>
    <w:rsid w:val="00F929E5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customStyle="1" w:styleId="HelleSchattierung1">
    <w:name w:val="Helle Schattierung1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60C6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3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31D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rnd\Dropbox\Schule%20und%20Unterricht\UM%20Death%20-%20a%20series%20about%20life\Unterrichtsmaterial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\Dropbox\Schule%20und%20Unterricht\um%20death%20-%20a%20series%20about%20life\unterrichtsmaterial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2593-9969-4AF7-B237-5C34491F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Arnd Brandl</dc:creator>
  <cp:lastModifiedBy>Arnd Brandl</cp:lastModifiedBy>
  <cp:revision>7</cp:revision>
  <cp:lastPrinted>2014-12-16T12:25:00Z</cp:lastPrinted>
  <dcterms:created xsi:type="dcterms:W3CDTF">2014-12-15T09:01:00Z</dcterms:created>
  <dcterms:modified xsi:type="dcterms:W3CDTF">2014-12-16T12:26:00Z</dcterms:modified>
  <cp:category>Zuma Vorlage phe</cp:category>
</cp:coreProperties>
</file>