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C0" w:rsidRDefault="00F96BC0"/>
    <w:p w:rsidR="00F96BC0" w:rsidRDefault="00F96BC0"/>
    <w:p w:rsidR="00F96BC0" w:rsidRDefault="00F96BC0"/>
    <w:p w:rsidR="00F96BC0" w:rsidRDefault="00F96BC0"/>
    <w:p w:rsidR="00F96BC0" w:rsidRDefault="00F96BC0"/>
    <w:p w:rsidR="00F96BC0" w:rsidRDefault="00F96BC0"/>
    <w:p w:rsidR="00F96BC0" w:rsidRDefault="00F96BC0"/>
    <w:p w:rsidR="00F96BC0" w:rsidRDefault="00F96BC0"/>
    <w:p w:rsidR="00F96BC0" w:rsidRDefault="00F96BC0"/>
    <w:p w:rsidR="00F96BC0" w:rsidRPr="00F96BC0" w:rsidRDefault="004002D9">
      <w:pPr>
        <w:rPr>
          <w:b/>
        </w:rPr>
      </w:pPr>
      <w:r>
        <w:rPr>
          <w:b/>
        </w:rPr>
        <w:t xml:space="preserve">Betreibung  Nr. </w:t>
      </w:r>
      <w:r w:rsidR="00F96BC0" w:rsidRPr="00F96BC0">
        <w:rPr>
          <w:b/>
        </w:rPr>
        <w:t>122434546</w:t>
      </w:r>
    </w:p>
    <w:p w:rsidR="00F96BC0" w:rsidRDefault="00F96BC0"/>
    <w:p w:rsidR="00F96BC0" w:rsidRDefault="00F96BC0">
      <w:r>
        <w:t>Sehr geehrte Damen und Herren</w:t>
      </w:r>
    </w:p>
    <w:p w:rsidR="004002D9" w:rsidRDefault="00F96BC0" w:rsidP="004002D9">
      <w:r>
        <w:t>Ich habe</w:t>
      </w:r>
      <w:r w:rsidR="004002D9">
        <w:t xml:space="preserve"> auf die </w:t>
      </w:r>
      <w:proofErr w:type="spellStart"/>
      <w:r w:rsidR="004002D9">
        <w:t>obgenannte</w:t>
      </w:r>
      <w:proofErr w:type="spellEnd"/>
      <w:r w:rsidR="004002D9">
        <w:t xml:space="preserve"> Betreibung Rechtsvorschlag erhoben.</w:t>
      </w:r>
    </w:p>
    <w:p w:rsidR="004002D9" w:rsidRDefault="004002D9" w:rsidP="004002D9">
      <w:r>
        <w:t>Tatsächlich bin ich mit der Bezahlung der Rechnung Nr. 12244 im Verzug. Durch einen Stellenverlust im letzten Sommer bi</w:t>
      </w:r>
      <w:r w:rsidR="00DF6D18">
        <w:t>n</w:t>
      </w:r>
      <w:r>
        <w:t xml:space="preserve"> ich in einen finanziellen Engpass geraten und habe meine Verpflichtungen nur noch sehr schleppend erfüllen können. Für meine Unzuverlässigkeit und den Zahlungsverzug entschuldige ich mich.</w:t>
      </w:r>
    </w:p>
    <w:p w:rsidR="004002D9" w:rsidRDefault="004002D9" w:rsidP="004002D9">
      <w:r>
        <w:t>Da ich in der Zwischenzeit eine neue Stelle angetreten habe, bitte ich Sie um Ihr Einverständnis, dass ich die offene Rechnung in drei Monatsraten à CHF 550</w:t>
      </w:r>
      <w:proofErr w:type="gramStart"/>
      <w:r>
        <w:t>.—</w:t>
      </w:r>
      <w:proofErr w:type="gramEnd"/>
      <w:r>
        <w:t>tilgen kann. Die erste Rate würde ich Ihnen Ende dieses Monats überweisen. Selbstverständlich bin ich bereit, die Kosten für den Zahlungsbefehl zu übernehmen, bitte Sie jedoch, nach Erhalt der letzten Rate die Betrei</w:t>
      </w:r>
      <w:r w:rsidR="00DF6D18">
        <w:t>bung gegen mich zurückzuziehen.</w:t>
      </w:r>
      <w:bookmarkStart w:id="0" w:name="_GoBack"/>
      <w:bookmarkEnd w:id="0"/>
    </w:p>
    <w:p w:rsidR="00F96BC0" w:rsidRDefault="004002D9">
      <w:r>
        <w:t xml:space="preserve">Für die Prüfung meines Vorschlags danke ich Ihnen im Voraus bestens. </w:t>
      </w:r>
    </w:p>
    <w:p w:rsidR="00F96BC0" w:rsidRDefault="00F96BC0">
      <w:r>
        <w:t>Freundliche Grüsse</w:t>
      </w:r>
    </w:p>
    <w:p w:rsidR="00F96BC0" w:rsidRDefault="00F96BC0"/>
    <w:p w:rsidR="001C6A82" w:rsidRDefault="001C6A82"/>
    <w:p w:rsidR="001C6A82" w:rsidRDefault="001C6A82">
      <w:r>
        <w:t xml:space="preserve">Quelle: Gabriela Baumgartner «Mit Geld richtig umgehen», Budget, Sparen, Wege aus der Schuldenfalle, Beobachter </w:t>
      </w:r>
      <w:r w:rsidR="00DF6D18">
        <w:t>Verlag, ISBN 978-3-85569-539-3</w:t>
      </w:r>
    </w:p>
    <w:sectPr w:rsidR="001C6A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D5"/>
    <w:rsid w:val="001C6A82"/>
    <w:rsid w:val="00360B41"/>
    <w:rsid w:val="004002D9"/>
    <w:rsid w:val="007B3AD5"/>
    <w:rsid w:val="00DF6D18"/>
    <w:rsid w:val="00E42CBC"/>
    <w:rsid w:val="00E57805"/>
    <w:rsid w:val="00F96B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2F285425.dotm</Template>
  <TotalTime>0</TotalTime>
  <Pages>1</Pages>
  <Words>147</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Informatik tpc ag</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Baumgartner, Gabriela</dc:creator>
  <cp:lastModifiedBy>Baumgartner, Gabriela</cp:lastModifiedBy>
  <cp:revision>2</cp:revision>
  <dcterms:created xsi:type="dcterms:W3CDTF">2013-05-29T13:55:00Z</dcterms:created>
  <dcterms:modified xsi:type="dcterms:W3CDTF">2013-05-29T13:55:00Z</dcterms:modified>
</cp:coreProperties>
</file>