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055999" w14:paraId="6A761747" w14:textId="77777777" w:rsidTr="006100D9">
        <w:tc>
          <w:tcPr>
            <w:tcW w:w="9356" w:type="dxa"/>
          </w:tcPr>
          <w:p w14:paraId="59E96936" w14:textId="51F49E21" w:rsidR="00055999" w:rsidRPr="00EA3B1E" w:rsidRDefault="0090014D" w:rsidP="00EA3B1E">
            <w:pPr>
              <w:spacing w:line="276" w:lineRule="auto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Aufgabe 3</w:t>
            </w:r>
            <w:r w:rsidR="002079E9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="00EA3B1E">
              <w:rPr>
                <w:rFonts w:ascii="Arial" w:hAnsi="Arial"/>
                <w:b/>
                <w:sz w:val="24"/>
                <w:szCs w:val="24"/>
              </w:rPr>
              <w:t>Pixelbilder zeichnen</w:t>
            </w:r>
          </w:p>
        </w:tc>
      </w:tr>
    </w:tbl>
    <w:p w14:paraId="18F5945F" w14:textId="00542C60" w:rsidR="00710FDD" w:rsidRPr="00710FDD" w:rsidRDefault="00710FDD" w:rsidP="00EA3B1E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A3B1E" w:rsidRPr="00B366C8" w14:paraId="2E8A7FD6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78CE99E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8F4385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C217B2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B7F61E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10DCFFF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9538C9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545D7C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747D8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FBA3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98CA7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9B3CC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83FB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D322980" w14:textId="2B36EEED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786EE671" w14:textId="7578C2ED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518B802D" w14:textId="34DAED38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FC11364" w14:textId="4DCB3F35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5D11C362" w14:textId="0944A12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0D8181B6" w14:textId="28E656C4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C59E74D" w14:textId="279B66A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00B5A0D" w14:textId="0FBD2EFE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40DA2C1A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125709C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01F441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A8387D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2FFDF8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D2F51B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B5F26E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C657AE9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291FA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F14F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C336E6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1DC4D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510D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F332247" w14:textId="67C08D74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77B6DD79" w14:textId="60FF8A68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D5B6970" w14:textId="466DADDE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76E8B88A" w14:textId="78B401AD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58FC7194" w14:textId="2CB1367F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79E26E3" w14:textId="2584684D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946B06D" w14:textId="63A2145B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7EB16E5" w14:textId="5BF3E4B6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7119CEDB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0CDAC44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FA8A1A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34F211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DB4845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146889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9F2505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001B4E9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86202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CDD1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09F87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48CFF7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127B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8CE3747" w14:textId="369A0B69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4A2B92C8" w14:textId="4EB4873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04AAE365" w14:textId="7EB37103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2AE239EA" w14:textId="450376DA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43D47D88" w14:textId="30F35F4A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49E094BC" w14:textId="039B6869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47B6D154" w14:textId="7C014567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4B8965F9" w14:textId="57D088A3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249BCDC2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062199C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2142DB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B29E26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0E0447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6B067F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689178E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FD7E74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D11CF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1C93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A1ECE6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09EED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E22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CBEDECA" w14:textId="7616B7BE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117593D9" w14:textId="6093EEC1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6B5A29A" w14:textId="263B5056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612BE5AE" w14:textId="4C85AE23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6C172817" w14:textId="3F7645B6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4F69D910" w14:textId="375D3E85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2AB92B6E" w14:textId="0F344145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1CC3F507" w14:textId="62B8BC7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4D975BCA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08315882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81D1C36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FD02B2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3014EB8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2D9BC0B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B3D8BF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133062B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48FA3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54F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CE4FE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DD480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59F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B27CEC4" w14:textId="64224D16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0134090D" w14:textId="12F41F8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444BF504" w14:textId="3A6981E3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1036443" w14:textId="7CA8BC20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6A2A1A0E" w14:textId="70460F95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6C36825F" w14:textId="4AD0BFFD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023456F3" w14:textId="4562264D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2CF85310" w14:textId="6164263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728E39DD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42A9301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FA6EF2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723143E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7067FE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F66C24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2437D81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D69AA1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B030D8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E902E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FE1A0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E38D51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45BD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0549B87" w14:textId="5A1A3E47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28DF6203" w14:textId="3BD41C2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1CBFCA02" w14:textId="5348253C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04B57C0E" w14:textId="11C9435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4164E9F2" w14:textId="71285011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576FBFFB" w14:textId="32948D9E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7524DC91" w14:textId="0809C08A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222EA575" w14:textId="792C3550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0DB5E3C0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554ED49C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C3F524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3444D71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FFD8BD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4CEB81B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1DB261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F50079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3FBBD1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525D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A5A0FB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C1A7C95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A3F83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2D36746" w14:textId="30062D55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232DA460" w14:textId="7805E5AD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2907B657" w14:textId="154908D9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27EAFBAD" w14:textId="2DE52EFF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7CC5EE0A" w14:textId="4C48AF06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5049FFCD" w14:textId="1B6F5079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41E73337" w14:textId="186EFCE3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5DA4935B" w14:textId="74E85C84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</w:tr>
      <w:tr w:rsidR="00EA3B1E" w:rsidRPr="00B366C8" w14:paraId="2DF07EA2" w14:textId="77777777" w:rsidTr="00AB072C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14:paraId="15EF007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CF276A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CBFBEB0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730338BB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14:paraId="5DA4531F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0415A967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E107F6D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F55C7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9309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FBA642A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A152F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86794" w14:textId="77777777" w:rsidR="00EA3B1E" w:rsidRPr="00B366C8" w:rsidRDefault="00EA3B1E" w:rsidP="001325E6">
            <w:pPr>
              <w:spacing w:line="276" w:lineRule="auto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7BAA8C3A" w14:textId="11321BCF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58D289C0" w14:textId="4A617E62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1FFB6E2F" w14:textId="193A598F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0BBEB5FA" w14:textId="6E8A8243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2E57F470" w14:textId="52B430D6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454" w:type="dxa"/>
            <w:vAlign w:val="center"/>
          </w:tcPr>
          <w:p w14:paraId="7F494480" w14:textId="65C25C2E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38D5DE35" w14:textId="6C5733C4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454" w:type="dxa"/>
            <w:vAlign w:val="center"/>
          </w:tcPr>
          <w:p w14:paraId="7FBA6CE5" w14:textId="6869C4FC" w:rsidR="00EA3B1E" w:rsidRPr="00827548" w:rsidRDefault="00827548" w:rsidP="001325E6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827548">
              <w:rPr>
                <w:rFonts w:ascii="Arial" w:hAnsi="Arial"/>
                <w:b/>
                <w:sz w:val="20"/>
              </w:rPr>
              <w:t>W</w:t>
            </w:r>
          </w:p>
        </w:tc>
      </w:tr>
    </w:tbl>
    <w:p w14:paraId="0FA1A963" w14:textId="50280C5A" w:rsidR="00EA3B1E" w:rsidRDefault="00EA3B1E" w:rsidP="006601A9">
      <w:pPr>
        <w:rPr>
          <w:rFonts w:ascii="Arial" w:hAnsi="Arial"/>
          <w:sz w:val="24"/>
          <w:szCs w:val="24"/>
        </w:rPr>
      </w:pPr>
    </w:p>
    <w:p w14:paraId="2B6EAD24" w14:textId="77777777" w:rsidR="00DE7A80" w:rsidRDefault="00DE7A80" w:rsidP="006601A9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4E4BD5" w14:paraId="024F4AE9" w14:textId="77777777" w:rsidTr="00AD66C9">
        <w:tc>
          <w:tcPr>
            <w:tcW w:w="9356" w:type="dxa"/>
            <w:gridSpan w:val="3"/>
          </w:tcPr>
          <w:p w14:paraId="2B875832" w14:textId="689B1D96" w:rsidR="004E4BD5" w:rsidRPr="00EA3B1E" w:rsidRDefault="0090014D" w:rsidP="00CD3288">
            <w:pPr>
              <w:spacing w:line="276" w:lineRule="auto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Aufgabe</w:t>
            </w:r>
            <w:r w:rsidR="004E4BD5">
              <w:rPr>
                <w:rFonts w:ascii="Arial" w:hAnsi="Arial"/>
                <w:b/>
                <w:sz w:val="24"/>
                <w:szCs w:val="24"/>
              </w:rPr>
              <w:t xml:space="preserve"> 4: </w:t>
            </w:r>
            <w:r w:rsidR="00C96F0E">
              <w:rPr>
                <w:rFonts w:ascii="Arial" w:hAnsi="Arial"/>
                <w:b/>
                <w:sz w:val="24"/>
                <w:szCs w:val="24"/>
              </w:rPr>
              <w:t>Wirkung von verschiedenen Rastern</w:t>
            </w:r>
          </w:p>
        </w:tc>
      </w:tr>
      <w:tr w:rsidR="003E3F81" w14:paraId="21858136" w14:textId="77777777" w:rsidTr="00AD66C9">
        <w:tc>
          <w:tcPr>
            <w:tcW w:w="9356" w:type="dxa"/>
            <w:gridSpan w:val="3"/>
          </w:tcPr>
          <w:p w14:paraId="7E33BA78" w14:textId="77777777" w:rsidR="003E3F81" w:rsidRPr="003E3F81" w:rsidRDefault="003E3F81" w:rsidP="003E3F81">
            <w:pPr>
              <w:rPr>
                <w:rFonts w:ascii="Arial" w:hAnsi="Arial"/>
                <w:b/>
                <w:sz w:val="20"/>
              </w:rPr>
            </w:pPr>
          </w:p>
        </w:tc>
      </w:tr>
      <w:tr w:rsidR="00CA3E80" w:rsidRPr="003E3F81" w14:paraId="0E79B2F3" w14:textId="77777777" w:rsidTr="0049062A">
        <w:trPr>
          <w:trHeight w:val="3001"/>
        </w:trPr>
        <w:tc>
          <w:tcPr>
            <w:tcW w:w="3118" w:type="dxa"/>
          </w:tcPr>
          <w:p w14:paraId="37BB0269" w14:textId="77777777" w:rsidR="00CA3E80" w:rsidRDefault="00CA3E80" w:rsidP="003E3F81">
            <w:pPr>
              <w:jc w:val="center"/>
              <w:rPr>
                <w:rFonts w:ascii="Arial" w:hAnsi="Arial"/>
                <w:b/>
                <w:sz w:val="20"/>
              </w:rPr>
            </w:pPr>
          </w:p>
          <w:tbl>
            <w:tblPr>
              <w:tblStyle w:val="Tabellenraster"/>
              <w:tblW w:w="25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1"/>
            </w:tblGrid>
            <w:tr w:rsidR="00CA3E80" w14:paraId="471C21BB" w14:textId="77777777" w:rsidTr="00AD66C9">
              <w:trPr>
                <w:trHeight w:hRule="exact" w:val="851"/>
                <w:jc w:val="center"/>
              </w:trPr>
              <w:tc>
                <w:tcPr>
                  <w:tcW w:w="1134" w:type="dxa"/>
                  <w:shd w:val="clear" w:color="auto" w:fill="A4A231"/>
                </w:tcPr>
                <w:p w14:paraId="13D123E4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4A231"/>
                </w:tcPr>
                <w:p w14:paraId="595AA137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CFCF63"/>
                </w:tcPr>
                <w:p w14:paraId="04E7AE73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CA3E80" w14:paraId="2A64556C" w14:textId="77777777" w:rsidTr="00AD66C9">
              <w:trPr>
                <w:trHeight w:hRule="exact" w:val="851"/>
                <w:jc w:val="center"/>
              </w:trPr>
              <w:tc>
                <w:tcPr>
                  <w:tcW w:w="1134" w:type="dxa"/>
                  <w:shd w:val="clear" w:color="auto" w:fill="CFCF63"/>
                </w:tcPr>
                <w:p w14:paraId="1D46E65E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E36C0A"/>
                </w:tcPr>
                <w:p w14:paraId="4400590C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E1DD47"/>
                </w:tcPr>
                <w:p w14:paraId="5C650457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CA3E80" w14:paraId="3FB7D9CE" w14:textId="77777777" w:rsidTr="00AD66C9">
              <w:trPr>
                <w:trHeight w:hRule="exact" w:val="851"/>
                <w:jc w:val="center"/>
              </w:trPr>
              <w:tc>
                <w:tcPr>
                  <w:tcW w:w="1134" w:type="dxa"/>
                  <w:shd w:val="clear" w:color="auto" w:fill="2DB8B5"/>
                </w:tcPr>
                <w:p w14:paraId="662DE593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E1DD47"/>
                </w:tcPr>
                <w:p w14:paraId="09CD3456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E1DD47"/>
                </w:tcPr>
                <w:p w14:paraId="205D8B5B" w14:textId="77777777" w:rsidR="00CA3E80" w:rsidRDefault="00CA3E80" w:rsidP="00CA3E80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27099DD3" w14:textId="21B5EE36" w:rsidR="00CA3E80" w:rsidRPr="003E3F81" w:rsidRDefault="00CA3E80" w:rsidP="00CA3E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03858246" w14:textId="77777777" w:rsidR="00CA3E80" w:rsidRDefault="00CA3E80" w:rsidP="003E3F81">
            <w:pPr>
              <w:jc w:val="center"/>
              <w:rPr>
                <w:rFonts w:ascii="Arial" w:hAnsi="Arial"/>
                <w:b/>
                <w:sz w:val="20"/>
              </w:rPr>
            </w:pPr>
          </w:p>
          <w:tbl>
            <w:tblPr>
              <w:tblStyle w:val="Tabellenraster"/>
              <w:tblW w:w="25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6"/>
              <w:gridCol w:w="425"/>
              <w:gridCol w:w="425"/>
              <w:gridCol w:w="425"/>
              <w:gridCol w:w="425"/>
            </w:tblGrid>
            <w:tr w:rsidR="0095447C" w14:paraId="4BA31D04" w14:textId="77777777" w:rsidTr="00AD66C9">
              <w:trPr>
                <w:trHeight w:hRule="exact" w:val="425"/>
                <w:jc w:val="center"/>
              </w:trPr>
              <w:tc>
                <w:tcPr>
                  <w:tcW w:w="851" w:type="dxa"/>
                  <w:shd w:val="clear" w:color="auto" w:fill="A4A231"/>
                </w:tcPr>
                <w:p w14:paraId="0CE521B3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4A231"/>
                </w:tcPr>
                <w:p w14:paraId="4D4A9AF5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4A231"/>
                </w:tcPr>
                <w:p w14:paraId="4227750E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4A231"/>
                </w:tcPr>
                <w:p w14:paraId="7EC281EF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CFCF63"/>
                </w:tcPr>
                <w:p w14:paraId="06FFA497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CFCF63"/>
                </w:tcPr>
                <w:p w14:paraId="1859E496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5447C" w14:paraId="6905B823" w14:textId="77777777" w:rsidTr="00AD66C9">
              <w:trPr>
                <w:trHeight w:hRule="exact" w:val="425"/>
                <w:jc w:val="center"/>
              </w:trPr>
              <w:tc>
                <w:tcPr>
                  <w:tcW w:w="851" w:type="dxa"/>
                  <w:shd w:val="clear" w:color="auto" w:fill="CFCF63"/>
                </w:tcPr>
                <w:p w14:paraId="4B9D0A14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CFCF63"/>
                </w:tcPr>
                <w:p w14:paraId="6298831F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2DB8B5"/>
                </w:tcPr>
                <w:p w14:paraId="0FEB1EA5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595959"/>
                </w:tcPr>
                <w:p w14:paraId="4A036660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595959"/>
                </w:tcPr>
                <w:p w14:paraId="7F7B40D2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CFCF63"/>
                </w:tcPr>
                <w:p w14:paraId="3672B139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5447C" w14:paraId="38956320" w14:textId="77777777" w:rsidTr="00AD66C9">
              <w:trPr>
                <w:trHeight w:hRule="exact" w:val="425"/>
                <w:jc w:val="center"/>
              </w:trPr>
              <w:tc>
                <w:tcPr>
                  <w:tcW w:w="851" w:type="dxa"/>
                  <w:shd w:val="clear" w:color="auto" w:fill="CFCF63"/>
                </w:tcPr>
                <w:p w14:paraId="1B760E27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2DB8B5"/>
                </w:tcPr>
                <w:p w14:paraId="1B09B62D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36C0A"/>
                </w:tcPr>
                <w:p w14:paraId="5E9EA52D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07339E78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62532361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2A812C83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5447C" w14:paraId="7D75DD6A" w14:textId="77777777" w:rsidTr="00AD66C9">
              <w:trPr>
                <w:trHeight w:hRule="exact" w:val="425"/>
                <w:jc w:val="center"/>
              </w:trPr>
              <w:tc>
                <w:tcPr>
                  <w:tcW w:w="851" w:type="dxa"/>
                  <w:shd w:val="clear" w:color="auto" w:fill="E1DD47"/>
                </w:tcPr>
                <w:p w14:paraId="56088BAE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2DB8B5"/>
                </w:tcPr>
                <w:p w14:paraId="20E36FE0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36C0A"/>
                </w:tcPr>
                <w:p w14:paraId="504799CC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65E41481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79F37A31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0CA3A822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5447C" w14:paraId="779BF5C3" w14:textId="77777777" w:rsidTr="00AD66C9">
              <w:trPr>
                <w:trHeight w:hRule="exact" w:val="425"/>
                <w:jc w:val="center"/>
              </w:trPr>
              <w:tc>
                <w:tcPr>
                  <w:tcW w:w="851" w:type="dxa"/>
                  <w:shd w:val="clear" w:color="auto" w:fill="E1DD47"/>
                </w:tcPr>
                <w:p w14:paraId="2DBC2D23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2DB8B5"/>
                </w:tcPr>
                <w:p w14:paraId="271C547C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36C0A"/>
                </w:tcPr>
                <w:p w14:paraId="04E1D871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67390DC9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12D2D4B4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3D36BA75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5447C" w14:paraId="68B27925" w14:textId="77777777" w:rsidTr="00AD66C9">
              <w:trPr>
                <w:trHeight w:hRule="exact" w:val="425"/>
                <w:jc w:val="center"/>
              </w:trPr>
              <w:tc>
                <w:tcPr>
                  <w:tcW w:w="851" w:type="dxa"/>
                  <w:shd w:val="clear" w:color="auto" w:fill="E1DD47"/>
                </w:tcPr>
                <w:p w14:paraId="3530432F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2DB8B5"/>
                </w:tcPr>
                <w:p w14:paraId="178E39F8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4652950B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692C9871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6EE111E5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E1DD47"/>
                </w:tcPr>
                <w:p w14:paraId="4B787F25" w14:textId="77777777" w:rsidR="0095447C" w:rsidRDefault="0095447C" w:rsidP="0095447C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6F85E20" w14:textId="6AC7277D" w:rsidR="0095447C" w:rsidRPr="003E3F81" w:rsidRDefault="0095447C" w:rsidP="0095447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46FFA7EC" w14:textId="40854404" w:rsidR="00557746" w:rsidRDefault="00557746" w:rsidP="00557746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Style w:val="Tabellenraster"/>
              <w:tblW w:w="25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"/>
              <w:gridCol w:w="212"/>
              <w:gridCol w:w="212"/>
              <w:gridCol w:w="212"/>
              <w:gridCol w:w="213"/>
              <w:gridCol w:w="213"/>
              <w:gridCol w:w="213"/>
              <w:gridCol w:w="213"/>
              <w:gridCol w:w="213"/>
              <w:gridCol w:w="213"/>
              <w:gridCol w:w="213"/>
              <w:gridCol w:w="213"/>
            </w:tblGrid>
            <w:tr w:rsidR="006630BF" w14:paraId="32C736F9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114D683A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61A4449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75E87F0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735DA9B2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6B440B92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2C7CCE43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4B019B4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17AFFDA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55A3460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73C2BAF5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108B343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475F6C36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1A47149D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1F94C2C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290026DA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05DF50A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6325561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2A64277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5F49DC4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2F94CC3D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7A6C135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1F2E6F2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536C26A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7714BB6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716712B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7A8B3287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33EE7BD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5F10BDEA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2052B4A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1FE9C4DD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6632035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27B7DFA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540BCD7A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595959"/>
                  <w:tcMar>
                    <w:left w:w="0" w:type="dxa"/>
                    <w:right w:w="0" w:type="dxa"/>
                  </w:tcMar>
                  <w:vAlign w:val="center"/>
                </w:tcPr>
                <w:p w14:paraId="63D6A9E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595959"/>
                  <w:tcMar>
                    <w:left w:w="0" w:type="dxa"/>
                    <w:right w:w="0" w:type="dxa"/>
                  </w:tcMar>
                  <w:vAlign w:val="center"/>
                </w:tcPr>
                <w:p w14:paraId="3D418C1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595959"/>
                  <w:tcMar>
                    <w:left w:w="0" w:type="dxa"/>
                    <w:right w:w="0" w:type="dxa"/>
                  </w:tcMar>
                  <w:vAlign w:val="center"/>
                </w:tcPr>
                <w:p w14:paraId="16A8218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595959"/>
                  <w:tcMar>
                    <w:left w:w="0" w:type="dxa"/>
                    <w:right w:w="0" w:type="dxa"/>
                  </w:tcMar>
                  <w:vAlign w:val="center"/>
                </w:tcPr>
                <w:p w14:paraId="4B1B0358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665C35D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AD66C9" w14:paraId="16CCA6ED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491E5DAD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2CFCA0C6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A4A231"/>
                  <w:tcMar>
                    <w:left w:w="0" w:type="dxa"/>
                    <w:right w:w="0" w:type="dxa"/>
                  </w:tcMar>
                  <w:vAlign w:val="center"/>
                </w:tcPr>
                <w:p w14:paraId="72B0871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793C9D2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2564F858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2D981D7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3F3F3F"/>
                  <w:tcMar>
                    <w:left w:w="0" w:type="dxa"/>
                    <w:right w:w="0" w:type="dxa"/>
                  </w:tcMar>
                  <w:vAlign w:val="center"/>
                </w:tcPr>
                <w:p w14:paraId="3FAF1B5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595959"/>
                  <w:tcMar>
                    <w:left w:w="0" w:type="dxa"/>
                    <w:right w:w="0" w:type="dxa"/>
                  </w:tcMar>
                  <w:vAlign w:val="center"/>
                </w:tcPr>
                <w:p w14:paraId="3BB9EDB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66E270E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1811664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6E8E1D1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5CFDFC8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637BECED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442C7F3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7A18D51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25B2CB96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7390E3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42E3FE58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3FA15B0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2C2EB67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171B150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0501811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25C0F10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75EC0F9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7C1F9AA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3FC65453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243D233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CFCF63"/>
                  <w:tcMar>
                    <w:left w:w="0" w:type="dxa"/>
                    <w:right w:w="0" w:type="dxa"/>
                  </w:tcMar>
                  <w:vAlign w:val="center"/>
                </w:tcPr>
                <w:p w14:paraId="587D4DD2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5A1F64C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0169166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378E5D6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6BA1A09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329AAF4D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7343ECE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FE4EC4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5C4A4CC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96FF2A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46BC4596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40BC1F5A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369DBCE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5C64F86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289B803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7093435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5C8ADCE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564A9A8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71842B5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48C3DCAA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1CF5477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8C374A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4D5FDF86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720EE6E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507DCB36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C0BA2D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35725E68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7F9C88E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333C1C6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241B184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3E801D3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53EE69C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7C5CCF1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F823A85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120BAF9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655C4BA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0CF6C63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5D4747DC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4E9A7C5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12D5D92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30F97E6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6E73BE5D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695ADA6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5D79EC3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96921A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413BD0D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EC6A5AA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15CE260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095A805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85B9A9D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090E811F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129CA01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1DB530D3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4B1ECC2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778B6C5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3AC7C322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1C95C97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395FADF5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6A158E9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16DCB25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BB3A42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5AE3EF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8B37EA6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79AEAB1C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C7C3B6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1500DB82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5CF1B6F5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4004BFB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113B290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5A25DD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60F7E37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0DD3F11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62C940E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5DCC7E1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90E28D4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7F40F2C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  <w:tr w:rsidR="006630BF" w14:paraId="1422E3FC" w14:textId="77777777" w:rsidTr="00EE5E16">
              <w:trPr>
                <w:trHeight w:hRule="exact" w:val="210"/>
                <w:jc w:val="center"/>
              </w:trPr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3CE743E3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0F2438E7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2DB8B5"/>
                  <w:tcMar>
                    <w:left w:w="0" w:type="dxa"/>
                    <w:right w:w="0" w:type="dxa"/>
                  </w:tcMar>
                  <w:vAlign w:val="center"/>
                </w:tcPr>
                <w:p w14:paraId="7BA7BCCC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36C0A"/>
                  <w:tcMar>
                    <w:left w:w="0" w:type="dxa"/>
                    <w:right w:w="0" w:type="dxa"/>
                  </w:tcMar>
                  <w:vAlign w:val="center"/>
                </w:tcPr>
                <w:p w14:paraId="6D02D7D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21203FEF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6D417708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3806B7D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70A85E5E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063932B0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5B5A4B33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3203C563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E1DD47"/>
                  <w:tcMar>
                    <w:left w:w="0" w:type="dxa"/>
                    <w:right w:w="0" w:type="dxa"/>
                  </w:tcMar>
                  <w:vAlign w:val="center"/>
                </w:tcPr>
                <w:p w14:paraId="55B822FB" w14:textId="77777777" w:rsidR="00557746" w:rsidRPr="006B1B74" w:rsidRDefault="00557746" w:rsidP="006B1B74">
                  <w:pPr>
                    <w:jc w:val="center"/>
                    <w:rPr>
                      <w:rFonts w:ascii="Arial" w:hAnsi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2336F5A0" w14:textId="668CBEEC" w:rsidR="00557746" w:rsidRPr="003E3F81" w:rsidRDefault="00557746" w:rsidP="00557746">
            <w:pPr>
              <w:rPr>
                <w:rFonts w:ascii="Arial" w:hAnsi="Arial"/>
                <w:b/>
                <w:sz w:val="20"/>
              </w:rPr>
            </w:pPr>
          </w:p>
        </w:tc>
      </w:tr>
      <w:tr w:rsidR="003E3F81" w:rsidRPr="003E3F81" w14:paraId="0F2E2072" w14:textId="77777777" w:rsidTr="00AD66C9">
        <w:tc>
          <w:tcPr>
            <w:tcW w:w="9356" w:type="dxa"/>
            <w:gridSpan w:val="3"/>
          </w:tcPr>
          <w:p w14:paraId="4C205372" w14:textId="77777777" w:rsidR="003E3F81" w:rsidRPr="003E3F81" w:rsidRDefault="003E3F81" w:rsidP="003E3F8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E3F81" w:rsidRPr="003E3F81" w14:paraId="47940E85" w14:textId="77777777" w:rsidTr="00AD66C9">
        <w:tc>
          <w:tcPr>
            <w:tcW w:w="9356" w:type="dxa"/>
            <w:gridSpan w:val="3"/>
          </w:tcPr>
          <w:p w14:paraId="70689C67" w14:textId="77777777" w:rsidR="003E3F81" w:rsidRPr="003473CC" w:rsidRDefault="009D310F" w:rsidP="009D310F">
            <w:pPr>
              <w:rPr>
                <w:rFonts w:ascii="Arial" w:hAnsi="Arial"/>
                <w:sz w:val="24"/>
                <w:szCs w:val="24"/>
              </w:rPr>
            </w:pPr>
            <w:r w:rsidRPr="003473CC">
              <w:rPr>
                <w:rFonts w:ascii="Arial" w:hAnsi="Arial"/>
                <w:sz w:val="24"/>
                <w:szCs w:val="24"/>
              </w:rPr>
              <w:t>Erkenntnis:</w:t>
            </w:r>
          </w:p>
          <w:p w14:paraId="3C59440A" w14:textId="28DF21B6" w:rsidR="009D310F" w:rsidRPr="009D310F" w:rsidRDefault="009D310F" w:rsidP="009D310F">
            <w:pPr>
              <w:jc w:val="both"/>
              <w:rPr>
                <w:rFonts w:ascii="Arial" w:hAnsi="Arial"/>
                <w:b/>
                <w:color w:val="BFBFBF" w:themeColor="background1" w:themeShade="BF"/>
                <w:sz w:val="24"/>
                <w:szCs w:val="24"/>
              </w:rPr>
            </w:pPr>
            <w:r w:rsidRPr="003473CC">
              <w:rPr>
                <w:rFonts w:ascii="Arial" w:hAnsi="Arial"/>
                <w:b/>
                <w:sz w:val="24"/>
                <w:szCs w:val="24"/>
              </w:rPr>
              <w:t xml:space="preserve">Je mehr Pixel auf einem Bild vorhanden </w:t>
            </w:r>
            <w:proofErr w:type="gramStart"/>
            <w:r w:rsidRPr="003473CC">
              <w:rPr>
                <w:rFonts w:ascii="Arial" w:hAnsi="Arial"/>
                <w:b/>
                <w:sz w:val="24"/>
                <w:szCs w:val="24"/>
              </w:rPr>
              <w:t>sind</w:t>
            </w:r>
            <w:proofErr w:type="gramEnd"/>
            <w:r w:rsidRPr="003473CC">
              <w:rPr>
                <w:rFonts w:ascii="Arial" w:hAnsi="Arial"/>
                <w:b/>
                <w:sz w:val="24"/>
                <w:szCs w:val="24"/>
              </w:rPr>
              <w:t>, desto</w:t>
            </w:r>
            <w:r w:rsidR="003473CC" w:rsidRPr="003473CC">
              <w:rPr>
                <w:rFonts w:ascii="Arial" w:hAnsi="Arial"/>
                <w:b/>
                <w:sz w:val="24"/>
                <w:szCs w:val="24"/>
              </w:rPr>
              <w:t xml:space="preserve"> mehr Details sind erkennbar. Mit 9 oder 36 Pixeln (Beispiel 1 und 2) kann man das Motiv nicht erkennen. Mit 144 Pixeln (Beispiel 3) ist der Vogel ansatzweise erkennbar.</w:t>
            </w:r>
            <w:r w:rsidR="00100F5D">
              <w:rPr>
                <w:rFonts w:ascii="Arial" w:hAnsi="Arial"/>
                <w:b/>
                <w:sz w:val="24"/>
                <w:szCs w:val="24"/>
              </w:rPr>
              <w:t xml:space="preserve"> Würde man die Anzahl Pixel nochmals vervierfachen, wäre der Vogel deutlich erkennbar.</w:t>
            </w:r>
            <w:r w:rsidRPr="009D310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97C08">
              <w:rPr>
                <w:rFonts w:ascii="Arial" w:hAnsi="Arial"/>
                <w:b/>
                <w:sz w:val="24"/>
                <w:szCs w:val="24"/>
              </w:rPr>
              <w:t xml:space="preserve">Für digitale Bilder gilt die gleiche Regel: Je mehr Pixel auf der gleichen Fläche vorhanden sind, desto </w:t>
            </w:r>
            <w:r w:rsidR="00A4518F">
              <w:rPr>
                <w:rFonts w:ascii="Arial" w:hAnsi="Arial"/>
                <w:b/>
                <w:sz w:val="24"/>
                <w:szCs w:val="24"/>
              </w:rPr>
              <w:t>mehr Details kann man erkennen.</w:t>
            </w:r>
          </w:p>
        </w:tc>
      </w:tr>
    </w:tbl>
    <w:p w14:paraId="3D4C94A2" w14:textId="44725B94" w:rsidR="004E4BD5" w:rsidRPr="00982044" w:rsidRDefault="004E4BD5">
      <w:pPr>
        <w:rPr>
          <w:rFonts w:ascii="Arial" w:hAnsi="Arial"/>
          <w:b/>
          <w:sz w:val="24"/>
          <w:szCs w:val="24"/>
        </w:rPr>
        <w:sectPr w:rsidR="004E4BD5" w:rsidRPr="00982044" w:rsidSect="001467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00" w:right="1417" w:bottom="1134" w:left="1417" w:header="708" w:footer="640" w:gutter="0"/>
          <w:cols w:space="708"/>
          <w:titlePg/>
          <w:docGrid w:linePitch="360"/>
        </w:sect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C4B98" w14:paraId="6C981587" w14:textId="77777777" w:rsidTr="00CD3288">
        <w:tc>
          <w:tcPr>
            <w:tcW w:w="9356" w:type="dxa"/>
          </w:tcPr>
          <w:p w14:paraId="56E3649F" w14:textId="77777777" w:rsidR="00BC4B98" w:rsidRPr="003C525A" w:rsidRDefault="00BC4B98" w:rsidP="00CD3288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C4B98" w14:paraId="1B6C87B5" w14:textId="77777777" w:rsidTr="00CD3288">
        <w:tc>
          <w:tcPr>
            <w:tcW w:w="9356" w:type="dxa"/>
          </w:tcPr>
          <w:p w14:paraId="217EE038" w14:textId="26BA485B" w:rsidR="00A55699" w:rsidRPr="00A55699" w:rsidRDefault="0090014D" w:rsidP="00CD3288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Aufgabe</w:t>
            </w:r>
            <w:r w:rsidR="00BC4B98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00011">
              <w:rPr>
                <w:rFonts w:ascii="Arial" w:hAnsi="Arial"/>
                <w:b/>
                <w:sz w:val="24"/>
                <w:szCs w:val="24"/>
              </w:rPr>
              <w:t>5</w:t>
            </w:r>
            <w:r w:rsidR="00BC4B98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="00300011">
              <w:rPr>
                <w:rFonts w:ascii="Arial" w:hAnsi="Arial"/>
                <w:b/>
                <w:sz w:val="24"/>
                <w:szCs w:val="24"/>
              </w:rPr>
              <w:t>Vektorgrafiken</w:t>
            </w:r>
          </w:p>
        </w:tc>
      </w:tr>
      <w:tr w:rsidR="00A55699" w14:paraId="03F7D48C" w14:textId="77777777" w:rsidTr="00CD3288">
        <w:tc>
          <w:tcPr>
            <w:tcW w:w="9356" w:type="dxa"/>
          </w:tcPr>
          <w:p w14:paraId="7FBCAAF7" w14:textId="77777777" w:rsidR="00A55699" w:rsidRPr="00A55699" w:rsidRDefault="00A55699" w:rsidP="00A55699">
            <w:pPr>
              <w:rPr>
                <w:rFonts w:ascii="Arial" w:hAnsi="Arial"/>
                <w:b/>
                <w:sz w:val="20"/>
              </w:rPr>
            </w:pPr>
          </w:p>
        </w:tc>
      </w:tr>
      <w:tr w:rsidR="00A55699" w14:paraId="3451BC97" w14:textId="77777777" w:rsidTr="00CD3288">
        <w:tc>
          <w:tcPr>
            <w:tcW w:w="9356" w:type="dxa"/>
          </w:tcPr>
          <w:p w14:paraId="4660A530" w14:textId="4F0CFDC8" w:rsidR="00A55699" w:rsidRPr="00124715" w:rsidRDefault="00124715" w:rsidP="00124715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124715">
              <w:rPr>
                <w:rFonts w:ascii="Arial" w:hAnsi="Arial"/>
                <w:sz w:val="24"/>
                <w:szCs w:val="24"/>
              </w:rPr>
              <w:t>Zoome so weit</w:t>
            </w:r>
            <w:r>
              <w:rPr>
                <w:rFonts w:ascii="Arial" w:hAnsi="Arial"/>
                <w:sz w:val="24"/>
                <w:szCs w:val="24"/>
              </w:rPr>
              <w:t xml:space="preserve"> wie möglich</w:t>
            </w:r>
            <w:r w:rsidRPr="00124715">
              <w:rPr>
                <w:rFonts w:ascii="Arial" w:hAnsi="Arial"/>
                <w:sz w:val="24"/>
                <w:szCs w:val="24"/>
              </w:rPr>
              <w:t xml:space="preserve"> in das Fo</w:t>
            </w:r>
            <w:r>
              <w:rPr>
                <w:rFonts w:ascii="Arial" w:hAnsi="Arial"/>
                <w:sz w:val="24"/>
                <w:szCs w:val="24"/>
              </w:rPr>
              <w:t>to und die Vektorgrafik rein</w:t>
            </w:r>
            <w:r w:rsidRPr="00124715">
              <w:rPr>
                <w:rFonts w:ascii="Arial" w:hAnsi="Arial"/>
                <w:sz w:val="24"/>
                <w:szCs w:val="24"/>
              </w:rPr>
              <w:t>. Betrachte die vergrösserten Bilder ganz genau. Erkennst du Pixel? Auf beiden Bildern? Was ist deine Erkenntnis?</w:t>
            </w:r>
          </w:p>
          <w:p w14:paraId="22E1D3E3" w14:textId="77777777" w:rsidR="00124715" w:rsidRDefault="00124715" w:rsidP="00124715">
            <w:pPr>
              <w:pStyle w:val="Listenabsatz"/>
              <w:ind w:left="360"/>
              <w:rPr>
                <w:rFonts w:ascii="Arial" w:hAnsi="Arial"/>
                <w:sz w:val="24"/>
                <w:szCs w:val="24"/>
              </w:rPr>
            </w:pPr>
          </w:p>
          <w:p w14:paraId="3879D0F3" w14:textId="7A7FE1E7" w:rsidR="00124715" w:rsidRPr="00124715" w:rsidRDefault="00124715" w:rsidP="00124715">
            <w:pPr>
              <w:pStyle w:val="Listenabsatz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124715">
              <w:rPr>
                <w:rFonts w:ascii="Arial" w:hAnsi="Arial"/>
                <w:b/>
                <w:sz w:val="24"/>
                <w:szCs w:val="24"/>
              </w:rPr>
              <w:t>Vergrössert man das Foto, sind die Pixel irgendwann deutlich erkennbar.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12C30">
              <w:rPr>
                <w:rFonts w:ascii="Arial" w:hAnsi="Arial"/>
                <w:b/>
                <w:sz w:val="24"/>
                <w:szCs w:val="24"/>
              </w:rPr>
              <w:t>Ein Foto, welches aus Pixeln besteht, lässt sich also nicht beliebig vergrössern.</w:t>
            </w:r>
            <w:r w:rsidR="008F54BF">
              <w:rPr>
                <w:rFonts w:ascii="Arial" w:hAnsi="Arial"/>
                <w:b/>
                <w:sz w:val="24"/>
                <w:szCs w:val="24"/>
              </w:rPr>
              <w:t xml:space="preserve"> Die Vektorgrafik sieht jedoch immer gleich aus, auch wenn man sie 100-fach oder noch mehr vergrössert.</w:t>
            </w:r>
            <w:r w:rsidR="00297044">
              <w:rPr>
                <w:rFonts w:ascii="Arial" w:hAnsi="Arial"/>
                <w:b/>
                <w:sz w:val="24"/>
                <w:szCs w:val="24"/>
              </w:rPr>
              <w:t xml:space="preserve"> Es sind keine Pixel oder unscharfe Bereiche zu sehen.</w:t>
            </w:r>
          </w:p>
        </w:tc>
      </w:tr>
    </w:tbl>
    <w:p w14:paraId="195065D7" w14:textId="77777777" w:rsidR="007D4C5C" w:rsidRPr="00A5021C" w:rsidRDefault="007D4C5C" w:rsidP="00E37BA8">
      <w:pPr>
        <w:rPr>
          <w:rFonts w:ascii="Arial" w:hAnsi="Arial"/>
          <w:noProof/>
          <w:sz w:val="24"/>
          <w:szCs w:val="24"/>
        </w:rPr>
      </w:pPr>
    </w:p>
    <w:p w14:paraId="085E833D" w14:textId="3950781C" w:rsidR="008A04D6" w:rsidRPr="00A5021C" w:rsidRDefault="008A04D6" w:rsidP="00E37BA8">
      <w:pPr>
        <w:rPr>
          <w:rFonts w:ascii="Arial" w:hAnsi="Arial"/>
          <w:noProof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A5021C" w:rsidRPr="00A55699" w14:paraId="6FFCCB1E" w14:textId="77777777" w:rsidTr="00CD3288">
        <w:tc>
          <w:tcPr>
            <w:tcW w:w="9356" w:type="dxa"/>
          </w:tcPr>
          <w:p w14:paraId="134F9B12" w14:textId="2AE6E3C9" w:rsidR="00A5021C" w:rsidRPr="00A55699" w:rsidRDefault="00A5021C" w:rsidP="00CD3288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Arbeitsblatt </w:t>
            </w:r>
            <w:r w:rsidR="00190532">
              <w:rPr>
                <w:rFonts w:ascii="Arial" w:hAnsi="Arial"/>
                <w:b/>
                <w:sz w:val="24"/>
                <w:szCs w:val="24"/>
              </w:rPr>
              <w:t>6</w:t>
            </w:r>
            <w:r w:rsidR="0096481C">
              <w:rPr>
                <w:rFonts w:ascii="Arial" w:hAnsi="Arial"/>
                <w:b/>
                <w:sz w:val="24"/>
                <w:szCs w:val="24"/>
              </w:rPr>
              <w:t>a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="00190532">
              <w:rPr>
                <w:rFonts w:ascii="Arial" w:hAnsi="Arial"/>
                <w:b/>
                <w:sz w:val="24"/>
                <w:szCs w:val="24"/>
              </w:rPr>
              <w:t>RGB-Farbraum</w:t>
            </w:r>
          </w:p>
        </w:tc>
      </w:tr>
    </w:tbl>
    <w:p w14:paraId="5F1C9972" w14:textId="619F03D5" w:rsidR="00A5021C" w:rsidRDefault="00A5021C" w:rsidP="00E37BA8">
      <w:pPr>
        <w:rPr>
          <w:rFonts w:ascii="Arial" w:hAnsi="Arial"/>
          <w:noProof/>
          <w:sz w:val="20"/>
        </w:rPr>
      </w:pPr>
    </w:p>
    <w:tbl>
      <w:tblPr>
        <w:tblStyle w:val="Tabellenraster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50067" w14:paraId="7B8D5F72" w14:textId="77777777" w:rsidTr="00C50067">
        <w:trPr>
          <w:trHeight w:val="113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F74238A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Rot: 255</w:t>
            </w:r>
          </w:p>
          <w:p w14:paraId="55846389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Grün: 0</w:t>
            </w:r>
          </w:p>
          <w:p w14:paraId="52EB6918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Blau: 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2C2B8DE5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Rot: 0</w:t>
            </w:r>
          </w:p>
          <w:p w14:paraId="1DEF4B4E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Grün: 255</w:t>
            </w:r>
          </w:p>
          <w:p w14:paraId="0028C343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Blau: 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  <w:hideMark/>
          </w:tcPr>
          <w:p w14:paraId="36D77F3D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Rot: 0</w:t>
            </w:r>
          </w:p>
          <w:p w14:paraId="04390CD9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Grün: 0</w:t>
            </w:r>
          </w:p>
          <w:p w14:paraId="1BAE9FD9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Blau: 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5371875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Rot: 0</w:t>
            </w:r>
          </w:p>
          <w:p w14:paraId="7DB2050F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Grün: 0</w:t>
            </w:r>
          </w:p>
          <w:p w14:paraId="3179185F" w14:textId="77777777" w:rsidR="00C50067" w:rsidRPr="00FD0613" w:rsidRDefault="00C50067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Blau: 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8BB2C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Rot: 255</w:t>
            </w:r>
          </w:p>
          <w:p w14:paraId="1D21457A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Grün: 255</w:t>
            </w:r>
          </w:p>
          <w:p w14:paraId="20731F88" w14:textId="77777777" w:rsidR="00C50067" w:rsidRPr="00FD0613" w:rsidRDefault="00C50067">
            <w:pPr>
              <w:rPr>
                <w:rFonts w:ascii="Arial" w:hAnsi="Arial"/>
                <w:b/>
                <w:sz w:val="24"/>
                <w:szCs w:val="24"/>
              </w:rPr>
            </w:pPr>
            <w:r w:rsidRPr="00FD0613">
              <w:rPr>
                <w:rFonts w:ascii="Arial" w:hAnsi="Arial"/>
                <w:b/>
                <w:sz w:val="24"/>
                <w:szCs w:val="24"/>
              </w:rPr>
              <w:t>Blau:255</w:t>
            </w:r>
          </w:p>
        </w:tc>
      </w:tr>
    </w:tbl>
    <w:p w14:paraId="2C62EC67" w14:textId="77777777" w:rsidR="00C50067" w:rsidRPr="009B1A0F" w:rsidRDefault="00C50067" w:rsidP="00E37BA8">
      <w:pPr>
        <w:rPr>
          <w:rFonts w:ascii="Arial" w:hAnsi="Arial"/>
          <w:noProof/>
          <w:sz w:val="24"/>
          <w:szCs w:val="24"/>
        </w:rPr>
      </w:pPr>
    </w:p>
    <w:p w14:paraId="1E9F557B" w14:textId="5354579D" w:rsidR="00C50067" w:rsidRPr="009B1A0F" w:rsidRDefault="00C50067" w:rsidP="00E37BA8">
      <w:pPr>
        <w:rPr>
          <w:rFonts w:ascii="Arial" w:hAnsi="Arial"/>
          <w:noProof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96481C" w:rsidRPr="00A55699" w14:paraId="7B794A8A" w14:textId="77777777" w:rsidTr="00CD3288">
        <w:tc>
          <w:tcPr>
            <w:tcW w:w="9356" w:type="dxa"/>
          </w:tcPr>
          <w:p w14:paraId="76C8412D" w14:textId="615F2957" w:rsidR="0096481C" w:rsidRPr="00A55699" w:rsidRDefault="0090014D" w:rsidP="00CD3288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Aufgabe</w:t>
            </w:r>
            <w:r w:rsidR="0096481C">
              <w:rPr>
                <w:rFonts w:ascii="Arial" w:hAnsi="Arial"/>
                <w:b/>
                <w:sz w:val="24"/>
                <w:szCs w:val="24"/>
              </w:rPr>
              <w:t xml:space="preserve"> 6b: Farben entdecken</w:t>
            </w:r>
          </w:p>
        </w:tc>
      </w:tr>
    </w:tbl>
    <w:p w14:paraId="7C4BE26D" w14:textId="33A0EF46" w:rsidR="0096481C" w:rsidRDefault="0096481C" w:rsidP="00E37BA8">
      <w:pPr>
        <w:rPr>
          <w:rFonts w:ascii="Arial" w:hAnsi="Arial"/>
          <w:noProof/>
          <w:sz w:val="20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559"/>
        <w:gridCol w:w="1559"/>
        <w:gridCol w:w="1559"/>
      </w:tblGrid>
      <w:tr w:rsidR="0096481C" w14:paraId="743F86A8" w14:textId="77777777" w:rsidTr="00304D3C">
        <w:trPr>
          <w:trHeight w:val="1531"/>
        </w:trPr>
        <w:tc>
          <w:tcPr>
            <w:tcW w:w="1531" w:type="dxa"/>
            <w:shd w:val="clear" w:color="auto" w:fill="E5CF49"/>
            <w:vAlign w:val="center"/>
          </w:tcPr>
          <w:p w14:paraId="3D8EFB1B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36C0A" w:themeFill="accent6" w:themeFillShade="BF"/>
            <w:vAlign w:val="center"/>
          </w:tcPr>
          <w:p w14:paraId="31440B0F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993366"/>
            <w:vAlign w:val="center"/>
          </w:tcPr>
          <w:p w14:paraId="1A690688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14:paraId="4A2C5F34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31849B" w:themeFill="accent5" w:themeFillShade="BF"/>
            <w:vAlign w:val="center"/>
          </w:tcPr>
          <w:p w14:paraId="234D38E4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9BBB59" w:themeFill="accent3"/>
            <w:vAlign w:val="center"/>
          </w:tcPr>
          <w:p w14:paraId="648C44FD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6481C" w14:paraId="28F83886" w14:textId="77777777" w:rsidTr="00304D3C">
        <w:trPr>
          <w:trHeight w:val="1531"/>
        </w:trPr>
        <w:tc>
          <w:tcPr>
            <w:tcW w:w="1531" w:type="dxa"/>
            <w:shd w:val="clear" w:color="auto" w:fill="9BBB59" w:themeFill="accent3"/>
            <w:vAlign w:val="center"/>
          </w:tcPr>
          <w:p w14:paraId="441DD8B0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4CF34"/>
            <w:vAlign w:val="center"/>
          </w:tcPr>
          <w:p w14:paraId="480EA2F1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36C0A" w:themeFill="accent6" w:themeFillShade="BF"/>
            <w:vAlign w:val="center"/>
          </w:tcPr>
          <w:p w14:paraId="748DCA92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993366"/>
            <w:vAlign w:val="center"/>
          </w:tcPr>
          <w:p w14:paraId="7EA126C4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14:paraId="0759246B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31849B" w:themeFill="accent5" w:themeFillShade="BF"/>
            <w:vAlign w:val="center"/>
          </w:tcPr>
          <w:p w14:paraId="01D6D00D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6481C" w14:paraId="7D0E897B" w14:textId="77777777" w:rsidTr="00304D3C">
        <w:trPr>
          <w:trHeight w:val="1531"/>
        </w:trPr>
        <w:tc>
          <w:tcPr>
            <w:tcW w:w="1531" w:type="dxa"/>
            <w:shd w:val="clear" w:color="auto" w:fill="31849B" w:themeFill="accent5" w:themeFillShade="BF"/>
            <w:vAlign w:val="center"/>
          </w:tcPr>
          <w:p w14:paraId="559D3031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9BBB59" w:themeFill="accent3"/>
            <w:vAlign w:val="center"/>
          </w:tcPr>
          <w:p w14:paraId="0A4EAB89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4CF34"/>
            <w:vAlign w:val="center"/>
          </w:tcPr>
          <w:p w14:paraId="0717512F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36C0A" w:themeFill="accent6" w:themeFillShade="BF"/>
            <w:vAlign w:val="center"/>
          </w:tcPr>
          <w:p w14:paraId="24922436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993366"/>
            <w:vAlign w:val="center"/>
          </w:tcPr>
          <w:p w14:paraId="1583DE92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14:paraId="7EFE4E4B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96481C" w14:paraId="7F8DAF47" w14:textId="77777777" w:rsidTr="00304D3C">
        <w:trPr>
          <w:trHeight w:val="1531"/>
        </w:trPr>
        <w:tc>
          <w:tcPr>
            <w:tcW w:w="1531" w:type="dxa"/>
            <w:shd w:val="clear" w:color="auto" w:fill="17365D" w:themeFill="text2" w:themeFillShade="BF"/>
            <w:vAlign w:val="center"/>
          </w:tcPr>
          <w:p w14:paraId="31BD25CD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31849B" w:themeFill="accent5" w:themeFillShade="BF"/>
            <w:vAlign w:val="center"/>
          </w:tcPr>
          <w:p w14:paraId="405FF586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9BBB59" w:themeFill="accent3"/>
            <w:vAlign w:val="center"/>
          </w:tcPr>
          <w:p w14:paraId="3C5AFD88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4CF34"/>
            <w:vAlign w:val="center"/>
          </w:tcPr>
          <w:p w14:paraId="09BD1ACF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36C0A" w:themeFill="accent6" w:themeFillShade="BF"/>
            <w:vAlign w:val="center"/>
          </w:tcPr>
          <w:p w14:paraId="36BA26DB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993366"/>
            <w:vAlign w:val="center"/>
          </w:tcPr>
          <w:p w14:paraId="1E71671E" w14:textId="77777777" w:rsidR="0096481C" w:rsidRPr="008D3FD3" w:rsidRDefault="0096481C" w:rsidP="00CD328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9E8A858" w14:textId="77777777" w:rsidR="0096481C" w:rsidRPr="009E5D50" w:rsidRDefault="0096481C" w:rsidP="00E37BA8">
      <w:pPr>
        <w:rPr>
          <w:rFonts w:ascii="Arial" w:hAnsi="Arial"/>
          <w:noProof/>
          <w:sz w:val="20"/>
        </w:rPr>
      </w:pPr>
    </w:p>
    <w:sectPr w:rsidR="0096481C" w:rsidRPr="009E5D50" w:rsidSect="001467F6">
      <w:head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C24D" w14:textId="77777777" w:rsidR="00082332" w:rsidRDefault="00082332">
      <w:r>
        <w:separator/>
      </w:r>
    </w:p>
  </w:endnote>
  <w:endnote w:type="continuationSeparator" w:id="0">
    <w:p w14:paraId="49C0ADDD" w14:textId="77777777" w:rsidR="00082332" w:rsidRDefault="000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17B8" w14:textId="77777777" w:rsidR="009039B4" w:rsidRDefault="009039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4F77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57A25" w:rsidRPr="00357A25" w14:paraId="4B541CA0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6EE37074" w14:textId="38EAFB07" w:rsidR="00F70D14" w:rsidRPr="00357A25" w:rsidRDefault="0019602A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357A25">
              <w:rPr>
                <w:rStyle w:val="Hyperlink"/>
                <w:rFonts w:ascii="Arial" w:hAnsi="Arial"/>
                <w:b/>
                <w:bCs/>
                <w:color w:val="auto"/>
                <w:sz w:val="16"/>
                <w:szCs w:val="16"/>
                <w:u w:val="none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265E0562" w14:textId="77777777" w:rsidR="00F70D14" w:rsidRPr="00357A2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001422B" w14:textId="77777777" w:rsidR="00F70D14" w:rsidRPr="00357A2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57A2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357A2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57A2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70DB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357A2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357A25">
            <w:rPr>
              <w:rFonts w:ascii="Arial" w:hAnsi="Arial"/>
              <w:b/>
              <w:sz w:val="16"/>
              <w:szCs w:val="16"/>
            </w:rPr>
            <w:t>/</w:t>
          </w:r>
          <w:r w:rsidR="0019602A">
            <w:fldChar w:fldCharType="begin"/>
          </w:r>
          <w:r w:rsidR="0019602A">
            <w:instrText xml:space="preserve"> NUMPAGES   \* MERGEFORMAT </w:instrText>
          </w:r>
          <w:r w:rsidR="0019602A">
            <w:fldChar w:fldCharType="separate"/>
          </w:r>
          <w:r w:rsidR="00770DBE" w:rsidRPr="00770DB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19602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74DAF805" w14:textId="77777777" w:rsidR="00F70D14" w:rsidRPr="00E93BE9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5A12" w14:textId="77777777"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A75323" w14:paraId="0F27EE6C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E526531" w14:textId="77777777" w:rsidR="00F70D14" w:rsidRPr="00A75323" w:rsidRDefault="009103C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A75323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A00DDFF" w14:textId="77777777" w:rsidR="00F70D14" w:rsidRPr="00A75323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E514744" w14:textId="77777777" w:rsidR="00F70D14" w:rsidRPr="00A75323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75323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A75323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75323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C08E2" w:rsidRPr="00A7532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75323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A75323">
            <w:rPr>
              <w:rFonts w:ascii="Arial" w:hAnsi="Arial"/>
              <w:b/>
              <w:sz w:val="16"/>
              <w:szCs w:val="16"/>
            </w:rPr>
            <w:t>/</w:t>
          </w:r>
          <w:r w:rsidR="0090014D" w:rsidRPr="00A75323">
            <w:rPr>
              <w:rFonts w:ascii="Arial" w:hAnsi="Arial"/>
              <w:sz w:val="16"/>
              <w:szCs w:val="16"/>
            </w:rPr>
            <w:fldChar w:fldCharType="begin"/>
          </w:r>
          <w:r w:rsidR="0090014D" w:rsidRPr="00A75323">
            <w:rPr>
              <w:rFonts w:ascii="Arial" w:hAnsi="Arial"/>
              <w:sz w:val="16"/>
              <w:szCs w:val="16"/>
            </w:rPr>
            <w:instrText xml:space="preserve"> NUMPAGES   \* MERGEFORMAT </w:instrText>
          </w:r>
          <w:r w:rsidR="0090014D" w:rsidRPr="00A75323">
            <w:rPr>
              <w:rFonts w:ascii="Arial" w:hAnsi="Arial"/>
              <w:sz w:val="16"/>
              <w:szCs w:val="16"/>
            </w:rPr>
            <w:fldChar w:fldCharType="separate"/>
          </w:r>
          <w:r w:rsidR="006C08E2" w:rsidRPr="00A7532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90014D" w:rsidRPr="00A75323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9F25C4F" w14:textId="77777777" w:rsidR="00F70D14" w:rsidRPr="00E93BE9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C996" w14:textId="77777777" w:rsidR="00082332" w:rsidRDefault="00082332">
      <w:r>
        <w:separator/>
      </w:r>
    </w:p>
  </w:footnote>
  <w:footnote w:type="continuationSeparator" w:id="0">
    <w:p w14:paraId="300AC8DC" w14:textId="77777777" w:rsidR="00082332" w:rsidRDefault="0008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141E" w14:textId="77777777" w:rsidR="009039B4" w:rsidRDefault="009039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D672B" w14:paraId="7AF29799" w14:textId="77777777" w:rsidTr="001572BF">
      <w:trPr>
        <w:trHeight w:hRule="exact" w:val="624"/>
      </w:trPr>
      <w:tc>
        <w:tcPr>
          <w:tcW w:w="3329" w:type="dxa"/>
          <w:vMerge w:val="restart"/>
        </w:tcPr>
        <w:p w14:paraId="7389F7EA" w14:textId="1CF9F63A" w:rsidR="002D672B" w:rsidRDefault="002D672B" w:rsidP="002D672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2BA2E18" wp14:editId="4B872CAE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0EF8D43B" w14:textId="28CFCBEB" w:rsidR="002D672B" w:rsidRPr="002D01FD" w:rsidRDefault="002D672B" w:rsidP="002D672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D3730E">
            <w:rPr>
              <w:rFonts w:ascii="Arial" w:hAnsi="Arial"/>
              <w:b/>
              <w:sz w:val="24"/>
              <w:szCs w:val="24"/>
            </w:rPr>
            <w:t>3</w:t>
          </w:r>
        </w:p>
      </w:tc>
    </w:tr>
    <w:tr w:rsidR="002D672B" w14:paraId="71352569" w14:textId="77777777" w:rsidTr="001572BF">
      <w:trPr>
        <w:trHeight w:hRule="exact" w:val="192"/>
      </w:trPr>
      <w:tc>
        <w:tcPr>
          <w:tcW w:w="3329" w:type="dxa"/>
          <w:vMerge/>
        </w:tcPr>
        <w:p w14:paraId="47AEC350" w14:textId="77777777" w:rsidR="002D672B" w:rsidRDefault="002D672B" w:rsidP="002D672B">
          <w:pPr>
            <w:pStyle w:val="Kopfzeile"/>
          </w:pPr>
        </w:p>
      </w:tc>
      <w:tc>
        <w:tcPr>
          <w:tcW w:w="6027" w:type="dxa"/>
          <w:vAlign w:val="bottom"/>
        </w:tcPr>
        <w:p w14:paraId="1687C249" w14:textId="77777777" w:rsidR="002D672B" w:rsidRPr="002D01FD" w:rsidRDefault="002D672B" w:rsidP="002D672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2D672B" w14:paraId="712A5056" w14:textId="77777777" w:rsidTr="001572BF">
      <w:trPr>
        <w:trHeight w:hRule="exact" w:val="227"/>
      </w:trPr>
      <w:tc>
        <w:tcPr>
          <w:tcW w:w="9356" w:type="dxa"/>
          <w:gridSpan w:val="2"/>
        </w:tcPr>
        <w:p w14:paraId="1EE92482" w14:textId="77777777" w:rsidR="002D672B" w:rsidRDefault="002D672B" w:rsidP="002D672B">
          <w:pPr>
            <w:pStyle w:val="Kopfzeile"/>
          </w:pPr>
        </w:p>
      </w:tc>
    </w:tr>
    <w:tr w:rsidR="002D672B" w:rsidRPr="008A04D6" w14:paraId="119D184E" w14:textId="77777777" w:rsidTr="001572BF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F58ED86" w14:textId="7585E6E8" w:rsidR="002D672B" w:rsidRPr="008A04D6" w:rsidRDefault="002D672B" w:rsidP="002D672B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8A04D6">
            <w:rPr>
              <w:rFonts w:ascii="Arial" w:hAnsi="Arial"/>
              <w:b/>
              <w:sz w:val="18"/>
              <w:szCs w:val="18"/>
            </w:rPr>
            <w:t xml:space="preserve">Frag Fred: Was sind </w:t>
          </w:r>
          <w:r w:rsidR="00DB6F48" w:rsidRPr="008A04D6">
            <w:rPr>
              <w:rFonts w:ascii="Arial" w:hAnsi="Arial"/>
              <w:b/>
              <w:sz w:val="18"/>
              <w:szCs w:val="18"/>
            </w:rPr>
            <w:t>Pixel?</w:t>
          </w:r>
        </w:p>
      </w:tc>
    </w:tr>
  </w:tbl>
  <w:p w14:paraId="2AD64EE4" w14:textId="49996664" w:rsidR="00F70D14" w:rsidRPr="008A04D6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19602A" w14:paraId="5D5B4CEC" w14:textId="77777777" w:rsidTr="0019602A">
      <w:trPr>
        <w:trHeight w:val="426"/>
      </w:trPr>
      <w:tc>
        <w:tcPr>
          <w:tcW w:w="2762" w:type="dxa"/>
        </w:tcPr>
        <w:p w14:paraId="5B18FF4F" w14:textId="77777777" w:rsidR="0019602A" w:rsidRPr="0008046F" w:rsidRDefault="0019602A" w:rsidP="0019602A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29648A16" wp14:editId="1112497C">
                <wp:extent cx="1656000" cy="421052"/>
                <wp:effectExtent l="0" t="0" r="190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4" w:type="dxa"/>
          <w:gridSpan w:val="2"/>
          <w:vAlign w:val="bottom"/>
        </w:tcPr>
        <w:p w14:paraId="69076FDC" w14:textId="77777777" w:rsidR="0019602A" w:rsidRPr="002D01FD" w:rsidRDefault="0019602A" w:rsidP="0019602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19602A" w14:paraId="0C731661" w14:textId="77777777" w:rsidTr="00DD75CB">
      <w:trPr>
        <w:trHeight w:hRule="exact" w:val="227"/>
      </w:trPr>
      <w:tc>
        <w:tcPr>
          <w:tcW w:w="9356" w:type="dxa"/>
          <w:gridSpan w:val="3"/>
        </w:tcPr>
        <w:p w14:paraId="12A2D932" w14:textId="77777777" w:rsidR="0019602A" w:rsidRPr="00092BCF" w:rsidRDefault="0019602A" w:rsidP="0019602A">
          <w:pPr>
            <w:pStyle w:val="Kopfzeile"/>
            <w:rPr>
              <w:rFonts w:ascii="Arial" w:hAnsi="Arial"/>
              <w:sz w:val="20"/>
            </w:rPr>
          </w:pPr>
        </w:p>
      </w:tc>
    </w:tr>
    <w:tr w:rsidR="0019602A" w14:paraId="08596215" w14:textId="77777777" w:rsidTr="00DD75CB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362E3818" w14:textId="77777777" w:rsidR="0019602A" w:rsidRPr="005301DE" w:rsidRDefault="0019602A" w:rsidP="0019602A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0599C536" wp14:editId="772F4DB4">
                <wp:extent cx="1656000" cy="930475"/>
                <wp:effectExtent l="0" t="0" r="1905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262AB4AE" w14:textId="77777777" w:rsidR="0019602A" w:rsidRDefault="0019602A" w:rsidP="0019602A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14:paraId="4F624762" w14:textId="77777777" w:rsidR="0019602A" w:rsidRPr="002D01FD" w:rsidRDefault="0019602A" w:rsidP="0019602A">
          <w:pPr>
            <w:pStyle w:val="Kopfzeile"/>
            <w:rPr>
              <w:rFonts w:ascii="Arial" w:hAnsi="Arial"/>
              <w:sz w:val="18"/>
              <w:szCs w:val="18"/>
            </w:rPr>
          </w:pPr>
          <w:r w:rsidRPr="007C67C2">
            <w:rPr>
              <w:rFonts w:ascii="Arial" w:hAnsi="Arial"/>
              <w:sz w:val="18"/>
              <w:szCs w:val="18"/>
            </w:rPr>
            <w:t xml:space="preserve">Medien und Informatik für </w:t>
          </w:r>
          <w:r>
            <w:rPr>
              <w:rFonts w:ascii="Arial" w:hAnsi="Arial"/>
              <w:sz w:val="18"/>
              <w:szCs w:val="18"/>
            </w:rPr>
            <w:t>PS</w:t>
          </w:r>
        </w:p>
      </w:tc>
    </w:tr>
    <w:tr w:rsidR="0019602A" w14:paraId="7734D341" w14:textId="77777777" w:rsidTr="00DD75CB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68146D2F" w14:textId="77777777" w:rsidR="0019602A" w:rsidRDefault="0019602A" w:rsidP="0019602A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72AD8EB2" w14:textId="77777777" w:rsidR="0019602A" w:rsidRDefault="0019602A" w:rsidP="0019602A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14:paraId="07482EB7" w14:textId="77777777" w:rsidR="0019602A" w:rsidRPr="006F2C9E" w:rsidRDefault="0019602A" w:rsidP="0019602A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Frag Fred</w:t>
          </w:r>
        </w:p>
      </w:tc>
    </w:tr>
    <w:tr w:rsidR="0019602A" w:rsidRPr="008B3E57" w14:paraId="6072A659" w14:textId="77777777" w:rsidTr="00DD75CB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40996E55" w14:textId="77777777" w:rsidR="0019602A" w:rsidRDefault="0019602A" w:rsidP="0019602A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592A8752" w14:textId="77777777" w:rsidR="0019602A" w:rsidRDefault="0019602A" w:rsidP="0019602A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14:paraId="4F9649D4" w14:textId="6A4070C0" w:rsidR="0019602A" w:rsidRDefault="0019602A" w:rsidP="0019602A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Was sind </w:t>
          </w:r>
          <w:r>
            <w:rPr>
              <w:rFonts w:ascii="Arial" w:hAnsi="Arial"/>
              <w:sz w:val="18"/>
              <w:szCs w:val="18"/>
            </w:rPr>
            <w:t>Pixel?</w:t>
          </w:r>
        </w:p>
        <w:p w14:paraId="539B1937" w14:textId="77777777" w:rsidR="0019602A" w:rsidRPr="008B3E57" w:rsidRDefault="0019602A" w:rsidP="0019602A">
          <w:pPr>
            <w:pStyle w:val="Kopfzeile"/>
            <w:rPr>
              <w:rFonts w:ascii="Arial" w:hAnsi="Arial"/>
              <w:sz w:val="18"/>
              <w:szCs w:val="18"/>
              <w:lang w:val="en-US"/>
            </w:rPr>
          </w:pPr>
        </w:p>
        <w:p w14:paraId="00232C99" w14:textId="3A853317" w:rsidR="0019602A" w:rsidRPr="008B3E57" w:rsidRDefault="0019602A" w:rsidP="0019602A">
          <w:pPr>
            <w:pStyle w:val="Kopfzeile"/>
            <w:rPr>
              <w:sz w:val="18"/>
              <w:szCs w:val="18"/>
              <w:lang w:val="en-US"/>
            </w:rPr>
          </w:pPr>
          <w:r>
            <w:rPr>
              <w:rFonts w:ascii="Arial" w:hAnsi="Arial"/>
              <w:sz w:val="18"/>
              <w:szCs w:val="18"/>
            </w:rPr>
            <w:t>5:0</w:t>
          </w:r>
          <w:r>
            <w:rPr>
              <w:rFonts w:ascii="Arial" w:hAnsi="Arial"/>
              <w:sz w:val="18"/>
              <w:szCs w:val="18"/>
            </w:rPr>
            <w:t>5</w:t>
          </w:r>
          <w:r w:rsidRPr="00F460A0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31C6C31B" w14:textId="5452B37B" w:rsidR="009039B4" w:rsidRDefault="009039B4" w:rsidP="00AB4412">
    <w:pPr>
      <w:pStyle w:val="Kopfzeile"/>
      <w:rPr>
        <w:rFonts w:ascii="Arial" w:hAnsi="Arial"/>
        <w:sz w:val="20"/>
      </w:rPr>
    </w:pPr>
  </w:p>
  <w:p w14:paraId="03BC67E1" w14:textId="77777777" w:rsidR="0019602A" w:rsidRPr="00DC0DD0" w:rsidRDefault="0019602A" w:rsidP="00AB4412">
    <w:pPr>
      <w:pStyle w:val="Kopfzeile"/>
      <w:rPr>
        <w:rFonts w:ascii="Arial" w:hAnsi="Arial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A75323" w14:paraId="209F511A" w14:textId="77777777" w:rsidTr="0019602A">
      <w:tc>
        <w:tcPr>
          <w:tcW w:w="3329" w:type="dxa"/>
        </w:tcPr>
        <w:p w14:paraId="68EB4F36" w14:textId="77777777" w:rsidR="00A75323" w:rsidRDefault="00A75323" w:rsidP="00A75323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1AF722EC" wp14:editId="43C41A0E">
                <wp:extent cx="1656000" cy="421054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264ACB45" w14:textId="77777777" w:rsidR="00A75323" w:rsidRDefault="00A75323" w:rsidP="00A75323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Frag Fred: Was sind Pixel?</w:t>
          </w:r>
        </w:p>
        <w:p w14:paraId="1E64EB30" w14:textId="5E150C6D" w:rsidR="00A75323" w:rsidRPr="002D01FD" w:rsidRDefault="00A75323" w:rsidP="00A7532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</w:tbl>
  <w:p w14:paraId="09A14BBD" w14:textId="6007AC2B" w:rsidR="007A6F86" w:rsidRDefault="007A6F86">
    <w:pPr>
      <w:pStyle w:val="Kopfzeile"/>
      <w:rPr>
        <w:rFonts w:ascii="Arial" w:hAnsi="Arial"/>
        <w:sz w:val="20"/>
      </w:rPr>
    </w:pPr>
  </w:p>
  <w:p w14:paraId="2164E549" w14:textId="77777777" w:rsidR="00A75323" w:rsidRPr="00DB6F48" w:rsidRDefault="00A75323">
    <w:pPr>
      <w:pStyle w:val="Kopfzeile"/>
      <w:rPr>
        <w:rFonts w:ascii="Arial" w:hAnsi="Arial"/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1B49"/>
    <w:multiLevelType w:val="hybridMultilevel"/>
    <w:tmpl w:val="1D468BB8"/>
    <w:lvl w:ilvl="0" w:tplc="DE5CED32">
      <w:start w:val="5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C11C0"/>
    <w:multiLevelType w:val="hybridMultilevel"/>
    <w:tmpl w:val="1354D916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F5B21"/>
    <w:multiLevelType w:val="hybridMultilevel"/>
    <w:tmpl w:val="9D16C2C2"/>
    <w:lvl w:ilvl="0" w:tplc="BBD0B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3"/>
  </w:num>
  <w:num w:numId="5">
    <w:abstractNumId w:val="21"/>
  </w:num>
  <w:num w:numId="6">
    <w:abstractNumId w:val="19"/>
  </w:num>
  <w:num w:numId="7">
    <w:abstractNumId w:val="9"/>
  </w:num>
  <w:num w:numId="8">
    <w:abstractNumId w:val="2"/>
  </w:num>
  <w:num w:numId="9">
    <w:abstractNumId w:val="20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0"/>
  </w:num>
  <w:num w:numId="15">
    <w:abstractNumId w:val="18"/>
  </w:num>
  <w:num w:numId="16">
    <w:abstractNumId w:val="5"/>
  </w:num>
  <w:num w:numId="17">
    <w:abstractNumId w:val="24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  <w:num w:numId="23">
    <w:abstractNumId w:val="2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16"/>
    <w:rsid w:val="00012008"/>
    <w:rsid w:val="00015C86"/>
    <w:rsid w:val="00024700"/>
    <w:rsid w:val="00034C0B"/>
    <w:rsid w:val="0004298A"/>
    <w:rsid w:val="00042B1F"/>
    <w:rsid w:val="00046687"/>
    <w:rsid w:val="000508C4"/>
    <w:rsid w:val="000539FB"/>
    <w:rsid w:val="000542A1"/>
    <w:rsid w:val="00054A08"/>
    <w:rsid w:val="00055999"/>
    <w:rsid w:val="00056661"/>
    <w:rsid w:val="00065561"/>
    <w:rsid w:val="00071CAA"/>
    <w:rsid w:val="00073AB1"/>
    <w:rsid w:val="000819E5"/>
    <w:rsid w:val="00082332"/>
    <w:rsid w:val="00085A93"/>
    <w:rsid w:val="00085F67"/>
    <w:rsid w:val="00086C9A"/>
    <w:rsid w:val="0008702F"/>
    <w:rsid w:val="00087330"/>
    <w:rsid w:val="00087595"/>
    <w:rsid w:val="00090A9C"/>
    <w:rsid w:val="00090FA0"/>
    <w:rsid w:val="00097C0F"/>
    <w:rsid w:val="000A2BE1"/>
    <w:rsid w:val="000B3D97"/>
    <w:rsid w:val="000B40B0"/>
    <w:rsid w:val="000B73FE"/>
    <w:rsid w:val="000C21CF"/>
    <w:rsid w:val="000C578C"/>
    <w:rsid w:val="000D27A4"/>
    <w:rsid w:val="000E07F6"/>
    <w:rsid w:val="000E18E0"/>
    <w:rsid w:val="000F1A4C"/>
    <w:rsid w:val="00100F5D"/>
    <w:rsid w:val="00101BE1"/>
    <w:rsid w:val="001065E3"/>
    <w:rsid w:val="001107C0"/>
    <w:rsid w:val="00114139"/>
    <w:rsid w:val="001205C5"/>
    <w:rsid w:val="00124715"/>
    <w:rsid w:val="001249B4"/>
    <w:rsid w:val="001312AD"/>
    <w:rsid w:val="0013281A"/>
    <w:rsid w:val="00143CB8"/>
    <w:rsid w:val="001467F6"/>
    <w:rsid w:val="0015256E"/>
    <w:rsid w:val="00152A98"/>
    <w:rsid w:val="00166279"/>
    <w:rsid w:val="0017345C"/>
    <w:rsid w:val="001744F4"/>
    <w:rsid w:val="0017552C"/>
    <w:rsid w:val="0018786F"/>
    <w:rsid w:val="00190532"/>
    <w:rsid w:val="0019199A"/>
    <w:rsid w:val="00194162"/>
    <w:rsid w:val="001945E5"/>
    <w:rsid w:val="0019602A"/>
    <w:rsid w:val="001A091D"/>
    <w:rsid w:val="001A1CDA"/>
    <w:rsid w:val="001A33FF"/>
    <w:rsid w:val="001A6D81"/>
    <w:rsid w:val="001A779F"/>
    <w:rsid w:val="001B0267"/>
    <w:rsid w:val="001B22A4"/>
    <w:rsid w:val="001B3C76"/>
    <w:rsid w:val="001C544E"/>
    <w:rsid w:val="001D57D6"/>
    <w:rsid w:val="001E04EE"/>
    <w:rsid w:val="001E1E2F"/>
    <w:rsid w:val="001F427B"/>
    <w:rsid w:val="001F448D"/>
    <w:rsid w:val="002049FF"/>
    <w:rsid w:val="002079E9"/>
    <w:rsid w:val="00213AA7"/>
    <w:rsid w:val="00220784"/>
    <w:rsid w:val="00226E71"/>
    <w:rsid w:val="00227282"/>
    <w:rsid w:val="00227596"/>
    <w:rsid w:val="00230DFC"/>
    <w:rsid w:val="002338AA"/>
    <w:rsid w:val="00233B90"/>
    <w:rsid w:val="00235997"/>
    <w:rsid w:val="00237581"/>
    <w:rsid w:val="0024337E"/>
    <w:rsid w:val="00246829"/>
    <w:rsid w:val="002558F8"/>
    <w:rsid w:val="00257B51"/>
    <w:rsid w:val="00257F9B"/>
    <w:rsid w:val="00260168"/>
    <w:rsid w:val="00263C4D"/>
    <w:rsid w:val="00265FEA"/>
    <w:rsid w:val="00277352"/>
    <w:rsid w:val="00281AF3"/>
    <w:rsid w:val="00282CEB"/>
    <w:rsid w:val="002879BE"/>
    <w:rsid w:val="00287B13"/>
    <w:rsid w:val="00293E12"/>
    <w:rsid w:val="00297044"/>
    <w:rsid w:val="002A1709"/>
    <w:rsid w:val="002A258C"/>
    <w:rsid w:val="002B065C"/>
    <w:rsid w:val="002B11F1"/>
    <w:rsid w:val="002B69DF"/>
    <w:rsid w:val="002C56FA"/>
    <w:rsid w:val="002C6020"/>
    <w:rsid w:val="002D00AC"/>
    <w:rsid w:val="002D672B"/>
    <w:rsid w:val="002D7D1D"/>
    <w:rsid w:val="002E2750"/>
    <w:rsid w:val="002F2D5C"/>
    <w:rsid w:val="002F3BEB"/>
    <w:rsid w:val="002F488E"/>
    <w:rsid w:val="002F58BB"/>
    <w:rsid w:val="00300011"/>
    <w:rsid w:val="00302F87"/>
    <w:rsid w:val="00304D3C"/>
    <w:rsid w:val="00313588"/>
    <w:rsid w:val="00323D0D"/>
    <w:rsid w:val="00323E82"/>
    <w:rsid w:val="00330A77"/>
    <w:rsid w:val="003335F7"/>
    <w:rsid w:val="00336D76"/>
    <w:rsid w:val="003429F6"/>
    <w:rsid w:val="0034512E"/>
    <w:rsid w:val="003473CC"/>
    <w:rsid w:val="00347764"/>
    <w:rsid w:val="00355000"/>
    <w:rsid w:val="00355598"/>
    <w:rsid w:val="00355FD0"/>
    <w:rsid w:val="00357A25"/>
    <w:rsid w:val="00362BEB"/>
    <w:rsid w:val="00367A3B"/>
    <w:rsid w:val="00383231"/>
    <w:rsid w:val="00386693"/>
    <w:rsid w:val="003944BE"/>
    <w:rsid w:val="003A7E07"/>
    <w:rsid w:val="003C525A"/>
    <w:rsid w:val="003D05EC"/>
    <w:rsid w:val="003D4A61"/>
    <w:rsid w:val="003E371A"/>
    <w:rsid w:val="003E3CC6"/>
    <w:rsid w:val="003E3F81"/>
    <w:rsid w:val="003E4A3D"/>
    <w:rsid w:val="003E777F"/>
    <w:rsid w:val="003E7DD1"/>
    <w:rsid w:val="003F4611"/>
    <w:rsid w:val="003F4C83"/>
    <w:rsid w:val="00410E4C"/>
    <w:rsid w:val="004162E1"/>
    <w:rsid w:val="004225A5"/>
    <w:rsid w:val="00426158"/>
    <w:rsid w:val="00430A31"/>
    <w:rsid w:val="00436A86"/>
    <w:rsid w:val="0044293F"/>
    <w:rsid w:val="00442A37"/>
    <w:rsid w:val="004437B3"/>
    <w:rsid w:val="00452150"/>
    <w:rsid w:val="00452FEC"/>
    <w:rsid w:val="004534D0"/>
    <w:rsid w:val="004617BB"/>
    <w:rsid w:val="00461BF0"/>
    <w:rsid w:val="004626F4"/>
    <w:rsid w:val="004758A5"/>
    <w:rsid w:val="00480092"/>
    <w:rsid w:val="00483BAA"/>
    <w:rsid w:val="00485C23"/>
    <w:rsid w:val="0048756D"/>
    <w:rsid w:val="0049062A"/>
    <w:rsid w:val="00495CAB"/>
    <w:rsid w:val="00497544"/>
    <w:rsid w:val="004A45BE"/>
    <w:rsid w:val="004B6E8A"/>
    <w:rsid w:val="004C3B89"/>
    <w:rsid w:val="004C6E63"/>
    <w:rsid w:val="004D49D5"/>
    <w:rsid w:val="004E267D"/>
    <w:rsid w:val="004E4BD5"/>
    <w:rsid w:val="004E5D66"/>
    <w:rsid w:val="0050005B"/>
    <w:rsid w:val="00500C46"/>
    <w:rsid w:val="00502146"/>
    <w:rsid w:val="00514538"/>
    <w:rsid w:val="00516997"/>
    <w:rsid w:val="0052112C"/>
    <w:rsid w:val="00524DCA"/>
    <w:rsid w:val="005301DE"/>
    <w:rsid w:val="005326EB"/>
    <w:rsid w:val="00533F27"/>
    <w:rsid w:val="00537C46"/>
    <w:rsid w:val="00542D3E"/>
    <w:rsid w:val="005469AD"/>
    <w:rsid w:val="0055473E"/>
    <w:rsid w:val="00557746"/>
    <w:rsid w:val="00561FE2"/>
    <w:rsid w:val="005714A1"/>
    <w:rsid w:val="005744E6"/>
    <w:rsid w:val="005749DA"/>
    <w:rsid w:val="0057524A"/>
    <w:rsid w:val="0058095E"/>
    <w:rsid w:val="005841F8"/>
    <w:rsid w:val="00590BF3"/>
    <w:rsid w:val="00591986"/>
    <w:rsid w:val="005B0344"/>
    <w:rsid w:val="005B0B74"/>
    <w:rsid w:val="005B25FB"/>
    <w:rsid w:val="005B36FC"/>
    <w:rsid w:val="005B4A66"/>
    <w:rsid w:val="005B7135"/>
    <w:rsid w:val="005D1E03"/>
    <w:rsid w:val="005D7D38"/>
    <w:rsid w:val="005E05BD"/>
    <w:rsid w:val="005E342D"/>
    <w:rsid w:val="005E48B1"/>
    <w:rsid w:val="005F2E73"/>
    <w:rsid w:val="005F6BBF"/>
    <w:rsid w:val="0060517B"/>
    <w:rsid w:val="006100D9"/>
    <w:rsid w:val="00611A24"/>
    <w:rsid w:val="00612240"/>
    <w:rsid w:val="00614018"/>
    <w:rsid w:val="006179A3"/>
    <w:rsid w:val="00626EA3"/>
    <w:rsid w:val="00644011"/>
    <w:rsid w:val="0064668C"/>
    <w:rsid w:val="0064785C"/>
    <w:rsid w:val="006559FC"/>
    <w:rsid w:val="006601A9"/>
    <w:rsid w:val="006615B6"/>
    <w:rsid w:val="006630BF"/>
    <w:rsid w:val="0066468A"/>
    <w:rsid w:val="00667A41"/>
    <w:rsid w:val="006717DA"/>
    <w:rsid w:val="0068286F"/>
    <w:rsid w:val="0069095A"/>
    <w:rsid w:val="006922F3"/>
    <w:rsid w:val="00696ED8"/>
    <w:rsid w:val="006A15C3"/>
    <w:rsid w:val="006A3A72"/>
    <w:rsid w:val="006A4F3F"/>
    <w:rsid w:val="006B1B74"/>
    <w:rsid w:val="006B6B4C"/>
    <w:rsid w:val="006C08E2"/>
    <w:rsid w:val="006C411C"/>
    <w:rsid w:val="006D0D9D"/>
    <w:rsid w:val="006D48F2"/>
    <w:rsid w:val="006D6982"/>
    <w:rsid w:val="006D6A31"/>
    <w:rsid w:val="006E2F5F"/>
    <w:rsid w:val="006E317C"/>
    <w:rsid w:val="006F0AE2"/>
    <w:rsid w:val="006F311E"/>
    <w:rsid w:val="006F3FD5"/>
    <w:rsid w:val="006F4BDE"/>
    <w:rsid w:val="007009E5"/>
    <w:rsid w:val="00701D98"/>
    <w:rsid w:val="0070285A"/>
    <w:rsid w:val="007058DB"/>
    <w:rsid w:val="00706920"/>
    <w:rsid w:val="00707B6A"/>
    <w:rsid w:val="00710FDD"/>
    <w:rsid w:val="007133C0"/>
    <w:rsid w:val="007177EF"/>
    <w:rsid w:val="00717BDA"/>
    <w:rsid w:val="00727221"/>
    <w:rsid w:val="00750683"/>
    <w:rsid w:val="00751702"/>
    <w:rsid w:val="00754AFC"/>
    <w:rsid w:val="00761A8D"/>
    <w:rsid w:val="00766C9D"/>
    <w:rsid w:val="00770DBE"/>
    <w:rsid w:val="007710E0"/>
    <w:rsid w:val="007730E0"/>
    <w:rsid w:val="00773E1F"/>
    <w:rsid w:val="0077430F"/>
    <w:rsid w:val="0077741F"/>
    <w:rsid w:val="007776A8"/>
    <w:rsid w:val="0078087D"/>
    <w:rsid w:val="00794424"/>
    <w:rsid w:val="007A3429"/>
    <w:rsid w:val="007A3A2A"/>
    <w:rsid w:val="007A6F86"/>
    <w:rsid w:val="007B0B1A"/>
    <w:rsid w:val="007B69A1"/>
    <w:rsid w:val="007C35F1"/>
    <w:rsid w:val="007D0F0A"/>
    <w:rsid w:val="007D4C5C"/>
    <w:rsid w:val="007D6281"/>
    <w:rsid w:val="007D656C"/>
    <w:rsid w:val="007F34FC"/>
    <w:rsid w:val="007F47DB"/>
    <w:rsid w:val="007F5172"/>
    <w:rsid w:val="007F5CA3"/>
    <w:rsid w:val="00802D27"/>
    <w:rsid w:val="00811096"/>
    <w:rsid w:val="00825256"/>
    <w:rsid w:val="00827548"/>
    <w:rsid w:val="00837C30"/>
    <w:rsid w:val="00842A6D"/>
    <w:rsid w:val="00843E74"/>
    <w:rsid w:val="00852795"/>
    <w:rsid w:val="00853853"/>
    <w:rsid w:val="00854008"/>
    <w:rsid w:val="00854AFE"/>
    <w:rsid w:val="00860E34"/>
    <w:rsid w:val="008622B8"/>
    <w:rsid w:val="00871120"/>
    <w:rsid w:val="008730DE"/>
    <w:rsid w:val="00886634"/>
    <w:rsid w:val="00886FBC"/>
    <w:rsid w:val="00887618"/>
    <w:rsid w:val="00887B82"/>
    <w:rsid w:val="00891D09"/>
    <w:rsid w:val="00893107"/>
    <w:rsid w:val="00897C08"/>
    <w:rsid w:val="008A04D6"/>
    <w:rsid w:val="008A63A9"/>
    <w:rsid w:val="008B183D"/>
    <w:rsid w:val="008B2AC2"/>
    <w:rsid w:val="008B5D54"/>
    <w:rsid w:val="008B6058"/>
    <w:rsid w:val="008C11E6"/>
    <w:rsid w:val="008C2425"/>
    <w:rsid w:val="008C3EF5"/>
    <w:rsid w:val="008C466A"/>
    <w:rsid w:val="008C6C31"/>
    <w:rsid w:val="008C7019"/>
    <w:rsid w:val="008D031B"/>
    <w:rsid w:val="008E3FCC"/>
    <w:rsid w:val="008E7DAB"/>
    <w:rsid w:val="008F0F14"/>
    <w:rsid w:val="008F3811"/>
    <w:rsid w:val="008F54BF"/>
    <w:rsid w:val="0090014D"/>
    <w:rsid w:val="009039B4"/>
    <w:rsid w:val="009103CC"/>
    <w:rsid w:val="00923690"/>
    <w:rsid w:val="00927027"/>
    <w:rsid w:val="009362F4"/>
    <w:rsid w:val="00937B92"/>
    <w:rsid w:val="0094344F"/>
    <w:rsid w:val="009463F4"/>
    <w:rsid w:val="00951C3A"/>
    <w:rsid w:val="00952E45"/>
    <w:rsid w:val="00953C86"/>
    <w:rsid w:val="0095447C"/>
    <w:rsid w:val="00961907"/>
    <w:rsid w:val="00962989"/>
    <w:rsid w:val="0096481C"/>
    <w:rsid w:val="009763F6"/>
    <w:rsid w:val="00976679"/>
    <w:rsid w:val="00976744"/>
    <w:rsid w:val="009801FD"/>
    <w:rsid w:val="0098167D"/>
    <w:rsid w:val="00981A9C"/>
    <w:rsid w:val="00982044"/>
    <w:rsid w:val="0098392B"/>
    <w:rsid w:val="00986823"/>
    <w:rsid w:val="009A28F0"/>
    <w:rsid w:val="009A64FA"/>
    <w:rsid w:val="009B1A0F"/>
    <w:rsid w:val="009B548D"/>
    <w:rsid w:val="009B65BF"/>
    <w:rsid w:val="009B6AB6"/>
    <w:rsid w:val="009D0C6A"/>
    <w:rsid w:val="009D14C4"/>
    <w:rsid w:val="009D310F"/>
    <w:rsid w:val="009D4F54"/>
    <w:rsid w:val="009D6A8D"/>
    <w:rsid w:val="009E0677"/>
    <w:rsid w:val="009E3849"/>
    <w:rsid w:val="009E5B5E"/>
    <w:rsid w:val="009E5D50"/>
    <w:rsid w:val="009F0855"/>
    <w:rsid w:val="009F6EAB"/>
    <w:rsid w:val="00A01AC5"/>
    <w:rsid w:val="00A02F03"/>
    <w:rsid w:val="00A05229"/>
    <w:rsid w:val="00A05BC9"/>
    <w:rsid w:val="00A05DE3"/>
    <w:rsid w:val="00A120DD"/>
    <w:rsid w:val="00A13979"/>
    <w:rsid w:val="00A1592E"/>
    <w:rsid w:val="00A20506"/>
    <w:rsid w:val="00A21652"/>
    <w:rsid w:val="00A2302D"/>
    <w:rsid w:val="00A30917"/>
    <w:rsid w:val="00A321FC"/>
    <w:rsid w:val="00A33B92"/>
    <w:rsid w:val="00A359FA"/>
    <w:rsid w:val="00A35C70"/>
    <w:rsid w:val="00A427DC"/>
    <w:rsid w:val="00A44367"/>
    <w:rsid w:val="00A44F68"/>
    <w:rsid w:val="00A4518F"/>
    <w:rsid w:val="00A5021C"/>
    <w:rsid w:val="00A54BB4"/>
    <w:rsid w:val="00A55699"/>
    <w:rsid w:val="00A572A8"/>
    <w:rsid w:val="00A601D7"/>
    <w:rsid w:val="00A628C7"/>
    <w:rsid w:val="00A731F9"/>
    <w:rsid w:val="00A74D0C"/>
    <w:rsid w:val="00A75323"/>
    <w:rsid w:val="00A77B6D"/>
    <w:rsid w:val="00A82058"/>
    <w:rsid w:val="00A865A6"/>
    <w:rsid w:val="00A97938"/>
    <w:rsid w:val="00AA1075"/>
    <w:rsid w:val="00AA2922"/>
    <w:rsid w:val="00AB072C"/>
    <w:rsid w:val="00AB109E"/>
    <w:rsid w:val="00AB1C0B"/>
    <w:rsid w:val="00AB4412"/>
    <w:rsid w:val="00AB4557"/>
    <w:rsid w:val="00AB76C5"/>
    <w:rsid w:val="00AB7C68"/>
    <w:rsid w:val="00AC13B0"/>
    <w:rsid w:val="00AC16DF"/>
    <w:rsid w:val="00AC29C1"/>
    <w:rsid w:val="00AC7551"/>
    <w:rsid w:val="00AD35B2"/>
    <w:rsid w:val="00AD4CA7"/>
    <w:rsid w:val="00AD66C9"/>
    <w:rsid w:val="00AF5072"/>
    <w:rsid w:val="00B07FF4"/>
    <w:rsid w:val="00B108E4"/>
    <w:rsid w:val="00B12589"/>
    <w:rsid w:val="00B12C30"/>
    <w:rsid w:val="00B20521"/>
    <w:rsid w:val="00B21A96"/>
    <w:rsid w:val="00B34CB3"/>
    <w:rsid w:val="00B435DD"/>
    <w:rsid w:val="00B44382"/>
    <w:rsid w:val="00B445E3"/>
    <w:rsid w:val="00B4742B"/>
    <w:rsid w:val="00B478C5"/>
    <w:rsid w:val="00B5025E"/>
    <w:rsid w:val="00B512C6"/>
    <w:rsid w:val="00B60FE9"/>
    <w:rsid w:val="00B62D9B"/>
    <w:rsid w:val="00B660C0"/>
    <w:rsid w:val="00B713AA"/>
    <w:rsid w:val="00B7632F"/>
    <w:rsid w:val="00B76D1B"/>
    <w:rsid w:val="00B8579C"/>
    <w:rsid w:val="00B87E56"/>
    <w:rsid w:val="00B91E9B"/>
    <w:rsid w:val="00BB2564"/>
    <w:rsid w:val="00BB3436"/>
    <w:rsid w:val="00BB599C"/>
    <w:rsid w:val="00BC4B98"/>
    <w:rsid w:val="00BD356A"/>
    <w:rsid w:val="00BD7A88"/>
    <w:rsid w:val="00BE1C40"/>
    <w:rsid w:val="00BF1D68"/>
    <w:rsid w:val="00C05C62"/>
    <w:rsid w:val="00C11570"/>
    <w:rsid w:val="00C144AC"/>
    <w:rsid w:val="00C15202"/>
    <w:rsid w:val="00C164DF"/>
    <w:rsid w:val="00C16AE0"/>
    <w:rsid w:val="00C20222"/>
    <w:rsid w:val="00C256F0"/>
    <w:rsid w:val="00C257A5"/>
    <w:rsid w:val="00C31291"/>
    <w:rsid w:val="00C33582"/>
    <w:rsid w:val="00C3564F"/>
    <w:rsid w:val="00C365DE"/>
    <w:rsid w:val="00C36759"/>
    <w:rsid w:val="00C3728A"/>
    <w:rsid w:val="00C37657"/>
    <w:rsid w:val="00C3789E"/>
    <w:rsid w:val="00C43BF6"/>
    <w:rsid w:val="00C50067"/>
    <w:rsid w:val="00C5183E"/>
    <w:rsid w:val="00C52C83"/>
    <w:rsid w:val="00C61096"/>
    <w:rsid w:val="00C65946"/>
    <w:rsid w:val="00C712A2"/>
    <w:rsid w:val="00C75C8B"/>
    <w:rsid w:val="00C8279B"/>
    <w:rsid w:val="00C94935"/>
    <w:rsid w:val="00C96F0E"/>
    <w:rsid w:val="00C97378"/>
    <w:rsid w:val="00CA3E80"/>
    <w:rsid w:val="00CA50BD"/>
    <w:rsid w:val="00CA598C"/>
    <w:rsid w:val="00CB15CC"/>
    <w:rsid w:val="00CB2E4A"/>
    <w:rsid w:val="00CB5761"/>
    <w:rsid w:val="00CB749C"/>
    <w:rsid w:val="00CC4B43"/>
    <w:rsid w:val="00CD31DF"/>
    <w:rsid w:val="00CD3F1E"/>
    <w:rsid w:val="00CE077F"/>
    <w:rsid w:val="00CE5B4D"/>
    <w:rsid w:val="00CE62FC"/>
    <w:rsid w:val="00CF2A16"/>
    <w:rsid w:val="00CF779A"/>
    <w:rsid w:val="00D01C17"/>
    <w:rsid w:val="00D06954"/>
    <w:rsid w:val="00D1000D"/>
    <w:rsid w:val="00D13029"/>
    <w:rsid w:val="00D14A49"/>
    <w:rsid w:val="00D1743D"/>
    <w:rsid w:val="00D30DFC"/>
    <w:rsid w:val="00D31261"/>
    <w:rsid w:val="00D3257A"/>
    <w:rsid w:val="00D34455"/>
    <w:rsid w:val="00D359A5"/>
    <w:rsid w:val="00D3730E"/>
    <w:rsid w:val="00D45DAD"/>
    <w:rsid w:val="00D50C77"/>
    <w:rsid w:val="00D60AEC"/>
    <w:rsid w:val="00D63433"/>
    <w:rsid w:val="00D74686"/>
    <w:rsid w:val="00D74C30"/>
    <w:rsid w:val="00D76B94"/>
    <w:rsid w:val="00D77DF1"/>
    <w:rsid w:val="00D80548"/>
    <w:rsid w:val="00D80E9D"/>
    <w:rsid w:val="00D866C4"/>
    <w:rsid w:val="00D9231C"/>
    <w:rsid w:val="00D93B37"/>
    <w:rsid w:val="00D941DA"/>
    <w:rsid w:val="00DA286C"/>
    <w:rsid w:val="00DA47C3"/>
    <w:rsid w:val="00DA6B81"/>
    <w:rsid w:val="00DB05E1"/>
    <w:rsid w:val="00DB6F48"/>
    <w:rsid w:val="00DC0DD0"/>
    <w:rsid w:val="00DC1020"/>
    <w:rsid w:val="00DC4216"/>
    <w:rsid w:val="00DC565A"/>
    <w:rsid w:val="00DC58B8"/>
    <w:rsid w:val="00DD05C2"/>
    <w:rsid w:val="00DD166A"/>
    <w:rsid w:val="00DD6C30"/>
    <w:rsid w:val="00DE32A4"/>
    <w:rsid w:val="00DE47B7"/>
    <w:rsid w:val="00DE52FB"/>
    <w:rsid w:val="00DE57F4"/>
    <w:rsid w:val="00DE7A80"/>
    <w:rsid w:val="00E04611"/>
    <w:rsid w:val="00E06D5C"/>
    <w:rsid w:val="00E070FB"/>
    <w:rsid w:val="00E10294"/>
    <w:rsid w:val="00E125EF"/>
    <w:rsid w:val="00E15AD1"/>
    <w:rsid w:val="00E22D37"/>
    <w:rsid w:val="00E25EBF"/>
    <w:rsid w:val="00E26BB6"/>
    <w:rsid w:val="00E311EC"/>
    <w:rsid w:val="00E334CA"/>
    <w:rsid w:val="00E37BA8"/>
    <w:rsid w:val="00E4038E"/>
    <w:rsid w:val="00E54348"/>
    <w:rsid w:val="00E56CD4"/>
    <w:rsid w:val="00E63197"/>
    <w:rsid w:val="00E6786D"/>
    <w:rsid w:val="00E868C4"/>
    <w:rsid w:val="00E900F8"/>
    <w:rsid w:val="00E90BF0"/>
    <w:rsid w:val="00E924D1"/>
    <w:rsid w:val="00E93606"/>
    <w:rsid w:val="00E93BE9"/>
    <w:rsid w:val="00EA3B1E"/>
    <w:rsid w:val="00EA4561"/>
    <w:rsid w:val="00EB1B27"/>
    <w:rsid w:val="00EB6185"/>
    <w:rsid w:val="00EC53C9"/>
    <w:rsid w:val="00EC5921"/>
    <w:rsid w:val="00ED0463"/>
    <w:rsid w:val="00EE22C3"/>
    <w:rsid w:val="00EE3B5F"/>
    <w:rsid w:val="00EE5E16"/>
    <w:rsid w:val="00EF4FF3"/>
    <w:rsid w:val="00EF6A64"/>
    <w:rsid w:val="00F03DB0"/>
    <w:rsid w:val="00F16CD2"/>
    <w:rsid w:val="00F254FA"/>
    <w:rsid w:val="00F36F1A"/>
    <w:rsid w:val="00F45B96"/>
    <w:rsid w:val="00F47E7F"/>
    <w:rsid w:val="00F532DE"/>
    <w:rsid w:val="00F5348B"/>
    <w:rsid w:val="00F5443B"/>
    <w:rsid w:val="00F547CC"/>
    <w:rsid w:val="00F640CE"/>
    <w:rsid w:val="00F65D6C"/>
    <w:rsid w:val="00F70D14"/>
    <w:rsid w:val="00F73C5C"/>
    <w:rsid w:val="00F767B2"/>
    <w:rsid w:val="00F77A4C"/>
    <w:rsid w:val="00F905C6"/>
    <w:rsid w:val="00F92083"/>
    <w:rsid w:val="00F938B4"/>
    <w:rsid w:val="00FA0EF5"/>
    <w:rsid w:val="00FA4F7E"/>
    <w:rsid w:val="00FB1813"/>
    <w:rsid w:val="00FB2D13"/>
    <w:rsid w:val="00FB528C"/>
    <w:rsid w:val="00FC199E"/>
    <w:rsid w:val="00FD0613"/>
    <w:rsid w:val="00FD5F94"/>
    <w:rsid w:val="00FE2EF0"/>
    <w:rsid w:val="00FE75B7"/>
    <w:rsid w:val="00FF177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."/>
  <w:listSeparator w:val=";"/>
  <w14:docId w14:val="6CCBE1CB"/>
  <w15:docId w15:val="{494D5AE0-990B-4776-8B3F-8C86FFA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421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BF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BF3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90BF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AA2922"/>
    <w:pPr>
      <w:spacing w:after="200"/>
    </w:pPr>
    <w:rPr>
      <w:i/>
      <w:iCs/>
      <w:color w:val="1F497D" w:themeColor="text2"/>
      <w:sz w:val="18"/>
      <w:szCs w:val="18"/>
    </w:rPr>
  </w:style>
  <w:style w:type="paragraph" w:styleId="KeinLeerraum">
    <w:name w:val="No Spacing"/>
    <w:uiPriority w:val="1"/>
    <w:qFormat/>
    <w:rsid w:val="006D0D9D"/>
    <w:rPr>
      <w:rFonts w:ascii="HelveticaNeueLT Std" w:hAnsi="HelveticaNeueLT Std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media.int\srf-tpc\EFS\Junge%20Zielgruppen\1%20Basisangebote\SRF%20mySchool\02%20PROJEKTE\Frag%20Fred\03%20Unterrichtsmaterial\Cookies\FINAL\srf.ch\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y\Google%20Drive\UMAT\vorlage_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7AA1-19BE-4640-8352-EC34B5D5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vorlage_AB.dotx</Template>
  <TotalTime>0</TotalTime>
  <Pages>2</Pages>
  <Words>262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 Fred: Was sind Cookies?</vt:lpstr>
    </vt:vector>
  </TitlesOfParts>
  <Company>SF Schweizer Fernsehen</Company>
  <LinksUpToDate>false</LinksUpToDate>
  <CharactersWithSpaces>1732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 Fred: Was sind Cookies?</dc:title>
  <dc:creator>Deborah Troxler</dc:creator>
  <cp:lastModifiedBy>Marriott, Steven (SRF)</cp:lastModifiedBy>
  <cp:revision>63</cp:revision>
  <cp:lastPrinted>2018-12-09T11:27:00Z</cp:lastPrinted>
  <dcterms:created xsi:type="dcterms:W3CDTF">2019-01-23T10:57:00Z</dcterms:created>
  <dcterms:modified xsi:type="dcterms:W3CDTF">2020-02-21T12:24:00Z</dcterms:modified>
  <cp:category>Zuma Vorlage phe</cp:category>
</cp:coreProperties>
</file>