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5167" w:type="dxa"/>
        <w:tblInd w:w="-176" w:type="dxa"/>
        <w:tblLook w:val="04A0" w:firstRow="1" w:lastRow="0" w:firstColumn="1" w:lastColumn="0" w:noHBand="0" w:noVBand="1"/>
      </w:tblPr>
      <w:tblGrid>
        <w:gridCol w:w="15167"/>
      </w:tblGrid>
      <w:tr w:rsidR="00AA4B7E" w14:paraId="715B765B" w14:textId="77777777" w:rsidTr="00DF1756">
        <w:tc>
          <w:tcPr>
            <w:tcW w:w="15167" w:type="dxa"/>
            <w:tcBorders>
              <w:top w:val="nil"/>
              <w:left w:val="nil"/>
              <w:bottom w:val="nil"/>
              <w:right w:val="nil"/>
            </w:tcBorders>
          </w:tcPr>
          <w:p w14:paraId="5A971708" w14:textId="6FEB4654" w:rsidR="00AA4B7E" w:rsidRPr="000F3A62" w:rsidRDefault="002D4582" w:rsidP="000F3A62">
            <w:pPr>
              <w:pStyle w:val="Kopfzeile"/>
              <w:rPr>
                <w:rFonts w:ascii="Arial" w:hAnsi="Arial"/>
                <w:b/>
                <w:sz w:val="24"/>
                <w:szCs w:val="24"/>
              </w:rPr>
            </w:pPr>
            <w:r>
              <w:rPr>
                <w:rFonts w:ascii="Arial" w:hAnsi="Arial"/>
                <w:b/>
                <w:sz w:val="24"/>
                <w:szCs w:val="24"/>
              </w:rPr>
              <w:t>Pixelbild</w:t>
            </w:r>
          </w:p>
        </w:tc>
      </w:tr>
      <w:tr w:rsidR="00C04C62" w14:paraId="3013F5ED" w14:textId="77777777" w:rsidTr="00DF1756">
        <w:tc>
          <w:tcPr>
            <w:tcW w:w="15167" w:type="dxa"/>
            <w:tcBorders>
              <w:top w:val="nil"/>
              <w:left w:val="nil"/>
              <w:bottom w:val="nil"/>
              <w:right w:val="nil"/>
            </w:tcBorders>
          </w:tcPr>
          <w:p w14:paraId="61951A04" w14:textId="77777777" w:rsidR="00C04C62" w:rsidRPr="00C04C62" w:rsidRDefault="00C04C62" w:rsidP="00C04C62">
            <w:pPr>
              <w:pStyle w:val="Kopfzeile"/>
              <w:rPr>
                <w:rFonts w:ascii="Arial" w:hAnsi="Arial"/>
                <w:b/>
                <w:sz w:val="20"/>
              </w:rPr>
            </w:pPr>
          </w:p>
        </w:tc>
      </w:tr>
      <w:tr w:rsidR="00AA4B7E" w14:paraId="5E469D6D" w14:textId="77777777" w:rsidTr="00DF1756">
        <w:tc>
          <w:tcPr>
            <w:tcW w:w="15167" w:type="dxa"/>
            <w:tcBorders>
              <w:top w:val="nil"/>
              <w:left w:val="nil"/>
              <w:bottom w:val="nil"/>
              <w:right w:val="nil"/>
            </w:tcBorders>
          </w:tcPr>
          <w:p w14:paraId="73AC45F7" w14:textId="77777777" w:rsidR="00C96D85" w:rsidRDefault="004D27E6" w:rsidP="00C96D85">
            <w:pPr>
              <w:keepNext/>
              <w:spacing w:line="276" w:lineRule="auto"/>
              <w:jc w:val="center"/>
            </w:pPr>
            <w:r>
              <w:rPr>
                <w:rFonts w:ascii="Arial" w:hAnsi="Arial"/>
                <w:b/>
                <w:noProof/>
                <w:sz w:val="24"/>
                <w:szCs w:val="24"/>
              </w:rPr>
              <w:drawing>
                <wp:inline distT="0" distB="0" distL="0" distR="0" wp14:anchorId="7F55DFD4" wp14:editId="2126A79E">
                  <wp:extent cx="7884000" cy="5017039"/>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enderofthecrownsiege.jpg"/>
                          <pic:cNvPicPr/>
                        </pic:nvPicPr>
                        <pic:blipFill rotWithShape="1">
                          <a:blip r:embed="rId7">
                            <a:extLst>
                              <a:ext uri="{28A0092B-C50C-407E-A947-70E740481C1C}">
                                <a14:useLocalDpi xmlns:a14="http://schemas.microsoft.com/office/drawing/2010/main" val="0"/>
                              </a:ext>
                            </a:extLst>
                          </a:blip>
                          <a:srcRect l="565" r="1055"/>
                          <a:stretch/>
                        </pic:blipFill>
                        <pic:spPr bwMode="auto">
                          <a:xfrm>
                            <a:off x="0" y="0"/>
                            <a:ext cx="7884000" cy="5017039"/>
                          </a:xfrm>
                          <a:prstGeom prst="rect">
                            <a:avLst/>
                          </a:prstGeom>
                          <a:ln>
                            <a:noFill/>
                          </a:ln>
                          <a:extLst>
                            <a:ext uri="{53640926-AAD7-44D8-BBD7-CCE9431645EC}">
                              <a14:shadowObscured xmlns:a14="http://schemas.microsoft.com/office/drawing/2010/main"/>
                            </a:ext>
                          </a:extLst>
                        </pic:spPr>
                      </pic:pic>
                    </a:graphicData>
                  </a:graphic>
                </wp:inline>
              </w:drawing>
            </w:r>
          </w:p>
          <w:p w14:paraId="421C99D7" w14:textId="50FB47FE" w:rsidR="00AA4B7E" w:rsidRPr="00C96D85" w:rsidRDefault="00216502" w:rsidP="00C96D85">
            <w:pPr>
              <w:pStyle w:val="Beschriftung"/>
              <w:jc w:val="center"/>
              <w:rPr>
                <w:rFonts w:ascii="Arial" w:hAnsi="Arial"/>
                <w:b/>
                <w:sz w:val="12"/>
                <w:szCs w:val="12"/>
              </w:rPr>
            </w:pPr>
            <w:r w:rsidRPr="00216502">
              <w:rPr>
                <w:rFonts w:ascii="Arial" w:hAnsi="Arial"/>
                <w:color w:val="auto"/>
                <w:sz w:val="12"/>
                <w:szCs w:val="12"/>
              </w:rPr>
              <w:t>Bild: Cinemaware</w:t>
            </w:r>
          </w:p>
        </w:tc>
      </w:tr>
    </w:tbl>
    <w:p w14:paraId="4B4A749D" w14:textId="77777777" w:rsidR="006E2052" w:rsidRDefault="006E2052">
      <w:pPr>
        <w:spacing w:after="200" w:line="276" w:lineRule="auto"/>
        <w:rPr>
          <w:rFonts w:ascii="Arial" w:hAnsi="Arial"/>
          <w:b/>
          <w:sz w:val="24"/>
          <w:szCs w:val="24"/>
        </w:rPr>
        <w:sectPr w:rsidR="006E2052" w:rsidSect="00E253C5">
          <w:headerReference w:type="default" r:id="rId8"/>
          <w:footerReference w:type="default" r:id="rId9"/>
          <w:pgSz w:w="16838" w:h="11906" w:orient="landscape"/>
          <w:pgMar w:top="1417" w:right="1103" w:bottom="1417" w:left="1134" w:header="708" w:footer="708" w:gutter="0"/>
          <w:cols w:space="708"/>
          <w:docGrid w:linePitch="360"/>
        </w:sectPr>
      </w:pPr>
    </w:p>
    <w:tbl>
      <w:tblPr>
        <w:tblStyle w:val="Tabellenraster"/>
        <w:tblW w:w="15167" w:type="dxa"/>
        <w:tblInd w:w="-176" w:type="dxa"/>
        <w:tblLook w:val="04A0" w:firstRow="1" w:lastRow="0" w:firstColumn="1" w:lastColumn="0" w:noHBand="0" w:noVBand="1"/>
      </w:tblPr>
      <w:tblGrid>
        <w:gridCol w:w="15167"/>
      </w:tblGrid>
      <w:tr w:rsidR="00943F7A" w14:paraId="2FB07A67" w14:textId="77777777" w:rsidTr="001325E6">
        <w:tc>
          <w:tcPr>
            <w:tcW w:w="15167" w:type="dxa"/>
            <w:tcBorders>
              <w:top w:val="nil"/>
              <w:left w:val="nil"/>
              <w:bottom w:val="nil"/>
              <w:right w:val="nil"/>
            </w:tcBorders>
          </w:tcPr>
          <w:p w14:paraId="5EC7BD27" w14:textId="530F8905" w:rsidR="00943F7A" w:rsidRPr="000F3A62" w:rsidRDefault="00943F7A" w:rsidP="001325E6">
            <w:pPr>
              <w:pStyle w:val="Kopfzeile"/>
              <w:rPr>
                <w:rFonts w:ascii="Arial" w:hAnsi="Arial"/>
                <w:b/>
                <w:sz w:val="24"/>
                <w:szCs w:val="24"/>
              </w:rPr>
            </w:pPr>
            <w:r>
              <w:rPr>
                <w:rFonts w:ascii="Arial" w:hAnsi="Arial"/>
                <w:b/>
                <w:sz w:val="24"/>
                <w:szCs w:val="24"/>
              </w:rPr>
              <w:lastRenderedPageBreak/>
              <w:t>Begriffe</w:t>
            </w:r>
          </w:p>
        </w:tc>
      </w:tr>
      <w:tr w:rsidR="00943F7A" w14:paraId="6839CBA1" w14:textId="77777777" w:rsidTr="001325E6">
        <w:tc>
          <w:tcPr>
            <w:tcW w:w="15167" w:type="dxa"/>
            <w:tcBorders>
              <w:top w:val="nil"/>
              <w:left w:val="nil"/>
              <w:bottom w:val="nil"/>
              <w:right w:val="nil"/>
            </w:tcBorders>
          </w:tcPr>
          <w:p w14:paraId="20549737" w14:textId="77777777" w:rsidR="00943F7A" w:rsidRPr="00C04C62" w:rsidRDefault="00943F7A" w:rsidP="001325E6">
            <w:pPr>
              <w:pStyle w:val="Kopfzeile"/>
              <w:rPr>
                <w:rFonts w:ascii="Arial" w:hAnsi="Arial"/>
                <w:b/>
                <w:sz w:val="20"/>
              </w:rPr>
            </w:pPr>
          </w:p>
        </w:tc>
      </w:tr>
      <w:tr w:rsidR="00943F7A" w14:paraId="6E6CE8F0" w14:textId="77777777" w:rsidTr="00980D84">
        <w:trPr>
          <w:trHeight w:val="7873"/>
        </w:trPr>
        <w:tc>
          <w:tcPr>
            <w:tcW w:w="15167" w:type="dxa"/>
            <w:tcBorders>
              <w:top w:val="nil"/>
              <w:left w:val="nil"/>
              <w:bottom w:val="nil"/>
              <w:right w:val="nil"/>
            </w:tcBorders>
            <w:vAlign w:val="center"/>
          </w:tcPr>
          <w:p w14:paraId="2E3A7ADC" w14:textId="77777777" w:rsidR="00980D84" w:rsidRPr="00980D84" w:rsidRDefault="00980D84" w:rsidP="00980D84">
            <w:pPr>
              <w:jc w:val="center"/>
              <w:rPr>
                <w:rFonts w:ascii="Arial" w:hAnsi="Arial"/>
                <w:b/>
                <w:color w:val="0070C0"/>
                <w:sz w:val="280"/>
                <w:szCs w:val="280"/>
              </w:rPr>
            </w:pPr>
            <w:r w:rsidRPr="00980D84">
              <w:rPr>
                <w:rFonts w:ascii="Arial" w:hAnsi="Arial"/>
                <w:b/>
                <w:color w:val="0070C0"/>
                <w:sz w:val="280"/>
                <w:szCs w:val="280"/>
              </w:rPr>
              <w:t>Pixel</w:t>
            </w:r>
          </w:p>
          <w:p w14:paraId="0C45D79A" w14:textId="249B8894" w:rsidR="00943F7A" w:rsidRDefault="00943F7A" w:rsidP="001325E6">
            <w:pPr>
              <w:spacing w:line="276" w:lineRule="auto"/>
              <w:jc w:val="center"/>
              <w:rPr>
                <w:rFonts w:ascii="Arial" w:hAnsi="Arial"/>
                <w:b/>
                <w:sz w:val="24"/>
                <w:szCs w:val="24"/>
              </w:rPr>
            </w:pPr>
          </w:p>
        </w:tc>
      </w:tr>
    </w:tbl>
    <w:p w14:paraId="048DABBC" w14:textId="00EC7DFC" w:rsidR="00980D84" w:rsidRDefault="00980D84">
      <w:pPr>
        <w:spacing w:after="200" w:line="276" w:lineRule="auto"/>
        <w:rPr>
          <w:rFonts w:ascii="Arial" w:hAnsi="Arial"/>
          <w:b/>
          <w:sz w:val="24"/>
          <w:szCs w:val="24"/>
        </w:rPr>
      </w:pPr>
    </w:p>
    <w:tbl>
      <w:tblPr>
        <w:tblStyle w:val="Tabellenraster"/>
        <w:tblW w:w="15167" w:type="dxa"/>
        <w:tblInd w:w="-176" w:type="dxa"/>
        <w:tblLook w:val="04A0" w:firstRow="1" w:lastRow="0" w:firstColumn="1" w:lastColumn="0" w:noHBand="0" w:noVBand="1"/>
      </w:tblPr>
      <w:tblGrid>
        <w:gridCol w:w="15167"/>
      </w:tblGrid>
      <w:tr w:rsidR="00980D84" w:rsidRPr="00C04C62" w14:paraId="4A557B11" w14:textId="77777777" w:rsidTr="001325E6">
        <w:tc>
          <w:tcPr>
            <w:tcW w:w="15167" w:type="dxa"/>
            <w:tcBorders>
              <w:top w:val="nil"/>
              <w:left w:val="nil"/>
              <w:bottom w:val="nil"/>
              <w:right w:val="nil"/>
            </w:tcBorders>
          </w:tcPr>
          <w:p w14:paraId="4A0203B8" w14:textId="77777777" w:rsidR="00980D84" w:rsidRPr="00C04C62" w:rsidRDefault="00980D84" w:rsidP="001325E6">
            <w:pPr>
              <w:pStyle w:val="Kopfzeile"/>
              <w:rPr>
                <w:rFonts w:ascii="Arial" w:hAnsi="Arial"/>
                <w:b/>
                <w:sz w:val="20"/>
              </w:rPr>
            </w:pPr>
          </w:p>
        </w:tc>
      </w:tr>
      <w:tr w:rsidR="00980D84" w14:paraId="5AAE7EB3" w14:textId="77777777" w:rsidTr="001325E6">
        <w:trPr>
          <w:trHeight w:val="7873"/>
        </w:trPr>
        <w:tc>
          <w:tcPr>
            <w:tcW w:w="15167" w:type="dxa"/>
            <w:tcBorders>
              <w:top w:val="nil"/>
              <w:left w:val="nil"/>
              <w:bottom w:val="nil"/>
              <w:right w:val="nil"/>
            </w:tcBorders>
            <w:vAlign w:val="center"/>
          </w:tcPr>
          <w:p w14:paraId="62AADA40" w14:textId="68842E68" w:rsidR="00980D84" w:rsidRPr="00980D84" w:rsidRDefault="00980D84" w:rsidP="007E46E0">
            <w:pPr>
              <w:spacing w:after="200" w:line="276" w:lineRule="auto"/>
              <w:jc w:val="center"/>
              <w:rPr>
                <w:rFonts w:ascii="Arial" w:hAnsi="Arial"/>
                <w:b/>
                <w:color w:val="2F70BF"/>
                <w:sz w:val="90"/>
                <w:szCs w:val="90"/>
              </w:rPr>
            </w:pPr>
            <w:r w:rsidRPr="00980D84">
              <w:rPr>
                <w:rFonts w:ascii="Arial" w:hAnsi="Arial"/>
                <w:b/>
                <w:color w:val="2F70BF"/>
                <w:sz w:val="90"/>
                <w:szCs w:val="90"/>
              </w:rPr>
              <w:t>Pixel</w:t>
            </w:r>
          </w:p>
          <w:p w14:paraId="762092D9" w14:textId="1835D7D0" w:rsidR="00980D84" w:rsidRPr="00EE0102" w:rsidRDefault="00980D84" w:rsidP="00EE0102">
            <w:pPr>
              <w:jc w:val="both"/>
              <w:rPr>
                <w:rFonts w:ascii="Arial" w:hAnsi="Arial"/>
                <w:b/>
                <w:sz w:val="48"/>
                <w:szCs w:val="56"/>
              </w:rPr>
            </w:pPr>
            <w:r w:rsidRPr="00891BD3">
              <w:rPr>
                <w:rFonts w:ascii="Arial" w:hAnsi="Arial"/>
                <w:b/>
                <w:sz w:val="48"/>
                <w:szCs w:val="56"/>
              </w:rPr>
              <w:t xml:space="preserve">Pixel sind kleine </w:t>
            </w:r>
            <w:r w:rsidRPr="0085135D">
              <w:rPr>
                <w:rFonts w:ascii="Arial" w:hAnsi="Arial"/>
                <w:b/>
                <w:sz w:val="48"/>
                <w:szCs w:val="56"/>
              </w:rPr>
              <w:t>Bildpunkte</w:t>
            </w:r>
            <w:r w:rsidR="000549E0">
              <w:rPr>
                <w:rFonts w:ascii="Arial" w:hAnsi="Arial"/>
                <w:b/>
                <w:sz w:val="48"/>
                <w:szCs w:val="56"/>
              </w:rPr>
              <w:t xml:space="preserve">. </w:t>
            </w:r>
            <w:r w:rsidRPr="0085135D">
              <w:rPr>
                <w:rFonts w:ascii="Arial" w:hAnsi="Arial"/>
                <w:b/>
                <w:sz w:val="48"/>
                <w:szCs w:val="56"/>
              </w:rPr>
              <w:t>Auf Englisch</w:t>
            </w:r>
            <w:r w:rsidRPr="00891BD3">
              <w:rPr>
                <w:rFonts w:ascii="Arial" w:hAnsi="Arial"/>
                <w:b/>
                <w:sz w:val="48"/>
                <w:szCs w:val="56"/>
              </w:rPr>
              <w:t xml:space="preserve"> bedeutet Bildpunkt «Picture Element». Das Wort </w:t>
            </w:r>
            <w:r w:rsidRPr="0085135D">
              <w:rPr>
                <w:rFonts w:ascii="Arial" w:hAnsi="Arial"/>
                <w:b/>
                <w:sz w:val="48"/>
                <w:szCs w:val="56"/>
              </w:rPr>
              <w:t>Pixel ist die Abkürzung von «</w:t>
            </w:r>
            <w:r w:rsidRPr="00DA6EF7">
              <w:rPr>
                <w:rFonts w:ascii="Arial" w:hAnsi="Arial"/>
                <w:b/>
                <w:sz w:val="48"/>
                <w:szCs w:val="56"/>
                <w:u w:val="single"/>
              </w:rPr>
              <w:t>Pic</w:t>
            </w:r>
            <w:r w:rsidRPr="0085135D">
              <w:rPr>
                <w:rFonts w:ascii="Arial" w:hAnsi="Arial"/>
                <w:b/>
                <w:sz w:val="48"/>
                <w:szCs w:val="56"/>
              </w:rPr>
              <w:t xml:space="preserve">ture </w:t>
            </w:r>
            <w:r w:rsidRPr="00DA6EF7">
              <w:rPr>
                <w:rFonts w:ascii="Arial" w:hAnsi="Arial"/>
                <w:b/>
                <w:sz w:val="48"/>
                <w:szCs w:val="56"/>
                <w:u w:val="single"/>
              </w:rPr>
              <w:t>El</w:t>
            </w:r>
            <w:r w:rsidRPr="0085135D">
              <w:rPr>
                <w:rFonts w:ascii="Arial" w:hAnsi="Arial"/>
                <w:b/>
                <w:sz w:val="48"/>
                <w:szCs w:val="56"/>
              </w:rPr>
              <w:t>ement». Jedes Foto besteht aus ganz vielen kleinen farbigen Pixeln, welche in einem Raster (Zeilen und Spalten) angeordnet sind. Alle Pixel zusammen ergeben ein ganzes Bild. Die Anzahl Pixel in der Breite mal die Anzahl Pixel in der Höhe gibt Auskunft darüber, aus wie vielen Pixel ein Bild besteht (Beispiel 100 x 100 = 10'000 Pixel). Je mehr Pixel, umso schärfer ist das Bild.</w:t>
            </w:r>
          </w:p>
        </w:tc>
      </w:tr>
    </w:tbl>
    <w:p w14:paraId="2B209895" w14:textId="354FA8AF" w:rsidR="000F00AE" w:rsidRDefault="000F00AE" w:rsidP="00DB7962">
      <w:pPr>
        <w:jc w:val="both"/>
        <w:rPr>
          <w:rFonts w:ascii="Arial" w:hAnsi="Arial"/>
          <w:b/>
          <w:sz w:val="24"/>
          <w:szCs w:val="24"/>
        </w:rPr>
      </w:pPr>
    </w:p>
    <w:p w14:paraId="4C070F6D" w14:textId="77777777" w:rsidR="000F00AE" w:rsidRDefault="000F00AE">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ook w:val="04A0" w:firstRow="1" w:lastRow="0" w:firstColumn="1" w:lastColumn="0" w:noHBand="0" w:noVBand="1"/>
      </w:tblPr>
      <w:tblGrid>
        <w:gridCol w:w="15167"/>
      </w:tblGrid>
      <w:tr w:rsidR="000F00AE" w:rsidRPr="00C04C62" w14:paraId="60BA2698" w14:textId="77777777" w:rsidTr="001325E6">
        <w:tc>
          <w:tcPr>
            <w:tcW w:w="15167" w:type="dxa"/>
            <w:tcBorders>
              <w:top w:val="nil"/>
              <w:left w:val="nil"/>
              <w:bottom w:val="nil"/>
              <w:right w:val="nil"/>
            </w:tcBorders>
          </w:tcPr>
          <w:p w14:paraId="45E797DF" w14:textId="77777777" w:rsidR="000F00AE" w:rsidRPr="00C04C62" w:rsidRDefault="000F00AE" w:rsidP="001325E6">
            <w:pPr>
              <w:pStyle w:val="Kopfzeile"/>
              <w:rPr>
                <w:rFonts w:ascii="Arial" w:hAnsi="Arial"/>
                <w:b/>
                <w:sz w:val="20"/>
              </w:rPr>
            </w:pPr>
          </w:p>
        </w:tc>
      </w:tr>
      <w:tr w:rsidR="000F00AE" w14:paraId="27E4BD09" w14:textId="77777777" w:rsidTr="001325E6">
        <w:trPr>
          <w:trHeight w:val="7873"/>
        </w:trPr>
        <w:tc>
          <w:tcPr>
            <w:tcW w:w="15167" w:type="dxa"/>
            <w:tcBorders>
              <w:top w:val="nil"/>
              <w:left w:val="nil"/>
              <w:bottom w:val="nil"/>
              <w:right w:val="nil"/>
            </w:tcBorders>
            <w:vAlign w:val="center"/>
          </w:tcPr>
          <w:p w14:paraId="3DFBA638" w14:textId="77777777" w:rsidR="000F00AE" w:rsidRPr="000F00AE" w:rsidRDefault="000F00AE" w:rsidP="000F00AE">
            <w:pPr>
              <w:spacing w:line="276" w:lineRule="auto"/>
              <w:jc w:val="center"/>
              <w:rPr>
                <w:rFonts w:ascii="Arial" w:hAnsi="Arial"/>
                <w:b/>
                <w:color w:val="8AAC46"/>
                <w:sz w:val="280"/>
                <w:szCs w:val="280"/>
              </w:rPr>
            </w:pPr>
            <w:r w:rsidRPr="000F00AE">
              <w:rPr>
                <w:rFonts w:ascii="Arial" w:hAnsi="Arial"/>
                <w:b/>
                <w:color w:val="8AAC46"/>
                <w:sz w:val="280"/>
                <w:szCs w:val="280"/>
              </w:rPr>
              <w:t>Megapixel</w:t>
            </w:r>
          </w:p>
          <w:p w14:paraId="44345D1B" w14:textId="77777777" w:rsidR="000F00AE" w:rsidRDefault="000F00AE" w:rsidP="000F00AE">
            <w:pPr>
              <w:jc w:val="both"/>
              <w:rPr>
                <w:rFonts w:ascii="Arial" w:hAnsi="Arial"/>
                <w:b/>
                <w:sz w:val="24"/>
                <w:szCs w:val="24"/>
              </w:rPr>
            </w:pPr>
          </w:p>
        </w:tc>
      </w:tr>
    </w:tbl>
    <w:p w14:paraId="20FD6D1D" w14:textId="1FB0C126" w:rsidR="009F12E7" w:rsidRDefault="009F12E7" w:rsidP="00DB7962">
      <w:pPr>
        <w:jc w:val="both"/>
        <w:rPr>
          <w:rFonts w:ascii="Arial" w:hAnsi="Arial"/>
          <w:b/>
          <w:sz w:val="24"/>
          <w:szCs w:val="24"/>
        </w:rPr>
      </w:pPr>
    </w:p>
    <w:p w14:paraId="5AEE8E45" w14:textId="77777777" w:rsidR="009F12E7" w:rsidRDefault="009F12E7">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ook w:val="04A0" w:firstRow="1" w:lastRow="0" w:firstColumn="1" w:lastColumn="0" w:noHBand="0" w:noVBand="1"/>
      </w:tblPr>
      <w:tblGrid>
        <w:gridCol w:w="15167"/>
      </w:tblGrid>
      <w:tr w:rsidR="009F12E7" w:rsidRPr="00C04C62" w14:paraId="59022DE9" w14:textId="77777777" w:rsidTr="001325E6">
        <w:tc>
          <w:tcPr>
            <w:tcW w:w="15167" w:type="dxa"/>
            <w:tcBorders>
              <w:top w:val="nil"/>
              <w:left w:val="nil"/>
              <w:bottom w:val="nil"/>
              <w:right w:val="nil"/>
            </w:tcBorders>
          </w:tcPr>
          <w:p w14:paraId="0CD4C124" w14:textId="77777777" w:rsidR="009F12E7" w:rsidRPr="00C04C62" w:rsidRDefault="009F12E7" w:rsidP="001325E6">
            <w:pPr>
              <w:pStyle w:val="Kopfzeile"/>
              <w:rPr>
                <w:rFonts w:ascii="Arial" w:hAnsi="Arial"/>
                <w:b/>
                <w:sz w:val="20"/>
              </w:rPr>
            </w:pPr>
          </w:p>
        </w:tc>
      </w:tr>
      <w:tr w:rsidR="009F12E7" w14:paraId="535859FD" w14:textId="77777777" w:rsidTr="001325E6">
        <w:trPr>
          <w:trHeight w:val="7873"/>
        </w:trPr>
        <w:tc>
          <w:tcPr>
            <w:tcW w:w="15167" w:type="dxa"/>
            <w:tcBorders>
              <w:top w:val="nil"/>
              <w:left w:val="nil"/>
              <w:bottom w:val="nil"/>
              <w:right w:val="nil"/>
            </w:tcBorders>
            <w:vAlign w:val="center"/>
          </w:tcPr>
          <w:p w14:paraId="43A82773" w14:textId="777F220F" w:rsidR="009F12E7" w:rsidRPr="00471AF1" w:rsidRDefault="00471AF1" w:rsidP="001325E6">
            <w:pPr>
              <w:spacing w:after="200" w:line="276" w:lineRule="auto"/>
              <w:jc w:val="center"/>
              <w:rPr>
                <w:rFonts w:ascii="Arial" w:hAnsi="Arial"/>
                <w:b/>
                <w:color w:val="8AAC46"/>
                <w:sz w:val="90"/>
                <w:szCs w:val="90"/>
              </w:rPr>
            </w:pPr>
            <w:r w:rsidRPr="00471AF1">
              <w:rPr>
                <w:rFonts w:ascii="Arial" w:hAnsi="Arial"/>
                <w:b/>
                <w:color w:val="8AAC46"/>
                <w:sz w:val="90"/>
                <w:szCs w:val="90"/>
              </w:rPr>
              <w:t>Megapixel</w:t>
            </w:r>
          </w:p>
          <w:p w14:paraId="48B142B1" w14:textId="006115B9" w:rsidR="009F12E7" w:rsidRPr="00EE0102" w:rsidRDefault="00A074E8" w:rsidP="00EE0102">
            <w:pPr>
              <w:jc w:val="both"/>
              <w:rPr>
                <w:rFonts w:ascii="Arial" w:hAnsi="Arial"/>
                <w:b/>
                <w:sz w:val="48"/>
                <w:szCs w:val="80"/>
              </w:rPr>
            </w:pPr>
            <w:r>
              <w:rPr>
                <w:rFonts w:ascii="Arial" w:hAnsi="Arial"/>
                <w:b/>
                <w:sz w:val="48"/>
                <w:szCs w:val="80"/>
              </w:rPr>
              <w:t>Im</w:t>
            </w:r>
            <w:r w:rsidR="00EE0102" w:rsidRPr="00891BD3">
              <w:rPr>
                <w:rFonts w:ascii="Arial" w:hAnsi="Arial"/>
                <w:b/>
                <w:sz w:val="48"/>
                <w:szCs w:val="80"/>
              </w:rPr>
              <w:t xml:space="preserve"> Wort Megapixel </w:t>
            </w:r>
            <w:r>
              <w:rPr>
                <w:rFonts w:ascii="Arial" w:hAnsi="Arial"/>
                <w:b/>
                <w:sz w:val="48"/>
                <w:szCs w:val="80"/>
              </w:rPr>
              <w:t>steht</w:t>
            </w:r>
            <w:r w:rsidR="00EE0102" w:rsidRPr="00891BD3">
              <w:rPr>
                <w:rFonts w:ascii="Arial" w:hAnsi="Arial"/>
                <w:b/>
                <w:sz w:val="48"/>
                <w:szCs w:val="80"/>
              </w:rPr>
              <w:t xml:space="preserve"> «Mega»</w:t>
            </w:r>
            <w:r>
              <w:rPr>
                <w:rFonts w:ascii="Arial" w:hAnsi="Arial"/>
                <w:b/>
                <w:sz w:val="48"/>
                <w:szCs w:val="80"/>
              </w:rPr>
              <w:t xml:space="preserve"> für</w:t>
            </w:r>
            <w:r w:rsidR="00EE0102" w:rsidRPr="00891BD3">
              <w:rPr>
                <w:rFonts w:ascii="Arial" w:hAnsi="Arial"/>
                <w:b/>
                <w:sz w:val="48"/>
                <w:szCs w:val="80"/>
              </w:rPr>
              <w:t xml:space="preserve"> </w:t>
            </w:r>
            <w:r>
              <w:rPr>
                <w:rFonts w:ascii="Arial" w:hAnsi="Arial"/>
                <w:b/>
                <w:sz w:val="48"/>
                <w:szCs w:val="80"/>
              </w:rPr>
              <w:t>eine</w:t>
            </w:r>
            <w:r w:rsidR="00EE0102" w:rsidRPr="00891BD3">
              <w:rPr>
                <w:rFonts w:ascii="Arial" w:hAnsi="Arial"/>
                <w:b/>
                <w:sz w:val="48"/>
                <w:szCs w:val="80"/>
              </w:rPr>
              <w:t xml:space="preserve"> Million.</w:t>
            </w:r>
            <w:r w:rsidR="00C1527E">
              <w:rPr>
                <w:rFonts w:ascii="Arial" w:hAnsi="Arial"/>
                <w:b/>
                <w:sz w:val="48"/>
                <w:szCs w:val="80"/>
              </w:rPr>
              <w:t xml:space="preserve"> 1 Megapixel </w:t>
            </w:r>
            <w:r w:rsidR="00A8457A">
              <w:rPr>
                <w:rFonts w:ascii="Arial" w:hAnsi="Arial"/>
                <w:b/>
                <w:sz w:val="48"/>
                <w:szCs w:val="80"/>
              </w:rPr>
              <w:t>entspricht</w:t>
            </w:r>
            <w:r w:rsidR="00C1527E">
              <w:rPr>
                <w:rFonts w:ascii="Arial" w:hAnsi="Arial"/>
                <w:b/>
                <w:sz w:val="48"/>
                <w:szCs w:val="80"/>
              </w:rPr>
              <w:t xml:space="preserve"> also einer Million Pixeln.</w:t>
            </w:r>
            <w:r w:rsidR="00EE0102" w:rsidRPr="00891BD3">
              <w:rPr>
                <w:rFonts w:ascii="Arial" w:hAnsi="Arial"/>
                <w:b/>
                <w:sz w:val="48"/>
                <w:szCs w:val="80"/>
              </w:rPr>
              <w:t xml:space="preserve"> Smartphones</w:t>
            </w:r>
            <w:r w:rsidR="00C1527E">
              <w:rPr>
                <w:rFonts w:ascii="Arial" w:hAnsi="Arial"/>
                <w:b/>
                <w:sz w:val="48"/>
                <w:szCs w:val="80"/>
              </w:rPr>
              <w:t xml:space="preserve"> der neusten Generation (Stand 2018)</w:t>
            </w:r>
            <w:r w:rsidR="00EE0102" w:rsidRPr="00891BD3">
              <w:rPr>
                <w:rFonts w:ascii="Arial" w:hAnsi="Arial"/>
                <w:b/>
                <w:sz w:val="48"/>
                <w:szCs w:val="80"/>
              </w:rPr>
              <w:t xml:space="preserve"> haben meistens eine 12-Megapixel-Kamera integriert. </w:t>
            </w:r>
            <w:r w:rsidR="008D7F8F">
              <w:rPr>
                <w:rFonts w:ascii="Arial" w:hAnsi="Arial"/>
                <w:b/>
                <w:sz w:val="48"/>
                <w:szCs w:val="80"/>
              </w:rPr>
              <w:t xml:space="preserve">Fotos, die man mit einer solchen Kamera </w:t>
            </w:r>
            <w:r w:rsidR="0057785F">
              <w:rPr>
                <w:rFonts w:ascii="Arial" w:hAnsi="Arial"/>
                <w:b/>
                <w:sz w:val="48"/>
                <w:szCs w:val="80"/>
              </w:rPr>
              <w:t>aufnimmt</w:t>
            </w:r>
            <w:r w:rsidR="00EE0102" w:rsidRPr="00891BD3">
              <w:rPr>
                <w:rFonts w:ascii="Arial" w:hAnsi="Arial"/>
                <w:b/>
                <w:sz w:val="48"/>
                <w:szCs w:val="80"/>
              </w:rPr>
              <w:t xml:space="preserve">, </w:t>
            </w:r>
            <w:r w:rsidR="008D7F8F">
              <w:rPr>
                <w:rFonts w:ascii="Arial" w:hAnsi="Arial"/>
                <w:b/>
                <w:sz w:val="48"/>
                <w:szCs w:val="80"/>
              </w:rPr>
              <w:t>bestehen also aus</w:t>
            </w:r>
            <w:r w:rsidR="00C87181">
              <w:rPr>
                <w:rFonts w:ascii="Arial" w:hAnsi="Arial"/>
                <w:b/>
                <w:sz w:val="48"/>
                <w:szCs w:val="80"/>
              </w:rPr>
              <w:t xml:space="preserve"> </w:t>
            </w:r>
            <w:r w:rsidR="00EE0102" w:rsidRPr="00891BD3">
              <w:rPr>
                <w:rFonts w:ascii="Arial" w:hAnsi="Arial"/>
                <w:b/>
                <w:sz w:val="48"/>
                <w:szCs w:val="80"/>
              </w:rPr>
              <w:t xml:space="preserve">12 Millionen </w:t>
            </w:r>
            <w:r w:rsidR="00EE0102" w:rsidRPr="009A48C4">
              <w:rPr>
                <w:rFonts w:ascii="Arial" w:hAnsi="Arial"/>
                <w:b/>
                <w:sz w:val="48"/>
                <w:szCs w:val="80"/>
              </w:rPr>
              <w:t>Bildpunkten</w:t>
            </w:r>
            <w:r w:rsidR="00EE0102" w:rsidRPr="00891BD3">
              <w:rPr>
                <w:rFonts w:ascii="Arial" w:hAnsi="Arial"/>
                <w:b/>
                <w:sz w:val="48"/>
                <w:szCs w:val="80"/>
              </w:rPr>
              <w:t xml:space="preserve">. Es gibt auch </w:t>
            </w:r>
            <w:r w:rsidR="008D7F8F">
              <w:rPr>
                <w:rFonts w:ascii="Arial" w:hAnsi="Arial"/>
                <w:b/>
                <w:sz w:val="48"/>
                <w:szCs w:val="80"/>
              </w:rPr>
              <w:t>Smartphone-</w:t>
            </w:r>
            <w:r w:rsidR="00EE0102" w:rsidRPr="00891BD3">
              <w:rPr>
                <w:rFonts w:ascii="Arial" w:hAnsi="Arial"/>
                <w:b/>
                <w:sz w:val="48"/>
                <w:szCs w:val="80"/>
              </w:rPr>
              <w:t>Kameras mit 24 Megapixel</w:t>
            </w:r>
            <w:r w:rsidR="008D7F8F">
              <w:rPr>
                <w:rFonts w:ascii="Arial" w:hAnsi="Arial"/>
                <w:b/>
                <w:sz w:val="48"/>
                <w:szCs w:val="80"/>
              </w:rPr>
              <w:t>n</w:t>
            </w:r>
            <w:r w:rsidR="00EE0102" w:rsidRPr="00891BD3">
              <w:rPr>
                <w:rFonts w:ascii="Arial" w:hAnsi="Arial"/>
                <w:b/>
                <w:sz w:val="48"/>
                <w:szCs w:val="80"/>
              </w:rPr>
              <w:t xml:space="preserve"> oder mehr. </w:t>
            </w:r>
          </w:p>
        </w:tc>
      </w:tr>
    </w:tbl>
    <w:p w14:paraId="782ADEC2" w14:textId="166F4682" w:rsidR="00F26636" w:rsidRDefault="00F26636" w:rsidP="00DB7962">
      <w:pPr>
        <w:jc w:val="both"/>
        <w:rPr>
          <w:rFonts w:ascii="Arial" w:hAnsi="Arial"/>
          <w:b/>
          <w:sz w:val="24"/>
          <w:szCs w:val="24"/>
        </w:rPr>
      </w:pPr>
    </w:p>
    <w:p w14:paraId="45F0A53E" w14:textId="77777777" w:rsidR="00F26636" w:rsidRDefault="00F26636">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ook w:val="04A0" w:firstRow="1" w:lastRow="0" w:firstColumn="1" w:lastColumn="0" w:noHBand="0" w:noVBand="1"/>
      </w:tblPr>
      <w:tblGrid>
        <w:gridCol w:w="15167"/>
      </w:tblGrid>
      <w:tr w:rsidR="00F26636" w:rsidRPr="00C04C62" w14:paraId="6D17A1BC" w14:textId="77777777" w:rsidTr="001325E6">
        <w:tc>
          <w:tcPr>
            <w:tcW w:w="15167" w:type="dxa"/>
            <w:tcBorders>
              <w:top w:val="nil"/>
              <w:left w:val="nil"/>
              <w:bottom w:val="nil"/>
              <w:right w:val="nil"/>
            </w:tcBorders>
          </w:tcPr>
          <w:p w14:paraId="3C002852" w14:textId="77777777" w:rsidR="00F26636" w:rsidRPr="00C04C62" w:rsidRDefault="00F26636" w:rsidP="001325E6">
            <w:pPr>
              <w:pStyle w:val="Kopfzeile"/>
              <w:rPr>
                <w:rFonts w:ascii="Arial" w:hAnsi="Arial"/>
                <w:b/>
                <w:sz w:val="20"/>
              </w:rPr>
            </w:pPr>
          </w:p>
        </w:tc>
      </w:tr>
      <w:tr w:rsidR="00F26636" w14:paraId="4418C2B9" w14:textId="77777777" w:rsidTr="001325E6">
        <w:trPr>
          <w:trHeight w:val="7873"/>
        </w:trPr>
        <w:tc>
          <w:tcPr>
            <w:tcW w:w="15167" w:type="dxa"/>
            <w:tcBorders>
              <w:top w:val="nil"/>
              <w:left w:val="nil"/>
              <w:bottom w:val="nil"/>
              <w:right w:val="nil"/>
            </w:tcBorders>
            <w:vAlign w:val="center"/>
          </w:tcPr>
          <w:p w14:paraId="4CF091DE" w14:textId="462EB5F6" w:rsidR="00F26636" w:rsidRPr="00F26636" w:rsidRDefault="006672F4" w:rsidP="00F26636">
            <w:pPr>
              <w:spacing w:line="276" w:lineRule="auto"/>
              <w:jc w:val="center"/>
              <w:rPr>
                <w:rFonts w:ascii="Arial" w:hAnsi="Arial"/>
                <w:b/>
                <w:color w:val="E36C0A" w:themeColor="accent6" w:themeShade="BF"/>
                <w:sz w:val="280"/>
                <w:szCs w:val="280"/>
              </w:rPr>
            </w:pPr>
            <w:r>
              <w:rPr>
                <w:rFonts w:ascii="Arial" w:hAnsi="Arial"/>
                <w:b/>
                <w:color w:val="E36C0A" w:themeColor="accent6" w:themeShade="BF"/>
                <w:sz w:val="280"/>
                <w:szCs w:val="280"/>
              </w:rPr>
              <w:t>Auflösung</w:t>
            </w:r>
          </w:p>
        </w:tc>
      </w:tr>
    </w:tbl>
    <w:p w14:paraId="4DF3A0DE" w14:textId="0DBB77B9" w:rsidR="0042273C" w:rsidRDefault="0042273C" w:rsidP="00DB7962">
      <w:pPr>
        <w:jc w:val="both"/>
        <w:rPr>
          <w:rFonts w:ascii="Arial" w:hAnsi="Arial"/>
          <w:b/>
          <w:sz w:val="24"/>
          <w:szCs w:val="24"/>
        </w:rPr>
      </w:pPr>
    </w:p>
    <w:p w14:paraId="6BECB7B7" w14:textId="77777777" w:rsidR="0042273C" w:rsidRDefault="0042273C">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ook w:val="04A0" w:firstRow="1" w:lastRow="0" w:firstColumn="1" w:lastColumn="0" w:noHBand="0" w:noVBand="1"/>
      </w:tblPr>
      <w:tblGrid>
        <w:gridCol w:w="15167"/>
      </w:tblGrid>
      <w:tr w:rsidR="0042273C" w:rsidRPr="00C04C62" w14:paraId="7FDDECE0" w14:textId="77777777" w:rsidTr="001325E6">
        <w:tc>
          <w:tcPr>
            <w:tcW w:w="15167" w:type="dxa"/>
            <w:tcBorders>
              <w:top w:val="nil"/>
              <w:left w:val="nil"/>
              <w:bottom w:val="nil"/>
              <w:right w:val="nil"/>
            </w:tcBorders>
          </w:tcPr>
          <w:p w14:paraId="7350DA91" w14:textId="77777777" w:rsidR="0042273C" w:rsidRPr="00C04C62" w:rsidRDefault="0042273C" w:rsidP="001325E6">
            <w:pPr>
              <w:pStyle w:val="Kopfzeile"/>
              <w:rPr>
                <w:rFonts w:ascii="Arial" w:hAnsi="Arial"/>
                <w:b/>
                <w:sz w:val="20"/>
              </w:rPr>
            </w:pPr>
          </w:p>
        </w:tc>
      </w:tr>
      <w:tr w:rsidR="0042273C" w14:paraId="6E4EEDD4" w14:textId="77777777" w:rsidTr="001325E6">
        <w:trPr>
          <w:trHeight w:val="7873"/>
        </w:trPr>
        <w:tc>
          <w:tcPr>
            <w:tcW w:w="15167" w:type="dxa"/>
            <w:tcBorders>
              <w:top w:val="nil"/>
              <w:left w:val="nil"/>
              <w:bottom w:val="nil"/>
              <w:right w:val="nil"/>
            </w:tcBorders>
            <w:vAlign w:val="center"/>
          </w:tcPr>
          <w:p w14:paraId="7FD5457B" w14:textId="32EBC2C9" w:rsidR="0042273C" w:rsidRPr="00ED6248" w:rsidRDefault="0042273C" w:rsidP="001325E6">
            <w:pPr>
              <w:spacing w:after="200" w:line="276" w:lineRule="auto"/>
              <w:jc w:val="center"/>
              <w:rPr>
                <w:rFonts w:ascii="Arial" w:hAnsi="Arial"/>
                <w:b/>
                <w:color w:val="E36C0A" w:themeColor="accent6" w:themeShade="BF"/>
                <w:sz w:val="90"/>
                <w:szCs w:val="90"/>
              </w:rPr>
            </w:pPr>
            <w:r w:rsidRPr="00ED6248">
              <w:rPr>
                <w:rFonts w:ascii="Arial" w:hAnsi="Arial"/>
                <w:b/>
                <w:color w:val="E36C0A" w:themeColor="accent6" w:themeShade="BF"/>
                <w:sz w:val="90"/>
                <w:szCs w:val="90"/>
              </w:rPr>
              <w:t>Auflösung</w:t>
            </w:r>
          </w:p>
          <w:p w14:paraId="33D7867B" w14:textId="75A583D4" w:rsidR="0042273C" w:rsidRPr="00EE0102" w:rsidRDefault="00B230FE" w:rsidP="001325E6">
            <w:pPr>
              <w:jc w:val="both"/>
              <w:rPr>
                <w:rFonts w:ascii="Arial" w:hAnsi="Arial"/>
                <w:b/>
                <w:sz w:val="48"/>
                <w:szCs w:val="80"/>
              </w:rPr>
            </w:pPr>
            <w:r>
              <w:rPr>
                <w:rFonts w:ascii="Arial" w:hAnsi="Arial"/>
                <w:b/>
                <w:sz w:val="48"/>
                <w:szCs w:val="80"/>
              </w:rPr>
              <w:t>In welcher Qualität ein</w:t>
            </w:r>
            <w:r w:rsidR="006013AE" w:rsidRPr="00891BD3">
              <w:rPr>
                <w:rFonts w:ascii="Arial" w:hAnsi="Arial"/>
                <w:b/>
                <w:sz w:val="48"/>
                <w:szCs w:val="80"/>
              </w:rPr>
              <w:t xml:space="preserve"> Foto</w:t>
            </w:r>
            <w:r w:rsidR="00737815">
              <w:rPr>
                <w:rFonts w:ascii="Arial" w:hAnsi="Arial"/>
                <w:b/>
                <w:sz w:val="48"/>
                <w:szCs w:val="80"/>
              </w:rPr>
              <w:t xml:space="preserve"> dargestellt wird</w:t>
            </w:r>
            <w:r w:rsidR="006013AE" w:rsidRPr="00891BD3">
              <w:rPr>
                <w:rFonts w:ascii="Arial" w:hAnsi="Arial"/>
                <w:b/>
                <w:sz w:val="48"/>
                <w:szCs w:val="80"/>
              </w:rPr>
              <w:t xml:space="preserve">, bestimmt die Auflösung </w:t>
            </w:r>
            <w:r w:rsidR="00B72484">
              <w:rPr>
                <w:rFonts w:ascii="Arial" w:hAnsi="Arial"/>
                <w:b/>
                <w:sz w:val="48"/>
                <w:szCs w:val="80"/>
              </w:rPr>
              <w:t>des</w:t>
            </w:r>
            <w:r w:rsidR="007F7E95">
              <w:rPr>
                <w:rFonts w:ascii="Arial" w:hAnsi="Arial"/>
                <w:b/>
                <w:sz w:val="48"/>
                <w:szCs w:val="80"/>
              </w:rPr>
              <w:t xml:space="preserve"> Gerätes (</w:t>
            </w:r>
            <w:r w:rsidR="006013AE" w:rsidRPr="00891BD3">
              <w:rPr>
                <w:rFonts w:ascii="Arial" w:hAnsi="Arial"/>
                <w:b/>
                <w:sz w:val="48"/>
                <w:szCs w:val="80"/>
              </w:rPr>
              <w:t>Smartphone, Laptop, TV</w:t>
            </w:r>
            <w:r w:rsidR="007F7E95">
              <w:rPr>
                <w:rFonts w:ascii="Arial" w:hAnsi="Arial"/>
                <w:b/>
                <w:sz w:val="48"/>
                <w:szCs w:val="80"/>
              </w:rPr>
              <w:t xml:space="preserve"> etc.</w:t>
            </w:r>
            <w:r w:rsidR="006013AE" w:rsidRPr="00891BD3">
              <w:rPr>
                <w:rFonts w:ascii="Arial" w:hAnsi="Arial"/>
                <w:b/>
                <w:sz w:val="48"/>
                <w:szCs w:val="80"/>
              </w:rPr>
              <w:t>)</w:t>
            </w:r>
            <w:r w:rsidR="00B72484">
              <w:rPr>
                <w:rFonts w:ascii="Arial" w:hAnsi="Arial"/>
                <w:b/>
                <w:sz w:val="48"/>
                <w:szCs w:val="80"/>
              </w:rPr>
              <w:t>, auf dem es angezeigt wird.</w:t>
            </w:r>
            <w:r w:rsidR="006013AE" w:rsidRPr="00891BD3">
              <w:rPr>
                <w:rFonts w:ascii="Arial" w:hAnsi="Arial"/>
                <w:b/>
                <w:sz w:val="48"/>
                <w:szCs w:val="80"/>
              </w:rPr>
              <w:t xml:space="preserve"> </w:t>
            </w:r>
            <w:r w:rsidR="006013AE">
              <w:rPr>
                <w:rFonts w:ascii="Arial" w:hAnsi="Arial"/>
                <w:b/>
                <w:sz w:val="48"/>
                <w:szCs w:val="80"/>
              </w:rPr>
              <w:t xml:space="preserve">Je nach Bildschirm </w:t>
            </w:r>
            <w:r w:rsidR="00B72484">
              <w:rPr>
                <w:rFonts w:ascii="Arial" w:hAnsi="Arial"/>
                <w:b/>
                <w:sz w:val="48"/>
                <w:szCs w:val="80"/>
              </w:rPr>
              <w:t>sind die</w:t>
            </w:r>
            <w:r w:rsidR="006013AE">
              <w:rPr>
                <w:rFonts w:ascii="Arial" w:hAnsi="Arial"/>
                <w:b/>
                <w:sz w:val="48"/>
                <w:szCs w:val="80"/>
              </w:rPr>
              <w:t xml:space="preserve"> Pixel grösser oder kleiner und liegen näher beieinander. Wie viele Pixel ein Gerät anzeigen kann, nennt man</w:t>
            </w:r>
            <w:r w:rsidR="0057785F">
              <w:rPr>
                <w:rFonts w:ascii="Arial" w:hAnsi="Arial"/>
                <w:b/>
                <w:sz w:val="48"/>
                <w:szCs w:val="80"/>
              </w:rPr>
              <w:t xml:space="preserve"> die </w:t>
            </w:r>
            <w:r w:rsidR="006013AE" w:rsidRPr="00DA6EF7">
              <w:rPr>
                <w:rFonts w:ascii="Arial" w:hAnsi="Arial"/>
                <w:b/>
                <w:sz w:val="48"/>
                <w:szCs w:val="80"/>
              </w:rPr>
              <w:t>«</w:t>
            </w:r>
            <w:r w:rsidR="006013AE">
              <w:rPr>
                <w:rFonts w:ascii="Arial" w:hAnsi="Arial"/>
                <w:b/>
                <w:sz w:val="48"/>
                <w:szCs w:val="80"/>
              </w:rPr>
              <w:t>Auflösung</w:t>
            </w:r>
            <w:r w:rsidR="006013AE" w:rsidRPr="00DA6EF7">
              <w:rPr>
                <w:rFonts w:ascii="Arial" w:hAnsi="Arial"/>
                <w:b/>
                <w:sz w:val="48"/>
                <w:szCs w:val="80"/>
              </w:rPr>
              <w:t>»</w:t>
            </w:r>
            <w:r w:rsidR="006013AE" w:rsidRPr="00891BD3">
              <w:rPr>
                <w:rFonts w:ascii="Arial" w:hAnsi="Arial"/>
                <w:b/>
                <w:sz w:val="48"/>
                <w:szCs w:val="80"/>
              </w:rPr>
              <w:t>.</w:t>
            </w:r>
            <w:r w:rsidR="00576A7A">
              <w:rPr>
                <w:rFonts w:ascii="Arial" w:hAnsi="Arial"/>
                <w:b/>
                <w:sz w:val="48"/>
                <w:szCs w:val="80"/>
              </w:rPr>
              <w:t xml:space="preserve"> Man spricht hier von der</w:t>
            </w:r>
            <w:r w:rsidR="006013AE" w:rsidRPr="00891BD3">
              <w:rPr>
                <w:rFonts w:ascii="Arial" w:hAnsi="Arial"/>
                <w:b/>
                <w:sz w:val="48"/>
                <w:szCs w:val="80"/>
              </w:rPr>
              <w:t xml:space="preserve"> </w:t>
            </w:r>
            <w:r w:rsidR="00691FF3">
              <w:rPr>
                <w:rFonts w:ascii="Arial" w:hAnsi="Arial"/>
                <w:b/>
                <w:sz w:val="48"/>
                <w:szCs w:val="80"/>
              </w:rPr>
              <w:t>«</w:t>
            </w:r>
            <w:r w:rsidR="006013AE" w:rsidRPr="00891BD3">
              <w:rPr>
                <w:rFonts w:ascii="Arial" w:hAnsi="Arial"/>
                <w:b/>
                <w:sz w:val="48"/>
                <w:szCs w:val="80"/>
              </w:rPr>
              <w:t>Bildschirm</w:t>
            </w:r>
            <w:r w:rsidR="00E80641">
              <w:rPr>
                <w:rFonts w:ascii="Arial" w:hAnsi="Arial"/>
                <w:b/>
                <w:sz w:val="48"/>
                <w:szCs w:val="80"/>
              </w:rPr>
              <w:t>auflösung</w:t>
            </w:r>
            <w:r w:rsidR="00691FF3">
              <w:rPr>
                <w:rFonts w:ascii="Arial" w:hAnsi="Arial"/>
                <w:b/>
                <w:sz w:val="48"/>
                <w:szCs w:val="80"/>
              </w:rPr>
              <w:t>»</w:t>
            </w:r>
            <w:r w:rsidR="00E80641">
              <w:rPr>
                <w:rFonts w:ascii="Arial" w:hAnsi="Arial"/>
                <w:b/>
                <w:sz w:val="48"/>
                <w:szCs w:val="80"/>
              </w:rPr>
              <w:t xml:space="preserve">. Wird das Bild ausgedruckt, bestimmt die </w:t>
            </w:r>
            <w:r w:rsidR="00691FF3">
              <w:rPr>
                <w:rFonts w:ascii="Arial" w:hAnsi="Arial"/>
                <w:b/>
                <w:sz w:val="48"/>
                <w:szCs w:val="80"/>
              </w:rPr>
              <w:t>«</w:t>
            </w:r>
            <w:r w:rsidR="00E80641" w:rsidRPr="00891BD3">
              <w:rPr>
                <w:rFonts w:ascii="Arial" w:hAnsi="Arial"/>
                <w:b/>
                <w:sz w:val="48"/>
                <w:szCs w:val="80"/>
              </w:rPr>
              <w:t>Druckauflösung</w:t>
            </w:r>
            <w:r w:rsidR="00691FF3">
              <w:rPr>
                <w:rFonts w:ascii="Arial" w:hAnsi="Arial"/>
                <w:b/>
                <w:sz w:val="48"/>
                <w:szCs w:val="80"/>
              </w:rPr>
              <w:t>»</w:t>
            </w:r>
            <w:bookmarkStart w:id="0" w:name="_GoBack"/>
            <w:bookmarkEnd w:id="0"/>
            <w:r w:rsidR="008A4277">
              <w:rPr>
                <w:rFonts w:ascii="Arial" w:hAnsi="Arial"/>
                <w:b/>
                <w:sz w:val="48"/>
                <w:szCs w:val="80"/>
              </w:rPr>
              <w:t>, in welcher Qualität das Foto auf das Papier gedruckt wird. Auch hier können die Pixel je nach Gerät unterschiedliche Grössen haben und verschieden nah beieinander liegen.</w:t>
            </w:r>
          </w:p>
        </w:tc>
      </w:tr>
    </w:tbl>
    <w:p w14:paraId="6FEA61EB" w14:textId="00B14ABC" w:rsidR="009C4B92" w:rsidRDefault="009C4B92" w:rsidP="00DB7962">
      <w:pPr>
        <w:jc w:val="both"/>
        <w:rPr>
          <w:rFonts w:ascii="Arial" w:hAnsi="Arial"/>
          <w:b/>
          <w:sz w:val="24"/>
          <w:szCs w:val="24"/>
        </w:rPr>
      </w:pPr>
    </w:p>
    <w:p w14:paraId="2C8CCF43" w14:textId="77777777" w:rsidR="009C4B92" w:rsidRDefault="009C4B92">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ayout w:type="fixed"/>
        <w:tblLook w:val="04A0" w:firstRow="1" w:lastRow="0" w:firstColumn="1" w:lastColumn="0" w:noHBand="0" w:noVBand="1"/>
      </w:tblPr>
      <w:tblGrid>
        <w:gridCol w:w="15167"/>
      </w:tblGrid>
      <w:tr w:rsidR="009C4B92" w:rsidRPr="00C04C62" w14:paraId="35A45F28" w14:textId="77777777" w:rsidTr="009C4B92">
        <w:tc>
          <w:tcPr>
            <w:tcW w:w="15167" w:type="dxa"/>
            <w:tcBorders>
              <w:top w:val="nil"/>
              <w:left w:val="nil"/>
              <w:bottom w:val="nil"/>
              <w:right w:val="nil"/>
            </w:tcBorders>
          </w:tcPr>
          <w:p w14:paraId="30F80353" w14:textId="77777777" w:rsidR="009C4B92" w:rsidRPr="00C04C62" w:rsidRDefault="009C4B92" w:rsidP="001325E6">
            <w:pPr>
              <w:pStyle w:val="Kopfzeile"/>
              <w:rPr>
                <w:rFonts w:ascii="Arial" w:hAnsi="Arial"/>
                <w:b/>
                <w:sz w:val="20"/>
              </w:rPr>
            </w:pPr>
          </w:p>
        </w:tc>
      </w:tr>
      <w:tr w:rsidR="009C4B92" w14:paraId="154517F3" w14:textId="77777777" w:rsidTr="009C4B92">
        <w:trPr>
          <w:trHeight w:val="7873"/>
        </w:trPr>
        <w:tc>
          <w:tcPr>
            <w:tcW w:w="15167" w:type="dxa"/>
            <w:tcBorders>
              <w:top w:val="nil"/>
              <w:left w:val="nil"/>
              <w:bottom w:val="nil"/>
              <w:right w:val="nil"/>
            </w:tcBorders>
            <w:vAlign w:val="center"/>
          </w:tcPr>
          <w:p w14:paraId="7DE3551C" w14:textId="1946F00E" w:rsidR="009C4B92" w:rsidRPr="009C4B92" w:rsidRDefault="009C4B92" w:rsidP="001325E6">
            <w:pPr>
              <w:spacing w:line="276" w:lineRule="auto"/>
              <w:jc w:val="center"/>
              <w:rPr>
                <w:rFonts w:ascii="Arial" w:hAnsi="Arial"/>
                <w:b/>
                <w:color w:val="E36C0A" w:themeColor="accent6" w:themeShade="BF"/>
                <w:sz w:val="250"/>
                <w:szCs w:val="250"/>
              </w:rPr>
            </w:pPr>
            <w:r w:rsidRPr="009C4B92">
              <w:rPr>
                <w:rFonts w:ascii="Arial" w:hAnsi="Arial"/>
                <w:b/>
                <w:color w:val="8064A2" w:themeColor="accent4"/>
                <w:sz w:val="250"/>
                <w:szCs w:val="250"/>
              </w:rPr>
              <w:t>Vektorgrafik</w:t>
            </w:r>
          </w:p>
        </w:tc>
      </w:tr>
    </w:tbl>
    <w:p w14:paraId="6F67EB0D" w14:textId="4203981B" w:rsidR="00C71E17" w:rsidRDefault="00C71E17" w:rsidP="00DB7962">
      <w:pPr>
        <w:jc w:val="both"/>
        <w:rPr>
          <w:rFonts w:ascii="Arial" w:hAnsi="Arial"/>
          <w:b/>
          <w:sz w:val="24"/>
          <w:szCs w:val="24"/>
        </w:rPr>
      </w:pPr>
    </w:p>
    <w:p w14:paraId="1EEF236B" w14:textId="77777777" w:rsidR="00C71E17" w:rsidRDefault="00C71E17">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ook w:val="04A0" w:firstRow="1" w:lastRow="0" w:firstColumn="1" w:lastColumn="0" w:noHBand="0" w:noVBand="1"/>
      </w:tblPr>
      <w:tblGrid>
        <w:gridCol w:w="15167"/>
      </w:tblGrid>
      <w:tr w:rsidR="00C71E17" w:rsidRPr="00C04C62" w14:paraId="307E3BCB" w14:textId="77777777" w:rsidTr="001325E6">
        <w:tc>
          <w:tcPr>
            <w:tcW w:w="15167" w:type="dxa"/>
            <w:tcBorders>
              <w:top w:val="nil"/>
              <w:left w:val="nil"/>
              <w:bottom w:val="nil"/>
              <w:right w:val="nil"/>
            </w:tcBorders>
          </w:tcPr>
          <w:p w14:paraId="572E9104" w14:textId="77777777" w:rsidR="00C71E17" w:rsidRPr="00C04C62" w:rsidRDefault="00C71E17" w:rsidP="001325E6">
            <w:pPr>
              <w:pStyle w:val="Kopfzeile"/>
              <w:rPr>
                <w:rFonts w:ascii="Arial" w:hAnsi="Arial"/>
                <w:b/>
                <w:sz w:val="20"/>
              </w:rPr>
            </w:pPr>
          </w:p>
        </w:tc>
      </w:tr>
      <w:tr w:rsidR="00C71E17" w14:paraId="2E166F7B" w14:textId="77777777" w:rsidTr="001325E6">
        <w:trPr>
          <w:trHeight w:val="7873"/>
        </w:trPr>
        <w:tc>
          <w:tcPr>
            <w:tcW w:w="15167" w:type="dxa"/>
            <w:tcBorders>
              <w:top w:val="nil"/>
              <w:left w:val="nil"/>
              <w:bottom w:val="nil"/>
              <w:right w:val="nil"/>
            </w:tcBorders>
            <w:vAlign w:val="center"/>
          </w:tcPr>
          <w:p w14:paraId="75C89F74" w14:textId="09F6FCAE" w:rsidR="00C71E17" w:rsidRPr="00C71E17" w:rsidRDefault="00C71E17" w:rsidP="001325E6">
            <w:pPr>
              <w:spacing w:after="200" w:line="276" w:lineRule="auto"/>
              <w:jc w:val="center"/>
              <w:rPr>
                <w:rFonts w:ascii="Arial" w:hAnsi="Arial"/>
                <w:b/>
                <w:color w:val="8064A2" w:themeColor="accent4"/>
                <w:sz w:val="90"/>
                <w:szCs w:val="90"/>
              </w:rPr>
            </w:pPr>
            <w:r w:rsidRPr="00C71E17">
              <w:rPr>
                <w:rFonts w:ascii="Arial" w:hAnsi="Arial"/>
                <w:b/>
                <w:color w:val="8064A2" w:themeColor="accent4"/>
                <w:sz w:val="90"/>
                <w:szCs w:val="90"/>
              </w:rPr>
              <w:t>Vektorgrafik</w:t>
            </w:r>
          </w:p>
          <w:p w14:paraId="2C9A14A3" w14:textId="7C940B2E" w:rsidR="00C71E17" w:rsidRPr="00EE0102" w:rsidRDefault="00113398" w:rsidP="001325E6">
            <w:pPr>
              <w:jc w:val="both"/>
              <w:rPr>
                <w:rFonts w:ascii="Arial" w:hAnsi="Arial"/>
                <w:b/>
                <w:sz w:val="48"/>
                <w:szCs w:val="80"/>
              </w:rPr>
            </w:pPr>
            <w:r>
              <w:rPr>
                <w:rFonts w:ascii="Arial" w:hAnsi="Arial"/>
                <w:b/>
                <w:sz w:val="48"/>
                <w:szCs w:val="80"/>
              </w:rPr>
              <w:t xml:space="preserve">Vektorgrafiken </w:t>
            </w:r>
            <w:r w:rsidR="004B3A1F">
              <w:rPr>
                <w:rFonts w:ascii="Arial" w:hAnsi="Arial"/>
                <w:b/>
                <w:sz w:val="48"/>
                <w:szCs w:val="80"/>
              </w:rPr>
              <w:t>bestehen nicht aus</w:t>
            </w:r>
            <w:r>
              <w:rPr>
                <w:rFonts w:ascii="Arial" w:hAnsi="Arial"/>
                <w:b/>
                <w:sz w:val="48"/>
                <w:szCs w:val="80"/>
              </w:rPr>
              <w:t xml:space="preserve"> Pixel</w:t>
            </w:r>
            <w:r w:rsidR="004B3A1F">
              <w:rPr>
                <w:rFonts w:ascii="Arial" w:hAnsi="Arial"/>
                <w:b/>
                <w:sz w:val="48"/>
                <w:szCs w:val="80"/>
              </w:rPr>
              <w:t>n</w:t>
            </w:r>
            <w:r>
              <w:rPr>
                <w:rFonts w:ascii="Arial" w:hAnsi="Arial"/>
                <w:b/>
                <w:sz w:val="48"/>
                <w:szCs w:val="80"/>
              </w:rPr>
              <w:t>. Vektoren kann man</w:t>
            </w:r>
            <w:r w:rsidR="00965CD5">
              <w:rPr>
                <w:rFonts w:ascii="Arial" w:hAnsi="Arial"/>
                <w:b/>
                <w:sz w:val="48"/>
                <w:szCs w:val="80"/>
              </w:rPr>
              <w:t xml:space="preserve"> stattdessen</w:t>
            </w:r>
            <w:r>
              <w:rPr>
                <w:rFonts w:ascii="Arial" w:hAnsi="Arial"/>
                <w:b/>
                <w:sz w:val="48"/>
                <w:szCs w:val="80"/>
              </w:rPr>
              <w:t xml:space="preserve"> als eine Art Zeichnungsanleitung für den Computer verstehen, welche aus geometrischen Grundelementen (Linien, Kreise,</w:t>
            </w:r>
            <w:r w:rsidR="00EF599D">
              <w:rPr>
                <w:rFonts w:ascii="Arial" w:hAnsi="Arial"/>
                <w:b/>
                <w:sz w:val="48"/>
                <w:szCs w:val="80"/>
              </w:rPr>
              <w:t xml:space="preserve"> Dreiecke</w:t>
            </w:r>
            <w:r>
              <w:rPr>
                <w:rFonts w:ascii="Arial" w:hAnsi="Arial"/>
                <w:b/>
                <w:sz w:val="48"/>
                <w:szCs w:val="80"/>
              </w:rPr>
              <w:t xml:space="preserve"> etc.) besteh</w:t>
            </w:r>
            <w:r w:rsidR="00340A13">
              <w:rPr>
                <w:rFonts w:ascii="Arial" w:hAnsi="Arial"/>
                <w:b/>
                <w:sz w:val="48"/>
                <w:szCs w:val="80"/>
              </w:rPr>
              <w:t>t</w:t>
            </w:r>
            <w:r>
              <w:rPr>
                <w:rFonts w:ascii="Arial" w:hAnsi="Arial"/>
                <w:b/>
                <w:sz w:val="48"/>
                <w:szCs w:val="80"/>
              </w:rPr>
              <w:t xml:space="preserve">. </w:t>
            </w:r>
            <w:r w:rsidRPr="000E51A6">
              <w:rPr>
                <w:rFonts w:ascii="Arial" w:hAnsi="Arial"/>
                <w:b/>
                <w:sz w:val="48"/>
                <w:szCs w:val="80"/>
              </w:rPr>
              <w:t>Ein Kreis wird beispielsweise durch die Position seines Mittelpunktes, sein</w:t>
            </w:r>
            <w:r>
              <w:rPr>
                <w:rFonts w:ascii="Arial" w:hAnsi="Arial"/>
                <w:b/>
                <w:sz w:val="48"/>
                <w:szCs w:val="80"/>
              </w:rPr>
              <w:t>en Durchmesser, seine Linienst</w:t>
            </w:r>
            <w:r w:rsidRPr="000E51A6">
              <w:rPr>
                <w:rFonts w:ascii="Arial" w:hAnsi="Arial"/>
                <w:b/>
                <w:sz w:val="48"/>
                <w:szCs w:val="80"/>
              </w:rPr>
              <w:t>ärke und seine Farbe beschrieben. Der Kreis kann in einem Zeichenprogramm beliebig vergrössert und verkleinert werden und bleibt trotzdem scharf.</w:t>
            </w:r>
          </w:p>
        </w:tc>
      </w:tr>
    </w:tbl>
    <w:p w14:paraId="1EA1D8B7" w14:textId="20C32FFD" w:rsidR="0049681F" w:rsidRDefault="0049681F" w:rsidP="00DB7962">
      <w:pPr>
        <w:jc w:val="both"/>
        <w:rPr>
          <w:rFonts w:ascii="Arial" w:hAnsi="Arial"/>
          <w:b/>
          <w:sz w:val="24"/>
          <w:szCs w:val="24"/>
        </w:rPr>
      </w:pPr>
    </w:p>
    <w:p w14:paraId="7B14B1E2" w14:textId="77777777" w:rsidR="0049681F" w:rsidRDefault="0049681F">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ayout w:type="fixed"/>
        <w:tblLook w:val="04A0" w:firstRow="1" w:lastRow="0" w:firstColumn="1" w:lastColumn="0" w:noHBand="0" w:noVBand="1"/>
      </w:tblPr>
      <w:tblGrid>
        <w:gridCol w:w="15167"/>
      </w:tblGrid>
      <w:tr w:rsidR="0049681F" w:rsidRPr="00C04C62" w14:paraId="65A96791" w14:textId="77777777" w:rsidTr="001325E6">
        <w:tc>
          <w:tcPr>
            <w:tcW w:w="15167" w:type="dxa"/>
            <w:tcBorders>
              <w:top w:val="nil"/>
              <w:left w:val="nil"/>
              <w:bottom w:val="nil"/>
              <w:right w:val="nil"/>
            </w:tcBorders>
          </w:tcPr>
          <w:p w14:paraId="63F9150C" w14:textId="77777777" w:rsidR="0049681F" w:rsidRPr="00C04C62" w:rsidRDefault="0049681F" w:rsidP="001325E6">
            <w:pPr>
              <w:pStyle w:val="Kopfzeile"/>
              <w:rPr>
                <w:rFonts w:ascii="Arial" w:hAnsi="Arial"/>
                <w:b/>
                <w:sz w:val="20"/>
              </w:rPr>
            </w:pPr>
          </w:p>
        </w:tc>
      </w:tr>
      <w:tr w:rsidR="0049681F" w14:paraId="562DCBAF" w14:textId="77777777" w:rsidTr="001325E6">
        <w:trPr>
          <w:trHeight w:val="7873"/>
        </w:trPr>
        <w:tc>
          <w:tcPr>
            <w:tcW w:w="15167" w:type="dxa"/>
            <w:tcBorders>
              <w:top w:val="nil"/>
              <w:left w:val="nil"/>
              <w:bottom w:val="nil"/>
              <w:right w:val="nil"/>
            </w:tcBorders>
            <w:vAlign w:val="center"/>
          </w:tcPr>
          <w:p w14:paraId="2EF70955" w14:textId="3622EFC8" w:rsidR="0049681F" w:rsidRPr="00A71706" w:rsidRDefault="0049681F" w:rsidP="001325E6">
            <w:pPr>
              <w:spacing w:line="276" w:lineRule="auto"/>
              <w:jc w:val="center"/>
              <w:rPr>
                <w:rFonts w:ascii="Arial" w:hAnsi="Arial"/>
                <w:b/>
                <w:color w:val="E36C0A" w:themeColor="accent6" w:themeShade="BF"/>
                <w:sz w:val="280"/>
                <w:szCs w:val="280"/>
              </w:rPr>
            </w:pPr>
            <w:r w:rsidRPr="00A71706">
              <w:rPr>
                <w:rFonts w:ascii="Arial" w:hAnsi="Arial"/>
                <w:b/>
                <w:color w:val="C00000"/>
                <w:sz w:val="280"/>
                <w:szCs w:val="280"/>
              </w:rPr>
              <w:t>Subpixel</w:t>
            </w:r>
          </w:p>
        </w:tc>
      </w:tr>
    </w:tbl>
    <w:p w14:paraId="4D85CAD5" w14:textId="7DDA060F" w:rsidR="0069231E" w:rsidRDefault="0069231E" w:rsidP="00DB7962">
      <w:pPr>
        <w:jc w:val="both"/>
        <w:rPr>
          <w:rFonts w:ascii="Arial" w:hAnsi="Arial"/>
          <w:b/>
          <w:sz w:val="24"/>
          <w:szCs w:val="24"/>
        </w:rPr>
      </w:pPr>
    </w:p>
    <w:p w14:paraId="30277811" w14:textId="77777777" w:rsidR="0069231E" w:rsidRDefault="0069231E">
      <w:pPr>
        <w:spacing w:after="200" w:line="276" w:lineRule="auto"/>
        <w:rPr>
          <w:rFonts w:ascii="Arial" w:hAnsi="Arial"/>
          <w:b/>
          <w:sz w:val="24"/>
          <w:szCs w:val="24"/>
        </w:rPr>
      </w:pPr>
      <w:r>
        <w:rPr>
          <w:rFonts w:ascii="Arial" w:hAnsi="Arial"/>
          <w:b/>
          <w:sz w:val="24"/>
          <w:szCs w:val="24"/>
        </w:rPr>
        <w:br w:type="page"/>
      </w:r>
    </w:p>
    <w:tbl>
      <w:tblPr>
        <w:tblStyle w:val="Tabellenraster"/>
        <w:tblW w:w="15167" w:type="dxa"/>
        <w:tblInd w:w="-176" w:type="dxa"/>
        <w:tblLook w:val="04A0" w:firstRow="1" w:lastRow="0" w:firstColumn="1" w:lastColumn="0" w:noHBand="0" w:noVBand="1"/>
      </w:tblPr>
      <w:tblGrid>
        <w:gridCol w:w="15167"/>
      </w:tblGrid>
      <w:tr w:rsidR="0069231E" w:rsidRPr="00C04C62" w14:paraId="33982E8A" w14:textId="77777777" w:rsidTr="001325E6">
        <w:tc>
          <w:tcPr>
            <w:tcW w:w="15167" w:type="dxa"/>
            <w:tcBorders>
              <w:top w:val="nil"/>
              <w:left w:val="nil"/>
              <w:bottom w:val="nil"/>
              <w:right w:val="nil"/>
            </w:tcBorders>
          </w:tcPr>
          <w:p w14:paraId="7535FF83" w14:textId="77777777" w:rsidR="0069231E" w:rsidRPr="00C04C62" w:rsidRDefault="0069231E" w:rsidP="001325E6">
            <w:pPr>
              <w:pStyle w:val="Kopfzeile"/>
              <w:rPr>
                <w:rFonts w:ascii="Arial" w:hAnsi="Arial"/>
                <w:b/>
                <w:sz w:val="20"/>
              </w:rPr>
            </w:pPr>
          </w:p>
        </w:tc>
      </w:tr>
      <w:tr w:rsidR="0069231E" w14:paraId="0E39F347" w14:textId="77777777" w:rsidTr="001325E6">
        <w:trPr>
          <w:trHeight w:val="7873"/>
        </w:trPr>
        <w:tc>
          <w:tcPr>
            <w:tcW w:w="15167" w:type="dxa"/>
            <w:tcBorders>
              <w:top w:val="nil"/>
              <w:left w:val="nil"/>
              <w:bottom w:val="nil"/>
              <w:right w:val="nil"/>
            </w:tcBorders>
            <w:vAlign w:val="center"/>
          </w:tcPr>
          <w:p w14:paraId="703E37FA" w14:textId="02CFE2EA" w:rsidR="0069231E" w:rsidRPr="0069231E" w:rsidRDefault="0069231E" w:rsidP="001325E6">
            <w:pPr>
              <w:spacing w:after="200" w:line="276" w:lineRule="auto"/>
              <w:jc w:val="center"/>
              <w:rPr>
                <w:rFonts w:ascii="Arial" w:hAnsi="Arial"/>
                <w:b/>
                <w:color w:val="C00000"/>
                <w:sz w:val="90"/>
                <w:szCs w:val="90"/>
              </w:rPr>
            </w:pPr>
            <w:r w:rsidRPr="0069231E">
              <w:rPr>
                <w:rFonts w:ascii="Arial" w:hAnsi="Arial"/>
                <w:b/>
                <w:color w:val="C00000"/>
                <w:sz w:val="90"/>
                <w:szCs w:val="90"/>
              </w:rPr>
              <w:t>Subpixel</w:t>
            </w:r>
          </w:p>
          <w:p w14:paraId="69D2EE57" w14:textId="7F80E040" w:rsidR="00F706C7" w:rsidRDefault="00DF0365" w:rsidP="00F706C7">
            <w:pPr>
              <w:jc w:val="both"/>
              <w:rPr>
                <w:rFonts w:ascii="Arial" w:hAnsi="Arial"/>
                <w:b/>
                <w:sz w:val="48"/>
                <w:szCs w:val="80"/>
              </w:rPr>
            </w:pPr>
            <w:r>
              <w:rPr>
                <w:rFonts w:ascii="Arial" w:hAnsi="Arial"/>
                <w:b/>
                <w:sz w:val="48"/>
                <w:szCs w:val="80"/>
              </w:rPr>
              <w:t>Ein</w:t>
            </w:r>
            <w:r w:rsidR="00F706C7">
              <w:rPr>
                <w:rFonts w:ascii="Arial" w:hAnsi="Arial"/>
                <w:b/>
                <w:sz w:val="48"/>
                <w:szCs w:val="80"/>
              </w:rPr>
              <w:t xml:space="preserve"> Pixel </w:t>
            </w:r>
            <w:r w:rsidR="00CC597F">
              <w:rPr>
                <w:rFonts w:ascii="Arial" w:hAnsi="Arial"/>
                <w:b/>
                <w:sz w:val="48"/>
                <w:szCs w:val="80"/>
              </w:rPr>
              <w:t>besteht aus</w:t>
            </w:r>
            <w:r w:rsidR="002926DA">
              <w:rPr>
                <w:rFonts w:ascii="Arial" w:hAnsi="Arial"/>
                <w:b/>
                <w:sz w:val="48"/>
                <w:szCs w:val="80"/>
              </w:rPr>
              <w:t xml:space="preserve"> drei</w:t>
            </w:r>
            <w:r w:rsidR="00F706C7">
              <w:rPr>
                <w:rFonts w:ascii="Arial" w:hAnsi="Arial"/>
                <w:b/>
                <w:sz w:val="48"/>
                <w:szCs w:val="80"/>
              </w:rPr>
              <w:t xml:space="preserve"> Subpixel</w:t>
            </w:r>
            <w:r w:rsidR="00CC597F">
              <w:rPr>
                <w:rFonts w:ascii="Arial" w:hAnsi="Arial"/>
                <w:b/>
                <w:sz w:val="48"/>
                <w:szCs w:val="80"/>
              </w:rPr>
              <w:t>n</w:t>
            </w:r>
            <w:r w:rsidR="00F706C7">
              <w:rPr>
                <w:rFonts w:ascii="Arial" w:hAnsi="Arial"/>
                <w:b/>
                <w:sz w:val="48"/>
                <w:szCs w:val="80"/>
              </w:rPr>
              <w:t xml:space="preserve">. </w:t>
            </w:r>
            <w:r w:rsidR="002926DA">
              <w:rPr>
                <w:rFonts w:ascii="Arial" w:hAnsi="Arial"/>
                <w:b/>
                <w:sz w:val="48"/>
                <w:szCs w:val="80"/>
              </w:rPr>
              <w:t xml:space="preserve">Die </w:t>
            </w:r>
            <w:r w:rsidR="00F706C7">
              <w:rPr>
                <w:rFonts w:ascii="Arial" w:hAnsi="Arial"/>
                <w:b/>
                <w:sz w:val="48"/>
                <w:szCs w:val="80"/>
              </w:rPr>
              <w:t>Subpixel</w:t>
            </w:r>
            <w:r w:rsidR="002926DA">
              <w:rPr>
                <w:rFonts w:ascii="Arial" w:hAnsi="Arial"/>
                <w:b/>
                <w:sz w:val="48"/>
                <w:szCs w:val="80"/>
              </w:rPr>
              <w:t xml:space="preserve"> wiederum</w:t>
            </w:r>
            <w:r w:rsidR="00F706C7">
              <w:rPr>
                <w:rFonts w:ascii="Arial" w:hAnsi="Arial"/>
                <w:b/>
                <w:sz w:val="48"/>
                <w:szCs w:val="80"/>
              </w:rPr>
              <w:t xml:space="preserve"> bestehen aus den Farben </w:t>
            </w:r>
            <w:r w:rsidR="00F706C7" w:rsidRPr="003C5960">
              <w:rPr>
                <w:rFonts w:ascii="Arial" w:hAnsi="Arial"/>
                <w:b/>
                <w:sz w:val="48"/>
                <w:szCs w:val="80"/>
              </w:rPr>
              <w:t>«</w:t>
            </w:r>
            <w:r w:rsidR="00F706C7" w:rsidRPr="00C37E92">
              <w:rPr>
                <w:rFonts w:ascii="Arial" w:hAnsi="Arial"/>
                <w:b/>
                <w:sz w:val="48"/>
                <w:szCs w:val="80"/>
              </w:rPr>
              <w:t>Rot</w:t>
            </w:r>
            <w:r w:rsidR="00F706C7" w:rsidRPr="003C5960">
              <w:rPr>
                <w:rFonts w:ascii="Arial" w:hAnsi="Arial"/>
                <w:b/>
                <w:sz w:val="48"/>
                <w:szCs w:val="80"/>
              </w:rPr>
              <w:t>»</w:t>
            </w:r>
            <w:r w:rsidR="00F706C7">
              <w:rPr>
                <w:rFonts w:ascii="Arial" w:hAnsi="Arial"/>
                <w:b/>
                <w:sz w:val="48"/>
                <w:szCs w:val="80"/>
              </w:rPr>
              <w:t xml:space="preserve">, </w:t>
            </w:r>
            <w:r w:rsidR="00F706C7" w:rsidRPr="003C5960">
              <w:rPr>
                <w:rFonts w:ascii="Arial" w:hAnsi="Arial"/>
                <w:b/>
                <w:sz w:val="48"/>
                <w:szCs w:val="80"/>
              </w:rPr>
              <w:t>«</w:t>
            </w:r>
            <w:r w:rsidR="00F706C7" w:rsidRPr="00C37E92">
              <w:rPr>
                <w:rFonts w:ascii="Arial" w:hAnsi="Arial"/>
                <w:b/>
                <w:sz w:val="48"/>
                <w:szCs w:val="80"/>
              </w:rPr>
              <w:t>Grün</w:t>
            </w:r>
            <w:r w:rsidR="00F706C7" w:rsidRPr="003C5960">
              <w:rPr>
                <w:rFonts w:ascii="Arial" w:hAnsi="Arial"/>
                <w:b/>
                <w:sz w:val="48"/>
                <w:szCs w:val="80"/>
              </w:rPr>
              <w:t>»</w:t>
            </w:r>
            <w:r w:rsidR="00F706C7" w:rsidRPr="00C37E92">
              <w:rPr>
                <w:rFonts w:ascii="Arial" w:hAnsi="Arial"/>
                <w:b/>
                <w:sz w:val="48"/>
                <w:szCs w:val="80"/>
              </w:rPr>
              <w:t xml:space="preserve"> und </w:t>
            </w:r>
            <w:r w:rsidR="00F706C7" w:rsidRPr="003C5960">
              <w:rPr>
                <w:rFonts w:ascii="Arial" w:hAnsi="Arial"/>
                <w:b/>
                <w:sz w:val="48"/>
                <w:szCs w:val="80"/>
              </w:rPr>
              <w:t>«</w:t>
            </w:r>
            <w:r w:rsidR="00F706C7" w:rsidRPr="00C37E92">
              <w:rPr>
                <w:rFonts w:ascii="Arial" w:hAnsi="Arial"/>
                <w:b/>
                <w:sz w:val="48"/>
                <w:szCs w:val="80"/>
              </w:rPr>
              <w:t>Blau</w:t>
            </w:r>
            <w:r w:rsidR="00F706C7" w:rsidRPr="003C5960">
              <w:rPr>
                <w:rFonts w:ascii="Arial" w:hAnsi="Arial"/>
                <w:b/>
                <w:sz w:val="48"/>
                <w:szCs w:val="80"/>
              </w:rPr>
              <w:t>»</w:t>
            </w:r>
            <w:r w:rsidR="00F706C7">
              <w:rPr>
                <w:rFonts w:ascii="Arial" w:hAnsi="Arial"/>
                <w:b/>
                <w:sz w:val="48"/>
                <w:szCs w:val="80"/>
              </w:rPr>
              <w:t xml:space="preserve"> und sind somit Mischfarben. (</w:t>
            </w:r>
            <w:r w:rsidR="00F706C7" w:rsidRPr="001E1033">
              <w:rPr>
                <w:rFonts w:ascii="Arial" w:hAnsi="Arial"/>
                <w:b/>
                <w:sz w:val="48"/>
                <w:szCs w:val="80"/>
              </w:rPr>
              <w:t xml:space="preserve">Sie sind nicht zu verwechseln mit den drei Grundfarben Blau, Gelb und Rot.) </w:t>
            </w:r>
            <w:r w:rsidR="00F706C7">
              <w:rPr>
                <w:rFonts w:ascii="Arial" w:hAnsi="Arial"/>
                <w:b/>
                <w:sz w:val="48"/>
                <w:szCs w:val="80"/>
              </w:rPr>
              <w:t>Der Computer kann mit</w:t>
            </w:r>
            <w:r w:rsidR="002926DA">
              <w:rPr>
                <w:rFonts w:ascii="Arial" w:hAnsi="Arial"/>
                <w:b/>
                <w:sz w:val="48"/>
                <w:szCs w:val="80"/>
              </w:rPr>
              <w:t xml:space="preserve"> Kombinationen</w:t>
            </w:r>
            <w:r w:rsidR="00F706C7">
              <w:rPr>
                <w:rFonts w:ascii="Arial" w:hAnsi="Arial"/>
                <w:b/>
                <w:sz w:val="48"/>
                <w:szCs w:val="80"/>
              </w:rPr>
              <w:t xml:space="preserve"> de</w:t>
            </w:r>
            <w:r w:rsidR="002926DA">
              <w:rPr>
                <w:rFonts w:ascii="Arial" w:hAnsi="Arial"/>
                <w:b/>
                <w:sz w:val="48"/>
                <w:szCs w:val="80"/>
              </w:rPr>
              <w:t>r</w:t>
            </w:r>
            <w:r w:rsidR="00F706C7">
              <w:rPr>
                <w:rFonts w:ascii="Arial" w:hAnsi="Arial"/>
                <w:b/>
                <w:sz w:val="48"/>
                <w:szCs w:val="80"/>
              </w:rPr>
              <w:t xml:space="preserve"> Farben </w:t>
            </w:r>
            <w:r w:rsidR="00F706C7" w:rsidRPr="003C5960">
              <w:rPr>
                <w:rFonts w:ascii="Arial" w:hAnsi="Arial"/>
                <w:b/>
                <w:sz w:val="48"/>
                <w:szCs w:val="80"/>
              </w:rPr>
              <w:t>«</w:t>
            </w:r>
            <w:r w:rsidR="00F706C7" w:rsidRPr="00C37E92">
              <w:rPr>
                <w:rFonts w:ascii="Arial" w:hAnsi="Arial"/>
                <w:b/>
                <w:sz w:val="48"/>
                <w:szCs w:val="80"/>
              </w:rPr>
              <w:t>Rot</w:t>
            </w:r>
            <w:r w:rsidR="00F706C7" w:rsidRPr="003C5960">
              <w:rPr>
                <w:rFonts w:ascii="Arial" w:hAnsi="Arial"/>
                <w:b/>
                <w:sz w:val="48"/>
                <w:szCs w:val="80"/>
              </w:rPr>
              <w:t>»</w:t>
            </w:r>
            <w:r w:rsidR="00F706C7">
              <w:rPr>
                <w:rFonts w:ascii="Arial" w:hAnsi="Arial"/>
                <w:b/>
                <w:sz w:val="48"/>
                <w:szCs w:val="80"/>
              </w:rPr>
              <w:t xml:space="preserve">, </w:t>
            </w:r>
            <w:r w:rsidR="00F706C7" w:rsidRPr="001E1033">
              <w:rPr>
                <w:rFonts w:ascii="Arial" w:hAnsi="Arial"/>
                <w:b/>
                <w:sz w:val="48"/>
                <w:szCs w:val="80"/>
              </w:rPr>
              <w:t>«Grün» und «Blau» bis zu 16.8 Millionen</w:t>
            </w:r>
            <w:r w:rsidR="002926DA">
              <w:rPr>
                <w:rFonts w:ascii="Arial" w:hAnsi="Arial"/>
                <w:b/>
                <w:sz w:val="48"/>
                <w:szCs w:val="80"/>
              </w:rPr>
              <w:t xml:space="preserve"> verschiedene</w:t>
            </w:r>
            <w:r w:rsidR="00F706C7" w:rsidRPr="001E1033">
              <w:rPr>
                <w:rFonts w:ascii="Arial" w:hAnsi="Arial"/>
                <w:b/>
                <w:sz w:val="48"/>
                <w:szCs w:val="80"/>
              </w:rPr>
              <w:t xml:space="preserve"> Farben darstellen. </w:t>
            </w:r>
          </w:p>
          <w:p w14:paraId="4896FBBF" w14:textId="77777777" w:rsidR="002E1797" w:rsidRPr="001E1033" w:rsidRDefault="002E1797" w:rsidP="00F706C7">
            <w:pPr>
              <w:jc w:val="both"/>
              <w:rPr>
                <w:rFonts w:ascii="Arial" w:hAnsi="Arial"/>
                <w:b/>
                <w:sz w:val="48"/>
                <w:szCs w:val="80"/>
              </w:rPr>
            </w:pPr>
          </w:p>
          <w:p w14:paraId="1DF6557A" w14:textId="792D26B3" w:rsidR="0069231E" w:rsidRPr="00EE0102" w:rsidRDefault="00F706C7" w:rsidP="001325E6">
            <w:pPr>
              <w:jc w:val="both"/>
              <w:rPr>
                <w:rFonts w:ascii="Arial" w:hAnsi="Arial"/>
                <w:b/>
                <w:sz w:val="48"/>
                <w:szCs w:val="80"/>
              </w:rPr>
            </w:pPr>
            <w:r w:rsidRPr="001E1033">
              <w:rPr>
                <w:rFonts w:ascii="Arial" w:hAnsi="Arial"/>
                <w:b/>
                <w:sz w:val="48"/>
                <w:szCs w:val="80"/>
              </w:rPr>
              <w:t xml:space="preserve">Leuchten alle drei Farben mit maximaler Helligkeit, sehen wir am Bildschirm </w:t>
            </w:r>
            <w:r w:rsidR="002E1797">
              <w:rPr>
                <w:rFonts w:ascii="Arial" w:hAnsi="Arial"/>
                <w:b/>
                <w:sz w:val="48"/>
                <w:szCs w:val="80"/>
              </w:rPr>
              <w:t>W</w:t>
            </w:r>
            <w:r w:rsidRPr="001E1033">
              <w:rPr>
                <w:rFonts w:ascii="Arial" w:hAnsi="Arial"/>
                <w:b/>
                <w:sz w:val="48"/>
                <w:szCs w:val="80"/>
              </w:rPr>
              <w:t xml:space="preserve">eiss. Leuchtet keine </w:t>
            </w:r>
            <w:r w:rsidR="00025D04">
              <w:rPr>
                <w:rFonts w:ascii="Arial" w:hAnsi="Arial"/>
                <w:b/>
                <w:sz w:val="48"/>
                <w:szCs w:val="80"/>
              </w:rPr>
              <w:t>Farbe</w:t>
            </w:r>
            <w:r w:rsidRPr="001E1033">
              <w:rPr>
                <w:rFonts w:ascii="Arial" w:hAnsi="Arial"/>
                <w:b/>
                <w:sz w:val="48"/>
                <w:szCs w:val="80"/>
              </w:rPr>
              <w:t xml:space="preserve">, sehen wir </w:t>
            </w:r>
            <w:r w:rsidR="002E1797">
              <w:rPr>
                <w:rFonts w:ascii="Arial" w:hAnsi="Arial"/>
                <w:b/>
                <w:sz w:val="48"/>
                <w:szCs w:val="80"/>
              </w:rPr>
              <w:t>S</w:t>
            </w:r>
            <w:r w:rsidRPr="001E1033">
              <w:rPr>
                <w:rFonts w:ascii="Arial" w:hAnsi="Arial"/>
                <w:b/>
                <w:sz w:val="48"/>
                <w:szCs w:val="80"/>
              </w:rPr>
              <w:t>chwarz.</w:t>
            </w:r>
          </w:p>
        </w:tc>
      </w:tr>
    </w:tbl>
    <w:p w14:paraId="1742EF10" w14:textId="77777777" w:rsidR="005C4121" w:rsidRPr="0046139A" w:rsidRDefault="005C4121" w:rsidP="00DB7962">
      <w:pPr>
        <w:jc w:val="both"/>
        <w:rPr>
          <w:rFonts w:ascii="Arial" w:hAnsi="Arial"/>
          <w:b/>
          <w:sz w:val="24"/>
          <w:szCs w:val="24"/>
        </w:rPr>
      </w:pPr>
    </w:p>
    <w:sectPr w:rsidR="005C4121" w:rsidRPr="0046139A" w:rsidSect="00E253C5">
      <w:headerReference w:type="default" r:id="rId10"/>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1E88" w14:textId="77777777" w:rsidR="00484E39" w:rsidRDefault="00484E39" w:rsidP="00E253C5">
      <w:r>
        <w:separator/>
      </w:r>
    </w:p>
  </w:endnote>
  <w:endnote w:type="continuationSeparator" w:id="0">
    <w:p w14:paraId="394E7DFB" w14:textId="77777777" w:rsidR="00484E39" w:rsidRDefault="00484E39" w:rsidP="00E2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14:paraId="6C34F41D" w14:textId="77777777" w:rsidTr="00ED50BC">
      <w:tc>
        <w:tcPr>
          <w:tcW w:w="2948" w:type="dxa"/>
          <w:shd w:val="clear" w:color="auto" w:fill="C7C0B9"/>
          <w:vAlign w:val="bottom"/>
        </w:tcPr>
        <w:p w14:paraId="73A9BC37" w14:textId="77777777" w:rsidR="000A30A8" w:rsidRPr="00E231F5" w:rsidRDefault="000A30A8" w:rsidP="000A30A8">
          <w:pPr>
            <w:pStyle w:val="Kopfzeile"/>
            <w:tabs>
              <w:tab w:val="clear" w:pos="4536"/>
              <w:tab w:val="clear" w:pos="9072"/>
            </w:tabs>
            <w:rPr>
              <w:rFonts w:ascii="Arial" w:hAnsi="Arial"/>
              <w:b/>
              <w:bCs/>
              <w:sz w:val="16"/>
              <w:szCs w:val="16"/>
            </w:rPr>
          </w:pPr>
          <w:r>
            <w:rPr>
              <w:rFonts w:ascii="Arial" w:hAnsi="Arial"/>
              <w:b/>
              <w:sz w:val="16"/>
              <w:szCs w:val="16"/>
            </w:rPr>
            <w:t>srf.ch/myschool</w:t>
          </w:r>
        </w:p>
      </w:tc>
      <w:tc>
        <w:tcPr>
          <w:tcW w:w="4613" w:type="dxa"/>
          <w:shd w:val="clear" w:color="auto" w:fill="C7C0B9"/>
        </w:tcPr>
        <w:p w14:paraId="51A67487" w14:textId="77777777"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14:paraId="79D14445" w14:textId="77777777"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84E39">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484E39">
            <w:rPr>
              <w:rFonts w:ascii="Arial" w:hAnsi="Arial"/>
              <w:b/>
              <w:noProof/>
              <w:sz w:val="16"/>
              <w:szCs w:val="16"/>
            </w:rPr>
            <w:t>1</w:t>
          </w:r>
          <w:r w:rsidRPr="00E231F5">
            <w:rPr>
              <w:rFonts w:ascii="Arial" w:hAnsi="Arial"/>
              <w:b/>
              <w:noProof/>
              <w:sz w:val="16"/>
              <w:szCs w:val="16"/>
            </w:rPr>
            <w:fldChar w:fldCharType="end"/>
          </w:r>
        </w:p>
      </w:tc>
    </w:tr>
  </w:tbl>
  <w:p w14:paraId="4685EFDA" w14:textId="77777777" w:rsidR="000A30A8" w:rsidRPr="001A1EB4" w:rsidRDefault="000A30A8" w:rsidP="001A1EB4">
    <w:pPr>
      <w:pStyle w:val="Fuzeile"/>
      <w:tabs>
        <w:tab w:val="clear" w:pos="4536"/>
        <w:tab w:val="clear" w:pos="9072"/>
        <w:tab w:val="left" w:pos="3569"/>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88C8" w14:textId="77777777" w:rsidR="00484E39" w:rsidRDefault="00484E39" w:rsidP="00E253C5">
      <w:r>
        <w:separator/>
      </w:r>
    </w:p>
  </w:footnote>
  <w:footnote w:type="continuationSeparator" w:id="0">
    <w:p w14:paraId="3410BC1B" w14:textId="77777777" w:rsidR="00484E39" w:rsidRDefault="00484E39" w:rsidP="00E2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11356"/>
    </w:tblGrid>
    <w:tr w:rsidR="00970CC5" w:rsidRPr="00A67ADC" w14:paraId="6D0555E3" w14:textId="77777777" w:rsidTr="00167729">
      <w:tc>
        <w:tcPr>
          <w:tcW w:w="3812" w:type="dxa"/>
        </w:tcPr>
        <w:p w14:paraId="21B3A352" w14:textId="77777777" w:rsidR="00970CC5" w:rsidRDefault="00A67ADC" w:rsidP="00E253C5">
          <w:pPr>
            <w:pStyle w:val="Kopfzeile"/>
            <w:tabs>
              <w:tab w:val="clear" w:pos="4536"/>
              <w:tab w:val="clear" w:pos="9072"/>
            </w:tabs>
            <w:ind w:left="-142"/>
          </w:pPr>
          <w:r>
            <w:rPr>
              <w:noProof/>
              <w:lang w:val="de-DE" w:eastAsia="de-DE"/>
            </w:rPr>
            <w:drawing>
              <wp:inline distT="0" distB="0" distL="0" distR="0" wp14:anchorId="47065A4E" wp14:editId="59C34CBC">
                <wp:extent cx="1800000" cy="45766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57666"/>
                        </a:xfrm>
                        <a:prstGeom prst="rect">
                          <a:avLst/>
                        </a:prstGeom>
                      </pic:spPr>
                    </pic:pic>
                  </a:graphicData>
                </a:graphic>
              </wp:inline>
            </w:drawing>
          </w:r>
        </w:p>
      </w:tc>
      <w:tc>
        <w:tcPr>
          <w:tcW w:w="11356" w:type="dxa"/>
        </w:tcPr>
        <w:p w14:paraId="168F0DC3" w14:textId="4E082F65" w:rsidR="009A3572" w:rsidRDefault="009A3572" w:rsidP="009A3572">
          <w:pPr>
            <w:pStyle w:val="Kopfzeile"/>
            <w:ind w:right="-108"/>
            <w:jc w:val="right"/>
            <w:rPr>
              <w:rFonts w:ascii="Arial" w:hAnsi="Arial"/>
              <w:b/>
              <w:sz w:val="24"/>
              <w:szCs w:val="24"/>
            </w:rPr>
          </w:pPr>
          <w:r>
            <w:rPr>
              <w:rFonts w:ascii="Arial" w:hAnsi="Arial"/>
              <w:b/>
              <w:sz w:val="24"/>
              <w:szCs w:val="24"/>
            </w:rPr>
            <w:t>Was</w:t>
          </w:r>
          <w:r w:rsidR="00D4166A">
            <w:rPr>
              <w:rFonts w:ascii="Arial" w:hAnsi="Arial"/>
              <w:b/>
              <w:sz w:val="24"/>
              <w:szCs w:val="24"/>
            </w:rPr>
            <w:t xml:space="preserve"> sind Pixel</w:t>
          </w:r>
          <w:r>
            <w:rPr>
              <w:rFonts w:ascii="Arial" w:hAnsi="Arial"/>
              <w:b/>
              <w:sz w:val="24"/>
              <w:szCs w:val="24"/>
            </w:rPr>
            <w:t>?</w:t>
          </w:r>
        </w:p>
        <w:p w14:paraId="5B8DE133" w14:textId="094E2932" w:rsidR="00970CC5" w:rsidRPr="00A67ADC" w:rsidRDefault="009A3572" w:rsidP="009A3572">
          <w:pPr>
            <w:pStyle w:val="Kopfzeile"/>
            <w:ind w:right="-108"/>
            <w:jc w:val="right"/>
            <w:rPr>
              <w:rFonts w:ascii="Arial" w:hAnsi="Arial"/>
              <w:b/>
              <w:sz w:val="24"/>
              <w:szCs w:val="24"/>
            </w:rPr>
          </w:pPr>
          <w:r>
            <w:rPr>
              <w:rFonts w:ascii="Arial" w:hAnsi="Arial"/>
              <w:b/>
              <w:sz w:val="24"/>
              <w:szCs w:val="24"/>
            </w:rPr>
            <w:t>Arbeitsblatt 1</w:t>
          </w:r>
        </w:p>
      </w:tc>
    </w:tr>
  </w:tbl>
  <w:p w14:paraId="00BCE90B" w14:textId="77777777" w:rsidR="000A30A8" w:rsidRDefault="000A30A8" w:rsidP="00D656C7">
    <w:pPr>
      <w:pStyle w:val="Kopfzeile"/>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11356"/>
    </w:tblGrid>
    <w:tr w:rsidR="006E2052" w:rsidRPr="00A67ADC" w14:paraId="65EBD797" w14:textId="77777777" w:rsidTr="00167729">
      <w:tc>
        <w:tcPr>
          <w:tcW w:w="3812" w:type="dxa"/>
        </w:tcPr>
        <w:p w14:paraId="372C4249" w14:textId="77777777" w:rsidR="006E2052" w:rsidRDefault="006E2052" w:rsidP="00E253C5">
          <w:pPr>
            <w:pStyle w:val="Kopfzeile"/>
            <w:tabs>
              <w:tab w:val="clear" w:pos="4536"/>
              <w:tab w:val="clear" w:pos="9072"/>
            </w:tabs>
            <w:ind w:left="-142"/>
          </w:pPr>
          <w:r>
            <w:rPr>
              <w:noProof/>
              <w:lang w:val="de-DE" w:eastAsia="de-DE"/>
            </w:rPr>
            <w:drawing>
              <wp:inline distT="0" distB="0" distL="0" distR="0" wp14:anchorId="4B0FFCAD" wp14:editId="3F5D5A54">
                <wp:extent cx="1800000" cy="45766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57666"/>
                        </a:xfrm>
                        <a:prstGeom prst="rect">
                          <a:avLst/>
                        </a:prstGeom>
                      </pic:spPr>
                    </pic:pic>
                  </a:graphicData>
                </a:graphic>
              </wp:inline>
            </w:drawing>
          </w:r>
        </w:p>
      </w:tc>
      <w:tc>
        <w:tcPr>
          <w:tcW w:w="11356" w:type="dxa"/>
        </w:tcPr>
        <w:p w14:paraId="37F7C2DD" w14:textId="77777777" w:rsidR="006E2052" w:rsidRDefault="006E2052" w:rsidP="009A3572">
          <w:pPr>
            <w:pStyle w:val="Kopfzeile"/>
            <w:ind w:right="-108"/>
            <w:jc w:val="right"/>
            <w:rPr>
              <w:rFonts w:ascii="Arial" w:hAnsi="Arial"/>
              <w:b/>
              <w:sz w:val="24"/>
              <w:szCs w:val="24"/>
            </w:rPr>
          </w:pPr>
          <w:r>
            <w:rPr>
              <w:rFonts w:ascii="Arial" w:hAnsi="Arial"/>
              <w:b/>
              <w:sz w:val="24"/>
              <w:szCs w:val="24"/>
            </w:rPr>
            <w:t>Was sind Pixel?</w:t>
          </w:r>
        </w:p>
        <w:p w14:paraId="36FB68AF" w14:textId="0D8499EA" w:rsidR="006E2052" w:rsidRPr="00A67ADC" w:rsidRDefault="006E2052" w:rsidP="009A3572">
          <w:pPr>
            <w:pStyle w:val="Kopfzeile"/>
            <w:ind w:right="-108"/>
            <w:jc w:val="right"/>
            <w:rPr>
              <w:rFonts w:ascii="Arial" w:hAnsi="Arial"/>
              <w:b/>
              <w:sz w:val="24"/>
              <w:szCs w:val="24"/>
            </w:rPr>
          </w:pPr>
          <w:r>
            <w:rPr>
              <w:rFonts w:ascii="Arial" w:hAnsi="Arial"/>
              <w:b/>
              <w:sz w:val="24"/>
              <w:szCs w:val="24"/>
            </w:rPr>
            <w:t>Arbeitsblatt 2</w:t>
          </w:r>
        </w:p>
      </w:tc>
    </w:tr>
  </w:tbl>
  <w:p w14:paraId="23BAA9C7" w14:textId="77777777" w:rsidR="006E2052" w:rsidRDefault="006E2052"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4B"/>
    <w:rsid w:val="0000282E"/>
    <w:rsid w:val="00025D04"/>
    <w:rsid w:val="000549E0"/>
    <w:rsid w:val="000A30A8"/>
    <w:rsid w:val="000F00AE"/>
    <w:rsid w:val="000F3A62"/>
    <w:rsid w:val="00105B8A"/>
    <w:rsid w:val="00113398"/>
    <w:rsid w:val="00124829"/>
    <w:rsid w:val="001359EB"/>
    <w:rsid w:val="00173E58"/>
    <w:rsid w:val="001A1EB4"/>
    <w:rsid w:val="001B2CAE"/>
    <w:rsid w:val="001B3AC1"/>
    <w:rsid w:val="001C2972"/>
    <w:rsid w:val="001D3F22"/>
    <w:rsid w:val="001D4F0A"/>
    <w:rsid w:val="001F721F"/>
    <w:rsid w:val="00216502"/>
    <w:rsid w:val="00223EAA"/>
    <w:rsid w:val="002839D8"/>
    <w:rsid w:val="002926DA"/>
    <w:rsid w:val="00295D17"/>
    <w:rsid w:val="002D4582"/>
    <w:rsid w:val="002E1797"/>
    <w:rsid w:val="002E2D2A"/>
    <w:rsid w:val="003001FF"/>
    <w:rsid w:val="00312FD3"/>
    <w:rsid w:val="00340A13"/>
    <w:rsid w:val="00352704"/>
    <w:rsid w:val="003677D3"/>
    <w:rsid w:val="0039421D"/>
    <w:rsid w:val="003D0FFD"/>
    <w:rsid w:val="0042273C"/>
    <w:rsid w:val="00435DFE"/>
    <w:rsid w:val="0046139A"/>
    <w:rsid w:val="00471AF1"/>
    <w:rsid w:val="00477D58"/>
    <w:rsid w:val="00484E39"/>
    <w:rsid w:val="004877A6"/>
    <w:rsid w:val="0049681F"/>
    <w:rsid w:val="004B3A1F"/>
    <w:rsid w:val="004C4CE8"/>
    <w:rsid w:val="004D1304"/>
    <w:rsid w:val="004D27E6"/>
    <w:rsid w:val="005050CC"/>
    <w:rsid w:val="00576A7A"/>
    <w:rsid w:val="0057785F"/>
    <w:rsid w:val="0058329A"/>
    <w:rsid w:val="005C4121"/>
    <w:rsid w:val="006013AE"/>
    <w:rsid w:val="00605943"/>
    <w:rsid w:val="00611A92"/>
    <w:rsid w:val="00643F18"/>
    <w:rsid w:val="006672F4"/>
    <w:rsid w:val="00691FF3"/>
    <w:rsid w:val="0069231E"/>
    <w:rsid w:val="006B2E4A"/>
    <w:rsid w:val="006B67CA"/>
    <w:rsid w:val="006E2052"/>
    <w:rsid w:val="00733D03"/>
    <w:rsid w:val="00737815"/>
    <w:rsid w:val="00771672"/>
    <w:rsid w:val="007A5197"/>
    <w:rsid w:val="007E46E0"/>
    <w:rsid w:val="007E7961"/>
    <w:rsid w:val="007E7DD0"/>
    <w:rsid w:val="007F7E95"/>
    <w:rsid w:val="00870BDD"/>
    <w:rsid w:val="00883481"/>
    <w:rsid w:val="0088425D"/>
    <w:rsid w:val="008A4277"/>
    <w:rsid w:val="008B0643"/>
    <w:rsid w:val="008D7F8F"/>
    <w:rsid w:val="0090528D"/>
    <w:rsid w:val="00921E98"/>
    <w:rsid w:val="00943F7A"/>
    <w:rsid w:val="009542A2"/>
    <w:rsid w:val="00965CD5"/>
    <w:rsid w:val="00970CC5"/>
    <w:rsid w:val="00970DC4"/>
    <w:rsid w:val="00980D84"/>
    <w:rsid w:val="0099001B"/>
    <w:rsid w:val="00994F68"/>
    <w:rsid w:val="009A3572"/>
    <w:rsid w:val="009A6D03"/>
    <w:rsid w:val="009C4B92"/>
    <w:rsid w:val="009F12E7"/>
    <w:rsid w:val="009F18C4"/>
    <w:rsid w:val="00A074E8"/>
    <w:rsid w:val="00A15D69"/>
    <w:rsid w:val="00A427E9"/>
    <w:rsid w:val="00A45177"/>
    <w:rsid w:val="00A541E3"/>
    <w:rsid w:val="00A658A5"/>
    <w:rsid w:val="00A67ADC"/>
    <w:rsid w:val="00A71706"/>
    <w:rsid w:val="00A8457A"/>
    <w:rsid w:val="00A957D2"/>
    <w:rsid w:val="00AA4B7E"/>
    <w:rsid w:val="00B03FCF"/>
    <w:rsid w:val="00B22E4C"/>
    <w:rsid w:val="00B230FE"/>
    <w:rsid w:val="00B265E1"/>
    <w:rsid w:val="00B42823"/>
    <w:rsid w:val="00B718E6"/>
    <w:rsid w:val="00B72484"/>
    <w:rsid w:val="00B72DD6"/>
    <w:rsid w:val="00B74E69"/>
    <w:rsid w:val="00B944D1"/>
    <w:rsid w:val="00BD778C"/>
    <w:rsid w:val="00BF0E8A"/>
    <w:rsid w:val="00C04C62"/>
    <w:rsid w:val="00C1527E"/>
    <w:rsid w:val="00C22605"/>
    <w:rsid w:val="00C44500"/>
    <w:rsid w:val="00C60CDB"/>
    <w:rsid w:val="00C71E17"/>
    <w:rsid w:val="00C8495F"/>
    <w:rsid w:val="00C87181"/>
    <w:rsid w:val="00C96D85"/>
    <w:rsid w:val="00C96E66"/>
    <w:rsid w:val="00CC597F"/>
    <w:rsid w:val="00D4166A"/>
    <w:rsid w:val="00D656C7"/>
    <w:rsid w:val="00DB3542"/>
    <w:rsid w:val="00DB7962"/>
    <w:rsid w:val="00DE4709"/>
    <w:rsid w:val="00DF0365"/>
    <w:rsid w:val="00DF1756"/>
    <w:rsid w:val="00DF4B4B"/>
    <w:rsid w:val="00E23A9C"/>
    <w:rsid w:val="00E253C5"/>
    <w:rsid w:val="00E80641"/>
    <w:rsid w:val="00E96214"/>
    <w:rsid w:val="00EA68FF"/>
    <w:rsid w:val="00ED50BC"/>
    <w:rsid w:val="00ED6248"/>
    <w:rsid w:val="00EE0102"/>
    <w:rsid w:val="00EF599D"/>
    <w:rsid w:val="00F26636"/>
    <w:rsid w:val="00F51F31"/>
    <w:rsid w:val="00F706C7"/>
    <w:rsid w:val="00FA4341"/>
    <w:rsid w:val="00FB6D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86F0A"/>
  <w15:docId w15:val="{7B1ABFAE-078C-4369-8185-5878756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F4B4B"/>
    <w:pPr>
      <w:spacing w:after="0" w:line="240" w:lineRule="auto"/>
    </w:pPr>
    <w:rPr>
      <w:rFonts w:ascii="HelveticaNeueLT Std" w:eastAsia="Times New Roman" w:hAnsi="HelveticaNeueLT Std" w:cs="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253C5"/>
    <w:pPr>
      <w:tabs>
        <w:tab w:val="center" w:pos="4536"/>
        <w:tab w:val="right" w:pos="9072"/>
      </w:tabs>
    </w:pPr>
  </w:style>
  <w:style w:type="character" w:customStyle="1" w:styleId="KopfzeileZchn">
    <w:name w:val="Kopfzeile Zchn"/>
    <w:basedOn w:val="Absatz-Standardschriftart"/>
    <w:link w:val="Kopfzeile"/>
    <w:rsid w:val="00E253C5"/>
  </w:style>
  <w:style w:type="paragraph" w:styleId="Fuzeile">
    <w:name w:val="footer"/>
    <w:basedOn w:val="Standard"/>
    <w:link w:val="FuzeileZchn"/>
    <w:uiPriority w:val="99"/>
    <w:unhideWhenUsed/>
    <w:rsid w:val="00E253C5"/>
    <w:pPr>
      <w:tabs>
        <w:tab w:val="center" w:pos="4536"/>
        <w:tab w:val="right" w:pos="9072"/>
      </w:tabs>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53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uiPriority w:val="99"/>
    <w:unhideWhenUsed/>
    <w:rsid w:val="00BF0E8A"/>
    <w:rPr>
      <w:color w:val="0000FF" w:themeColor="hyperlink"/>
      <w:u w:val="single"/>
    </w:rPr>
  </w:style>
  <w:style w:type="character" w:customStyle="1" w:styleId="NichtaufgelsteErwhnung1">
    <w:name w:val="Nicht aufgelöste Erwähnung1"/>
    <w:basedOn w:val="Absatz-Standardschriftart"/>
    <w:uiPriority w:val="99"/>
    <w:semiHidden/>
    <w:unhideWhenUsed/>
    <w:rsid w:val="00BF0E8A"/>
    <w:rPr>
      <w:color w:val="808080"/>
      <w:shd w:val="clear" w:color="auto" w:fill="E6E6E6"/>
    </w:rPr>
  </w:style>
  <w:style w:type="paragraph" w:styleId="Beschriftung">
    <w:name w:val="caption"/>
    <w:basedOn w:val="Standard"/>
    <w:next w:val="Standard"/>
    <w:uiPriority w:val="35"/>
    <w:unhideWhenUsed/>
    <w:qFormat/>
    <w:rsid w:val="00C96D85"/>
    <w:pPr>
      <w:spacing w:after="200"/>
    </w:pPr>
    <w:rPr>
      <w:i/>
      <w:iCs/>
      <w:color w:val="1F497D" w:themeColor="text2"/>
      <w:sz w:val="18"/>
      <w:szCs w:val="18"/>
    </w:rPr>
  </w:style>
  <w:style w:type="character" w:styleId="Kommentarzeichen">
    <w:name w:val="annotation reference"/>
    <w:basedOn w:val="Absatz-Standardschriftart"/>
    <w:uiPriority w:val="99"/>
    <w:semiHidden/>
    <w:unhideWhenUsed/>
    <w:rsid w:val="00733D03"/>
    <w:rPr>
      <w:sz w:val="16"/>
      <w:szCs w:val="16"/>
    </w:rPr>
  </w:style>
  <w:style w:type="paragraph" w:styleId="Kommentartext">
    <w:name w:val="annotation text"/>
    <w:basedOn w:val="Standard"/>
    <w:link w:val="KommentartextZchn"/>
    <w:uiPriority w:val="99"/>
    <w:semiHidden/>
    <w:unhideWhenUsed/>
    <w:rsid w:val="00733D03"/>
    <w:rPr>
      <w:sz w:val="20"/>
    </w:rPr>
  </w:style>
  <w:style w:type="character" w:customStyle="1" w:styleId="KommentartextZchn">
    <w:name w:val="Kommentartext Zchn"/>
    <w:basedOn w:val="Absatz-Standardschriftart"/>
    <w:link w:val="Kommentartext"/>
    <w:uiPriority w:val="99"/>
    <w:semiHidden/>
    <w:rsid w:val="00733D03"/>
    <w:rPr>
      <w:rFonts w:ascii="HelveticaNeueLT Std" w:eastAsia="Times New Roman" w:hAnsi="HelveticaNeueLT Std" w:cs="Arial"/>
      <w:sz w:val="20"/>
      <w:szCs w:val="20"/>
    </w:rPr>
  </w:style>
  <w:style w:type="paragraph" w:styleId="Kommentarthema">
    <w:name w:val="annotation subject"/>
    <w:basedOn w:val="Kommentartext"/>
    <w:next w:val="Kommentartext"/>
    <w:link w:val="KommentarthemaZchn"/>
    <w:uiPriority w:val="99"/>
    <w:semiHidden/>
    <w:unhideWhenUsed/>
    <w:rsid w:val="00733D03"/>
    <w:rPr>
      <w:b/>
      <w:bCs/>
    </w:rPr>
  </w:style>
  <w:style w:type="character" w:customStyle="1" w:styleId="KommentarthemaZchn">
    <w:name w:val="Kommentarthema Zchn"/>
    <w:basedOn w:val="KommentartextZchn"/>
    <w:link w:val="Kommentarthema"/>
    <w:uiPriority w:val="99"/>
    <w:semiHidden/>
    <w:rsid w:val="00733D03"/>
    <w:rPr>
      <w:rFonts w:ascii="HelveticaNeueLT Std" w:eastAsia="Times New Roman" w:hAnsi="HelveticaNeueLT Std"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y\Google%20Drive\UMAT\vorlage_AB_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8044-D5FB-491C-B66E-712B53C1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vorlage_AB_quer.dotx</Template>
  <TotalTime>0</TotalTime>
  <Pages>11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Troxler</dc:creator>
  <cp:lastModifiedBy>Marriott, Steven (SRF)</cp:lastModifiedBy>
  <cp:revision>11</cp:revision>
  <cp:lastPrinted>2018-11-19T10:31:00Z</cp:lastPrinted>
  <dcterms:created xsi:type="dcterms:W3CDTF">2019-01-24T06:54:00Z</dcterms:created>
  <dcterms:modified xsi:type="dcterms:W3CDTF">2019-01-24T09:10:00Z</dcterms:modified>
</cp:coreProperties>
</file>