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E84E7B" w:rsidRPr="00274287" w:rsidTr="00F15378">
        <w:tc>
          <w:tcPr>
            <w:tcW w:w="9361" w:type="dxa"/>
          </w:tcPr>
          <w:p w:rsidR="00E84E7B" w:rsidRPr="00E84E7B" w:rsidRDefault="00BA2DC1" w:rsidP="00E84E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Aufgabe 1</w:t>
            </w:r>
          </w:p>
        </w:tc>
      </w:tr>
      <w:tr w:rsidR="00E84E7B" w:rsidRPr="00274287" w:rsidTr="00F15378">
        <w:tc>
          <w:tcPr>
            <w:tcW w:w="9361" w:type="dxa"/>
          </w:tcPr>
          <w:p w:rsidR="00E84E7B" w:rsidRPr="007A3632" w:rsidRDefault="00BE0076" w:rsidP="00E84E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Darf man eine Liebesbeziehung per Chat beenden? Welche Gründe sprechen dafür, welche dagegen?</w:t>
            </w:r>
          </w:p>
        </w:tc>
      </w:tr>
      <w:tr w:rsidR="009D7A05" w:rsidRPr="00274287" w:rsidTr="00F15378">
        <w:tc>
          <w:tcPr>
            <w:tcW w:w="9361" w:type="dxa"/>
          </w:tcPr>
          <w:p w:rsidR="009D7A05" w:rsidRDefault="009D7A05" w:rsidP="00E84E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9D7A05" w:rsidRPr="009D7A05" w:rsidRDefault="009D7A05" w:rsidP="008A77A9">
      <w:pPr>
        <w:rPr>
          <w:rFonts w:ascii="Arial" w:hAnsi="Arial"/>
          <w:b/>
          <w:sz w:val="20"/>
        </w:rPr>
      </w:pPr>
    </w:p>
    <w:tbl>
      <w:tblPr>
        <w:tblStyle w:val="Tabellenraster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7"/>
        <w:gridCol w:w="4679"/>
      </w:tblGrid>
      <w:tr w:rsidR="009D7A05" w:rsidTr="001A7A45">
        <w:trPr>
          <w:trHeight w:val="407"/>
        </w:trPr>
        <w:tc>
          <w:tcPr>
            <w:tcW w:w="4558" w:type="dxa"/>
            <w:vAlign w:val="center"/>
          </w:tcPr>
          <w:p w:rsidR="009D7A05" w:rsidRPr="00FA35E3" w:rsidRDefault="009D7A05" w:rsidP="001A7A45">
            <w:pPr>
              <w:pStyle w:val="Kopfzeile"/>
              <w:jc w:val="center"/>
              <w:rPr>
                <w:rFonts w:ascii="Arial" w:hAnsi="Arial"/>
                <w:b/>
                <w:sz w:val="20"/>
              </w:rPr>
            </w:pPr>
            <w:r w:rsidRPr="00FA35E3">
              <w:rPr>
                <w:rFonts w:ascii="Arial" w:hAnsi="Arial"/>
                <w:b/>
                <w:sz w:val="20"/>
              </w:rPr>
              <w:t xml:space="preserve">Gründe </w:t>
            </w:r>
            <w:r>
              <w:rPr>
                <w:rFonts w:ascii="Arial" w:hAnsi="Arial"/>
                <w:b/>
                <w:sz w:val="20"/>
              </w:rPr>
              <w:t>dafür</w:t>
            </w:r>
          </w:p>
        </w:tc>
        <w:tc>
          <w:tcPr>
            <w:tcW w:w="4560" w:type="dxa"/>
            <w:vAlign w:val="center"/>
          </w:tcPr>
          <w:p w:rsidR="009D7A05" w:rsidRPr="00FA35E3" w:rsidRDefault="009D7A05" w:rsidP="001A7A45">
            <w:pPr>
              <w:pStyle w:val="Kopfzeile"/>
              <w:jc w:val="center"/>
              <w:rPr>
                <w:rFonts w:ascii="Arial" w:hAnsi="Arial"/>
                <w:b/>
                <w:sz w:val="20"/>
              </w:rPr>
            </w:pPr>
            <w:r w:rsidRPr="00FA35E3">
              <w:rPr>
                <w:rFonts w:ascii="Arial" w:hAnsi="Arial"/>
                <w:b/>
                <w:sz w:val="20"/>
              </w:rPr>
              <w:t xml:space="preserve">Gründe </w:t>
            </w:r>
            <w:r>
              <w:rPr>
                <w:rFonts w:ascii="Arial" w:hAnsi="Arial"/>
                <w:b/>
                <w:sz w:val="20"/>
              </w:rPr>
              <w:t>dagegen</w:t>
            </w:r>
          </w:p>
        </w:tc>
      </w:tr>
      <w:tr w:rsidR="009D7A05" w:rsidTr="008E55AB">
        <w:trPr>
          <w:trHeight w:val="1134"/>
        </w:trPr>
        <w:tc>
          <w:tcPr>
            <w:tcW w:w="4558" w:type="dxa"/>
          </w:tcPr>
          <w:p w:rsidR="009D7A05" w:rsidRDefault="009D7A05" w:rsidP="00637730">
            <w:pPr>
              <w:pStyle w:val="Kopfzeile"/>
              <w:rPr>
                <w:rFonts w:ascii="Arial" w:hAnsi="Arial"/>
                <w:sz w:val="20"/>
              </w:rPr>
            </w:pPr>
          </w:p>
          <w:p w:rsidR="009D7A05" w:rsidRDefault="009D7A05" w:rsidP="00637730">
            <w:pPr>
              <w:pStyle w:val="Kopfzeile"/>
              <w:rPr>
                <w:rFonts w:ascii="Arial" w:hAnsi="Arial"/>
                <w:sz w:val="20"/>
              </w:rPr>
            </w:pPr>
          </w:p>
          <w:p w:rsidR="009D7A05" w:rsidRDefault="009D7A05" w:rsidP="00637730">
            <w:pPr>
              <w:pStyle w:val="Kopfzeile"/>
              <w:rPr>
                <w:rFonts w:ascii="Arial" w:hAnsi="Arial"/>
                <w:sz w:val="20"/>
              </w:rPr>
            </w:pPr>
          </w:p>
          <w:p w:rsidR="009D7A05" w:rsidRDefault="009D7A05" w:rsidP="00637730">
            <w:pPr>
              <w:pStyle w:val="Kopfzeile"/>
              <w:rPr>
                <w:rFonts w:ascii="Arial" w:hAnsi="Arial"/>
                <w:sz w:val="20"/>
              </w:rPr>
            </w:pPr>
          </w:p>
        </w:tc>
        <w:tc>
          <w:tcPr>
            <w:tcW w:w="4560" w:type="dxa"/>
          </w:tcPr>
          <w:p w:rsidR="009D7A05" w:rsidRDefault="009D7A05" w:rsidP="00637730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9D7A05" w:rsidTr="008E55AB">
        <w:trPr>
          <w:trHeight w:val="1134"/>
        </w:trPr>
        <w:tc>
          <w:tcPr>
            <w:tcW w:w="4558" w:type="dxa"/>
          </w:tcPr>
          <w:p w:rsidR="009D7A05" w:rsidRDefault="009D7A05" w:rsidP="00637730">
            <w:pPr>
              <w:pStyle w:val="Kopfzeile"/>
              <w:rPr>
                <w:rFonts w:ascii="Arial" w:hAnsi="Arial"/>
                <w:sz w:val="20"/>
              </w:rPr>
            </w:pPr>
          </w:p>
          <w:p w:rsidR="009D7A05" w:rsidRDefault="009D7A05" w:rsidP="00637730">
            <w:pPr>
              <w:pStyle w:val="Kopfzeile"/>
              <w:rPr>
                <w:rFonts w:ascii="Arial" w:hAnsi="Arial"/>
                <w:sz w:val="20"/>
              </w:rPr>
            </w:pPr>
          </w:p>
          <w:p w:rsidR="009D7A05" w:rsidRDefault="009D7A05" w:rsidP="00637730">
            <w:pPr>
              <w:pStyle w:val="Kopfzeile"/>
              <w:rPr>
                <w:rFonts w:ascii="Arial" w:hAnsi="Arial"/>
                <w:sz w:val="20"/>
              </w:rPr>
            </w:pPr>
          </w:p>
          <w:p w:rsidR="009D7A05" w:rsidRDefault="009D7A05" w:rsidP="00637730">
            <w:pPr>
              <w:pStyle w:val="Kopfzeile"/>
              <w:rPr>
                <w:rFonts w:ascii="Arial" w:hAnsi="Arial"/>
                <w:sz w:val="20"/>
              </w:rPr>
            </w:pPr>
          </w:p>
        </w:tc>
        <w:tc>
          <w:tcPr>
            <w:tcW w:w="4560" w:type="dxa"/>
          </w:tcPr>
          <w:p w:rsidR="009D7A05" w:rsidRDefault="009D7A05" w:rsidP="00637730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9D7A05" w:rsidTr="008E55AB">
        <w:trPr>
          <w:trHeight w:val="1134"/>
        </w:trPr>
        <w:tc>
          <w:tcPr>
            <w:tcW w:w="4558" w:type="dxa"/>
          </w:tcPr>
          <w:p w:rsidR="009D7A05" w:rsidRDefault="009D7A05" w:rsidP="00637730">
            <w:pPr>
              <w:pStyle w:val="Kopfzeile"/>
              <w:rPr>
                <w:rFonts w:ascii="Arial" w:hAnsi="Arial"/>
                <w:sz w:val="20"/>
              </w:rPr>
            </w:pPr>
          </w:p>
          <w:p w:rsidR="009D7A05" w:rsidRDefault="009D7A05" w:rsidP="00637730">
            <w:pPr>
              <w:pStyle w:val="Kopfzeile"/>
              <w:rPr>
                <w:rFonts w:ascii="Arial" w:hAnsi="Arial"/>
                <w:sz w:val="20"/>
              </w:rPr>
            </w:pPr>
          </w:p>
          <w:p w:rsidR="009D7A05" w:rsidRDefault="009D7A05" w:rsidP="00637730">
            <w:pPr>
              <w:pStyle w:val="Kopfzeile"/>
              <w:rPr>
                <w:rFonts w:ascii="Arial" w:hAnsi="Arial"/>
                <w:sz w:val="20"/>
              </w:rPr>
            </w:pPr>
          </w:p>
          <w:p w:rsidR="009D7A05" w:rsidRDefault="009D7A05" w:rsidP="00637730">
            <w:pPr>
              <w:pStyle w:val="Kopfzeile"/>
              <w:rPr>
                <w:rFonts w:ascii="Arial" w:hAnsi="Arial"/>
                <w:sz w:val="20"/>
              </w:rPr>
            </w:pPr>
          </w:p>
        </w:tc>
        <w:tc>
          <w:tcPr>
            <w:tcW w:w="4560" w:type="dxa"/>
          </w:tcPr>
          <w:p w:rsidR="009D7A05" w:rsidRDefault="009D7A05" w:rsidP="00637730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9D7A05" w:rsidTr="008E55AB">
        <w:trPr>
          <w:trHeight w:val="1134"/>
        </w:trPr>
        <w:tc>
          <w:tcPr>
            <w:tcW w:w="4558" w:type="dxa"/>
          </w:tcPr>
          <w:p w:rsidR="009D7A05" w:rsidRDefault="009D7A05" w:rsidP="00637730">
            <w:pPr>
              <w:pStyle w:val="Kopfzeile"/>
              <w:rPr>
                <w:rFonts w:ascii="Arial" w:hAnsi="Arial"/>
                <w:sz w:val="20"/>
              </w:rPr>
            </w:pPr>
          </w:p>
          <w:p w:rsidR="009D7A05" w:rsidRDefault="009D7A05" w:rsidP="00637730">
            <w:pPr>
              <w:pStyle w:val="Kopfzeile"/>
              <w:rPr>
                <w:rFonts w:ascii="Arial" w:hAnsi="Arial"/>
                <w:sz w:val="20"/>
              </w:rPr>
            </w:pPr>
          </w:p>
          <w:p w:rsidR="009D7A05" w:rsidRDefault="009D7A05" w:rsidP="00637730">
            <w:pPr>
              <w:pStyle w:val="Kopfzeile"/>
              <w:rPr>
                <w:rFonts w:ascii="Arial" w:hAnsi="Arial"/>
                <w:sz w:val="20"/>
              </w:rPr>
            </w:pPr>
          </w:p>
          <w:p w:rsidR="009D7A05" w:rsidRDefault="009D7A05" w:rsidP="00637730">
            <w:pPr>
              <w:pStyle w:val="Kopfzeile"/>
              <w:rPr>
                <w:rFonts w:ascii="Arial" w:hAnsi="Arial"/>
                <w:sz w:val="20"/>
              </w:rPr>
            </w:pPr>
          </w:p>
        </w:tc>
        <w:tc>
          <w:tcPr>
            <w:tcW w:w="4560" w:type="dxa"/>
          </w:tcPr>
          <w:p w:rsidR="009D7A05" w:rsidRDefault="009D7A05" w:rsidP="00637730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417DFA" w:rsidTr="008E55AB">
        <w:trPr>
          <w:trHeight w:val="1134"/>
        </w:trPr>
        <w:tc>
          <w:tcPr>
            <w:tcW w:w="4558" w:type="dxa"/>
          </w:tcPr>
          <w:p w:rsidR="00417DFA" w:rsidRDefault="00417DFA" w:rsidP="00637730">
            <w:pPr>
              <w:pStyle w:val="Kopfzeile"/>
              <w:rPr>
                <w:rFonts w:ascii="Arial" w:hAnsi="Arial"/>
                <w:sz w:val="20"/>
              </w:rPr>
            </w:pPr>
          </w:p>
        </w:tc>
        <w:tc>
          <w:tcPr>
            <w:tcW w:w="4560" w:type="dxa"/>
          </w:tcPr>
          <w:p w:rsidR="00417DFA" w:rsidRDefault="00417DFA" w:rsidP="00637730">
            <w:pPr>
              <w:pStyle w:val="Kopfzeile"/>
              <w:rPr>
                <w:rFonts w:ascii="Arial" w:hAnsi="Arial"/>
                <w:sz w:val="20"/>
              </w:rPr>
            </w:pPr>
          </w:p>
        </w:tc>
      </w:tr>
    </w:tbl>
    <w:p w:rsidR="00611D62" w:rsidRDefault="00611D62" w:rsidP="008A77A9">
      <w:pPr>
        <w:rPr>
          <w:rFonts w:ascii="Arial" w:hAnsi="Arial"/>
          <w:b/>
          <w:szCs w:val="22"/>
        </w:rPr>
      </w:pPr>
    </w:p>
    <w:p w:rsidR="002A552A" w:rsidRDefault="002A552A" w:rsidP="008A77A9">
      <w:pPr>
        <w:rPr>
          <w:rFonts w:ascii="Arial" w:hAnsi="Arial"/>
          <w:b/>
          <w:szCs w:val="22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2A552A" w:rsidRPr="007A3632" w:rsidTr="00637730">
        <w:tc>
          <w:tcPr>
            <w:tcW w:w="9361" w:type="dxa"/>
          </w:tcPr>
          <w:p w:rsidR="002A552A" w:rsidRDefault="002A552A" w:rsidP="002A552A">
            <w:pPr>
              <w:rPr>
                <w:rFonts w:ascii="Arial" w:hAnsi="Arial"/>
                <w:sz w:val="20"/>
              </w:rPr>
            </w:pPr>
            <w:r w:rsidRPr="001D7314">
              <w:rPr>
                <w:rFonts w:ascii="Arial" w:hAnsi="Arial"/>
                <w:sz w:val="20"/>
              </w:rPr>
              <w:t xml:space="preserve">Welche Bedingungen müssen erfüllt sein, damit man </w:t>
            </w:r>
            <w:r w:rsidR="000F5A28">
              <w:rPr>
                <w:rFonts w:ascii="Arial" w:hAnsi="Arial"/>
                <w:sz w:val="20"/>
              </w:rPr>
              <w:t>allenfalls per WhatsApp</w:t>
            </w:r>
            <w:r w:rsidR="008B402E">
              <w:rPr>
                <w:rFonts w:ascii="Arial" w:hAnsi="Arial"/>
                <w:sz w:val="20"/>
              </w:rPr>
              <w:t xml:space="preserve"> Schluss machen</w:t>
            </w:r>
            <w:r w:rsidR="000F5A28">
              <w:rPr>
                <w:rFonts w:ascii="Arial" w:hAnsi="Arial"/>
                <w:sz w:val="20"/>
              </w:rPr>
              <w:t xml:space="preserve"> </w:t>
            </w:r>
            <w:r w:rsidRPr="001D7314">
              <w:rPr>
                <w:rFonts w:ascii="Arial" w:hAnsi="Arial"/>
                <w:sz w:val="20"/>
              </w:rPr>
              <w:t xml:space="preserve">darf? </w:t>
            </w:r>
            <w:r w:rsidR="00BF64EC">
              <w:rPr>
                <w:rFonts w:ascii="Arial" w:hAnsi="Arial"/>
                <w:sz w:val="20"/>
              </w:rPr>
              <w:t>Berücksichtige dabei</w:t>
            </w:r>
            <w:r w:rsidRPr="001D7314">
              <w:rPr>
                <w:rFonts w:ascii="Arial" w:hAnsi="Arial"/>
                <w:sz w:val="20"/>
              </w:rPr>
              <w:t>, wie die Beziehung begonnen haben könnte und wie sie gelebt wurde.</w:t>
            </w:r>
          </w:p>
          <w:p w:rsidR="00636332" w:rsidRPr="005A709F" w:rsidRDefault="00636332" w:rsidP="002A552A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2A552A" w:rsidTr="008B402E">
        <w:trPr>
          <w:trHeight w:val="250"/>
        </w:trPr>
        <w:tc>
          <w:tcPr>
            <w:tcW w:w="9361" w:type="dxa"/>
          </w:tcPr>
          <w:p w:rsidR="002A552A" w:rsidRDefault="008B402E" w:rsidP="008B402E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0"/>
              </w:rPr>
              <w:t>_______________________________________________________________</w:t>
            </w:r>
          </w:p>
        </w:tc>
      </w:tr>
    </w:tbl>
    <w:p w:rsidR="008C5CA8" w:rsidRDefault="008C5CA8" w:rsidP="008A77A9">
      <w:pPr>
        <w:rPr>
          <w:rFonts w:ascii="Arial" w:hAnsi="Arial"/>
          <w:b/>
          <w:szCs w:val="22"/>
        </w:rPr>
        <w:sectPr w:rsidR="008C5CA8" w:rsidSect="001467F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00" w:right="1417" w:bottom="1134" w:left="1417" w:header="708" w:footer="640" w:gutter="0"/>
          <w:cols w:space="708"/>
          <w:titlePg/>
          <w:docGrid w:linePitch="360"/>
        </w:sect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8C5CA8" w:rsidRPr="00274287" w:rsidTr="00637730">
        <w:tc>
          <w:tcPr>
            <w:tcW w:w="9361" w:type="dxa"/>
          </w:tcPr>
          <w:p w:rsidR="008C5CA8" w:rsidRPr="008C5CA8" w:rsidRDefault="008C5CA8" w:rsidP="00637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8C5CA8">
              <w:rPr>
                <w:rFonts w:ascii="Arial" w:hAnsi="Arial"/>
                <w:b/>
                <w:sz w:val="20"/>
              </w:rPr>
              <w:lastRenderedPageBreak/>
              <w:t xml:space="preserve">Aufgabe </w:t>
            </w:r>
            <w:r w:rsidRPr="008C5CA8">
              <w:rPr>
                <w:rFonts w:ascii="Arial" w:hAnsi="Arial"/>
                <w:b/>
                <w:sz w:val="20"/>
              </w:rPr>
              <w:t>2</w:t>
            </w:r>
          </w:p>
        </w:tc>
      </w:tr>
      <w:tr w:rsidR="008C5CA8" w:rsidRPr="00274287" w:rsidTr="00637730">
        <w:tc>
          <w:tcPr>
            <w:tcW w:w="9361" w:type="dxa"/>
          </w:tcPr>
          <w:p w:rsidR="008C5CA8" w:rsidRPr="008C5CA8" w:rsidRDefault="008C5CA8" w:rsidP="008C5CA8">
            <w:pPr>
              <w:rPr>
                <w:rFonts w:ascii="Arial" w:hAnsi="Arial"/>
                <w:sz w:val="20"/>
              </w:rPr>
            </w:pPr>
            <w:r w:rsidRPr="008C5CA8">
              <w:rPr>
                <w:rFonts w:ascii="Arial" w:hAnsi="Arial"/>
                <w:sz w:val="20"/>
              </w:rPr>
              <w:t>Hans-Michael Klein, ehemaliger Vorstandsvorsitzender der Deutschen Knigge-Gesellschaft, gibt folgenden Ratschlag</w:t>
            </w:r>
            <w:r w:rsidR="00C00042">
              <w:rPr>
                <w:rStyle w:val="Funotenzeichen"/>
                <w:rFonts w:ascii="Arial" w:hAnsi="Arial"/>
                <w:sz w:val="20"/>
              </w:rPr>
              <w:footnoteReference w:id="1"/>
            </w:r>
            <w:r w:rsidRPr="008C5CA8">
              <w:rPr>
                <w:rFonts w:ascii="Arial" w:hAnsi="Arial"/>
                <w:sz w:val="20"/>
              </w:rPr>
              <w:t>:</w:t>
            </w:r>
          </w:p>
          <w:p w:rsidR="008C5CA8" w:rsidRPr="008C5CA8" w:rsidRDefault="008C5CA8" w:rsidP="008C5CA8">
            <w:pPr>
              <w:rPr>
                <w:rFonts w:ascii="Arial" w:hAnsi="Arial"/>
                <w:sz w:val="20"/>
              </w:rPr>
            </w:pPr>
          </w:p>
          <w:p w:rsidR="008C5CA8" w:rsidRPr="00B26A98" w:rsidRDefault="008C5CA8" w:rsidP="008C5CA8">
            <w:pPr>
              <w:rPr>
                <w:rFonts w:ascii="Arial" w:hAnsi="Arial"/>
                <w:i/>
                <w:sz w:val="20"/>
              </w:rPr>
            </w:pPr>
            <w:r w:rsidRPr="00B26A98">
              <w:rPr>
                <w:rFonts w:ascii="Arial" w:hAnsi="Arial"/>
                <w:i/>
                <w:sz w:val="20"/>
              </w:rPr>
              <w:t>"Schlussmachen per SMS ist nur bei Kurzzeitbeziehungen erlaubt, nicht etwa bei langjährigen Ehen. Vier Bedingungen müssen stets erfüllt sein: Die Beziehung hat als Chat begonnen; die Alternative wäre ein kurzer Brief; beide Partner haben eine hohe Affinität [d.h. Vertrautheit] zum Medium; eine persönliche Begegnung ist wegen der gro</w:t>
            </w:r>
            <w:r w:rsidR="00B26A98">
              <w:rPr>
                <w:rFonts w:ascii="Arial" w:hAnsi="Arial"/>
                <w:i/>
                <w:sz w:val="20"/>
              </w:rPr>
              <w:t>ss</w:t>
            </w:r>
            <w:r w:rsidRPr="00B26A98">
              <w:rPr>
                <w:rFonts w:ascii="Arial" w:hAnsi="Arial"/>
                <w:i/>
                <w:sz w:val="20"/>
              </w:rPr>
              <w:t xml:space="preserve">en Entfernung unzumutbar." </w:t>
            </w:r>
          </w:p>
        </w:tc>
      </w:tr>
      <w:tr w:rsidR="008C5CA8" w:rsidRPr="008D3E7C" w:rsidTr="00637730">
        <w:tc>
          <w:tcPr>
            <w:tcW w:w="9361" w:type="dxa"/>
          </w:tcPr>
          <w:p w:rsidR="008C5CA8" w:rsidRPr="008D3E7C" w:rsidRDefault="008C5CA8" w:rsidP="006377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2A552A" w:rsidRPr="008D3E7C" w:rsidRDefault="002A552A" w:rsidP="008A77A9">
      <w:pPr>
        <w:rPr>
          <w:rFonts w:ascii="Arial" w:hAnsi="Arial"/>
          <w:b/>
          <w:sz w:val="20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B718CE" w:rsidRPr="008D3E7C" w:rsidTr="00637730">
        <w:tc>
          <w:tcPr>
            <w:tcW w:w="9361" w:type="dxa"/>
          </w:tcPr>
          <w:p w:rsidR="00B718CE" w:rsidRPr="008D3E7C" w:rsidRDefault="00B718CE" w:rsidP="00B718CE">
            <w:pPr>
              <w:rPr>
                <w:rFonts w:ascii="Arial" w:hAnsi="Arial"/>
                <w:sz w:val="20"/>
              </w:rPr>
            </w:pPr>
            <w:r w:rsidRPr="008D3E7C">
              <w:rPr>
                <w:rFonts w:ascii="Arial" w:hAnsi="Arial"/>
                <w:sz w:val="20"/>
              </w:rPr>
              <w:t xml:space="preserve">Was hältst </w:t>
            </w:r>
            <w:r w:rsidR="008D31E1" w:rsidRPr="008D3E7C">
              <w:rPr>
                <w:rFonts w:ascii="Arial" w:hAnsi="Arial"/>
                <w:sz w:val="20"/>
              </w:rPr>
              <w:t>d</w:t>
            </w:r>
            <w:r w:rsidRPr="008D3E7C">
              <w:rPr>
                <w:rFonts w:ascii="Arial" w:hAnsi="Arial"/>
                <w:sz w:val="20"/>
              </w:rPr>
              <w:t xml:space="preserve">u </w:t>
            </w:r>
            <w:r w:rsidR="00191E09" w:rsidRPr="008D3E7C">
              <w:rPr>
                <w:rFonts w:ascii="Arial" w:hAnsi="Arial"/>
                <w:sz w:val="20"/>
              </w:rPr>
              <w:t>von Hans-Michael Kleins Ratschlag</w:t>
            </w:r>
            <w:r w:rsidRPr="008D3E7C">
              <w:rPr>
                <w:rFonts w:ascii="Arial" w:hAnsi="Arial"/>
                <w:sz w:val="20"/>
              </w:rPr>
              <w:t>? Gehe</w:t>
            </w:r>
            <w:r w:rsidR="008D31E1" w:rsidRPr="008D3E7C">
              <w:rPr>
                <w:rFonts w:ascii="Arial" w:hAnsi="Arial"/>
                <w:sz w:val="20"/>
              </w:rPr>
              <w:t xml:space="preserve"> jede</w:t>
            </w:r>
            <w:r w:rsidRPr="008D3E7C">
              <w:rPr>
                <w:rFonts w:ascii="Arial" w:hAnsi="Arial"/>
                <w:sz w:val="20"/>
              </w:rPr>
              <w:t xml:space="preserve"> Bedingung durch: Muss sie erfüllt sein? Diskutiere mit anderen darüber.</w:t>
            </w:r>
          </w:p>
          <w:p w:rsidR="00B718CE" w:rsidRPr="008D3E7C" w:rsidRDefault="00B718CE" w:rsidP="00637730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718CE" w:rsidRPr="008D3E7C" w:rsidTr="00637730">
        <w:trPr>
          <w:trHeight w:val="250"/>
        </w:trPr>
        <w:tc>
          <w:tcPr>
            <w:tcW w:w="9361" w:type="dxa"/>
          </w:tcPr>
          <w:p w:rsidR="00B718CE" w:rsidRPr="008D3E7C" w:rsidRDefault="00B718CE" w:rsidP="0063773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 w:rsidRPr="008D3E7C"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718CE" w:rsidRPr="008D3E7C" w:rsidRDefault="00B718CE" w:rsidP="008A77A9">
      <w:pPr>
        <w:rPr>
          <w:rFonts w:ascii="Arial" w:hAnsi="Arial"/>
          <w:b/>
          <w:sz w:val="20"/>
        </w:rPr>
      </w:pPr>
    </w:p>
    <w:p w:rsidR="008D3E7C" w:rsidRPr="008D3E7C" w:rsidRDefault="008D3E7C" w:rsidP="008A77A9">
      <w:pPr>
        <w:rPr>
          <w:rFonts w:ascii="Arial" w:hAnsi="Arial"/>
          <w:b/>
          <w:sz w:val="20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8D3E7C" w:rsidRPr="008D3E7C" w:rsidTr="00637730">
        <w:tc>
          <w:tcPr>
            <w:tcW w:w="9361" w:type="dxa"/>
          </w:tcPr>
          <w:p w:rsidR="008D3E7C" w:rsidRDefault="00BC220D" w:rsidP="00637730">
            <w:pPr>
              <w:rPr>
                <w:rFonts w:ascii="Arial" w:hAnsi="Arial"/>
                <w:sz w:val="20"/>
              </w:rPr>
            </w:pPr>
            <w:r w:rsidRPr="00BC220D">
              <w:rPr>
                <w:rFonts w:ascii="Arial" w:hAnsi="Arial"/>
                <w:sz w:val="20"/>
              </w:rPr>
              <w:t xml:space="preserve">Erstelle </w:t>
            </w:r>
            <w:r w:rsidRPr="00BC220D">
              <w:rPr>
                <w:rFonts w:ascii="Arial" w:hAnsi="Arial"/>
                <w:sz w:val="20"/>
              </w:rPr>
              <w:t xml:space="preserve">deine </w:t>
            </w:r>
            <w:r w:rsidRPr="00BC220D">
              <w:rPr>
                <w:rFonts w:ascii="Arial" w:hAnsi="Arial"/>
                <w:sz w:val="20"/>
              </w:rPr>
              <w:t xml:space="preserve">eine eigene Liste </w:t>
            </w:r>
            <w:r w:rsidRPr="00BC220D">
              <w:rPr>
                <w:rFonts w:ascii="Arial" w:hAnsi="Arial"/>
                <w:sz w:val="20"/>
              </w:rPr>
              <w:t>mit</w:t>
            </w:r>
            <w:r w:rsidRPr="00BC220D">
              <w:rPr>
                <w:rFonts w:ascii="Arial" w:hAnsi="Arial"/>
                <w:sz w:val="20"/>
              </w:rPr>
              <w:t xml:space="preserve"> Bedingungen.</w:t>
            </w:r>
            <w:bookmarkStart w:id="0" w:name="_GoBack"/>
            <w:bookmarkEnd w:id="0"/>
          </w:p>
          <w:p w:rsidR="00BC220D" w:rsidRPr="00BC220D" w:rsidRDefault="00BC220D" w:rsidP="00637730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8D3E7C" w:rsidRPr="008D3E7C" w:rsidTr="00637730">
        <w:trPr>
          <w:trHeight w:val="250"/>
        </w:trPr>
        <w:tc>
          <w:tcPr>
            <w:tcW w:w="9361" w:type="dxa"/>
          </w:tcPr>
          <w:p w:rsidR="008D3E7C" w:rsidRPr="008D3E7C" w:rsidRDefault="008D3E7C" w:rsidP="0063773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 w:rsidRPr="008D3E7C"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D3E7C" w:rsidRPr="00DE024C" w:rsidRDefault="008D3E7C" w:rsidP="008A77A9">
      <w:pPr>
        <w:rPr>
          <w:rFonts w:ascii="Arial" w:hAnsi="Arial"/>
          <w:b/>
          <w:szCs w:val="22"/>
        </w:rPr>
      </w:pPr>
    </w:p>
    <w:sectPr w:rsidR="008D3E7C" w:rsidRPr="00DE024C" w:rsidSect="001467F6"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C22" w:rsidRDefault="000A2C22">
      <w:r>
        <w:separator/>
      </w:r>
    </w:p>
  </w:endnote>
  <w:endnote w:type="continuationSeparator" w:id="0">
    <w:p w:rsidR="000A2C22" w:rsidRDefault="000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87"/>
      <w:gridCol w:w="1969"/>
    </w:tblGrid>
    <w:tr w:rsidR="008448C2" w:rsidRPr="002D00AC" w:rsidTr="005C177B">
      <w:trPr>
        <w:trHeight w:val="227"/>
      </w:trPr>
      <w:tc>
        <w:tcPr>
          <w:tcW w:w="7387" w:type="dxa"/>
          <w:shd w:val="clear" w:color="auto" w:fill="C7C0B9"/>
          <w:vAlign w:val="center"/>
        </w:tcPr>
        <w:p w:rsidR="008448C2" w:rsidRPr="00E231F5" w:rsidRDefault="008448C2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1969" w:type="dxa"/>
          <w:shd w:val="clear" w:color="auto" w:fill="C7C0B9"/>
          <w:vAlign w:val="center"/>
        </w:tcPr>
        <w:p w:rsidR="008448C2" w:rsidRPr="00E231F5" w:rsidRDefault="008448C2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7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7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797"/>
      <w:gridCol w:w="1559"/>
    </w:tblGrid>
    <w:tr w:rsidR="0098599F" w:rsidRPr="002D00AC" w:rsidTr="00023DBD">
      <w:trPr>
        <w:trHeight w:val="227"/>
      </w:trPr>
      <w:tc>
        <w:tcPr>
          <w:tcW w:w="7797" w:type="dxa"/>
          <w:shd w:val="clear" w:color="auto" w:fill="C7C0B9"/>
          <w:vAlign w:val="center"/>
        </w:tcPr>
        <w:p w:rsidR="0098599F" w:rsidRPr="00E231F5" w:rsidRDefault="0098599F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1559" w:type="dxa"/>
          <w:shd w:val="clear" w:color="auto" w:fill="C7C0B9"/>
          <w:vAlign w:val="center"/>
        </w:tcPr>
        <w:p w:rsidR="0098599F" w:rsidRPr="00E231F5" w:rsidRDefault="0098599F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7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C22" w:rsidRDefault="000A2C22">
      <w:r>
        <w:separator/>
      </w:r>
    </w:p>
  </w:footnote>
  <w:footnote w:type="continuationSeparator" w:id="0">
    <w:p w:rsidR="000A2C22" w:rsidRDefault="000A2C22">
      <w:r>
        <w:continuationSeparator/>
      </w:r>
    </w:p>
  </w:footnote>
  <w:footnote w:id="1">
    <w:p w:rsidR="00C00042" w:rsidRDefault="00C0004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B40192" w:rsidRPr="00B40192">
        <w:rPr>
          <w:rFonts w:ascii="Arial" w:hAnsi="Arial"/>
          <w:i/>
          <w:sz w:val="12"/>
          <w:szCs w:val="12"/>
        </w:rPr>
        <w:t>Februar 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835"/>
      <w:gridCol w:w="6521"/>
    </w:tblGrid>
    <w:tr w:rsidR="00AF5C21" w:rsidTr="00AF5C21">
      <w:trPr>
        <w:trHeight w:val="430"/>
      </w:trPr>
      <w:tc>
        <w:tcPr>
          <w:tcW w:w="2835" w:type="dxa"/>
        </w:tcPr>
        <w:p w:rsidR="00AF5C21" w:rsidRDefault="00AF5C21" w:rsidP="006374A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41BCE2B" wp14:editId="29C10F2E">
                <wp:extent cx="1656000" cy="421052"/>
                <wp:effectExtent l="0" t="0" r="190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:rsidR="00AF5C21" w:rsidRPr="002D01FD" w:rsidRDefault="00E8500E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</w:tc>
    </w:tr>
    <w:tr w:rsidR="00F70D14" w:rsidTr="003E371A">
      <w:trPr>
        <w:trHeight w:hRule="exact" w:val="227"/>
      </w:trPr>
      <w:tc>
        <w:tcPr>
          <w:tcW w:w="9356" w:type="dxa"/>
          <w:gridSpan w:val="2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F70D14" w:rsidRPr="00AF5072" w:rsidRDefault="008A04CD" w:rsidP="008A04CD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proofErr w:type="spellStart"/>
          <w:r w:rsidRPr="00AF5C21">
            <w:rPr>
              <w:rFonts w:ascii="Arial" w:hAnsi="Arial"/>
              <w:b/>
              <w:sz w:val="18"/>
              <w:szCs w:val="18"/>
            </w:rPr>
            <w:t>Nachdänker</w:t>
          </w:r>
          <w:proofErr w:type="spellEnd"/>
          <w:r w:rsidR="00237581" w:rsidRPr="00AF5C21">
            <w:rPr>
              <w:rFonts w:ascii="Arial" w:hAnsi="Arial"/>
              <w:b/>
              <w:sz w:val="18"/>
              <w:szCs w:val="18"/>
            </w:rPr>
            <w:t>:</w:t>
          </w:r>
          <w:r w:rsidR="00102F92">
            <w:rPr>
              <w:rFonts w:ascii="Arial" w:hAnsi="Arial"/>
              <w:b/>
              <w:sz w:val="18"/>
              <w:szCs w:val="18"/>
            </w:rPr>
            <w:t xml:space="preserve"> 1.</w:t>
          </w:r>
          <w:r w:rsidR="00D630E2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AF5C21">
            <w:rPr>
              <w:rFonts w:ascii="Arial" w:hAnsi="Arial"/>
              <w:b/>
              <w:sz w:val="18"/>
              <w:szCs w:val="18"/>
            </w:rPr>
            <w:t xml:space="preserve">Brot </w:t>
          </w:r>
          <w:proofErr w:type="spellStart"/>
          <w:r w:rsidRPr="00AF5C21">
            <w:rPr>
              <w:rFonts w:ascii="Arial" w:hAnsi="Arial"/>
              <w:b/>
              <w:sz w:val="18"/>
              <w:szCs w:val="18"/>
            </w:rPr>
            <w:t>vo</w:t>
          </w:r>
          <w:proofErr w:type="spellEnd"/>
          <w:r w:rsidRPr="00AF5C21">
            <w:rPr>
              <w:rFonts w:ascii="Arial" w:hAnsi="Arial"/>
              <w:b/>
              <w:sz w:val="18"/>
              <w:szCs w:val="18"/>
            </w:rPr>
            <w:t xml:space="preserve"> </w:t>
          </w:r>
          <w:proofErr w:type="spellStart"/>
          <w:r w:rsidRPr="00AF5C21">
            <w:rPr>
              <w:rFonts w:ascii="Arial" w:hAnsi="Arial"/>
              <w:b/>
              <w:sz w:val="18"/>
              <w:szCs w:val="18"/>
            </w:rPr>
            <w:t>gester</w:t>
          </w:r>
          <w:proofErr w:type="spellEnd"/>
          <w:r w:rsidR="00237581" w:rsidRPr="00AF5C21">
            <w:rPr>
              <w:rFonts w:ascii="Arial" w:hAnsi="Arial"/>
              <w:b/>
              <w:sz w:val="18"/>
              <w:szCs w:val="18"/>
            </w:rPr>
            <w:t xml:space="preserve"> 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3A37B0" w:rsidTr="001818C8">
      <w:trPr>
        <w:trHeight w:val="564"/>
      </w:trPr>
      <w:tc>
        <w:tcPr>
          <w:tcW w:w="3329" w:type="dxa"/>
        </w:tcPr>
        <w:p w:rsidR="003A37B0" w:rsidRDefault="003A37B0" w:rsidP="003A37B0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652D6006" wp14:editId="18C9B1DB">
                <wp:extent cx="1699060" cy="432000"/>
                <wp:effectExtent l="0" t="0" r="0" b="6350"/>
                <wp:docPr id="46" name="Grafi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06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:rsidR="003A37B0" w:rsidRPr="002D01FD" w:rsidRDefault="00E8500E" w:rsidP="003A37B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  <w:r w:rsidR="003A37B0">
            <w:rPr>
              <w:rFonts w:ascii="Arial" w:hAnsi="Arial"/>
              <w:b/>
              <w:sz w:val="24"/>
              <w:szCs w:val="24"/>
            </w:rPr>
            <w:t xml:space="preserve"> </w:t>
          </w:r>
        </w:p>
      </w:tc>
    </w:tr>
    <w:tr w:rsidR="003A37B0" w:rsidTr="001818C8">
      <w:trPr>
        <w:trHeight w:hRule="exact" w:val="227"/>
      </w:trPr>
      <w:tc>
        <w:tcPr>
          <w:tcW w:w="9356" w:type="dxa"/>
          <w:gridSpan w:val="2"/>
        </w:tcPr>
        <w:p w:rsidR="003A37B0" w:rsidRPr="00351EAE" w:rsidRDefault="003A37B0" w:rsidP="003A37B0">
          <w:pPr>
            <w:pStyle w:val="Kopfzeile"/>
            <w:rPr>
              <w:rFonts w:ascii="Arial" w:hAnsi="Arial"/>
              <w:sz w:val="20"/>
            </w:rPr>
          </w:pPr>
        </w:p>
      </w:tc>
    </w:tr>
    <w:tr w:rsidR="003A37B0" w:rsidRPr="00DB6F48" w:rsidTr="001818C8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3A37B0" w:rsidRPr="00DB6F48" w:rsidRDefault="0087735E" w:rsidP="003A37B0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proofErr w:type="spellStart"/>
          <w:r w:rsidRPr="0087735E">
            <w:rPr>
              <w:rFonts w:ascii="Arial" w:hAnsi="Arial"/>
              <w:b/>
              <w:sz w:val="18"/>
              <w:szCs w:val="18"/>
            </w:rPr>
            <w:t>Nachdänker</w:t>
          </w:r>
          <w:proofErr w:type="spellEnd"/>
          <w:r w:rsidRPr="0087735E">
            <w:rPr>
              <w:rFonts w:ascii="Arial" w:hAnsi="Arial"/>
              <w:b/>
              <w:sz w:val="18"/>
              <w:szCs w:val="18"/>
            </w:rPr>
            <w:t>: 3. Schluss mache per Chat?</w:t>
          </w:r>
        </w:p>
      </w:tc>
    </w:tr>
  </w:tbl>
  <w:p w:rsidR="003A37B0" w:rsidRPr="00DC0DD0" w:rsidRDefault="003A37B0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76FB"/>
    <w:multiLevelType w:val="hybridMultilevel"/>
    <w:tmpl w:val="DFD46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21"/>
  </w:num>
  <w:num w:numId="5">
    <w:abstractNumId w:val="20"/>
  </w:num>
  <w:num w:numId="6">
    <w:abstractNumId w:val="18"/>
  </w:num>
  <w:num w:numId="7">
    <w:abstractNumId w:val="10"/>
  </w:num>
  <w:num w:numId="8">
    <w:abstractNumId w:val="2"/>
  </w:num>
  <w:num w:numId="9">
    <w:abstractNumId w:val="19"/>
  </w:num>
  <w:num w:numId="10">
    <w:abstractNumId w:val="3"/>
  </w:num>
  <w:num w:numId="11">
    <w:abstractNumId w:val="15"/>
  </w:num>
  <w:num w:numId="12">
    <w:abstractNumId w:val="1"/>
  </w:num>
  <w:num w:numId="13">
    <w:abstractNumId w:val="5"/>
  </w:num>
  <w:num w:numId="14">
    <w:abstractNumId w:val="0"/>
  </w:num>
  <w:num w:numId="15">
    <w:abstractNumId w:val="17"/>
  </w:num>
  <w:num w:numId="16">
    <w:abstractNumId w:val="6"/>
  </w:num>
  <w:num w:numId="17">
    <w:abstractNumId w:val="22"/>
  </w:num>
  <w:num w:numId="18">
    <w:abstractNumId w:val="12"/>
  </w:num>
  <w:num w:numId="19">
    <w:abstractNumId w:val="8"/>
  </w:num>
  <w:num w:numId="20">
    <w:abstractNumId w:val="13"/>
  </w:num>
  <w:num w:numId="21">
    <w:abstractNumId w:val="9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CH" w:vendorID="64" w:dllVersion="6" w:nlCheck="1" w:checkStyle="0"/>
  <w:activeWritingStyle w:appName="MSWord" w:lang="de-CH" w:vendorID="64" w:dllVersion="0" w:nlCheck="1" w:checkStyle="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3686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2"/>
    <w:rsid w:val="00000634"/>
    <w:rsid w:val="0000756A"/>
    <w:rsid w:val="00012008"/>
    <w:rsid w:val="00034C0B"/>
    <w:rsid w:val="00036AE8"/>
    <w:rsid w:val="0004298A"/>
    <w:rsid w:val="00046687"/>
    <w:rsid w:val="000508C4"/>
    <w:rsid w:val="000542A1"/>
    <w:rsid w:val="00054A08"/>
    <w:rsid w:val="00054A2B"/>
    <w:rsid w:val="00056661"/>
    <w:rsid w:val="00065561"/>
    <w:rsid w:val="00071CAA"/>
    <w:rsid w:val="00072890"/>
    <w:rsid w:val="00073AB1"/>
    <w:rsid w:val="00077499"/>
    <w:rsid w:val="000819E5"/>
    <w:rsid w:val="00082BA3"/>
    <w:rsid w:val="00085A93"/>
    <w:rsid w:val="00086C9A"/>
    <w:rsid w:val="00087330"/>
    <w:rsid w:val="00090A9C"/>
    <w:rsid w:val="00090FA0"/>
    <w:rsid w:val="0009228D"/>
    <w:rsid w:val="000A2C22"/>
    <w:rsid w:val="000A6AA4"/>
    <w:rsid w:val="000B40B0"/>
    <w:rsid w:val="000B73FE"/>
    <w:rsid w:val="000C21CF"/>
    <w:rsid w:val="000C578C"/>
    <w:rsid w:val="000F4443"/>
    <w:rsid w:val="000F5A28"/>
    <w:rsid w:val="00101BE1"/>
    <w:rsid w:val="00102F92"/>
    <w:rsid w:val="001065E3"/>
    <w:rsid w:val="001107C0"/>
    <w:rsid w:val="001121E9"/>
    <w:rsid w:val="00114139"/>
    <w:rsid w:val="001205C5"/>
    <w:rsid w:val="00122140"/>
    <w:rsid w:val="0013281A"/>
    <w:rsid w:val="00143CB8"/>
    <w:rsid w:val="001467F6"/>
    <w:rsid w:val="001540EC"/>
    <w:rsid w:val="00156658"/>
    <w:rsid w:val="00163BA5"/>
    <w:rsid w:val="0016555B"/>
    <w:rsid w:val="00166279"/>
    <w:rsid w:val="0017552C"/>
    <w:rsid w:val="001840F2"/>
    <w:rsid w:val="00186FAF"/>
    <w:rsid w:val="0018786F"/>
    <w:rsid w:val="00191E09"/>
    <w:rsid w:val="00194162"/>
    <w:rsid w:val="001A010A"/>
    <w:rsid w:val="001A091D"/>
    <w:rsid w:val="001A7A45"/>
    <w:rsid w:val="001B22A4"/>
    <w:rsid w:val="001B3C76"/>
    <w:rsid w:val="001C10F7"/>
    <w:rsid w:val="001C3B3E"/>
    <w:rsid w:val="001C544E"/>
    <w:rsid w:val="001E04EE"/>
    <w:rsid w:val="001F2091"/>
    <w:rsid w:val="001F448D"/>
    <w:rsid w:val="002049FF"/>
    <w:rsid w:val="00207436"/>
    <w:rsid w:val="002176D2"/>
    <w:rsid w:val="00220784"/>
    <w:rsid w:val="00226E71"/>
    <w:rsid w:val="00227596"/>
    <w:rsid w:val="00230703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73228"/>
    <w:rsid w:val="00274287"/>
    <w:rsid w:val="00293E12"/>
    <w:rsid w:val="00294301"/>
    <w:rsid w:val="002A0865"/>
    <w:rsid w:val="002A552A"/>
    <w:rsid w:val="002B11F1"/>
    <w:rsid w:val="002B4A4C"/>
    <w:rsid w:val="002B69DF"/>
    <w:rsid w:val="002C2F29"/>
    <w:rsid w:val="002C4FDD"/>
    <w:rsid w:val="002C56FA"/>
    <w:rsid w:val="002D00AC"/>
    <w:rsid w:val="002E2750"/>
    <w:rsid w:val="002E28D7"/>
    <w:rsid w:val="002F2D5C"/>
    <w:rsid w:val="002F58BB"/>
    <w:rsid w:val="002F7B29"/>
    <w:rsid w:val="00300C0B"/>
    <w:rsid w:val="00313588"/>
    <w:rsid w:val="003153DC"/>
    <w:rsid w:val="003166D7"/>
    <w:rsid w:val="003211ED"/>
    <w:rsid w:val="00323D0D"/>
    <w:rsid w:val="00323E82"/>
    <w:rsid w:val="00330A77"/>
    <w:rsid w:val="00336D76"/>
    <w:rsid w:val="003429F6"/>
    <w:rsid w:val="0034512E"/>
    <w:rsid w:val="00347764"/>
    <w:rsid w:val="003515C1"/>
    <w:rsid w:val="00362BEB"/>
    <w:rsid w:val="00365A7A"/>
    <w:rsid w:val="00367A3B"/>
    <w:rsid w:val="00383231"/>
    <w:rsid w:val="003858A5"/>
    <w:rsid w:val="00386693"/>
    <w:rsid w:val="00390F13"/>
    <w:rsid w:val="003930D1"/>
    <w:rsid w:val="003944BE"/>
    <w:rsid w:val="003A37B0"/>
    <w:rsid w:val="003A6BBB"/>
    <w:rsid w:val="003C3CF9"/>
    <w:rsid w:val="003C4116"/>
    <w:rsid w:val="003C667D"/>
    <w:rsid w:val="003C6DC5"/>
    <w:rsid w:val="003D05EC"/>
    <w:rsid w:val="003D4A61"/>
    <w:rsid w:val="003D50D2"/>
    <w:rsid w:val="003E371A"/>
    <w:rsid w:val="003E7DD1"/>
    <w:rsid w:val="003F0C39"/>
    <w:rsid w:val="003F10D4"/>
    <w:rsid w:val="003F4E33"/>
    <w:rsid w:val="0040029A"/>
    <w:rsid w:val="00402827"/>
    <w:rsid w:val="00410E4C"/>
    <w:rsid w:val="004162E1"/>
    <w:rsid w:val="00417DFA"/>
    <w:rsid w:val="00430A31"/>
    <w:rsid w:val="004356E6"/>
    <w:rsid w:val="00440020"/>
    <w:rsid w:val="0044141C"/>
    <w:rsid w:val="0044293F"/>
    <w:rsid w:val="00442A37"/>
    <w:rsid w:val="00452150"/>
    <w:rsid w:val="004557E3"/>
    <w:rsid w:val="004617BB"/>
    <w:rsid w:val="00461BF0"/>
    <w:rsid w:val="00480092"/>
    <w:rsid w:val="00483BAA"/>
    <w:rsid w:val="00485C23"/>
    <w:rsid w:val="00492590"/>
    <w:rsid w:val="00497544"/>
    <w:rsid w:val="004A224D"/>
    <w:rsid w:val="004B2D45"/>
    <w:rsid w:val="004B6E8A"/>
    <w:rsid w:val="004D49D5"/>
    <w:rsid w:val="004E267D"/>
    <w:rsid w:val="004E56E2"/>
    <w:rsid w:val="004E5D66"/>
    <w:rsid w:val="0050005B"/>
    <w:rsid w:val="00502146"/>
    <w:rsid w:val="0051372A"/>
    <w:rsid w:val="00516997"/>
    <w:rsid w:val="0052112C"/>
    <w:rsid w:val="00524DCA"/>
    <w:rsid w:val="005301DE"/>
    <w:rsid w:val="005343F6"/>
    <w:rsid w:val="00535A48"/>
    <w:rsid w:val="00536E31"/>
    <w:rsid w:val="00537C46"/>
    <w:rsid w:val="00543F74"/>
    <w:rsid w:val="005469AD"/>
    <w:rsid w:val="00550405"/>
    <w:rsid w:val="0055473E"/>
    <w:rsid w:val="00560BFF"/>
    <w:rsid w:val="0056256F"/>
    <w:rsid w:val="005714A1"/>
    <w:rsid w:val="005744E6"/>
    <w:rsid w:val="00575BE5"/>
    <w:rsid w:val="0058095E"/>
    <w:rsid w:val="005841F8"/>
    <w:rsid w:val="00586826"/>
    <w:rsid w:val="00591986"/>
    <w:rsid w:val="00593A25"/>
    <w:rsid w:val="005A709F"/>
    <w:rsid w:val="005B0B74"/>
    <w:rsid w:val="005B25FB"/>
    <w:rsid w:val="005B7135"/>
    <w:rsid w:val="005D1E03"/>
    <w:rsid w:val="005D7D38"/>
    <w:rsid w:val="005E56F1"/>
    <w:rsid w:val="005F2E73"/>
    <w:rsid w:val="005F6BBF"/>
    <w:rsid w:val="00602454"/>
    <w:rsid w:val="00607DDA"/>
    <w:rsid w:val="00611D62"/>
    <w:rsid w:val="00614018"/>
    <w:rsid w:val="006141E5"/>
    <w:rsid w:val="006179A3"/>
    <w:rsid w:val="006200AA"/>
    <w:rsid w:val="00626EA3"/>
    <w:rsid w:val="00627656"/>
    <w:rsid w:val="00636332"/>
    <w:rsid w:val="0063722C"/>
    <w:rsid w:val="006374A2"/>
    <w:rsid w:val="0064785C"/>
    <w:rsid w:val="0065351C"/>
    <w:rsid w:val="0065389A"/>
    <w:rsid w:val="006559FC"/>
    <w:rsid w:val="006615B6"/>
    <w:rsid w:val="00664E1C"/>
    <w:rsid w:val="0068286F"/>
    <w:rsid w:val="006876C5"/>
    <w:rsid w:val="0069074E"/>
    <w:rsid w:val="0069095A"/>
    <w:rsid w:val="006922F3"/>
    <w:rsid w:val="00696ED8"/>
    <w:rsid w:val="0069771B"/>
    <w:rsid w:val="006A15C3"/>
    <w:rsid w:val="006A3A72"/>
    <w:rsid w:val="006B1B0D"/>
    <w:rsid w:val="006B6B4C"/>
    <w:rsid w:val="006C411C"/>
    <w:rsid w:val="006D441B"/>
    <w:rsid w:val="006D6A31"/>
    <w:rsid w:val="006E0BBC"/>
    <w:rsid w:val="006E2F5F"/>
    <w:rsid w:val="006E317C"/>
    <w:rsid w:val="006F0673"/>
    <w:rsid w:val="006F0AE2"/>
    <w:rsid w:val="00701D98"/>
    <w:rsid w:val="0070285A"/>
    <w:rsid w:val="00706920"/>
    <w:rsid w:val="007177EF"/>
    <w:rsid w:val="00717BDA"/>
    <w:rsid w:val="00727221"/>
    <w:rsid w:val="0072776C"/>
    <w:rsid w:val="00734E26"/>
    <w:rsid w:val="00747F06"/>
    <w:rsid w:val="00754415"/>
    <w:rsid w:val="00766C9D"/>
    <w:rsid w:val="007710E0"/>
    <w:rsid w:val="0077490A"/>
    <w:rsid w:val="00776F63"/>
    <w:rsid w:val="0077741F"/>
    <w:rsid w:val="007776A8"/>
    <w:rsid w:val="00786FAA"/>
    <w:rsid w:val="00791155"/>
    <w:rsid w:val="007A3429"/>
    <w:rsid w:val="007A3632"/>
    <w:rsid w:val="007B0B1A"/>
    <w:rsid w:val="007D0F0A"/>
    <w:rsid w:val="007D44A8"/>
    <w:rsid w:val="007D6281"/>
    <w:rsid w:val="007D73B2"/>
    <w:rsid w:val="007F17D8"/>
    <w:rsid w:val="007F47DB"/>
    <w:rsid w:val="007F5172"/>
    <w:rsid w:val="007F5CA3"/>
    <w:rsid w:val="00804E90"/>
    <w:rsid w:val="00806E1C"/>
    <w:rsid w:val="00811096"/>
    <w:rsid w:val="00822057"/>
    <w:rsid w:val="008261F1"/>
    <w:rsid w:val="00833FD7"/>
    <w:rsid w:val="00836F54"/>
    <w:rsid w:val="00837C30"/>
    <w:rsid w:val="008448C2"/>
    <w:rsid w:val="00852795"/>
    <w:rsid w:val="00854008"/>
    <w:rsid w:val="00854AFE"/>
    <w:rsid w:val="00860E34"/>
    <w:rsid w:val="008730DE"/>
    <w:rsid w:val="00876788"/>
    <w:rsid w:val="0087735E"/>
    <w:rsid w:val="00886FBC"/>
    <w:rsid w:val="00893107"/>
    <w:rsid w:val="008A04CD"/>
    <w:rsid w:val="008A0F58"/>
    <w:rsid w:val="008A77A9"/>
    <w:rsid w:val="008B183D"/>
    <w:rsid w:val="008B2AC2"/>
    <w:rsid w:val="008B2C1F"/>
    <w:rsid w:val="008B3B2D"/>
    <w:rsid w:val="008B402E"/>
    <w:rsid w:val="008B6058"/>
    <w:rsid w:val="008C11E6"/>
    <w:rsid w:val="008C2425"/>
    <w:rsid w:val="008C5CA8"/>
    <w:rsid w:val="008C6C31"/>
    <w:rsid w:val="008D031B"/>
    <w:rsid w:val="008D31E1"/>
    <w:rsid w:val="008D3E7C"/>
    <w:rsid w:val="008E0D60"/>
    <w:rsid w:val="008E3FCC"/>
    <w:rsid w:val="008E55AB"/>
    <w:rsid w:val="008F3811"/>
    <w:rsid w:val="00904ADC"/>
    <w:rsid w:val="00912E7A"/>
    <w:rsid w:val="00923690"/>
    <w:rsid w:val="00927027"/>
    <w:rsid w:val="00927CF6"/>
    <w:rsid w:val="009362F4"/>
    <w:rsid w:val="009375B5"/>
    <w:rsid w:val="00937B92"/>
    <w:rsid w:val="009444EB"/>
    <w:rsid w:val="009463F4"/>
    <w:rsid w:val="00951C3A"/>
    <w:rsid w:val="00953C86"/>
    <w:rsid w:val="00954074"/>
    <w:rsid w:val="00954451"/>
    <w:rsid w:val="009763F6"/>
    <w:rsid w:val="00976679"/>
    <w:rsid w:val="00976744"/>
    <w:rsid w:val="009801FD"/>
    <w:rsid w:val="0098167D"/>
    <w:rsid w:val="00981A9C"/>
    <w:rsid w:val="0098392B"/>
    <w:rsid w:val="0098599F"/>
    <w:rsid w:val="009B20AB"/>
    <w:rsid w:val="009B548D"/>
    <w:rsid w:val="009B651D"/>
    <w:rsid w:val="009B65BF"/>
    <w:rsid w:val="009B6AB6"/>
    <w:rsid w:val="009C0351"/>
    <w:rsid w:val="009C41E5"/>
    <w:rsid w:val="009D4F54"/>
    <w:rsid w:val="009D7A05"/>
    <w:rsid w:val="009E3849"/>
    <w:rsid w:val="009F0855"/>
    <w:rsid w:val="00A02F03"/>
    <w:rsid w:val="00A03CE4"/>
    <w:rsid w:val="00A120DD"/>
    <w:rsid w:val="00A20506"/>
    <w:rsid w:val="00A2302D"/>
    <w:rsid w:val="00A26EC3"/>
    <w:rsid w:val="00A30917"/>
    <w:rsid w:val="00A321FC"/>
    <w:rsid w:val="00A33B92"/>
    <w:rsid w:val="00A359FA"/>
    <w:rsid w:val="00A40727"/>
    <w:rsid w:val="00A427DC"/>
    <w:rsid w:val="00A44367"/>
    <w:rsid w:val="00A45AFD"/>
    <w:rsid w:val="00A503A2"/>
    <w:rsid w:val="00A53020"/>
    <w:rsid w:val="00A57A39"/>
    <w:rsid w:val="00A601D7"/>
    <w:rsid w:val="00A628C7"/>
    <w:rsid w:val="00A6735B"/>
    <w:rsid w:val="00A74D0C"/>
    <w:rsid w:val="00A82058"/>
    <w:rsid w:val="00A82555"/>
    <w:rsid w:val="00A968B8"/>
    <w:rsid w:val="00A97938"/>
    <w:rsid w:val="00AB4557"/>
    <w:rsid w:val="00AB76C5"/>
    <w:rsid w:val="00AC29C1"/>
    <w:rsid w:val="00AC492B"/>
    <w:rsid w:val="00AC7551"/>
    <w:rsid w:val="00AD4CA7"/>
    <w:rsid w:val="00AE3C5F"/>
    <w:rsid w:val="00AF5072"/>
    <w:rsid w:val="00AF5C21"/>
    <w:rsid w:val="00B0796C"/>
    <w:rsid w:val="00B07FF4"/>
    <w:rsid w:val="00B108E4"/>
    <w:rsid w:val="00B16B1C"/>
    <w:rsid w:val="00B21A96"/>
    <w:rsid w:val="00B25829"/>
    <w:rsid w:val="00B26A98"/>
    <w:rsid w:val="00B32039"/>
    <w:rsid w:val="00B34CB3"/>
    <w:rsid w:val="00B40192"/>
    <w:rsid w:val="00B42960"/>
    <w:rsid w:val="00B435DD"/>
    <w:rsid w:val="00B445E3"/>
    <w:rsid w:val="00B4742B"/>
    <w:rsid w:val="00B5025E"/>
    <w:rsid w:val="00B512C6"/>
    <w:rsid w:val="00B51FDD"/>
    <w:rsid w:val="00B62BC3"/>
    <w:rsid w:val="00B62D9B"/>
    <w:rsid w:val="00B70E51"/>
    <w:rsid w:val="00B718CE"/>
    <w:rsid w:val="00B76D1B"/>
    <w:rsid w:val="00B87E56"/>
    <w:rsid w:val="00B970A6"/>
    <w:rsid w:val="00BA2DC1"/>
    <w:rsid w:val="00BA4252"/>
    <w:rsid w:val="00BA4CFB"/>
    <w:rsid w:val="00BB2564"/>
    <w:rsid w:val="00BC0F39"/>
    <w:rsid w:val="00BC220D"/>
    <w:rsid w:val="00BC2292"/>
    <w:rsid w:val="00BD356A"/>
    <w:rsid w:val="00BE0076"/>
    <w:rsid w:val="00BE1CEB"/>
    <w:rsid w:val="00BE7F13"/>
    <w:rsid w:val="00BF1D68"/>
    <w:rsid w:val="00BF64EC"/>
    <w:rsid w:val="00C00042"/>
    <w:rsid w:val="00C10D14"/>
    <w:rsid w:val="00C11570"/>
    <w:rsid w:val="00C12A0F"/>
    <w:rsid w:val="00C15202"/>
    <w:rsid w:val="00C164DF"/>
    <w:rsid w:val="00C16AE0"/>
    <w:rsid w:val="00C17BF2"/>
    <w:rsid w:val="00C20222"/>
    <w:rsid w:val="00C33582"/>
    <w:rsid w:val="00C3564F"/>
    <w:rsid w:val="00C365DE"/>
    <w:rsid w:val="00C36759"/>
    <w:rsid w:val="00C3728A"/>
    <w:rsid w:val="00C37657"/>
    <w:rsid w:val="00C42F4B"/>
    <w:rsid w:val="00C43BF6"/>
    <w:rsid w:val="00C44CC6"/>
    <w:rsid w:val="00C52C83"/>
    <w:rsid w:val="00C61096"/>
    <w:rsid w:val="00C65946"/>
    <w:rsid w:val="00C712A2"/>
    <w:rsid w:val="00C75C8B"/>
    <w:rsid w:val="00C97378"/>
    <w:rsid w:val="00CA50BD"/>
    <w:rsid w:val="00CA5588"/>
    <w:rsid w:val="00CB15CC"/>
    <w:rsid w:val="00CB2AD2"/>
    <w:rsid w:val="00CB2E4A"/>
    <w:rsid w:val="00CB5761"/>
    <w:rsid w:val="00CB749C"/>
    <w:rsid w:val="00CC4B43"/>
    <w:rsid w:val="00CD31DF"/>
    <w:rsid w:val="00CD4375"/>
    <w:rsid w:val="00CE077F"/>
    <w:rsid w:val="00CE62FC"/>
    <w:rsid w:val="00CF3928"/>
    <w:rsid w:val="00D01C17"/>
    <w:rsid w:val="00D0343C"/>
    <w:rsid w:val="00D06954"/>
    <w:rsid w:val="00D13029"/>
    <w:rsid w:val="00D14A49"/>
    <w:rsid w:val="00D30DFC"/>
    <w:rsid w:val="00D31261"/>
    <w:rsid w:val="00D334AB"/>
    <w:rsid w:val="00D34455"/>
    <w:rsid w:val="00D359A5"/>
    <w:rsid w:val="00D45DAD"/>
    <w:rsid w:val="00D60AEC"/>
    <w:rsid w:val="00D630E2"/>
    <w:rsid w:val="00D63433"/>
    <w:rsid w:val="00D667D8"/>
    <w:rsid w:val="00D724CE"/>
    <w:rsid w:val="00D74686"/>
    <w:rsid w:val="00D74C30"/>
    <w:rsid w:val="00D75DE7"/>
    <w:rsid w:val="00D77DF1"/>
    <w:rsid w:val="00D80548"/>
    <w:rsid w:val="00D80E9D"/>
    <w:rsid w:val="00D866C4"/>
    <w:rsid w:val="00D91B0B"/>
    <w:rsid w:val="00D9231C"/>
    <w:rsid w:val="00D93B37"/>
    <w:rsid w:val="00D941DA"/>
    <w:rsid w:val="00DA2B95"/>
    <w:rsid w:val="00DA3F63"/>
    <w:rsid w:val="00DA47C3"/>
    <w:rsid w:val="00DB05E1"/>
    <w:rsid w:val="00DC0469"/>
    <w:rsid w:val="00DC0DD0"/>
    <w:rsid w:val="00DC1020"/>
    <w:rsid w:val="00DC5300"/>
    <w:rsid w:val="00DC565A"/>
    <w:rsid w:val="00DC58B8"/>
    <w:rsid w:val="00DD05C2"/>
    <w:rsid w:val="00DD166A"/>
    <w:rsid w:val="00DD2804"/>
    <w:rsid w:val="00DE024C"/>
    <w:rsid w:val="00DE164A"/>
    <w:rsid w:val="00DE47B7"/>
    <w:rsid w:val="00DE57F4"/>
    <w:rsid w:val="00DF6BFF"/>
    <w:rsid w:val="00E0019B"/>
    <w:rsid w:val="00E070FB"/>
    <w:rsid w:val="00E125EF"/>
    <w:rsid w:val="00E2182A"/>
    <w:rsid w:val="00E22D37"/>
    <w:rsid w:val="00E25EBF"/>
    <w:rsid w:val="00E27737"/>
    <w:rsid w:val="00E311EC"/>
    <w:rsid w:val="00E334CA"/>
    <w:rsid w:val="00E4038E"/>
    <w:rsid w:val="00E43D9F"/>
    <w:rsid w:val="00E51993"/>
    <w:rsid w:val="00E56CD4"/>
    <w:rsid w:val="00E60CFD"/>
    <w:rsid w:val="00E632BB"/>
    <w:rsid w:val="00E6786D"/>
    <w:rsid w:val="00E718C0"/>
    <w:rsid w:val="00E84E7B"/>
    <w:rsid w:val="00E8500E"/>
    <w:rsid w:val="00E85E2F"/>
    <w:rsid w:val="00E900F8"/>
    <w:rsid w:val="00E93606"/>
    <w:rsid w:val="00EA4561"/>
    <w:rsid w:val="00EB028E"/>
    <w:rsid w:val="00EB1B27"/>
    <w:rsid w:val="00EB6185"/>
    <w:rsid w:val="00EB7075"/>
    <w:rsid w:val="00EC53C9"/>
    <w:rsid w:val="00EC5921"/>
    <w:rsid w:val="00ED0463"/>
    <w:rsid w:val="00EE3B5F"/>
    <w:rsid w:val="00EF6A64"/>
    <w:rsid w:val="00F02F95"/>
    <w:rsid w:val="00F06359"/>
    <w:rsid w:val="00F15378"/>
    <w:rsid w:val="00F16CD2"/>
    <w:rsid w:val="00F25362"/>
    <w:rsid w:val="00F3345E"/>
    <w:rsid w:val="00F45B96"/>
    <w:rsid w:val="00F47E7F"/>
    <w:rsid w:val="00F51475"/>
    <w:rsid w:val="00F532DE"/>
    <w:rsid w:val="00F5443B"/>
    <w:rsid w:val="00F547CC"/>
    <w:rsid w:val="00F57C8F"/>
    <w:rsid w:val="00F640CE"/>
    <w:rsid w:val="00F701DE"/>
    <w:rsid w:val="00F70D14"/>
    <w:rsid w:val="00F73C5C"/>
    <w:rsid w:val="00F7628E"/>
    <w:rsid w:val="00F767B2"/>
    <w:rsid w:val="00F905C6"/>
    <w:rsid w:val="00F92083"/>
    <w:rsid w:val="00F9451E"/>
    <w:rsid w:val="00F96737"/>
    <w:rsid w:val="00F9771C"/>
    <w:rsid w:val="00FA2A40"/>
    <w:rsid w:val="00FB1813"/>
    <w:rsid w:val="00FB2D13"/>
    <w:rsid w:val="00FB528C"/>
    <w:rsid w:val="00FC199E"/>
    <w:rsid w:val="00FE3DF2"/>
    <w:rsid w:val="00FF1779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o:colormru v:ext="edit" colors="#eaeaea"/>
    </o:shapedefaults>
    <o:shapelayout v:ext="edit">
      <o:idmap v:ext="edit" data="1"/>
    </o:shapelayout>
  </w:shapeDefaults>
  <w:decimalSymbol w:val="."/>
  <w:listSeparator w:val=";"/>
  <w14:docId w14:val="21BDFD6E"/>
  <w15:docId w15:val="{2C298C80-1261-4341-8551-4114D1CF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7DDA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9375B5"/>
    <w:pPr>
      <w:spacing w:after="200"/>
    </w:pPr>
    <w:rPr>
      <w:i/>
      <w:iCs/>
      <w:color w:val="1F497D" w:themeColor="text2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004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0042"/>
    <w:rPr>
      <w:rFonts w:ascii="HelveticaNeueLT Std" w:hAnsi="HelveticaNeueLT Std" w:cs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000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losofix%202018\AW__Unterrichtseinheiten_Filosofix\vorlage_UE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19C6-EE09-4BAC-8DB7-828245EC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vorlage_UE_einfach.dotx</Template>
  <TotalTime>0</TotalTime>
  <Pages>2</Pages>
  <Words>137</Words>
  <Characters>3119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Nachdänker: 1. Brot vo gester</vt:lpstr>
    </vt:vector>
  </TitlesOfParts>
  <Company>SF Schweizer Fernsehen</Company>
  <LinksUpToDate>false</LinksUpToDate>
  <CharactersWithSpaces>3250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Nachdänker: 1. Brot vo gester</dc:title>
  <dc:creator>Gymnasium Neufeld</dc:creator>
  <cp:lastModifiedBy>Marriott, Steven (SRF)</cp:lastModifiedBy>
  <cp:revision>29</cp:revision>
  <cp:lastPrinted>2013-04-15T08:53:00Z</cp:lastPrinted>
  <dcterms:created xsi:type="dcterms:W3CDTF">2019-02-05T15:08:00Z</dcterms:created>
  <dcterms:modified xsi:type="dcterms:W3CDTF">2019-02-05T15:52:00Z</dcterms:modified>
  <cp:category>Zuma Vorlage phe</cp:category>
</cp:coreProperties>
</file>