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Zeit</w:t>
            </w:r>
            <w:r w:rsidRPr="000D0338">
              <w:rPr>
                <w:rFonts w:ascii="Arial" w:hAnsi="Arial"/>
                <w:b/>
                <w:sz w:val="24"/>
              </w:rPr>
              <w:t xml:space="preserve">strahl – </w:t>
            </w:r>
            <w:r>
              <w:rPr>
                <w:rFonts w:ascii="Arial" w:hAnsi="Arial"/>
                <w:b/>
                <w:sz w:val="24"/>
              </w:rPr>
              <w:t>Wichtige Ereignisse des Mittelalters</w:t>
            </w:r>
            <w:r w:rsidRPr="000D0338">
              <w:rPr>
                <w:rFonts w:ascii="Arial" w:hAnsi="Arial"/>
                <w:b/>
                <w:sz w:val="24"/>
              </w:rPr>
              <w:t xml:space="preserve"> </w:t>
            </w:r>
          </w:p>
          <w:p w:rsidR="00CF6246" w:rsidRPr="000D0338" w:rsidRDefault="00CF6246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Recherchiere in Geschichtsbüchern oder mit Hilfe des Internets. Finde heraus, welche Ereignisse wann geschehen sind.</w:t>
            </w:r>
          </w:p>
          <w:p w:rsidR="00CF6246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>Vervollständige zuerst die</w:t>
            </w:r>
            <w:r>
              <w:rPr>
                <w:rFonts w:ascii="Arial" w:hAnsi="Arial"/>
                <w:sz w:val="24"/>
              </w:rPr>
              <w:t xml:space="preserve"> Jahreszahlen</w:t>
            </w:r>
            <w:r w:rsidRPr="00DF4840">
              <w:rPr>
                <w:rFonts w:ascii="Arial" w:hAnsi="Arial"/>
                <w:sz w:val="24"/>
              </w:rPr>
              <w:t xml:space="preserve"> auf dem Zeitstrahl. Schneide anschliessend die Wörter</w:t>
            </w:r>
            <w:r>
              <w:rPr>
                <w:rFonts w:ascii="Arial" w:hAnsi="Arial"/>
                <w:sz w:val="24"/>
              </w:rPr>
              <w:t xml:space="preserve"> auf</w:t>
            </w:r>
            <w:r w:rsidRPr="00DF4840">
              <w:rPr>
                <w:rFonts w:ascii="Arial" w:hAnsi="Arial"/>
                <w:sz w:val="24"/>
              </w:rPr>
              <w:t xml:space="preserve"> der zweiten Seite aus, lege sie zu</w:t>
            </w:r>
            <w:r>
              <w:rPr>
                <w:rFonts w:ascii="Arial" w:hAnsi="Arial"/>
                <w:sz w:val="24"/>
              </w:rPr>
              <w:t>r</w:t>
            </w:r>
            <w:r w:rsidRPr="00DF4840">
              <w:rPr>
                <w:rFonts w:ascii="Arial" w:hAnsi="Arial"/>
                <w:sz w:val="24"/>
              </w:rPr>
              <w:t xml:space="preserve"> richtigen </w:t>
            </w:r>
            <w:r>
              <w:rPr>
                <w:rFonts w:ascii="Arial" w:hAnsi="Arial"/>
                <w:sz w:val="24"/>
              </w:rPr>
              <w:t xml:space="preserve">Jahreszahl. Überprüfe deine Version mit </w:t>
            </w:r>
            <w:r w:rsidRPr="00DF4840">
              <w:rPr>
                <w:rFonts w:ascii="Arial" w:hAnsi="Arial"/>
                <w:sz w:val="24"/>
              </w:rPr>
              <w:t xml:space="preserve">den Lösungen und </w:t>
            </w:r>
            <w:r>
              <w:rPr>
                <w:rFonts w:ascii="Arial" w:hAnsi="Arial"/>
                <w:sz w:val="24"/>
              </w:rPr>
              <w:t>korrigiere. Nun kannst du die Zettel aufkleben</w:t>
            </w:r>
          </w:p>
          <w:p w:rsidR="00CF6246" w:rsidRPr="00DF4840" w:rsidRDefault="00CF6246" w:rsidP="00042E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4"/>
              </w:rPr>
            </w:pPr>
            <w:r w:rsidRPr="00DF4840">
              <w:rPr>
                <w:rFonts w:ascii="Arial" w:hAnsi="Arial"/>
                <w:sz w:val="24"/>
              </w:rPr>
              <w:t xml:space="preserve">Markiere </w:t>
            </w:r>
            <w:r>
              <w:rPr>
                <w:rFonts w:ascii="Arial" w:hAnsi="Arial"/>
                <w:sz w:val="24"/>
              </w:rPr>
              <w:t>farbig</w:t>
            </w:r>
            <w:r w:rsidRPr="00DF4840">
              <w:rPr>
                <w:rFonts w:ascii="Arial" w:hAnsi="Arial"/>
                <w:sz w:val="24"/>
              </w:rPr>
              <w:t xml:space="preserve"> die Zeitspanne, welche man Mittelalter nennt.</w:t>
            </w: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7360E7" w:rsidRDefault="007360E7" w:rsidP="00E12E73">
            <w:pPr>
              <w:rPr>
                <w:rFonts w:ascii="Arial" w:hAnsi="Arial"/>
                <w:b/>
                <w:sz w:val="24"/>
              </w:rPr>
            </w:pPr>
          </w:p>
        </w:tc>
      </w:tr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E12E73" w:rsidP="00E12E73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8414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" r="1462"/>
                          <a:stretch/>
                        </pic:blipFill>
                        <pic:spPr bwMode="auto">
                          <a:xfrm>
                            <a:off x="0" y="0"/>
                            <a:ext cx="9468000" cy="4084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758" w:rsidRDefault="003A1758" w:rsidP="00BB0DEB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5C4121" w:rsidRPr="00D479D9" w:rsidRDefault="00D0343C" w:rsidP="00BB0DEB">
      <w:pPr>
        <w:spacing w:after="200" w:line="276" w:lineRule="auto"/>
        <w:rPr>
          <w:rFonts w:ascii="Arial" w:hAnsi="Arial"/>
          <w:sz w:val="20"/>
        </w:rPr>
      </w:pPr>
      <w:r w:rsidRPr="003A1758">
        <w:rPr>
          <w:rFonts w:ascii="Arial" w:hAnsi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BF8E3" wp14:editId="33D7D410">
                <wp:simplePos x="0" y="0"/>
                <wp:positionH relativeFrom="column">
                  <wp:posOffset>3716573</wp:posOffset>
                </wp:positionH>
                <wp:positionV relativeFrom="paragraph">
                  <wp:posOffset>2231887</wp:posOffset>
                </wp:positionV>
                <wp:extent cx="1900362" cy="457200"/>
                <wp:effectExtent l="0" t="0" r="2413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Untergang des weströmischen Reiches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F8E3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292.65pt;margin-top:175.75pt;width:149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Untergang des weströmischen Reiches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65C19" wp14:editId="7FF7FF00">
                <wp:simplePos x="0" y="0"/>
                <wp:positionH relativeFrom="column">
                  <wp:posOffset>1394212</wp:posOffset>
                </wp:positionH>
                <wp:positionV relativeFrom="paragraph">
                  <wp:posOffset>3149876</wp:posOffset>
                </wp:positionV>
                <wp:extent cx="1407160" cy="457200"/>
                <wp:effectExtent l="0" t="0" r="2159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Kolumbus entdeckt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5C19" id="Textfeld 31" o:spid="_x0000_s1027" type="#_x0000_t202" style="position:absolute;margin-left:109.8pt;margin-top:248pt;width:110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Kolumbus entdeckt Amerika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2D2F8" wp14:editId="1A846F47">
                <wp:simplePos x="0" y="0"/>
                <wp:positionH relativeFrom="margin">
                  <wp:posOffset>5617072</wp:posOffset>
                </wp:positionH>
                <wp:positionV relativeFrom="paragraph">
                  <wp:posOffset>3551831</wp:posOffset>
                </wp:positionV>
                <wp:extent cx="1081377" cy="457200"/>
                <wp:effectExtent l="0" t="0" r="24130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43C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Erste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Kreuzzüge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D2F8" id="Textfeld 33" o:spid="_x0000_s1028" type="#_x0000_t202" style="position:absolute;margin-left:442.3pt;margin-top:279.65pt;width:85.1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" fillcolor="white [3201]" strokecolor="black [3213]" strokeweight="2pt">
                <v:textbox>
                  <w:txbxContent>
                    <w:p w:rsidR="00D0343C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Erste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Kreuzzüge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3E3C5" wp14:editId="0795B9F0">
                <wp:simplePos x="0" y="0"/>
                <wp:positionH relativeFrom="column">
                  <wp:posOffset>6133934</wp:posOffset>
                </wp:positionH>
                <wp:positionV relativeFrom="paragraph">
                  <wp:posOffset>856919</wp:posOffset>
                </wp:positionV>
                <wp:extent cx="2019632" cy="457200"/>
                <wp:effectExtent l="0" t="0" r="19050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2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Beginn der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islamischen Zeitrechnung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E3C5" id="Textfeld 44" o:spid="_x0000_s1029" type="#_x0000_t202" style="position:absolute;margin-left:483pt;margin-top:67.45pt;width:159.0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Beginn der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islamischen Zeitrechnung</w:t>
                      </w:r>
                    </w:p>
                  </w:txbxContent>
                </v:textbox>
              </v:shape>
            </w:pict>
          </mc:Fallback>
        </mc:AlternateContent>
      </w:r>
      <w:r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641DF" wp14:editId="6349E37F">
                <wp:simplePos x="0" y="0"/>
                <wp:positionH relativeFrom="column">
                  <wp:posOffset>7119896</wp:posOffset>
                </wp:positionH>
                <wp:positionV relativeFrom="paragraph">
                  <wp:posOffset>2113225</wp:posOffset>
                </wp:positionV>
                <wp:extent cx="1272209" cy="457200"/>
                <wp:effectExtent l="0" t="0" r="2349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Das Auto wird erfunden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41DF" id="Textfeld 34" o:spid="_x0000_s1030" type="#_x0000_t202" style="position:absolute;margin-left:560.6pt;margin-top:166.4pt;width:100.1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Das Auto wird erfunden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B7E15" wp14:editId="58E0CE75">
                <wp:simplePos x="0" y="0"/>
                <wp:positionH relativeFrom="column">
                  <wp:posOffset>3915519</wp:posOffset>
                </wp:positionH>
                <wp:positionV relativeFrom="paragraph">
                  <wp:posOffset>753552</wp:posOffset>
                </wp:positionV>
                <wp:extent cx="1184745" cy="457200"/>
                <wp:effectExtent l="0" t="0" r="158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A5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Grosse </w:t>
                            </w:r>
                          </w:p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Pestepidemie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E15" id="Textfeld 18" o:spid="_x0000_s1031" type="#_x0000_t202" style="position:absolute;margin-left:308.3pt;margin-top:59.35pt;width:93.3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" fillcolor="white [3201]" strokecolor="black [3213]" strokeweight="2pt">
                <v:textbox>
                  <w:txbxContent>
                    <w:p w:rsidR="004071A5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Grosse </w:t>
                      </w:r>
                    </w:p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Pestepidemie</w:t>
                      </w:r>
                    </w:p>
                  </w:txbxContent>
                </v:textbox>
              </v:shape>
            </w:pict>
          </mc:Fallback>
        </mc:AlternateContent>
      </w:r>
      <w:r w:rsidR="004071A5" w:rsidRPr="003A1758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47ECA3" wp14:editId="264DD952">
                <wp:simplePos x="0" y="0"/>
                <wp:positionH relativeFrom="column">
                  <wp:posOffset>591875</wp:posOffset>
                </wp:positionH>
                <wp:positionV relativeFrom="paragraph">
                  <wp:posOffset>1151117</wp:posOffset>
                </wp:positionV>
                <wp:extent cx="1550505" cy="457200"/>
                <wp:effectExtent l="0" t="0" r="1206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58" w:rsidRPr="000D0338" w:rsidRDefault="003A1758" w:rsidP="003A175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Gründung der Eidgenossenschaft (Bundesbrief)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ECA3" id="Textfeld 37" o:spid="_x0000_s1032" type="#_x0000_t202" style="position:absolute;margin-left:46.6pt;margin-top:90.65pt;width:122.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" fillcolor="white [3201]" strokecolor="black [3213]" strokeweight="2pt">
                <v:textbox>
                  <w:txbxContent>
                    <w:p w:rsidR="003A1758" w:rsidRPr="000D0338" w:rsidRDefault="003A1758" w:rsidP="003A1758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Gründung der Eidgenossenschaft (Bundesbrief)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="00656DBF" w:rsidRPr="00656DBF">
            <w:rPr>
              <w:rFonts w:ascii="Arial" w:hAnsi="Arial"/>
              <w:b/>
              <w:sz w:val="24"/>
              <w:szCs w:val="24"/>
            </w:rPr>
            <w:t xml:space="preserve">Verteidigung auf der </w:t>
          </w:r>
          <w:r w:rsidR="00656DBF" w:rsidRPr="00656DBF">
            <w:rPr>
              <w:rFonts w:ascii="Arial" w:hAnsi="Arial"/>
              <w:b/>
              <w:sz w:val="24"/>
              <w:szCs w:val="24"/>
            </w:rPr>
            <w:t>Kyburg</w:t>
          </w:r>
          <w:bookmarkStart w:id="0" w:name="_GoBack"/>
          <w:bookmarkEnd w:id="0"/>
          <w:r w:rsidRPr="00AF0ECF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970CC5" w:rsidRPr="00AF0ECF" w:rsidRDefault="002A124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Zeitstrahl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4F" w:rsidRDefault="002A1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F721F"/>
    <w:rsid w:val="00216502"/>
    <w:rsid w:val="00223EAA"/>
    <w:rsid w:val="002839D8"/>
    <w:rsid w:val="002926DA"/>
    <w:rsid w:val="00295D17"/>
    <w:rsid w:val="002A124F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1A92"/>
    <w:rsid w:val="00643F18"/>
    <w:rsid w:val="00656DBF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597F"/>
    <w:rsid w:val="00CE1966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12E73"/>
    <w:rsid w:val="00E23A9C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36F9-174D-4711-B2FF-4FB5389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Mittelalter in der Schweiz</dc:title>
  <dc:creator>Marriott, Steven (SRF)</dc:creator>
  <cp:lastModifiedBy>Marriott, Steven (SRF)</cp:lastModifiedBy>
  <cp:revision>13</cp:revision>
  <cp:lastPrinted>2018-11-19T10:31:00Z</cp:lastPrinted>
  <dcterms:created xsi:type="dcterms:W3CDTF">2020-01-10T15:44:00Z</dcterms:created>
  <dcterms:modified xsi:type="dcterms:W3CDTF">2020-01-13T16:01:00Z</dcterms:modified>
</cp:coreProperties>
</file>