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0"/>
      </w:tblGrid>
      <w:tr w:rsidR="000D50BF" w:rsidTr="00D27F16">
        <w:tc>
          <w:tcPr>
            <w:tcW w:w="9400" w:type="dxa"/>
          </w:tcPr>
          <w:p w:rsidR="000D50BF" w:rsidRDefault="000D50BF" w:rsidP="009E4BA4">
            <w:pPr>
              <w:keepNext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30"/>
                <w:szCs w:val="30"/>
              </w:rPr>
              <w:t>Male den Regenschirm aus und zeichne dich darunter</w:t>
            </w:r>
          </w:p>
        </w:tc>
      </w:tr>
      <w:tr w:rsidR="000D50BF" w:rsidTr="00D27F16">
        <w:tc>
          <w:tcPr>
            <w:tcW w:w="9400" w:type="dxa"/>
          </w:tcPr>
          <w:p w:rsidR="000D50BF" w:rsidRDefault="000D50BF" w:rsidP="009E4BA4">
            <w:pPr>
              <w:keepNext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</w:tr>
      <w:tr w:rsidR="000D50BF" w:rsidTr="00D27F16">
        <w:tc>
          <w:tcPr>
            <w:tcW w:w="9400" w:type="dxa"/>
          </w:tcPr>
          <w:p w:rsidR="000D50BF" w:rsidRDefault="000E2B63" w:rsidP="00686D3D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04000" cy="5618774"/>
                  <wp:effectExtent l="0" t="0" r="635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genschirm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000" cy="561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0BF" w:rsidRPr="00C01A66" w:rsidRDefault="000D50BF" w:rsidP="00996BA9">
            <w:pPr>
              <w:pStyle w:val="Beschriftung"/>
              <w:rPr>
                <w:rFonts w:ascii="Arial" w:hAnsi="Arial"/>
                <w:b/>
                <w:noProof/>
                <w:sz w:val="12"/>
                <w:szCs w:val="12"/>
              </w:rPr>
            </w:pPr>
            <w:r w:rsidRPr="00C01A66">
              <w:rPr>
                <w:rFonts w:ascii="Arial" w:hAnsi="Arial"/>
                <w:color w:val="auto"/>
                <w:sz w:val="12"/>
                <w:szCs w:val="12"/>
              </w:rPr>
              <w:t xml:space="preserve">Bild: </w:t>
            </w:r>
            <w:proofErr w:type="spellStart"/>
            <w:r w:rsidR="000E2B63">
              <w:rPr>
                <w:rFonts w:ascii="Arial" w:hAnsi="Arial"/>
                <w:color w:val="auto"/>
                <w:sz w:val="12"/>
                <w:szCs w:val="12"/>
              </w:rPr>
              <w:t>C</w:t>
            </w:r>
            <w:bookmarkStart w:id="0" w:name="_GoBack"/>
            <w:bookmarkEnd w:id="0"/>
            <w:r w:rsidR="000E2B63">
              <w:rPr>
                <w:rFonts w:ascii="Arial" w:hAnsi="Arial"/>
                <w:color w:val="auto"/>
                <w:sz w:val="12"/>
                <w:szCs w:val="12"/>
              </w:rPr>
              <w:t>olourbox</w:t>
            </w:r>
            <w:proofErr w:type="spellEnd"/>
          </w:p>
        </w:tc>
      </w:tr>
    </w:tbl>
    <w:p w:rsidR="00082EBA" w:rsidRDefault="00082EBA" w:rsidP="000B70D1">
      <w:pPr>
        <w:rPr>
          <w:rFonts w:ascii="Arial" w:hAnsi="Arial"/>
          <w:b/>
          <w:sz w:val="20"/>
        </w:rPr>
      </w:pPr>
    </w:p>
    <w:p w:rsidR="004D5E98" w:rsidRDefault="004D5E98" w:rsidP="000B70D1">
      <w:pPr>
        <w:rPr>
          <w:rFonts w:ascii="Arial" w:hAnsi="Arial"/>
          <w:b/>
          <w:sz w:val="20"/>
        </w:rPr>
      </w:pPr>
    </w:p>
    <w:p w:rsidR="00D77EF9" w:rsidRDefault="00D77EF9" w:rsidP="000B70D1">
      <w:pPr>
        <w:rPr>
          <w:rFonts w:ascii="Arial" w:hAnsi="Arial"/>
          <w:b/>
          <w:sz w:val="20"/>
        </w:rPr>
      </w:pPr>
    </w:p>
    <w:p w:rsidR="000B3CA0" w:rsidRPr="00107F99" w:rsidRDefault="000B3CA0" w:rsidP="000B3CA0">
      <w:pPr>
        <w:rPr>
          <w:rFonts w:ascii="Arial" w:hAnsi="Arial"/>
          <w:b/>
          <w:sz w:val="20"/>
        </w:rPr>
      </w:pPr>
    </w:p>
    <w:sectPr w:rsidR="000B3CA0" w:rsidRPr="00107F99" w:rsidSect="00FB2A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DC" w:rsidRDefault="003B46DC">
      <w:r>
        <w:separator/>
      </w:r>
    </w:p>
  </w:endnote>
  <w:endnote w:type="continuationSeparator" w:id="0">
    <w:p w:rsidR="003B46DC" w:rsidRDefault="003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162AE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2162AE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="005D6A8A"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D0753B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14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C47C9" w:rsidRPr="002162AE" w:rsidTr="00370556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162A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0C47C9" w:rsidRPr="002162AE" w:rsidRDefault="000C47C9" w:rsidP="000C47C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162AE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162AE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2162AE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162AE">
            <w:rPr>
              <w:rFonts w:ascii="Arial" w:hAnsi="Arial"/>
              <w:b/>
              <w:sz w:val="16"/>
              <w:szCs w:val="16"/>
            </w:rPr>
            <w:t>/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begin"/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instrText xml:space="preserve"> NUMPAGES   \* MERGEFORMAT </w:instrTex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separate"/>
          </w:r>
          <w:r w:rsidRPr="002162AE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FB2AB5" w:rsidRPr="002162A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C47C9" w:rsidRPr="00DC0DD0" w:rsidRDefault="000C47C9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DC" w:rsidRDefault="003B46DC">
      <w:r>
        <w:separator/>
      </w:r>
    </w:p>
  </w:footnote>
  <w:footnote w:type="continuationSeparator" w:id="0">
    <w:p w:rsidR="003B46DC" w:rsidRDefault="003B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977"/>
      <w:gridCol w:w="6379"/>
    </w:tblGrid>
    <w:tr w:rsidR="000B7EDB" w:rsidTr="00793429">
      <w:tc>
        <w:tcPr>
          <w:tcW w:w="2977" w:type="dxa"/>
        </w:tcPr>
        <w:p w:rsidR="000B7EDB" w:rsidRDefault="000B7EDB" w:rsidP="000B7EDB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07635F5D" wp14:editId="0A4E334D">
                <wp:extent cx="1656000" cy="421054"/>
                <wp:effectExtent l="0" t="0" r="190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bottom"/>
        </w:tcPr>
        <w:p w:rsidR="008F398B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  <w:p w:rsidR="000B7EDB" w:rsidRPr="002D01FD" w:rsidRDefault="008F398B" w:rsidP="000B7ED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Liedtexte</w:t>
          </w:r>
        </w:p>
      </w:tc>
    </w:tr>
  </w:tbl>
  <w:p w:rsidR="00F70D14" w:rsidRPr="002B52F9" w:rsidRDefault="00F70D14">
    <w:pPr>
      <w:pStyle w:val="Kopfzeile"/>
      <w:rPr>
        <w:rFonts w:ascii="Arial" w:hAnsi="Arial"/>
        <w:sz w:val="20"/>
      </w:rPr>
    </w:pPr>
  </w:p>
  <w:p w:rsidR="00FB2AB5" w:rsidRPr="002B52F9" w:rsidRDefault="00FB2AB5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6424"/>
    </w:tblGrid>
    <w:tr w:rsidR="00A34345" w:rsidTr="00FB2AB5">
      <w:trPr>
        <w:trHeight w:val="426"/>
      </w:trPr>
      <w:tc>
        <w:tcPr>
          <w:tcW w:w="2761" w:type="dxa"/>
        </w:tcPr>
        <w:p w:rsidR="00A34345" w:rsidRPr="0008046F" w:rsidRDefault="00A34345" w:rsidP="00A34345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266036F4" wp14:editId="5428F752">
                <wp:extent cx="1656000" cy="421052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bottom"/>
        </w:tcPr>
        <w:p w:rsidR="00A34345" w:rsidRPr="002D01FD" w:rsidRDefault="000D50BF" w:rsidP="00A3434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Arbeitsblätter</w:t>
          </w:r>
        </w:p>
      </w:tc>
    </w:tr>
    <w:tr w:rsidR="00A34345" w:rsidTr="00370556">
      <w:trPr>
        <w:trHeight w:hRule="exact" w:val="227"/>
      </w:trPr>
      <w:tc>
        <w:tcPr>
          <w:tcW w:w="9356" w:type="dxa"/>
          <w:gridSpan w:val="3"/>
        </w:tcPr>
        <w:p w:rsidR="00A34345" w:rsidRPr="00092BCF" w:rsidRDefault="00A34345" w:rsidP="00A34345">
          <w:pPr>
            <w:pStyle w:val="Kopfzeile"/>
            <w:rPr>
              <w:rFonts w:ascii="Arial" w:hAnsi="Arial"/>
              <w:sz w:val="20"/>
            </w:rPr>
          </w:pPr>
        </w:p>
      </w:tc>
    </w:tr>
    <w:tr w:rsidR="00A34345" w:rsidTr="00370556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A34345" w:rsidRPr="005301DE" w:rsidRDefault="009507BE" w:rsidP="00A34345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24"/>
              <w:szCs w:val="24"/>
            </w:rPr>
            <w:drawing>
              <wp:inline distT="0" distB="0" distL="0" distR="0" wp14:anchorId="0F7733C6" wp14:editId="6B09F397">
                <wp:extent cx="1654177" cy="930475"/>
                <wp:effectExtent l="0" t="0" r="3175" b="317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as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7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:rsidR="00A34345" w:rsidRPr="002D01FD" w:rsidRDefault="00A34345" w:rsidP="00A34345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A34345" w:rsidTr="00370556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:rsidR="00A34345" w:rsidRPr="006F2C9E" w:rsidRDefault="002A5615" w:rsidP="00A34345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2A5615">
            <w:rPr>
              <w:rFonts w:ascii="Arial" w:hAnsi="Arial"/>
              <w:b/>
              <w:sz w:val="24"/>
              <w:szCs w:val="24"/>
            </w:rPr>
            <w:t xml:space="preserve">Lose!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Luege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 xml:space="preserve">! </w:t>
          </w:r>
          <w:proofErr w:type="spellStart"/>
          <w:r w:rsidRPr="002A5615">
            <w:rPr>
              <w:rFonts w:ascii="Arial" w:hAnsi="Arial"/>
              <w:b/>
              <w:sz w:val="24"/>
              <w:szCs w:val="24"/>
            </w:rPr>
            <w:t>Liedli</w:t>
          </w:r>
          <w:proofErr w:type="spellEnd"/>
          <w:r w:rsidRPr="002A5615">
            <w:rPr>
              <w:rFonts w:ascii="Arial" w:hAnsi="Arial"/>
              <w:b/>
              <w:sz w:val="24"/>
              <w:szCs w:val="24"/>
            </w:rPr>
            <w:t>!</w:t>
          </w:r>
        </w:p>
      </w:tc>
    </w:tr>
    <w:tr w:rsidR="00A34345" w:rsidRPr="008B3E57" w:rsidTr="00370556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A34345" w:rsidRDefault="00A34345" w:rsidP="00A34345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A34345" w:rsidRDefault="00A34345" w:rsidP="00A34345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:rsidR="00DE377E" w:rsidRDefault="00ED5949" w:rsidP="00A34345">
          <w:pPr>
            <w:pStyle w:val="Kopfzeile"/>
            <w:rPr>
              <w:rFonts w:ascii="Arial" w:hAnsi="Arial"/>
              <w:sz w:val="18"/>
              <w:szCs w:val="18"/>
            </w:rPr>
          </w:pPr>
          <w:proofErr w:type="spellStart"/>
          <w:r w:rsidRPr="00ED5949">
            <w:rPr>
              <w:rFonts w:ascii="Arial" w:hAnsi="Arial"/>
              <w:sz w:val="18"/>
              <w:szCs w:val="18"/>
            </w:rPr>
            <w:t>Rägä</w:t>
          </w:r>
          <w:proofErr w:type="spellEnd"/>
          <w:r w:rsidRPr="00ED5949">
            <w:rPr>
              <w:rFonts w:ascii="Arial" w:hAnsi="Arial"/>
              <w:sz w:val="18"/>
              <w:szCs w:val="18"/>
            </w:rPr>
            <w:t xml:space="preserve">, </w:t>
          </w:r>
          <w:proofErr w:type="spellStart"/>
          <w:r w:rsidRPr="00ED5949">
            <w:rPr>
              <w:rFonts w:ascii="Arial" w:hAnsi="Arial"/>
              <w:sz w:val="18"/>
              <w:szCs w:val="18"/>
            </w:rPr>
            <w:t>Rägä</w:t>
          </w:r>
          <w:proofErr w:type="spellEnd"/>
          <w:r w:rsidRPr="00ED5949"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 w:rsidRPr="00ED5949">
            <w:rPr>
              <w:rFonts w:ascii="Arial" w:hAnsi="Arial"/>
              <w:sz w:val="18"/>
              <w:szCs w:val="18"/>
            </w:rPr>
            <w:t>Tröpfli</w:t>
          </w:r>
          <w:proofErr w:type="spellEnd"/>
        </w:p>
        <w:p w:rsidR="00ED5949" w:rsidRPr="00985509" w:rsidRDefault="00ED5949" w:rsidP="00A34345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A34345" w:rsidRPr="009A5258" w:rsidRDefault="004C4A8A" w:rsidP="00A34345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02:00</w:t>
          </w:r>
          <w:r w:rsidR="002A5615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9A5258" w:rsidRDefault="00F70D14">
    <w:pPr>
      <w:pStyle w:val="Kopfzeile"/>
      <w:rPr>
        <w:rFonts w:ascii="Arial" w:hAnsi="Arial"/>
        <w:sz w:val="20"/>
      </w:rPr>
    </w:pPr>
  </w:p>
  <w:p w:rsidR="00A34345" w:rsidRPr="009A5258" w:rsidRDefault="00A34345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3FA"/>
    <w:multiLevelType w:val="hybridMultilevel"/>
    <w:tmpl w:val="3452BCE2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8F0"/>
    <w:multiLevelType w:val="hybridMultilevel"/>
    <w:tmpl w:val="C53C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A92"/>
    <w:multiLevelType w:val="hybridMultilevel"/>
    <w:tmpl w:val="CE30BC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579E"/>
    <w:multiLevelType w:val="hybridMultilevel"/>
    <w:tmpl w:val="0926673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5410"/>
    <w:multiLevelType w:val="hybridMultilevel"/>
    <w:tmpl w:val="6E7ADB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74735"/>
    <w:multiLevelType w:val="hybridMultilevel"/>
    <w:tmpl w:val="62C0D18C"/>
    <w:lvl w:ilvl="0" w:tplc="8D8CDEC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05A09"/>
    <w:multiLevelType w:val="hybridMultilevel"/>
    <w:tmpl w:val="EC38CC44"/>
    <w:lvl w:ilvl="0" w:tplc="E97CE8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A3492"/>
    <w:multiLevelType w:val="hybridMultilevel"/>
    <w:tmpl w:val="BD54B0EC"/>
    <w:lvl w:ilvl="0" w:tplc="91D65B6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45807"/>
    <w:multiLevelType w:val="hybridMultilevel"/>
    <w:tmpl w:val="1848D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06A3A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22A5"/>
    <w:multiLevelType w:val="hybridMultilevel"/>
    <w:tmpl w:val="4B02E00A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C036D"/>
    <w:multiLevelType w:val="hybridMultilevel"/>
    <w:tmpl w:val="E5685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469DD"/>
    <w:multiLevelType w:val="multilevel"/>
    <w:tmpl w:val="05F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67B48"/>
    <w:multiLevelType w:val="hybridMultilevel"/>
    <w:tmpl w:val="0180C30C"/>
    <w:lvl w:ilvl="0" w:tplc="91D65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986A32"/>
    <w:multiLevelType w:val="hybridMultilevel"/>
    <w:tmpl w:val="F084B3C0"/>
    <w:lvl w:ilvl="0" w:tplc="712C3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34"/>
  </w:num>
  <w:num w:numId="5">
    <w:abstractNumId w:val="32"/>
  </w:num>
  <w:num w:numId="6">
    <w:abstractNumId w:val="29"/>
  </w:num>
  <w:num w:numId="7">
    <w:abstractNumId w:val="16"/>
  </w:num>
  <w:num w:numId="8">
    <w:abstractNumId w:val="5"/>
  </w:num>
  <w:num w:numId="9">
    <w:abstractNumId w:val="31"/>
  </w:num>
  <w:num w:numId="10">
    <w:abstractNumId w:val="6"/>
  </w:num>
  <w:num w:numId="11">
    <w:abstractNumId w:val="25"/>
  </w:num>
  <w:num w:numId="12">
    <w:abstractNumId w:val="4"/>
  </w:num>
  <w:num w:numId="13">
    <w:abstractNumId w:val="8"/>
  </w:num>
  <w:num w:numId="14">
    <w:abstractNumId w:val="3"/>
  </w:num>
  <w:num w:numId="15">
    <w:abstractNumId w:val="27"/>
  </w:num>
  <w:num w:numId="16">
    <w:abstractNumId w:val="10"/>
  </w:num>
  <w:num w:numId="17">
    <w:abstractNumId w:val="35"/>
  </w:num>
  <w:num w:numId="18">
    <w:abstractNumId w:val="19"/>
  </w:num>
  <w:num w:numId="19">
    <w:abstractNumId w:val="13"/>
  </w:num>
  <w:num w:numId="20">
    <w:abstractNumId w:val="20"/>
  </w:num>
  <w:num w:numId="21">
    <w:abstractNumId w:val="15"/>
  </w:num>
  <w:num w:numId="22">
    <w:abstractNumId w:val="23"/>
  </w:num>
  <w:num w:numId="23">
    <w:abstractNumId w:val="1"/>
  </w:num>
  <w:num w:numId="24">
    <w:abstractNumId w:val="36"/>
  </w:num>
  <w:num w:numId="25">
    <w:abstractNumId w:val="2"/>
  </w:num>
  <w:num w:numId="26">
    <w:abstractNumId w:val="30"/>
  </w:num>
  <w:num w:numId="27">
    <w:abstractNumId w:val="17"/>
  </w:num>
  <w:num w:numId="28">
    <w:abstractNumId w:val="7"/>
  </w:num>
  <w:num w:numId="29">
    <w:abstractNumId w:val="33"/>
  </w:num>
  <w:num w:numId="30">
    <w:abstractNumId w:val="21"/>
  </w:num>
  <w:num w:numId="31">
    <w:abstractNumId w:val="22"/>
  </w:num>
  <w:num w:numId="32">
    <w:abstractNumId w:val="14"/>
  </w:num>
  <w:num w:numId="33">
    <w:abstractNumId w:val="11"/>
  </w:num>
  <w:num w:numId="34">
    <w:abstractNumId w:val="0"/>
  </w:num>
  <w:num w:numId="35">
    <w:abstractNumId w:val="24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505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DC"/>
    <w:rsid w:val="000013E8"/>
    <w:rsid w:val="00012008"/>
    <w:rsid w:val="0001698F"/>
    <w:rsid w:val="00034C0B"/>
    <w:rsid w:val="00036729"/>
    <w:rsid w:val="0004298A"/>
    <w:rsid w:val="00045FC6"/>
    <w:rsid w:val="00046687"/>
    <w:rsid w:val="000479AB"/>
    <w:rsid w:val="000508C4"/>
    <w:rsid w:val="00051351"/>
    <w:rsid w:val="00051876"/>
    <w:rsid w:val="000542A1"/>
    <w:rsid w:val="00054A08"/>
    <w:rsid w:val="0005616D"/>
    <w:rsid w:val="00056661"/>
    <w:rsid w:val="00057541"/>
    <w:rsid w:val="00060BC2"/>
    <w:rsid w:val="00065561"/>
    <w:rsid w:val="00071A1E"/>
    <w:rsid w:val="00071CAA"/>
    <w:rsid w:val="00073AB1"/>
    <w:rsid w:val="000819E5"/>
    <w:rsid w:val="00082EBA"/>
    <w:rsid w:val="00085A93"/>
    <w:rsid w:val="00086C9A"/>
    <w:rsid w:val="00087330"/>
    <w:rsid w:val="00090A9C"/>
    <w:rsid w:val="00090FA0"/>
    <w:rsid w:val="000965B2"/>
    <w:rsid w:val="000A65A2"/>
    <w:rsid w:val="000B1C1B"/>
    <w:rsid w:val="000B33E7"/>
    <w:rsid w:val="000B3CA0"/>
    <w:rsid w:val="000B40B0"/>
    <w:rsid w:val="000B70D1"/>
    <w:rsid w:val="000B73FE"/>
    <w:rsid w:val="000B7EDB"/>
    <w:rsid w:val="000C0893"/>
    <w:rsid w:val="000C21CF"/>
    <w:rsid w:val="000C47C9"/>
    <w:rsid w:val="000C578C"/>
    <w:rsid w:val="000D50BF"/>
    <w:rsid w:val="000E07E6"/>
    <w:rsid w:val="000E2B63"/>
    <w:rsid w:val="000F0D65"/>
    <w:rsid w:val="000F5556"/>
    <w:rsid w:val="00101BE1"/>
    <w:rsid w:val="00105E10"/>
    <w:rsid w:val="001065E3"/>
    <w:rsid w:val="00107F99"/>
    <w:rsid w:val="001107C0"/>
    <w:rsid w:val="001111F8"/>
    <w:rsid w:val="00114139"/>
    <w:rsid w:val="00115F1E"/>
    <w:rsid w:val="001205C5"/>
    <w:rsid w:val="00123032"/>
    <w:rsid w:val="00131023"/>
    <w:rsid w:val="0013281A"/>
    <w:rsid w:val="001333BB"/>
    <w:rsid w:val="00134596"/>
    <w:rsid w:val="0013593D"/>
    <w:rsid w:val="00136190"/>
    <w:rsid w:val="00143CB8"/>
    <w:rsid w:val="00143F64"/>
    <w:rsid w:val="001467F6"/>
    <w:rsid w:val="00157A91"/>
    <w:rsid w:val="00162D1A"/>
    <w:rsid w:val="00166279"/>
    <w:rsid w:val="001672A6"/>
    <w:rsid w:val="0017552C"/>
    <w:rsid w:val="0018405A"/>
    <w:rsid w:val="00186896"/>
    <w:rsid w:val="0018786F"/>
    <w:rsid w:val="00194162"/>
    <w:rsid w:val="00196A84"/>
    <w:rsid w:val="00197529"/>
    <w:rsid w:val="00197945"/>
    <w:rsid w:val="001A091D"/>
    <w:rsid w:val="001B22A4"/>
    <w:rsid w:val="001B3C76"/>
    <w:rsid w:val="001C13E8"/>
    <w:rsid w:val="001C200A"/>
    <w:rsid w:val="001C544E"/>
    <w:rsid w:val="001D0DFC"/>
    <w:rsid w:val="001D3392"/>
    <w:rsid w:val="001E04EE"/>
    <w:rsid w:val="001F448D"/>
    <w:rsid w:val="00200F74"/>
    <w:rsid w:val="002049FF"/>
    <w:rsid w:val="00211AD8"/>
    <w:rsid w:val="00214461"/>
    <w:rsid w:val="002162AE"/>
    <w:rsid w:val="00220784"/>
    <w:rsid w:val="00226E71"/>
    <w:rsid w:val="00227596"/>
    <w:rsid w:val="00230DFC"/>
    <w:rsid w:val="002338AA"/>
    <w:rsid w:val="00233B90"/>
    <w:rsid w:val="00234D36"/>
    <w:rsid w:val="0023739E"/>
    <w:rsid w:val="00237581"/>
    <w:rsid w:val="0024337E"/>
    <w:rsid w:val="00246829"/>
    <w:rsid w:val="00254F00"/>
    <w:rsid w:val="002558F8"/>
    <w:rsid w:val="002566F8"/>
    <w:rsid w:val="00257F9B"/>
    <w:rsid w:val="00263C4D"/>
    <w:rsid w:val="00266E98"/>
    <w:rsid w:val="00275A29"/>
    <w:rsid w:val="0027699E"/>
    <w:rsid w:val="0029305A"/>
    <w:rsid w:val="00293E12"/>
    <w:rsid w:val="002959CE"/>
    <w:rsid w:val="002A5615"/>
    <w:rsid w:val="002B11F1"/>
    <w:rsid w:val="002B52F9"/>
    <w:rsid w:val="002B69DF"/>
    <w:rsid w:val="002C56FA"/>
    <w:rsid w:val="002D00AC"/>
    <w:rsid w:val="002D0874"/>
    <w:rsid w:val="002D253B"/>
    <w:rsid w:val="002D4013"/>
    <w:rsid w:val="002E2750"/>
    <w:rsid w:val="002F2D5C"/>
    <w:rsid w:val="002F58BB"/>
    <w:rsid w:val="002F6951"/>
    <w:rsid w:val="00313588"/>
    <w:rsid w:val="00323D0D"/>
    <w:rsid w:val="00323E82"/>
    <w:rsid w:val="00330A77"/>
    <w:rsid w:val="003369B2"/>
    <w:rsid w:val="00336D76"/>
    <w:rsid w:val="00337515"/>
    <w:rsid w:val="00340881"/>
    <w:rsid w:val="003429F6"/>
    <w:rsid w:val="0034512E"/>
    <w:rsid w:val="003464B9"/>
    <w:rsid w:val="00347764"/>
    <w:rsid w:val="00356C50"/>
    <w:rsid w:val="00362BEB"/>
    <w:rsid w:val="00363C9E"/>
    <w:rsid w:val="00365169"/>
    <w:rsid w:val="00366941"/>
    <w:rsid w:val="00367A3B"/>
    <w:rsid w:val="00370708"/>
    <w:rsid w:val="00383231"/>
    <w:rsid w:val="00386693"/>
    <w:rsid w:val="003944BE"/>
    <w:rsid w:val="003A6B70"/>
    <w:rsid w:val="003A78C1"/>
    <w:rsid w:val="003B46DC"/>
    <w:rsid w:val="003C285A"/>
    <w:rsid w:val="003D05EC"/>
    <w:rsid w:val="003D4A61"/>
    <w:rsid w:val="003D6594"/>
    <w:rsid w:val="003E1CBB"/>
    <w:rsid w:val="003E371A"/>
    <w:rsid w:val="003E7DD1"/>
    <w:rsid w:val="003F5383"/>
    <w:rsid w:val="00410E4C"/>
    <w:rsid w:val="004122E3"/>
    <w:rsid w:val="004162E1"/>
    <w:rsid w:val="00430A31"/>
    <w:rsid w:val="0044293F"/>
    <w:rsid w:val="00442A37"/>
    <w:rsid w:val="004519DB"/>
    <w:rsid w:val="00452150"/>
    <w:rsid w:val="004617BB"/>
    <w:rsid w:val="00461BF0"/>
    <w:rsid w:val="00470BC2"/>
    <w:rsid w:val="00480092"/>
    <w:rsid w:val="00480267"/>
    <w:rsid w:val="00483BAA"/>
    <w:rsid w:val="00484B87"/>
    <w:rsid w:val="00485C23"/>
    <w:rsid w:val="00485E26"/>
    <w:rsid w:val="00497544"/>
    <w:rsid w:val="004B6E8A"/>
    <w:rsid w:val="004C4A8A"/>
    <w:rsid w:val="004D49D5"/>
    <w:rsid w:val="004D5E98"/>
    <w:rsid w:val="004E267D"/>
    <w:rsid w:val="004E4B93"/>
    <w:rsid w:val="004E5D66"/>
    <w:rsid w:val="004E7510"/>
    <w:rsid w:val="0050005B"/>
    <w:rsid w:val="00502146"/>
    <w:rsid w:val="005125DA"/>
    <w:rsid w:val="00516997"/>
    <w:rsid w:val="0052112C"/>
    <w:rsid w:val="00524DCA"/>
    <w:rsid w:val="005301DE"/>
    <w:rsid w:val="00535A48"/>
    <w:rsid w:val="00537C46"/>
    <w:rsid w:val="005469AD"/>
    <w:rsid w:val="0055473E"/>
    <w:rsid w:val="00560373"/>
    <w:rsid w:val="00561AF0"/>
    <w:rsid w:val="005714A1"/>
    <w:rsid w:val="005744E6"/>
    <w:rsid w:val="0058095E"/>
    <w:rsid w:val="005841F8"/>
    <w:rsid w:val="005850F5"/>
    <w:rsid w:val="005851EF"/>
    <w:rsid w:val="00585BDC"/>
    <w:rsid w:val="00591986"/>
    <w:rsid w:val="005952F3"/>
    <w:rsid w:val="005A44E7"/>
    <w:rsid w:val="005A463E"/>
    <w:rsid w:val="005B0B74"/>
    <w:rsid w:val="005B25FB"/>
    <w:rsid w:val="005B7135"/>
    <w:rsid w:val="005C3FE6"/>
    <w:rsid w:val="005D1E03"/>
    <w:rsid w:val="005D6A8A"/>
    <w:rsid w:val="005D7D38"/>
    <w:rsid w:val="005E1F9F"/>
    <w:rsid w:val="005F2E73"/>
    <w:rsid w:val="005F3583"/>
    <w:rsid w:val="005F6BBF"/>
    <w:rsid w:val="006003D7"/>
    <w:rsid w:val="006071B5"/>
    <w:rsid w:val="00610874"/>
    <w:rsid w:val="00614018"/>
    <w:rsid w:val="00616FCA"/>
    <w:rsid w:val="006179A3"/>
    <w:rsid w:val="00626EA3"/>
    <w:rsid w:val="006374A2"/>
    <w:rsid w:val="0064785C"/>
    <w:rsid w:val="006559FC"/>
    <w:rsid w:val="006569EC"/>
    <w:rsid w:val="00656EAF"/>
    <w:rsid w:val="006615B6"/>
    <w:rsid w:val="0066407C"/>
    <w:rsid w:val="00672765"/>
    <w:rsid w:val="00674616"/>
    <w:rsid w:val="006769F3"/>
    <w:rsid w:val="00681108"/>
    <w:rsid w:val="0068286F"/>
    <w:rsid w:val="00686D3D"/>
    <w:rsid w:val="0069095A"/>
    <w:rsid w:val="006922F3"/>
    <w:rsid w:val="006947E5"/>
    <w:rsid w:val="00696BC4"/>
    <w:rsid w:val="00696ED8"/>
    <w:rsid w:val="006A05B0"/>
    <w:rsid w:val="006A15C3"/>
    <w:rsid w:val="006A3A72"/>
    <w:rsid w:val="006B01C0"/>
    <w:rsid w:val="006B3EF1"/>
    <w:rsid w:val="006B6B4C"/>
    <w:rsid w:val="006C411C"/>
    <w:rsid w:val="006C4BE9"/>
    <w:rsid w:val="006D23FF"/>
    <w:rsid w:val="006D6A31"/>
    <w:rsid w:val="006D70E7"/>
    <w:rsid w:val="006E2F5F"/>
    <w:rsid w:val="006E317C"/>
    <w:rsid w:val="006E5165"/>
    <w:rsid w:val="006F0AE2"/>
    <w:rsid w:val="00701D98"/>
    <w:rsid w:val="0070285A"/>
    <w:rsid w:val="00704352"/>
    <w:rsid w:val="007068AF"/>
    <w:rsid w:val="00706920"/>
    <w:rsid w:val="0070792D"/>
    <w:rsid w:val="00711A61"/>
    <w:rsid w:val="00716794"/>
    <w:rsid w:val="007177EF"/>
    <w:rsid w:val="00717BDA"/>
    <w:rsid w:val="00727221"/>
    <w:rsid w:val="00730A7C"/>
    <w:rsid w:val="00737859"/>
    <w:rsid w:val="00766C9D"/>
    <w:rsid w:val="007710E0"/>
    <w:rsid w:val="0077741F"/>
    <w:rsid w:val="007776A8"/>
    <w:rsid w:val="007970B8"/>
    <w:rsid w:val="007A31C4"/>
    <w:rsid w:val="007A3429"/>
    <w:rsid w:val="007B0B1A"/>
    <w:rsid w:val="007D0F0A"/>
    <w:rsid w:val="007D6281"/>
    <w:rsid w:val="007E2530"/>
    <w:rsid w:val="007F0D64"/>
    <w:rsid w:val="007F47DB"/>
    <w:rsid w:val="007F5172"/>
    <w:rsid w:val="007F5CA3"/>
    <w:rsid w:val="00811096"/>
    <w:rsid w:val="00825A25"/>
    <w:rsid w:val="00837C30"/>
    <w:rsid w:val="008424AF"/>
    <w:rsid w:val="0084793C"/>
    <w:rsid w:val="008510AF"/>
    <w:rsid w:val="00852795"/>
    <w:rsid w:val="00854008"/>
    <w:rsid w:val="00854AFE"/>
    <w:rsid w:val="00860E34"/>
    <w:rsid w:val="00860F43"/>
    <w:rsid w:val="008730DE"/>
    <w:rsid w:val="00882DCD"/>
    <w:rsid w:val="00886FBC"/>
    <w:rsid w:val="00887410"/>
    <w:rsid w:val="008921AB"/>
    <w:rsid w:val="00893107"/>
    <w:rsid w:val="00896ABB"/>
    <w:rsid w:val="008B183D"/>
    <w:rsid w:val="008B2AC2"/>
    <w:rsid w:val="008B3E57"/>
    <w:rsid w:val="008B6058"/>
    <w:rsid w:val="008B7088"/>
    <w:rsid w:val="008B7269"/>
    <w:rsid w:val="008C11E6"/>
    <w:rsid w:val="008C2425"/>
    <w:rsid w:val="008C6C31"/>
    <w:rsid w:val="008D031B"/>
    <w:rsid w:val="008D1A0A"/>
    <w:rsid w:val="008E26E3"/>
    <w:rsid w:val="008E3FCC"/>
    <w:rsid w:val="008F3811"/>
    <w:rsid w:val="008F398B"/>
    <w:rsid w:val="00912A74"/>
    <w:rsid w:val="00920826"/>
    <w:rsid w:val="00923690"/>
    <w:rsid w:val="00925088"/>
    <w:rsid w:val="00927027"/>
    <w:rsid w:val="009302F3"/>
    <w:rsid w:val="009306A6"/>
    <w:rsid w:val="009362F4"/>
    <w:rsid w:val="00937B92"/>
    <w:rsid w:val="00942B40"/>
    <w:rsid w:val="00942D2D"/>
    <w:rsid w:val="00944E89"/>
    <w:rsid w:val="00944F3B"/>
    <w:rsid w:val="009463F4"/>
    <w:rsid w:val="009507BE"/>
    <w:rsid w:val="00951C3A"/>
    <w:rsid w:val="00953C86"/>
    <w:rsid w:val="009551DD"/>
    <w:rsid w:val="00962844"/>
    <w:rsid w:val="009763F6"/>
    <w:rsid w:val="00976679"/>
    <w:rsid w:val="00976744"/>
    <w:rsid w:val="009801FD"/>
    <w:rsid w:val="0098167D"/>
    <w:rsid w:val="00981A9C"/>
    <w:rsid w:val="0098392B"/>
    <w:rsid w:val="00985509"/>
    <w:rsid w:val="00992502"/>
    <w:rsid w:val="00996BA9"/>
    <w:rsid w:val="00997D53"/>
    <w:rsid w:val="009A5258"/>
    <w:rsid w:val="009A7FDC"/>
    <w:rsid w:val="009B548D"/>
    <w:rsid w:val="009B65BF"/>
    <w:rsid w:val="009B6AB6"/>
    <w:rsid w:val="009C036F"/>
    <w:rsid w:val="009D4F54"/>
    <w:rsid w:val="009E3849"/>
    <w:rsid w:val="009F0855"/>
    <w:rsid w:val="00A02F03"/>
    <w:rsid w:val="00A120DD"/>
    <w:rsid w:val="00A169A9"/>
    <w:rsid w:val="00A20506"/>
    <w:rsid w:val="00A2302D"/>
    <w:rsid w:val="00A241E0"/>
    <w:rsid w:val="00A24951"/>
    <w:rsid w:val="00A30917"/>
    <w:rsid w:val="00A321FC"/>
    <w:rsid w:val="00A33B92"/>
    <w:rsid w:val="00A34345"/>
    <w:rsid w:val="00A35187"/>
    <w:rsid w:val="00A359FA"/>
    <w:rsid w:val="00A41DBF"/>
    <w:rsid w:val="00A427DC"/>
    <w:rsid w:val="00A44367"/>
    <w:rsid w:val="00A56A29"/>
    <w:rsid w:val="00A601D7"/>
    <w:rsid w:val="00A628C7"/>
    <w:rsid w:val="00A62FBA"/>
    <w:rsid w:val="00A6315F"/>
    <w:rsid w:val="00A74D0C"/>
    <w:rsid w:val="00A75153"/>
    <w:rsid w:val="00A80021"/>
    <w:rsid w:val="00A82058"/>
    <w:rsid w:val="00A97938"/>
    <w:rsid w:val="00AA7B8F"/>
    <w:rsid w:val="00AB28D2"/>
    <w:rsid w:val="00AB4557"/>
    <w:rsid w:val="00AB76C5"/>
    <w:rsid w:val="00AC29C1"/>
    <w:rsid w:val="00AC4107"/>
    <w:rsid w:val="00AC7551"/>
    <w:rsid w:val="00AD4CA7"/>
    <w:rsid w:val="00AE277C"/>
    <w:rsid w:val="00AE4092"/>
    <w:rsid w:val="00AF42DC"/>
    <w:rsid w:val="00AF5072"/>
    <w:rsid w:val="00B022DC"/>
    <w:rsid w:val="00B06419"/>
    <w:rsid w:val="00B07FF4"/>
    <w:rsid w:val="00B108E4"/>
    <w:rsid w:val="00B21A96"/>
    <w:rsid w:val="00B23ACF"/>
    <w:rsid w:val="00B31C09"/>
    <w:rsid w:val="00B34CB3"/>
    <w:rsid w:val="00B37786"/>
    <w:rsid w:val="00B435DD"/>
    <w:rsid w:val="00B445E3"/>
    <w:rsid w:val="00B45D5F"/>
    <w:rsid w:val="00B4742B"/>
    <w:rsid w:val="00B5025E"/>
    <w:rsid w:val="00B512C6"/>
    <w:rsid w:val="00B530FE"/>
    <w:rsid w:val="00B62D9B"/>
    <w:rsid w:val="00B651D3"/>
    <w:rsid w:val="00B766E6"/>
    <w:rsid w:val="00B76D1B"/>
    <w:rsid w:val="00B87E56"/>
    <w:rsid w:val="00B9111B"/>
    <w:rsid w:val="00B952CA"/>
    <w:rsid w:val="00BA16F9"/>
    <w:rsid w:val="00BB2564"/>
    <w:rsid w:val="00BB6CD9"/>
    <w:rsid w:val="00BC6733"/>
    <w:rsid w:val="00BD356A"/>
    <w:rsid w:val="00BF0C82"/>
    <w:rsid w:val="00BF1D68"/>
    <w:rsid w:val="00BF49AE"/>
    <w:rsid w:val="00C038B2"/>
    <w:rsid w:val="00C041A2"/>
    <w:rsid w:val="00C05928"/>
    <w:rsid w:val="00C07610"/>
    <w:rsid w:val="00C10C7D"/>
    <w:rsid w:val="00C11570"/>
    <w:rsid w:val="00C14BC5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2E30"/>
    <w:rsid w:val="00C43BF6"/>
    <w:rsid w:val="00C43EEC"/>
    <w:rsid w:val="00C52C83"/>
    <w:rsid w:val="00C56FB0"/>
    <w:rsid w:val="00C61096"/>
    <w:rsid w:val="00C65946"/>
    <w:rsid w:val="00C712A2"/>
    <w:rsid w:val="00C75C8B"/>
    <w:rsid w:val="00C81531"/>
    <w:rsid w:val="00C87291"/>
    <w:rsid w:val="00C90457"/>
    <w:rsid w:val="00C94A91"/>
    <w:rsid w:val="00C95E31"/>
    <w:rsid w:val="00C96B57"/>
    <w:rsid w:val="00C97378"/>
    <w:rsid w:val="00CA50BD"/>
    <w:rsid w:val="00CB0770"/>
    <w:rsid w:val="00CB15CC"/>
    <w:rsid w:val="00CB2E4A"/>
    <w:rsid w:val="00CB5761"/>
    <w:rsid w:val="00CB6313"/>
    <w:rsid w:val="00CB749C"/>
    <w:rsid w:val="00CC4B43"/>
    <w:rsid w:val="00CD1070"/>
    <w:rsid w:val="00CD31DF"/>
    <w:rsid w:val="00CD6336"/>
    <w:rsid w:val="00CE077F"/>
    <w:rsid w:val="00CE62FC"/>
    <w:rsid w:val="00CF4A43"/>
    <w:rsid w:val="00CF6CDA"/>
    <w:rsid w:val="00CF738E"/>
    <w:rsid w:val="00D01C17"/>
    <w:rsid w:val="00D02551"/>
    <w:rsid w:val="00D06954"/>
    <w:rsid w:val="00D0753B"/>
    <w:rsid w:val="00D13029"/>
    <w:rsid w:val="00D14A49"/>
    <w:rsid w:val="00D17951"/>
    <w:rsid w:val="00D27F16"/>
    <w:rsid w:val="00D30DFC"/>
    <w:rsid w:val="00D31261"/>
    <w:rsid w:val="00D34455"/>
    <w:rsid w:val="00D359A5"/>
    <w:rsid w:val="00D35B07"/>
    <w:rsid w:val="00D45DAD"/>
    <w:rsid w:val="00D5017C"/>
    <w:rsid w:val="00D60AEC"/>
    <w:rsid w:val="00D63433"/>
    <w:rsid w:val="00D63459"/>
    <w:rsid w:val="00D714A6"/>
    <w:rsid w:val="00D74686"/>
    <w:rsid w:val="00D74C30"/>
    <w:rsid w:val="00D77700"/>
    <w:rsid w:val="00D77D7E"/>
    <w:rsid w:val="00D77DF1"/>
    <w:rsid w:val="00D77EF9"/>
    <w:rsid w:val="00D80548"/>
    <w:rsid w:val="00D80E9D"/>
    <w:rsid w:val="00D810B7"/>
    <w:rsid w:val="00D834DD"/>
    <w:rsid w:val="00D866C4"/>
    <w:rsid w:val="00D9231C"/>
    <w:rsid w:val="00D93B37"/>
    <w:rsid w:val="00D941DA"/>
    <w:rsid w:val="00DA43ED"/>
    <w:rsid w:val="00DA47C3"/>
    <w:rsid w:val="00DA4878"/>
    <w:rsid w:val="00DB019F"/>
    <w:rsid w:val="00DB05E1"/>
    <w:rsid w:val="00DB1DB2"/>
    <w:rsid w:val="00DC0DD0"/>
    <w:rsid w:val="00DC1020"/>
    <w:rsid w:val="00DC3937"/>
    <w:rsid w:val="00DC565A"/>
    <w:rsid w:val="00DC58B8"/>
    <w:rsid w:val="00DD05C2"/>
    <w:rsid w:val="00DD166A"/>
    <w:rsid w:val="00DD4D85"/>
    <w:rsid w:val="00DD5F90"/>
    <w:rsid w:val="00DE377E"/>
    <w:rsid w:val="00DE47B7"/>
    <w:rsid w:val="00DE4A2F"/>
    <w:rsid w:val="00DE57F4"/>
    <w:rsid w:val="00DF74E4"/>
    <w:rsid w:val="00E052E9"/>
    <w:rsid w:val="00E070FB"/>
    <w:rsid w:val="00E125EF"/>
    <w:rsid w:val="00E12D56"/>
    <w:rsid w:val="00E166F6"/>
    <w:rsid w:val="00E22D37"/>
    <w:rsid w:val="00E25EBF"/>
    <w:rsid w:val="00E311EC"/>
    <w:rsid w:val="00E32433"/>
    <w:rsid w:val="00E33234"/>
    <w:rsid w:val="00E334CA"/>
    <w:rsid w:val="00E4038E"/>
    <w:rsid w:val="00E55261"/>
    <w:rsid w:val="00E56CD4"/>
    <w:rsid w:val="00E6786D"/>
    <w:rsid w:val="00E718C0"/>
    <w:rsid w:val="00E81340"/>
    <w:rsid w:val="00E900F8"/>
    <w:rsid w:val="00E90E7B"/>
    <w:rsid w:val="00E93606"/>
    <w:rsid w:val="00E968FD"/>
    <w:rsid w:val="00EA4561"/>
    <w:rsid w:val="00EB1B27"/>
    <w:rsid w:val="00EB6185"/>
    <w:rsid w:val="00EC53C9"/>
    <w:rsid w:val="00EC5921"/>
    <w:rsid w:val="00ED0463"/>
    <w:rsid w:val="00ED5949"/>
    <w:rsid w:val="00ED5C6F"/>
    <w:rsid w:val="00EE3B5F"/>
    <w:rsid w:val="00EE6671"/>
    <w:rsid w:val="00EF6A64"/>
    <w:rsid w:val="00EF7F82"/>
    <w:rsid w:val="00F02170"/>
    <w:rsid w:val="00F075CD"/>
    <w:rsid w:val="00F16CD2"/>
    <w:rsid w:val="00F17238"/>
    <w:rsid w:val="00F25362"/>
    <w:rsid w:val="00F414B9"/>
    <w:rsid w:val="00F45B96"/>
    <w:rsid w:val="00F47E7F"/>
    <w:rsid w:val="00F52E4D"/>
    <w:rsid w:val="00F532DE"/>
    <w:rsid w:val="00F5443B"/>
    <w:rsid w:val="00F547CC"/>
    <w:rsid w:val="00F640CE"/>
    <w:rsid w:val="00F70D14"/>
    <w:rsid w:val="00F73C5C"/>
    <w:rsid w:val="00F767B2"/>
    <w:rsid w:val="00F853DB"/>
    <w:rsid w:val="00F905C6"/>
    <w:rsid w:val="00F92083"/>
    <w:rsid w:val="00FA2257"/>
    <w:rsid w:val="00FA3412"/>
    <w:rsid w:val="00FB1813"/>
    <w:rsid w:val="00FB2AB5"/>
    <w:rsid w:val="00FB2D13"/>
    <w:rsid w:val="00FB528C"/>
    <w:rsid w:val="00FB5E9D"/>
    <w:rsid w:val="00FC199E"/>
    <w:rsid w:val="00FC1A91"/>
    <w:rsid w:val="00FE68C8"/>
    <w:rsid w:val="00FF1779"/>
    <w:rsid w:val="00FF3EFF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ru v:ext="edit" colors="#eaeaea"/>
    </o:shapedefaults>
    <o:shapelayout v:ext="edit">
      <o:idmap v:ext="edit" data="1"/>
    </o:shapelayout>
  </w:shapeDefaults>
  <w:decimalSymbol w:val="."/>
  <w:listSeparator w:val=";"/>
  <w15:docId w15:val="{260C7577-2EF1-4CF6-9854-3F5C13A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D50BF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uiPriority w:val="99"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customStyle="1" w:styleId="FuzeileZchn">
    <w:name w:val="Fußzeile Zchn"/>
    <w:basedOn w:val="Absatz-Standardschriftart"/>
    <w:link w:val="Fuzeile"/>
    <w:semiHidden/>
    <w:rsid w:val="00A56A29"/>
    <w:rPr>
      <w:rFonts w:ascii="HelveticaNeueLT Std" w:hAnsi="HelveticaNeueLT Std" w:cs="Arial"/>
      <w:sz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B23ACF"/>
    <w:pPr>
      <w:spacing w:line="180" w:lineRule="atLeast"/>
    </w:pPr>
    <w:rPr>
      <w:rFonts w:ascii="Arial" w:eastAsiaTheme="minorHAnsi" w:hAnsi="Arial" w:cstheme="minorBidi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3ACF"/>
    <w:rPr>
      <w:rFonts w:ascii="Arial" w:eastAsiaTheme="minorHAnsi" w:hAnsi="Arial" w:cstheme="minorBidi"/>
      <w:sz w:val="15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B23AC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3ACF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0D50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D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0392-E9A5-47F2-97E6-32F0EC62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vorlage_DH.dotx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Lose! Luege! Liedli!</vt:lpstr>
    </vt:vector>
  </TitlesOfParts>
  <Company>SF Schweizer Fernsehen</Company>
  <LinksUpToDate>false</LinksUpToDate>
  <CharactersWithSpaces>76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Lose! Luege! Liedli!</dc:title>
  <dc:creator>Marriott, Steven (SRF)</dc:creator>
  <cp:lastModifiedBy>Marriott, Steven (SRF)</cp:lastModifiedBy>
  <cp:revision>9</cp:revision>
  <cp:lastPrinted>2013-04-15T08:53:00Z</cp:lastPrinted>
  <dcterms:created xsi:type="dcterms:W3CDTF">2020-04-07T14:24:00Z</dcterms:created>
  <dcterms:modified xsi:type="dcterms:W3CDTF">2020-04-07T15:40:00Z</dcterms:modified>
  <cp:category>Zuma Vorlage phe</cp:category>
</cp:coreProperties>
</file>