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B0416" w14:paraId="11DF78BB" w14:textId="77777777" w:rsidTr="000B041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8286CB8" w14:textId="0CF670E9" w:rsidR="000B0416" w:rsidRPr="000B0416" w:rsidRDefault="000B0416" w:rsidP="000B70D1">
            <w:pPr>
              <w:rPr>
                <w:rFonts w:ascii="Arial" w:hAnsi="Arial"/>
                <w:b/>
                <w:sz w:val="30"/>
                <w:szCs w:val="30"/>
              </w:rPr>
            </w:pPr>
            <w:r w:rsidRPr="000B0416">
              <w:rPr>
                <w:rFonts w:ascii="Arial" w:hAnsi="Arial"/>
                <w:b/>
                <w:sz w:val="30"/>
                <w:szCs w:val="30"/>
              </w:rPr>
              <w:t xml:space="preserve">Be so </w:t>
            </w:r>
            <w:proofErr w:type="spellStart"/>
            <w:r w:rsidRPr="000B0416">
              <w:rPr>
                <w:rFonts w:ascii="Arial" w:hAnsi="Arial"/>
                <w:b/>
                <w:sz w:val="30"/>
                <w:szCs w:val="30"/>
              </w:rPr>
              <w:t>gl</w:t>
            </w:r>
            <w:r w:rsidRPr="000B0416">
              <w:rPr>
                <w:rFonts w:ascii="Arial" w:hAnsi="Arial"/>
                <w:b/>
                <w:sz w:val="30"/>
                <w:szCs w:val="30"/>
              </w:rPr>
              <w:t>ü</w:t>
            </w:r>
            <w:r w:rsidRPr="000B0416">
              <w:rPr>
                <w:rFonts w:ascii="Arial" w:hAnsi="Arial"/>
                <w:b/>
                <w:sz w:val="30"/>
                <w:szCs w:val="30"/>
              </w:rPr>
              <w:t>cklech</w:t>
            </w:r>
            <w:proofErr w:type="spellEnd"/>
            <w:r w:rsidRPr="000B0416">
              <w:rPr>
                <w:rFonts w:ascii="Arial" w:hAnsi="Arial"/>
                <w:b/>
                <w:sz w:val="30"/>
                <w:szCs w:val="30"/>
              </w:rPr>
              <w:t xml:space="preserve">, </w:t>
            </w:r>
            <w:proofErr w:type="spellStart"/>
            <w:r w:rsidRPr="000B0416">
              <w:rPr>
                <w:rFonts w:ascii="Arial" w:hAnsi="Arial"/>
                <w:b/>
                <w:sz w:val="30"/>
                <w:szCs w:val="30"/>
              </w:rPr>
              <w:t>tralalala</w:t>
            </w:r>
            <w:proofErr w:type="spellEnd"/>
            <w:r w:rsidRPr="000B0416">
              <w:rPr>
                <w:rFonts w:ascii="Arial" w:hAnsi="Arial"/>
                <w:b/>
                <w:sz w:val="30"/>
                <w:szCs w:val="30"/>
              </w:rPr>
              <w:t>, wen I</w:t>
            </w:r>
            <w:r w:rsidRPr="000B0416">
              <w:rPr>
                <w:rFonts w:ascii="Arial" w:hAnsi="Arial"/>
                <w:b/>
                <w:sz w:val="30"/>
                <w:szCs w:val="30"/>
              </w:rPr>
              <w:t>…</w:t>
            </w:r>
          </w:p>
        </w:tc>
      </w:tr>
    </w:tbl>
    <w:p w14:paraId="328B6E59" w14:textId="7A87C1BA" w:rsidR="00082EBA" w:rsidRDefault="00082EBA" w:rsidP="000B70D1">
      <w:pPr>
        <w:rPr>
          <w:rFonts w:ascii="Arial" w:hAnsi="Arial"/>
          <w:b/>
          <w:sz w:val="20"/>
        </w:rPr>
      </w:pPr>
    </w:p>
    <w:p w14:paraId="4520059D" w14:textId="77777777" w:rsidR="000B0416" w:rsidRDefault="000B0416" w:rsidP="000B70D1">
      <w:pPr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B0416" w14:paraId="26C82299" w14:textId="77777777" w:rsidTr="000B79A1">
        <w:trPr>
          <w:trHeight w:val="4536"/>
        </w:trPr>
        <w:tc>
          <w:tcPr>
            <w:tcW w:w="4531" w:type="dxa"/>
          </w:tcPr>
          <w:p w14:paraId="49AADC8E" w14:textId="63E49E26" w:rsidR="000B0416" w:rsidRDefault="000B79A1" w:rsidP="0022282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4019B44" wp14:editId="4CA401DA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1929765</wp:posOffset>
                  </wp:positionV>
                  <wp:extent cx="1983105" cy="1983105"/>
                  <wp:effectExtent l="0" t="0" r="0" b="0"/>
                  <wp:wrapNone/>
                  <wp:docPr id="3" name="Grafik 3" descr="Ein Bild, das Zeichnung, Schi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ey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198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3ADC0C14" w14:textId="47174CA8" w:rsidR="000B0416" w:rsidRDefault="000B0416" w:rsidP="00222826">
            <w:pPr>
              <w:rPr>
                <w:rFonts w:ascii="Arial" w:hAnsi="Arial"/>
                <w:b/>
                <w:sz w:val="20"/>
              </w:rPr>
            </w:pPr>
          </w:p>
        </w:tc>
        <w:bookmarkStart w:id="0" w:name="_GoBack"/>
        <w:bookmarkEnd w:id="0"/>
      </w:tr>
      <w:tr w:rsidR="000B0416" w14:paraId="5C32FB0B" w14:textId="77777777" w:rsidTr="000B79A1">
        <w:trPr>
          <w:trHeight w:val="4536"/>
        </w:trPr>
        <w:tc>
          <w:tcPr>
            <w:tcW w:w="4531" w:type="dxa"/>
          </w:tcPr>
          <w:p w14:paraId="66E41E6C" w14:textId="77777777" w:rsidR="000B0416" w:rsidRDefault="000B0416" w:rsidP="0022282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1" w:type="dxa"/>
          </w:tcPr>
          <w:p w14:paraId="58700314" w14:textId="77777777" w:rsidR="000B0416" w:rsidRDefault="000B0416" w:rsidP="00222826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3D503916" w14:textId="77777777" w:rsidR="000B0416" w:rsidRDefault="000B0416" w:rsidP="000B70D1">
      <w:pPr>
        <w:rPr>
          <w:rFonts w:ascii="Arial" w:hAnsi="Arial"/>
          <w:b/>
          <w:sz w:val="20"/>
        </w:rPr>
      </w:pPr>
    </w:p>
    <w:p w14:paraId="2A1525DF" w14:textId="2DFE741E" w:rsidR="004D5E98" w:rsidRPr="00E347B5" w:rsidRDefault="00E347B5" w:rsidP="000B70D1">
      <w:pPr>
        <w:rPr>
          <w:rFonts w:ascii="Arial" w:hAnsi="Arial"/>
          <w:bCs/>
          <w:i/>
          <w:iCs/>
          <w:sz w:val="12"/>
          <w:szCs w:val="12"/>
        </w:rPr>
      </w:pPr>
      <w:r w:rsidRPr="00E347B5">
        <w:rPr>
          <w:rFonts w:ascii="Arial" w:hAnsi="Arial"/>
          <w:bCs/>
          <w:i/>
          <w:iCs/>
          <w:sz w:val="12"/>
          <w:szCs w:val="12"/>
        </w:rPr>
        <w:t xml:space="preserve">Bild: </w:t>
      </w:r>
      <w:proofErr w:type="spellStart"/>
      <w:r w:rsidRPr="00E347B5">
        <w:rPr>
          <w:rFonts w:ascii="Arial" w:hAnsi="Arial"/>
          <w:bCs/>
          <w:i/>
          <w:iCs/>
          <w:sz w:val="12"/>
          <w:szCs w:val="12"/>
        </w:rPr>
        <w:t>Colourbox</w:t>
      </w:r>
      <w:proofErr w:type="spellEnd"/>
    </w:p>
    <w:p w14:paraId="085AB82D" w14:textId="77777777" w:rsidR="00D77EF9" w:rsidRDefault="00D77EF9" w:rsidP="000B70D1">
      <w:pPr>
        <w:rPr>
          <w:rFonts w:ascii="Arial" w:hAnsi="Arial"/>
          <w:b/>
          <w:sz w:val="20"/>
        </w:rPr>
      </w:pPr>
    </w:p>
    <w:p w14:paraId="1B5859DC" w14:textId="77777777" w:rsidR="000B3CA0" w:rsidRPr="00107F99" w:rsidRDefault="000B3CA0" w:rsidP="000B3CA0">
      <w:pPr>
        <w:rPr>
          <w:rFonts w:ascii="Arial" w:hAnsi="Arial"/>
          <w:b/>
          <w:sz w:val="20"/>
        </w:rPr>
      </w:pPr>
    </w:p>
    <w:sectPr w:rsidR="000B3CA0" w:rsidRPr="00107F99" w:rsidSect="00FB2A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2F53" w14:textId="77777777" w:rsidR="003B46DC" w:rsidRDefault="003B46DC">
      <w:r>
        <w:separator/>
      </w:r>
    </w:p>
  </w:endnote>
  <w:endnote w:type="continuationSeparator" w:id="0">
    <w:p w14:paraId="4A90E642" w14:textId="77777777" w:rsidR="003B46DC" w:rsidRDefault="003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A7CA" w14:textId="77777777"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162AE" w14:paraId="7BB34611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EB5BE28" w14:textId="77777777"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7D4CF332" w14:textId="77777777"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C1AD03C" w14:textId="77777777"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793E3D4" w14:textId="77777777"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6EAD" w14:textId="77777777"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162AE" w14:paraId="484CA6DF" w14:textId="77777777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96197AD" w14:textId="77777777"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00047D80" w14:textId="77777777"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474F4D13" w14:textId="77777777"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3FAA9FF7" w14:textId="77777777"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19A6" w14:textId="77777777" w:rsidR="003B46DC" w:rsidRDefault="003B46DC">
      <w:r>
        <w:separator/>
      </w:r>
    </w:p>
  </w:footnote>
  <w:footnote w:type="continuationSeparator" w:id="0">
    <w:p w14:paraId="5747901D" w14:textId="77777777" w:rsidR="003B46DC" w:rsidRDefault="003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977"/>
      <w:gridCol w:w="6379"/>
    </w:tblGrid>
    <w:tr w:rsidR="000B7EDB" w14:paraId="74CB9EAF" w14:textId="77777777" w:rsidTr="00793429">
      <w:tc>
        <w:tcPr>
          <w:tcW w:w="2977" w:type="dxa"/>
        </w:tcPr>
        <w:p w14:paraId="0AA1123A" w14:textId="77777777" w:rsidR="000B7EDB" w:rsidRDefault="000B7EDB" w:rsidP="000B7ED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5A153D57" wp14:editId="7BDF2252">
                <wp:extent cx="1656000" cy="421054"/>
                <wp:effectExtent l="0" t="0" r="190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14:paraId="6044EE9F" w14:textId="77777777" w:rsidR="008F398B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  <w:p w14:paraId="4F832267" w14:textId="77777777" w:rsidR="000B7EDB" w:rsidRPr="002D01FD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Liedtexte</w:t>
          </w:r>
        </w:p>
      </w:tc>
    </w:tr>
  </w:tbl>
  <w:p w14:paraId="4293948A" w14:textId="77777777" w:rsidR="00F70D14" w:rsidRPr="002B52F9" w:rsidRDefault="00F70D14">
    <w:pPr>
      <w:pStyle w:val="Kopfzeile"/>
      <w:rPr>
        <w:rFonts w:ascii="Arial" w:hAnsi="Arial"/>
        <w:sz w:val="20"/>
      </w:rPr>
    </w:pPr>
  </w:p>
  <w:p w14:paraId="32B63A71" w14:textId="77777777" w:rsidR="00FB2AB5" w:rsidRPr="002B52F9" w:rsidRDefault="00FB2AB5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A34345" w14:paraId="4A01E4F8" w14:textId="77777777" w:rsidTr="00FB2AB5">
      <w:trPr>
        <w:trHeight w:val="426"/>
      </w:trPr>
      <w:tc>
        <w:tcPr>
          <w:tcW w:w="2761" w:type="dxa"/>
        </w:tcPr>
        <w:p w14:paraId="3377FEB0" w14:textId="77777777" w:rsidR="00A34345" w:rsidRPr="0008046F" w:rsidRDefault="00A34345" w:rsidP="00A34345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3A349D53" wp14:editId="0F84449C">
                <wp:extent cx="1656000" cy="421052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bottom"/>
        </w:tcPr>
        <w:p w14:paraId="1D726E65" w14:textId="4684DE5C" w:rsidR="00A34345" w:rsidRPr="002D01FD" w:rsidRDefault="00D33694" w:rsidP="00A3434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Arbeitsblätter</w:t>
          </w:r>
        </w:p>
      </w:tc>
    </w:tr>
    <w:tr w:rsidR="00A34345" w14:paraId="05198373" w14:textId="77777777" w:rsidTr="00370556">
      <w:trPr>
        <w:trHeight w:hRule="exact" w:val="227"/>
      </w:trPr>
      <w:tc>
        <w:tcPr>
          <w:tcW w:w="9356" w:type="dxa"/>
          <w:gridSpan w:val="3"/>
        </w:tcPr>
        <w:p w14:paraId="45B9D47C" w14:textId="77777777" w:rsidR="00A34345" w:rsidRPr="00092BCF" w:rsidRDefault="00A34345" w:rsidP="00A34345">
          <w:pPr>
            <w:pStyle w:val="Kopfzeile"/>
            <w:rPr>
              <w:rFonts w:ascii="Arial" w:hAnsi="Arial"/>
              <w:sz w:val="20"/>
            </w:rPr>
          </w:pPr>
        </w:p>
      </w:tc>
    </w:tr>
    <w:tr w:rsidR="00A34345" w14:paraId="560E5BA5" w14:textId="77777777" w:rsidTr="00370556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3ED4838E" w14:textId="77777777" w:rsidR="00A34345" w:rsidRPr="005301DE" w:rsidRDefault="009507BE" w:rsidP="00A34345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6048C4C6" wp14:editId="62B1D14B">
                <wp:extent cx="1654177" cy="930475"/>
                <wp:effectExtent l="0" t="0" r="3175" b="317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7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79C7C1F0" w14:textId="77777777"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14:paraId="7F680ED7" w14:textId="77777777" w:rsidR="00A34345" w:rsidRPr="002D01FD" w:rsidRDefault="00A34345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A34345" w14:paraId="1C061615" w14:textId="77777777" w:rsidTr="00370556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7FDEA76C" w14:textId="77777777"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1BC9DC50" w14:textId="77777777"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14:paraId="2A15A921" w14:textId="77777777" w:rsidR="00A34345" w:rsidRPr="006F2C9E" w:rsidRDefault="002A5615" w:rsidP="00A3434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</w:tc>
    </w:tr>
    <w:tr w:rsidR="00A34345" w:rsidRPr="008B3E57" w14:paraId="1A4E15CF" w14:textId="77777777" w:rsidTr="00370556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3089D4DC" w14:textId="77777777"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2B7BC5D" w14:textId="77777777"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14:paraId="4DC1F75A" w14:textId="77777777" w:rsidR="00055316" w:rsidRDefault="00EB50C9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proofErr w:type="spellStart"/>
          <w:r w:rsidRPr="00EB50C9">
            <w:rPr>
              <w:rFonts w:ascii="Arial" w:hAnsi="Arial"/>
              <w:sz w:val="18"/>
              <w:szCs w:val="18"/>
            </w:rPr>
            <w:t>Grüess</w:t>
          </w:r>
          <w:proofErr w:type="spellEnd"/>
          <w:r w:rsidRPr="00EB50C9">
            <w:rPr>
              <w:rFonts w:ascii="Arial" w:hAnsi="Arial"/>
              <w:sz w:val="18"/>
              <w:szCs w:val="18"/>
            </w:rPr>
            <w:t xml:space="preserve"> Gott </w:t>
          </w:r>
          <w:proofErr w:type="spellStart"/>
          <w:r w:rsidRPr="00EB50C9">
            <w:rPr>
              <w:rFonts w:ascii="Arial" w:hAnsi="Arial"/>
              <w:sz w:val="18"/>
              <w:szCs w:val="18"/>
            </w:rPr>
            <w:t>Bäseli</w:t>
          </w:r>
          <w:proofErr w:type="spellEnd"/>
          <w:r w:rsidRPr="00EB50C9">
            <w:rPr>
              <w:rFonts w:ascii="Arial" w:hAnsi="Arial"/>
              <w:sz w:val="18"/>
              <w:szCs w:val="18"/>
            </w:rPr>
            <w:t xml:space="preserve">, sitz </w:t>
          </w:r>
          <w:proofErr w:type="spellStart"/>
          <w:r w:rsidRPr="00EB50C9">
            <w:rPr>
              <w:rFonts w:ascii="Arial" w:hAnsi="Arial"/>
              <w:sz w:val="18"/>
              <w:szCs w:val="18"/>
            </w:rPr>
            <w:t>jetz</w:t>
          </w:r>
          <w:proofErr w:type="spellEnd"/>
          <w:r w:rsidRPr="00EB50C9"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 w:rsidRPr="00EB50C9">
            <w:rPr>
              <w:rFonts w:ascii="Arial" w:hAnsi="Arial"/>
              <w:sz w:val="18"/>
              <w:szCs w:val="18"/>
            </w:rPr>
            <w:t>zue</w:t>
          </w:r>
          <w:proofErr w:type="spellEnd"/>
          <w:r w:rsidRPr="00EB50C9">
            <w:rPr>
              <w:rFonts w:ascii="Arial" w:hAnsi="Arial"/>
              <w:sz w:val="18"/>
              <w:szCs w:val="18"/>
            </w:rPr>
            <w:t xml:space="preserve"> </w:t>
          </w:r>
        </w:p>
        <w:p w14:paraId="253B210C" w14:textId="77777777" w:rsidR="00EB50C9" w:rsidRPr="00985509" w:rsidRDefault="00EB50C9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686F8BAB" w14:textId="77777777" w:rsidR="00A34345" w:rsidRPr="009A5258" w:rsidRDefault="004C4A8A" w:rsidP="00A3434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02:00</w:t>
          </w:r>
          <w:r w:rsidR="002A5615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40A77540" w14:textId="77777777" w:rsidR="00F70D14" w:rsidRPr="009A5258" w:rsidRDefault="00F70D14">
    <w:pPr>
      <w:pStyle w:val="Kopfzeile"/>
      <w:rPr>
        <w:rFonts w:ascii="Arial" w:hAnsi="Arial"/>
        <w:sz w:val="20"/>
      </w:rPr>
    </w:pPr>
  </w:p>
  <w:p w14:paraId="7349E3ED" w14:textId="77777777" w:rsidR="00A34345" w:rsidRPr="009A5258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3FA"/>
    <w:multiLevelType w:val="hybridMultilevel"/>
    <w:tmpl w:val="3452BCE2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A92"/>
    <w:multiLevelType w:val="hybridMultilevel"/>
    <w:tmpl w:val="CE30B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79E"/>
    <w:multiLevelType w:val="hybridMultilevel"/>
    <w:tmpl w:val="092667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5410"/>
    <w:multiLevelType w:val="hybridMultilevel"/>
    <w:tmpl w:val="6E7AD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735"/>
    <w:multiLevelType w:val="hybridMultilevel"/>
    <w:tmpl w:val="62C0D18C"/>
    <w:lvl w:ilvl="0" w:tplc="8D8CDEC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5A09"/>
    <w:multiLevelType w:val="hybridMultilevel"/>
    <w:tmpl w:val="EC38CC44"/>
    <w:lvl w:ilvl="0" w:tplc="E97CE8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A3492"/>
    <w:multiLevelType w:val="hybridMultilevel"/>
    <w:tmpl w:val="BD54B0EC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5807"/>
    <w:multiLevelType w:val="hybridMultilevel"/>
    <w:tmpl w:val="1848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06A3A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22A5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C036D"/>
    <w:multiLevelType w:val="hybridMultilevel"/>
    <w:tmpl w:val="E5685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469DD"/>
    <w:multiLevelType w:val="multilevel"/>
    <w:tmpl w:val="05F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7B48"/>
    <w:multiLevelType w:val="hybridMultilevel"/>
    <w:tmpl w:val="0180C30C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986A32"/>
    <w:multiLevelType w:val="hybridMultilevel"/>
    <w:tmpl w:val="F084B3C0"/>
    <w:lvl w:ilvl="0" w:tplc="712C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34"/>
  </w:num>
  <w:num w:numId="5">
    <w:abstractNumId w:val="32"/>
  </w:num>
  <w:num w:numId="6">
    <w:abstractNumId w:val="29"/>
  </w:num>
  <w:num w:numId="7">
    <w:abstractNumId w:val="16"/>
  </w:num>
  <w:num w:numId="8">
    <w:abstractNumId w:val="5"/>
  </w:num>
  <w:num w:numId="9">
    <w:abstractNumId w:val="31"/>
  </w:num>
  <w:num w:numId="10">
    <w:abstractNumId w:val="6"/>
  </w:num>
  <w:num w:numId="11">
    <w:abstractNumId w:val="25"/>
  </w:num>
  <w:num w:numId="12">
    <w:abstractNumId w:val="4"/>
  </w:num>
  <w:num w:numId="13">
    <w:abstractNumId w:val="8"/>
  </w:num>
  <w:num w:numId="14">
    <w:abstractNumId w:val="3"/>
  </w:num>
  <w:num w:numId="15">
    <w:abstractNumId w:val="27"/>
  </w:num>
  <w:num w:numId="16">
    <w:abstractNumId w:val="10"/>
  </w:num>
  <w:num w:numId="17">
    <w:abstractNumId w:val="35"/>
  </w:num>
  <w:num w:numId="18">
    <w:abstractNumId w:val="19"/>
  </w:num>
  <w:num w:numId="19">
    <w:abstractNumId w:val="13"/>
  </w:num>
  <w:num w:numId="20">
    <w:abstractNumId w:val="20"/>
  </w:num>
  <w:num w:numId="21">
    <w:abstractNumId w:val="15"/>
  </w:num>
  <w:num w:numId="22">
    <w:abstractNumId w:val="23"/>
  </w:num>
  <w:num w:numId="23">
    <w:abstractNumId w:val="1"/>
  </w:num>
  <w:num w:numId="24">
    <w:abstractNumId w:val="36"/>
  </w:num>
  <w:num w:numId="25">
    <w:abstractNumId w:val="2"/>
  </w:num>
  <w:num w:numId="26">
    <w:abstractNumId w:val="30"/>
  </w:num>
  <w:num w:numId="27">
    <w:abstractNumId w:val="17"/>
  </w:num>
  <w:num w:numId="28">
    <w:abstractNumId w:val="7"/>
  </w:num>
  <w:num w:numId="29">
    <w:abstractNumId w:val="33"/>
  </w:num>
  <w:num w:numId="30">
    <w:abstractNumId w:val="21"/>
  </w:num>
  <w:num w:numId="31">
    <w:abstractNumId w:val="22"/>
  </w:num>
  <w:num w:numId="32">
    <w:abstractNumId w:val="14"/>
  </w:num>
  <w:num w:numId="33">
    <w:abstractNumId w:val="11"/>
  </w:num>
  <w:num w:numId="34">
    <w:abstractNumId w:val="0"/>
  </w:num>
  <w:num w:numId="35">
    <w:abstractNumId w:val="2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300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DC"/>
    <w:rsid w:val="000013E8"/>
    <w:rsid w:val="00012008"/>
    <w:rsid w:val="0001698F"/>
    <w:rsid w:val="00034C0B"/>
    <w:rsid w:val="00036729"/>
    <w:rsid w:val="0004298A"/>
    <w:rsid w:val="00045FC6"/>
    <w:rsid w:val="00046687"/>
    <w:rsid w:val="000479AB"/>
    <w:rsid w:val="000508C4"/>
    <w:rsid w:val="00051351"/>
    <w:rsid w:val="00051876"/>
    <w:rsid w:val="000542A1"/>
    <w:rsid w:val="00054A08"/>
    <w:rsid w:val="00055316"/>
    <w:rsid w:val="0005616D"/>
    <w:rsid w:val="00056661"/>
    <w:rsid w:val="00057541"/>
    <w:rsid w:val="00060BC2"/>
    <w:rsid w:val="00065561"/>
    <w:rsid w:val="00071A1E"/>
    <w:rsid w:val="00071CAA"/>
    <w:rsid w:val="00073AB1"/>
    <w:rsid w:val="000819E5"/>
    <w:rsid w:val="00082EBA"/>
    <w:rsid w:val="00085A93"/>
    <w:rsid w:val="00086C9A"/>
    <w:rsid w:val="00087330"/>
    <w:rsid w:val="00090A9C"/>
    <w:rsid w:val="00090FA0"/>
    <w:rsid w:val="000965B2"/>
    <w:rsid w:val="000A65A2"/>
    <w:rsid w:val="000B0416"/>
    <w:rsid w:val="000B1C1B"/>
    <w:rsid w:val="000B33E7"/>
    <w:rsid w:val="000B3CA0"/>
    <w:rsid w:val="000B40B0"/>
    <w:rsid w:val="000B70D1"/>
    <w:rsid w:val="000B73FE"/>
    <w:rsid w:val="000B79A1"/>
    <w:rsid w:val="000B7EDB"/>
    <w:rsid w:val="000C0893"/>
    <w:rsid w:val="000C21CF"/>
    <w:rsid w:val="000C47C9"/>
    <w:rsid w:val="000C578C"/>
    <w:rsid w:val="000E07E6"/>
    <w:rsid w:val="000F0D65"/>
    <w:rsid w:val="000F5556"/>
    <w:rsid w:val="00101BE1"/>
    <w:rsid w:val="00105E10"/>
    <w:rsid w:val="001065E3"/>
    <w:rsid w:val="00107F99"/>
    <w:rsid w:val="001107C0"/>
    <w:rsid w:val="001111F8"/>
    <w:rsid w:val="00114139"/>
    <w:rsid w:val="00115F1E"/>
    <w:rsid w:val="001205C5"/>
    <w:rsid w:val="00123032"/>
    <w:rsid w:val="00131023"/>
    <w:rsid w:val="0013281A"/>
    <w:rsid w:val="001333BB"/>
    <w:rsid w:val="00134596"/>
    <w:rsid w:val="0013593D"/>
    <w:rsid w:val="00136190"/>
    <w:rsid w:val="00143CB8"/>
    <w:rsid w:val="00143F64"/>
    <w:rsid w:val="001467F6"/>
    <w:rsid w:val="00157A91"/>
    <w:rsid w:val="00162D1A"/>
    <w:rsid w:val="00166279"/>
    <w:rsid w:val="001672A6"/>
    <w:rsid w:val="0017552C"/>
    <w:rsid w:val="0018405A"/>
    <w:rsid w:val="00186896"/>
    <w:rsid w:val="0018786F"/>
    <w:rsid w:val="00194162"/>
    <w:rsid w:val="00196A84"/>
    <w:rsid w:val="00197529"/>
    <w:rsid w:val="00197945"/>
    <w:rsid w:val="001A091D"/>
    <w:rsid w:val="001B22A4"/>
    <w:rsid w:val="001B3C76"/>
    <w:rsid w:val="001C13E8"/>
    <w:rsid w:val="001C200A"/>
    <w:rsid w:val="001C544E"/>
    <w:rsid w:val="001D0DFC"/>
    <w:rsid w:val="001D3392"/>
    <w:rsid w:val="001E04EE"/>
    <w:rsid w:val="001F448D"/>
    <w:rsid w:val="00200F74"/>
    <w:rsid w:val="002049FF"/>
    <w:rsid w:val="00211AD8"/>
    <w:rsid w:val="00214461"/>
    <w:rsid w:val="002162AE"/>
    <w:rsid w:val="00220784"/>
    <w:rsid w:val="00226E71"/>
    <w:rsid w:val="00227596"/>
    <w:rsid w:val="00230DFC"/>
    <w:rsid w:val="002338AA"/>
    <w:rsid w:val="00233B90"/>
    <w:rsid w:val="00234D36"/>
    <w:rsid w:val="0023739E"/>
    <w:rsid w:val="00237581"/>
    <w:rsid w:val="0024337E"/>
    <w:rsid w:val="00246829"/>
    <w:rsid w:val="00254F00"/>
    <w:rsid w:val="002558F8"/>
    <w:rsid w:val="002566F8"/>
    <w:rsid w:val="00257F9B"/>
    <w:rsid w:val="00263C4D"/>
    <w:rsid w:val="00266E98"/>
    <w:rsid w:val="00275A29"/>
    <w:rsid w:val="0027699E"/>
    <w:rsid w:val="0029305A"/>
    <w:rsid w:val="00293E12"/>
    <w:rsid w:val="002959CE"/>
    <w:rsid w:val="002A5615"/>
    <w:rsid w:val="002B11F1"/>
    <w:rsid w:val="002B52F9"/>
    <w:rsid w:val="002B69DF"/>
    <w:rsid w:val="002C56FA"/>
    <w:rsid w:val="002D00AC"/>
    <w:rsid w:val="002D0874"/>
    <w:rsid w:val="002D253B"/>
    <w:rsid w:val="002D4013"/>
    <w:rsid w:val="002E2750"/>
    <w:rsid w:val="002F2D5C"/>
    <w:rsid w:val="002F58BB"/>
    <w:rsid w:val="002F6951"/>
    <w:rsid w:val="00313588"/>
    <w:rsid w:val="00323D0D"/>
    <w:rsid w:val="00323E82"/>
    <w:rsid w:val="00330A77"/>
    <w:rsid w:val="003369B2"/>
    <w:rsid w:val="00336D76"/>
    <w:rsid w:val="00337515"/>
    <w:rsid w:val="00340881"/>
    <w:rsid w:val="003429F6"/>
    <w:rsid w:val="0034512E"/>
    <w:rsid w:val="003464B9"/>
    <w:rsid w:val="00347764"/>
    <w:rsid w:val="00356C50"/>
    <w:rsid w:val="00362BEB"/>
    <w:rsid w:val="00363C9E"/>
    <w:rsid w:val="00365169"/>
    <w:rsid w:val="00366941"/>
    <w:rsid w:val="00367A3B"/>
    <w:rsid w:val="00370708"/>
    <w:rsid w:val="00383231"/>
    <w:rsid w:val="00386693"/>
    <w:rsid w:val="003944BE"/>
    <w:rsid w:val="003A6B70"/>
    <w:rsid w:val="003A78C1"/>
    <w:rsid w:val="003B46DC"/>
    <w:rsid w:val="003C285A"/>
    <w:rsid w:val="003D05EC"/>
    <w:rsid w:val="003D4A61"/>
    <w:rsid w:val="003D6594"/>
    <w:rsid w:val="003E1CBB"/>
    <w:rsid w:val="003E371A"/>
    <w:rsid w:val="003E7DD1"/>
    <w:rsid w:val="003F5383"/>
    <w:rsid w:val="00410E4C"/>
    <w:rsid w:val="004122E3"/>
    <w:rsid w:val="004162E1"/>
    <w:rsid w:val="00430A31"/>
    <w:rsid w:val="0044293F"/>
    <w:rsid w:val="00442A37"/>
    <w:rsid w:val="004519DB"/>
    <w:rsid w:val="00452150"/>
    <w:rsid w:val="004617BB"/>
    <w:rsid w:val="00461BF0"/>
    <w:rsid w:val="00470BC2"/>
    <w:rsid w:val="00480092"/>
    <w:rsid w:val="00480267"/>
    <w:rsid w:val="00483BAA"/>
    <w:rsid w:val="00484B87"/>
    <w:rsid w:val="00485C23"/>
    <w:rsid w:val="00485E26"/>
    <w:rsid w:val="00497544"/>
    <w:rsid w:val="004B6E8A"/>
    <w:rsid w:val="004C4A8A"/>
    <w:rsid w:val="004D49D5"/>
    <w:rsid w:val="004D5E98"/>
    <w:rsid w:val="004E267D"/>
    <w:rsid w:val="004E4B93"/>
    <w:rsid w:val="004E5D66"/>
    <w:rsid w:val="004E7510"/>
    <w:rsid w:val="0050005B"/>
    <w:rsid w:val="00502146"/>
    <w:rsid w:val="005125DA"/>
    <w:rsid w:val="00516997"/>
    <w:rsid w:val="0052112C"/>
    <w:rsid w:val="00524DCA"/>
    <w:rsid w:val="005301DE"/>
    <w:rsid w:val="00535A48"/>
    <w:rsid w:val="00537C46"/>
    <w:rsid w:val="005469AD"/>
    <w:rsid w:val="0055473E"/>
    <w:rsid w:val="00560373"/>
    <w:rsid w:val="00561AF0"/>
    <w:rsid w:val="005714A1"/>
    <w:rsid w:val="005744E6"/>
    <w:rsid w:val="0058095E"/>
    <w:rsid w:val="005841F8"/>
    <w:rsid w:val="005850F5"/>
    <w:rsid w:val="005851EF"/>
    <w:rsid w:val="00585BDC"/>
    <w:rsid w:val="00591986"/>
    <w:rsid w:val="005952F3"/>
    <w:rsid w:val="005A44E7"/>
    <w:rsid w:val="005A463E"/>
    <w:rsid w:val="005B0B74"/>
    <w:rsid w:val="005B25FB"/>
    <w:rsid w:val="005B7135"/>
    <w:rsid w:val="005C3FE6"/>
    <w:rsid w:val="005D1E03"/>
    <w:rsid w:val="005D6A8A"/>
    <w:rsid w:val="005D7D38"/>
    <w:rsid w:val="005E1F9F"/>
    <w:rsid w:val="005F2E73"/>
    <w:rsid w:val="005F3583"/>
    <w:rsid w:val="005F6BBF"/>
    <w:rsid w:val="006003D7"/>
    <w:rsid w:val="006071B5"/>
    <w:rsid w:val="00610874"/>
    <w:rsid w:val="00614018"/>
    <w:rsid w:val="00616FCA"/>
    <w:rsid w:val="006179A3"/>
    <w:rsid w:val="00626EA3"/>
    <w:rsid w:val="006374A2"/>
    <w:rsid w:val="0064785C"/>
    <w:rsid w:val="006559FC"/>
    <w:rsid w:val="006569EC"/>
    <w:rsid w:val="00656EAF"/>
    <w:rsid w:val="006615B6"/>
    <w:rsid w:val="0066407C"/>
    <w:rsid w:val="00672765"/>
    <w:rsid w:val="006769F3"/>
    <w:rsid w:val="00681108"/>
    <w:rsid w:val="0068286F"/>
    <w:rsid w:val="0069095A"/>
    <w:rsid w:val="006922F3"/>
    <w:rsid w:val="006947E5"/>
    <w:rsid w:val="00696BC4"/>
    <w:rsid w:val="00696ED8"/>
    <w:rsid w:val="006A05B0"/>
    <w:rsid w:val="006A15C3"/>
    <w:rsid w:val="006A3A72"/>
    <w:rsid w:val="006B01C0"/>
    <w:rsid w:val="006B3EF1"/>
    <w:rsid w:val="006B6B4C"/>
    <w:rsid w:val="006C411C"/>
    <w:rsid w:val="006C4BE9"/>
    <w:rsid w:val="006D23FF"/>
    <w:rsid w:val="006D6A31"/>
    <w:rsid w:val="006D70E7"/>
    <w:rsid w:val="006E2F5F"/>
    <w:rsid w:val="006E317C"/>
    <w:rsid w:val="006E5165"/>
    <w:rsid w:val="006F0AE2"/>
    <w:rsid w:val="006F6E5C"/>
    <w:rsid w:val="00701D98"/>
    <w:rsid w:val="0070285A"/>
    <w:rsid w:val="00704352"/>
    <w:rsid w:val="007068AF"/>
    <w:rsid w:val="00706920"/>
    <w:rsid w:val="0070792D"/>
    <w:rsid w:val="00711A61"/>
    <w:rsid w:val="00716794"/>
    <w:rsid w:val="007177EF"/>
    <w:rsid w:val="00717BDA"/>
    <w:rsid w:val="00727221"/>
    <w:rsid w:val="00730A7C"/>
    <w:rsid w:val="00737859"/>
    <w:rsid w:val="00766C9D"/>
    <w:rsid w:val="007710E0"/>
    <w:rsid w:val="0077741F"/>
    <w:rsid w:val="007776A8"/>
    <w:rsid w:val="007970B8"/>
    <w:rsid w:val="007A31C4"/>
    <w:rsid w:val="007A3429"/>
    <w:rsid w:val="007B0B1A"/>
    <w:rsid w:val="007D0F0A"/>
    <w:rsid w:val="007D6281"/>
    <w:rsid w:val="007E2530"/>
    <w:rsid w:val="007F0D64"/>
    <w:rsid w:val="007F47DB"/>
    <w:rsid w:val="007F5172"/>
    <w:rsid w:val="007F5CA3"/>
    <w:rsid w:val="00811096"/>
    <w:rsid w:val="00825A25"/>
    <w:rsid w:val="00837C30"/>
    <w:rsid w:val="008424AF"/>
    <w:rsid w:val="0084793C"/>
    <w:rsid w:val="008510AF"/>
    <w:rsid w:val="00852795"/>
    <w:rsid w:val="00854008"/>
    <w:rsid w:val="00854AFE"/>
    <w:rsid w:val="00860E34"/>
    <w:rsid w:val="00860F43"/>
    <w:rsid w:val="008730DE"/>
    <w:rsid w:val="00882DCD"/>
    <w:rsid w:val="00886FBC"/>
    <w:rsid w:val="00887410"/>
    <w:rsid w:val="008921AB"/>
    <w:rsid w:val="00893107"/>
    <w:rsid w:val="00896ABB"/>
    <w:rsid w:val="008B05C6"/>
    <w:rsid w:val="008B183D"/>
    <w:rsid w:val="008B2AC2"/>
    <w:rsid w:val="008B3E57"/>
    <w:rsid w:val="008B6058"/>
    <w:rsid w:val="008B7088"/>
    <w:rsid w:val="008B7269"/>
    <w:rsid w:val="008C11E6"/>
    <w:rsid w:val="008C2425"/>
    <w:rsid w:val="008C6C31"/>
    <w:rsid w:val="008D031B"/>
    <w:rsid w:val="008D1A0A"/>
    <w:rsid w:val="008E26E3"/>
    <w:rsid w:val="008E3FCC"/>
    <w:rsid w:val="008F3811"/>
    <w:rsid w:val="008F398B"/>
    <w:rsid w:val="00912A74"/>
    <w:rsid w:val="00920826"/>
    <w:rsid w:val="00923690"/>
    <w:rsid w:val="00925088"/>
    <w:rsid w:val="00927027"/>
    <w:rsid w:val="009302F3"/>
    <w:rsid w:val="009306A6"/>
    <w:rsid w:val="009362F4"/>
    <w:rsid w:val="00937B92"/>
    <w:rsid w:val="00942B40"/>
    <w:rsid w:val="00942D2D"/>
    <w:rsid w:val="00944E89"/>
    <w:rsid w:val="00944F3B"/>
    <w:rsid w:val="009463F4"/>
    <w:rsid w:val="009507BE"/>
    <w:rsid w:val="00951C3A"/>
    <w:rsid w:val="00953C86"/>
    <w:rsid w:val="009551DD"/>
    <w:rsid w:val="00962844"/>
    <w:rsid w:val="009763F6"/>
    <w:rsid w:val="00976679"/>
    <w:rsid w:val="00976744"/>
    <w:rsid w:val="009801FD"/>
    <w:rsid w:val="0098167D"/>
    <w:rsid w:val="00981A9C"/>
    <w:rsid w:val="0098392B"/>
    <w:rsid w:val="00985509"/>
    <w:rsid w:val="00992502"/>
    <w:rsid w:val="00997D53"/>
    <w:rsid w:val="009A5258"/>
    <w:rsid w:val="009A7FDC"/>
    <w:rsid w:val="009B548D"/>
    <w:rsid w:val="009B65BF"/>
    <w:rsid w:val="009B6AB6"/>
    <w:rsid w:val="009C036F"/>
    <w:rsid w:val="009D4F54"/>
    <w:rsid w:val="009E3849"/>
    <w:rsid w:val="009F0855"/>
    <w:rsid w:val="00A02F03"/>
    <w:rsid w:val="00A120DD"/>
    <w:rsid w:val="00A169A9"/>
    <w:rsid w:val="00A20506"/>
    <w:rsid w:val="00A2302D"/>
    <w:rsid w:val="00A241E0"/>
    <w:rsid w:val="00A24951"/>
    <w:rsid w:val="00A30917"/>
    <w:rsid w:val="00A321FC"/>
    <w:rsid w:val="00A33B92"/>
    <w:rsid w:val="00A34345"/>
    <w:rsid w:val="00A35187"/>
    <w:rsid w:val="00A359FA"/>
    <w:rsid w:val="00A41DBF"/>
    <w:rsid w:val="00A427DC"/>
    <w:rsid w:val="00A44367"/>
    <w:rsid w:val="00A5234B"/>
    <w:rsid w:val="00A56A29"/>
    <w:rsid w:val="00A601D7"/>
    <w:rsid w:val="00A628C7"/>
    <w:rsid w:val="00A62FBA"/>
    <w:rsid w:val="00A6315F"/>
    <w:rsid w:val="00A74D0C"/>
    <w:rsid w:val="00A75153"/>
    <w:rsid w:val="00A80021"/>
    <w:rsid w:val="00A82058"/>
    <w:rsid w:val="00A97938"/>
    <w:rsid w:val="00AA7B8F"/>
    <w:rsid w:val="00AB28D2"/>
    <w:rsid w:val="00AB4557"/>
    <w:rsid w:val="00AB76C5"/>
    <w:rsid w:val="00AC29C1"/>
    <w:rsid w:val="00AC4107"/>
    <w:rsid w:val="00AC7551"/>
    <w:rsid w:val="00AD4CA7"/>
    <w:rsid w:val="00AE277C"/>
    <w:rsid w:val="00AE4092"/>
    <w:rsid w:val="00AF42DC"/>
    <w:rsid w:val="00AF5072"/>
    <w:rsid w:val="00B022DC"/>
    <w:rsid w:val="00B06419"/>
    <w:rsid w:val="00B07FF4"/>
    <w:rsid w:val="00B108E4"/>
    <w:rsid w:val="00B21A96"/>
    <w:rsid w:val="00B23ACF"/>
    <w:rsid w:val="00B31C09"/>
    <w:rsid w:val="00B34CB3"/>
    <w:rsid w:val="00B37786"/>
    <w:rsid w:val="00B435DD"/>
    <w:rsid w:val="00B445E3"/>
    <w:rsid w:val="00B45D5F"/>
    <w:rsid w:val="00B4742B"/>
    <w:rsid w:val="00B5025E"/>
    <w:rsid w:val="00B512C6"/>
    <w:rsid w:val="00B530FE"/>
    <w:rsid w:val="00B62D9B"/>
    <w:rsid w:val="00B651D3"/>
    <w:rsid w:val="00B73397"/>
    <w:rsid w:val="00B766E6"/>
    <w:rsid w:val="00B76D1B"/>
    <w:rsid w:val="00B87E56"/>
    <w:rsid w:val="00B9111B"/>
    <w:rsid w:val="00B952CA"/>
    <w:rsid w:val="00BA16F9"/>
    <w:rsid w:val="00BB2564"/>
    <w:rsid w:val="00BB6CD9"/>
    <w:rsid w:val="00BC6733"/>
    <w:rsid w:val="00BD356A"/>
    <w:rsid w:val="00BF0C82"/>
    <w:rsid w:val="00BF1D68"/>
    <w:rsid w:val="00BF49AE"/>
    <w:rsid w:val="00C038B2"/>
    <w:rsid w:val="00C041A2"/>
    <w:rsid w:val="00C05928"/>
    <w:rsid w:val="00C073B9"/>
    <w:rsid w:val="00C07610"/>
    <w:rsid w:val="00C10C7D"/>
    <w:rsid w:val="00C11570"/>
    <w:rsid w:val="00C14BC5"/>
    <w:rsid w:val="00C15202"/>
    <w:rsid w:val="00C164DF"/>
    <w:rsid w:val="00C16AE0"/>
    <w:rsid w:val="00C176B5"/>
    <w:rsid w:val="00C20222"/>
    <w:rsid w:val="00C33582"/>
    <w:rsid w:val="00C3564F"/>
    <w:rsid w:val="00C365DE"/>
    <w:rsid w:val="00C36759"/>
    <w:rsid w:val="00C3728A"/>
    <w:rsid w:val="00C37657"/>
    <w:rsid w:val="00C42E30"/>
    <w:rsid w:val="00C43BF6"/>
    <w:rsid w:val="00C43EEC"/>
    <w:rsid w:val="00C52C83"/>
    <w:rsid w:val="00C56FB0"/>
    <w:rsid w:val="00C61096"/>
    <w:rsid w:val="00C65946"/>
    <w:rsid w:val="00C712A2"/>
    <w:rsid w:val="00C75C8B"/>
    <w:rsid w:val="00C81531"/>
    <w:rsid w:val="00C87291"/>
    <w:rsid w:val="00C90457"/>
    <w:rsid w:val="00C94A91"/>
    <w:rsid w:val="00C94CA7"/>
    <w:rsid w:val="00C95E31"/>
    <w:rsid w:val="00C96B57"/>
    <w:rsid w:val="00C97378"/>
    <w:rsid w:val="00CA50BD"/>
    <w:rsid w:val="00CB0770"/>
    <w:rsid w:val="00CB15CC"/>
    <w:rsid w:val="00CB2E4A"/>
    <w:rsid w:val="00CB5761"/>
    <w:rsid w:val="00CB6313"/>
    <w:rsid w:val="00CB749C"/>
    <w:rsid w:val="00CC4B43"/>
    <w:rsid w:val="00CD1070"/>
    <w:rsid w:val="00CD31DF"/>
    <w:rsid w:val="00CD6336"/>
    <w:rsid w:val="00CE077F"/>
    <w:rsid w:val="00CE62FC"/>
    <w:rsid w:val="00CF4A43"/>
    <w:rsid w:val="00CF6CDA"/>
    <w:rsid w:val="00CF738E"/>
    <w:rsid w:val="00D01C17"/>
    <w:rsid w:val="00D02551"/>
    <w:rsid w:val="00D06954"/>
    <w:rsid w:val="00D0753B"/>
    <w:rsid w:val="00D13029"/>
    <w:rsid w:val="00D14A49"/>
    <w:rsid w:val="00D17951"/>
    <w:rsid w:val="00D30DFC"/>
    <w:rsid w:val="00D31261"/>
    <w:rsid w:val="00D31316"/>
    <w:rsid w:val="00D33694"/>
    <w:rsid w:val="00D34455"/>
    <w:rsid w:val="00D359A5"/>
    <w:rsid w:val="00D35B07"/>
    <w:rsid w:val="00D45DAD"/>
    <w:rsid w:val="00D5017C"/>
    <w:rsid w:val="00D60AEC"/>
    <w:rsid w:val="00D63433"/>
    <w:rsid w:val="00D63459"/>
    <w:rsid w:val="00D714A6"/>
    <w:rsid w:val="00D74686"/>
    <w:rsid w:val="00D74C30"/>
    <w:rsid w:val="00D77700"/>
    <w:rsid w:val="00D77DF1"/>
    <w:rsid w:val="00D77EF9"/>
    <w:rsid w:val="00D80548"/>
    <w:rsid w:val="00D80E9D"/>
    <w:rsid w:val="00D810B7"/>
    <w:rsid w:val="00D834DD"/>
    <w:rsid w:val="00D866C4"/>
    <w:rsid w:val="00D9231C"/>
    <w:rsid w:val="00D93B37"/>
    <w:rsid w:val="00D941DA"/>
    <w:rsid w:val="00DA43ED"/>
    <w:rsid w:val="00DA47C3"/>
    <w:rsid w:val="00DA4878"/>
    <w:rsid w:val="00DB019F"/>
    <w:rsid w:val="00DB05E1"/>
    <w:rsid w:val="00DB1DB2"/>
    <w:rsid w:val="00DC0DD0"/>
    <w:rsid w:val="00DC1020"/>
    <w:rsid w:val="00DC3937"/>
    <w:rsid w:val="00DC565A"/>
    <w:rsid w:val="00DC58B8"/>
    <w:rsid w:val="00DD05C2"/>
    <w:rsid w:val="00DD166A"/>
    <w:rsid w:val="00DD4D85"/>
    <w:rsid w:val="00DD5F90"/>
    <w:rsid w:val="00DE377E"/>
    <w:rsid w:val="00DE47B7"/>
    <w:rsid w:val="00DE4A2F"/>
    <w:rsid w:val="00DE57F4"/>
    <w:rsid w:val="00DF74E4"/>
    <w:rsid w:val="00E052E9"/>
    <w:rsid w:val="00E070FB"/>
    <w:rsid w:val="00E125EF"/>
    <w:rsid w:val="00E12D56"/>
    <w:rsid w:val="00E166F6"/>
    <w:rsid w:val="00E22D37"/>
    <w:rsid w:val="00E25EBF"/>
    <w:rsid w:val="00E311EC"/>
    <w:rsid w:val="00E32433"/>
    <w:rsid w:val="00E33234"/>
    <w:rsid w:val="00E334CA"/>
    <w:rsid w:val="00E347B5"/>
    <w:rsid w:val="00E4038E"/>
    <w:rsid w:val="00E55261"/>
    <w:rsid w:val="00E56CD4"/>
    <w:rsid w:val="00E6786D"/>
    <w:rsid w:val="00E718C0"/>
    <w:rsid w:val="00E81340"/>
    <w:rsid w:val="00E900F8"/>
    <w:rsid w:val="00E90E7B"/>
    <w:rsid w:val="00E93606"/>
    <w:rsid w:val="00E968FD"/>
    <w:rsid w:val="00EA4561"/>
    <w:rsid w:val="00EB1B27"/>
    <w:rsid w:val="00EB50C9"/>
    <w:rsid w:val="00EB6185"/>
    <w:rsid w:val="00EC53C9"/>
    <w:rsid w:val="00EC5921"/>
    <w:rsid w:val="00ED0463"/>
    <w:rsid w:val="00ED5949"/>
    <w:rsid w:val="00ED5C6F"/>
    <w:rsid w:val="00EE3B5F"/>
    <w:rsid w:val="00EE6671"/>
    <w:rsid w:val="00EF6A64"/>
    <w:rsid w:val="00F02170"/>
    <w:rsid w:val="00F075CD"/>
    <w:rsid w:val="00F16CD2"/>
    <w:rsid w:val="00F17238"/>
    <w:rsid w:val="00F25362"/>
    <w:rsid w:val="00F37BCA"/>
    <w:rsid w:val="00F414B9"/>
    <w:rsid w:val="00F45B96"/>
    <w:rsid w:val="00F47E7F"/>
    <w:rsid w:val="00F52E4D"/>
    <w:rsid w:val="00F532DE"/>
    <w:rsid w:val="00F5443B"/>
    <w:rsid w:val="00F547CC"/>
    <w:rsid w:val="00F5595B"/>
    <w:rsid w:val="00F640CE"/>
    <w:rsid w:val="00F70D14"/>
    <w:rsid w:val="00F73C5C"/>
    <w:rsid w:val="00F767B2"/>
    <w:rsid w:val="00F853DB"/>
    <w:rsid w:val="00F905C6"/>
    <w:rsid w:val="00F92083"/>
    <w:rsid w:val="00FA2257"/>
    <w:rsid w:val="00FA3412"/>
    <w:rsid w:val="00FB1813"/>
    <w:rsid w:val="00FB2AB5"/>
    <w:rsid w:val="00FB2D13"/>
    <w:rsid w:val="00FB528C"/>
    <w:rsid w:val="00FB5E9D"/>
    <w:rsid w:val="00FC199E"/>
    <w:rsid w:val="00FC1A91"/>
    <w:rsid w:val="00FE68C8"/>
    <w:rsid w:val="00FF1779"/>
    <w:rsid w:val="00FF3EFF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o:colormru v:ext="edit" colors="#eaeaea"/>
    </o:shapedefaults>
    <o:shapelayout v:ext="edit">
      <o:idmap v:ext="edit" data="1"/>
    </o:shapelayout>
  </w:shapeDefaults>
  <w:decimalSymbol w:val="."/>
  <w:listSeparator w:val=";"/>
  <w14:docId w14:val="3EDEBB38"/>
  <w15:docId w15:val="{260C7577-2EF1-4CF6-9854-3F5C13A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73B9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uiPriority w:val="99"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FuzeileZchn">
    <w:name w:val="Fußzeile Zchn"/>
    <w:basedOn w:val="Absatz-Standardschriftart"/>
    <w:link w:val="Fuzeile"/>
    <w:semiHidden/>
    <w:rsid w:val="00A56A29"/>
    <w:rPr>
      <w:rFonts w:ascii="HelveticaNeueLT Std" w:hAnsi="HelveticaNeueLT Std" w:cs="Arial"/>
      <w:sz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23ACF"/>
    <w:pPr>
      <w:spacing w:line="180" w:lineRule="atLeast"/>
    </w:pPr>
    <w:rPr>
      <w:rFonts w:ascii="Arial" w:eastAsiaTheme="minorHAnsi" w:hAnsi="Arial" w:cstheme="minorBidi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3ACF"/>
    <w:rPr>
      <w:rFonts w:ascii="Arial" w:eastAsiaTheme="minorHAnsi" w:hAnsi="Arial" w:cstheme="minorBidi"/>
      <w:sz w:val="15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B23AC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D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3610-CA25-4987-90E3-1807BF62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vorlage_DH.dotx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Lose! Luege! Liedli!</vt:lpstr>
    </vt:vector>
  </TitlesOfParts>
  <Company>SF Schweizer Fernsehen</Company>
  <LinksUpToDate>false</LinksUpToDate>
  <CharactersWithSpaces>63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Lose! Luege! Liedli!</dc:title>
  <dc:creator>Marriott, Steven (SRF)</dc:creator>
  <cp:lastModifiedBy>Marriott, Steven (SRF)</cp:lastModifiedBy>
  <cp:revision>8</cp:revision>
  <cp:lastPrinted>2020-04-01T14:18:00Z</cp:lastPrinted>
  <dcterms:created xsi:type="dcterms:W3CDTF">2020-04-07T15:45:00Z</dcterms:created>
  <dcterms:modified xsi:type="dcterms:W3CDTF">2020-04-07T15:55:00Z</dcterms:modified>
  <cp:category>Zuma Vorlage phe</cp:category>
</cp:coreProperties>
</file>