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77" w:rsidRDefault="003C4077" w:rsidP="00161F21">
      <w:pPr>
        <w:spacing w:after="300" w:line="336" w:lineRule="atLeast"/>
        <w:rPr>
          <w:rFonts w:ascii="Akkurat-Bold" w:hAnsi="Akkurat-Bold" w:cs="Segoe UI"/>
          <w:sz w:val="45"/>
          <w:szCs w:val="45"/>
        </w:rPr>
      </w:pPr>
      <w:r w:rsidRPr="003C4077">
        <w:rPr>
          <w:rFonts w:ascii="Akkurat-Bold" w:hAnsi="Akkurat-Bold" w:cs="Segoe UI"/>
          <w:sz w:val="45"/>
          <w:szCs w:val="45"/>
        </w:rPr>
        <w:t>Grönland 1912 – Expedition</w:t>
      </w:r>
    </w:p>
    <w:p w:rsidR="003C4077" w:rsidRDefault="003C4077" w:rsidP="003C4077">
      <w:pPr>
        <w:spacing w:after="300" w:line="336" w:lineRule="atLeast"/>
        <w:rPr>
          <w:rFonts w:eastAsia="Times New Roman" w:cs="Segoe UI"/>
          <w:color w:val="212529"/>
          <w:sz w:val="24"/>
          <w:szCs w:val="24"/>
          <w:lang w:eastAsia="de-CH"/>
        </w:rPr>
      </w:pP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 xml:space="preserve">1912 durchquerte der Schweizer Forscher Alfred de </w:t>
      </w:r>
      <w:proofErr w:type="spellStart"/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>Quervain</w:t>
      </w:r>
      <w:proofErr w:type="spellEnd"/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 xml:space="preserve"> Grönland. Die Video-Führung </w:t>
      </w:r>
      <w:hyperlink r:id="rId7" w:history="1">
        <w:r w:rsidR="00FF71F8">
          <w:rPr>
            <w:rStyle w:val="Hyperlink"/>
            <w:rFonts w:eastAsia="Times New Roman" w:cs="Segoe UI"/>
            <w:sz w:val="24"/>
            <w:szCs w:val="24"/>
            <w:lang w:eastAsia="de-CH"/>
          </w:rPr>
          <w:t>durch</w:t>
        </w:r>
      </w:hyperlink>
      <w:r w:rsidR="00FF71F8">
        <w:rPr>
          <w:rFonts w:eastAsia="Times New Roman" w:cs="Segoe UI"/>
          <w:color w:val="212529"/>
          <w:sz w:val="24"/>
          <w:szCs w:val="24"/>
          <w:lang w:eastAsia="de-CH"/>
        </w:rPr>
        <w:t xml:space="preserve"> die Ausstellung im Landesmuseum Zürich </w:t>
      </w: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>lässt anhand von spannenden Exponaten Kälte und Klimaforschung wiederaufleben.</w:t>
      </w:r>
    </w:p>
    <w:p w:rsidR="00FF71F8" w:rsidRPr="00FF71F8" w:rsidRDefault="00FF71F8" w:rsidP="003C4077">
      <w:pPr>
        <w:spacing w:after="300" w:line="336" w:lineRule="atLeast"/>
        <w:rPr>
          <w:rFonts w:eastAsia="Times New Roman" w:cs="Segoe UI"/>
          <w:sz w:val="24"/>
          <w:szCs w:val="24"/>
        </w:rPr>
      </w:pPr>
      <w:hyperlink r:id="rId8" w:history="1">
        <w:r>
          <w:rPr>
            <w:rStyle w:val="Hyperlink"/>
            <w:rFonts w:eastAsia="Times New Roman" w:cs="Segoe UI"/>
            <w:sz w:val="24"/>
            <w:szCs w:val="24"/>
            <w:lang w:eastAsia="de-CH"/>
          </w:rPr>
          <w:t>www.landesmuseum.ch</w:t>
        </w:r>
      </w:hyperlink>
      <w:bookmarkStart w:id="0" w:name="_GoBack"/>
      <w:bookmarkEnd w:id="0"/>
    </w:p>
    <w:p w:rsidR="003C4077" w:rsidRPr="003C4077" w:rsidRDefault="003C4077" w:rsidP="003C4077">
      <w:pPr>
        <w:spacing w:after="210" w:line="288" w:lineRule="atLeast"/>
        <w:outlineLvl w:val="2"/>
        <w:rPr>
          <w:rFonts w:eastAsia="Times New Roman" w:cs="Segoe UI"/>
          <w:color w:val="282725"/>
          <w:sz w:val="24"/>
          <w:szCs w:val="24"/>
          <w:lang w:eastAsia="de-CH"/>
        </w:rPr>
      </w:pPr>
      <w:r w:rsidRPr="003C4077">
        <w:rPr>
          <w:rFonts w:eastAsia="Times New Roman" w:cs="Segoe UI"/>
          <w:color w:val="282725"/>
          <w:sz w:val="33"/>
          <w:szCs w:val="33"/>
          <w:lang w:eastAsia="de-CH"/>
        </w:rPr>
        <w:t>Auftrag</w:t>
      </w:r>
    </w:p>
    <w:p w:rsidR="003C4077" w:rsidRPr="003C4077" w:rsidRDefault="003C4077" w:rsidP="003C4077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>Schau dir die Video-Führung an.</w:t>
      </w:r>
    </w:p>
    <w:p w:rsidR="003C4077" w:rsidRPr="003C4077" w:rsidRDefault="003C4077" w:rsidP="003C4077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>Löse die Aufgaben im interaktiven PDF.</w:t>
      </w: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br/>
        <w:t>Tipp: Speichere das PDF vor dem Bearbeiten.</w:t>
      </w:r>
    </w:p>
    <w:p w:rsidR="003C4077" w:rsidRPr="003C4077" w:rsidRDefault="003C4077" w:rsidP="003C4077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3C4077">
        <w:rPr>
          <w:rFonts w:eastAsia="Times New Roman" w:cs="Segoe UI"/>
          <w:color w:val="212529"/>
          <w:sz w:val="24"/>
          <w:szCs w:val="24"/>
          <w:lang w:eastAsia="de-CH"/>
        </w:rPr>
        <w:t>Du kannst direkt ins Dokument schreiben und es bei Bedarf per Mail versenden.</w:t>
      </w:r>
    </w:p>
    <w:p w:rsidR="003C4077" w:rsidRPr="003C4077" w:rsidRDefault="00FF71F8" w:rsidP="003C4077">
      <w:pPr>
        <w:spacing w:line="336" w:lineRule="atLeast"/>
        <w:ind w:left="284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9" w:tgtFrame="_blank" w:history="1">
        <w:r w:rsidR="003C4077" w:rsidRPr="003C4077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Grönland AB 1 «Forschen im Eis» (PDF, 284 KB) </w:t>
        </w:r>
      </w:hyperlink>
    </w:p>
    <w:p w:rsidR="003C4077" w:rsidRPr="003C4077" w:rsidRDefault="00FF71F8" w:rsidP="003C4077">
      <w:pPr>
        <w:spacing w:line="336" w:lineRule="atLeast"/>
        <w:ind w:left="284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10" w:tgtFrame="_blank" w:history="1">
        <w:r w:rsidR="003C4077" w:rsidRPr="003C4077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Grönland AB 2 «Klimawandel» (PDF, 438 KB) </w:t>
        </w:r>
      </w:hyperlink>
    </w:p>
    <w:p w:rsidR="003C4077" w:rsidRPr="003C4077" w:rsidRDefault="00FF71F8" w:rsidP="003C4077">
      <w:pPr>
        <w:spacing w:line="336" w:lineRule="atLeast"/>
        <w:ind w:left="284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11" w:tgtFrame="_blank" w:history="1">
        <w:r w:rsidR="003C4077" w:rsidRPr="003C4077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Bild Expedition mit Schlittenhunden (JPG, 86 KB) </w:t>
        </w:r>
      </w:hyperlink>
    </w:p>
    <w:p w:rsidR="00A64B95" w:rsidRPr="00161F21" w:rsidRDefault="00A64B95" w:rsidP="000838B7">
      <w:pPr>
        <w:spacing w:line="240" w:lineRule="auto"/>
      </w:pPr>
    </w:p>
    <w:p w:rsidR="006540DF" w:rsidRDefault="006540DF" w:rsidP="000838B7">
      <w:pPr>
        <w:spacing w:line="240" w:lineRule="auto"/>
      </w:pPr>
    </w:p>
    <w:p w:rsidR="00813AB2" w:rsidRDefault="00813AB2" w:rsidP="000838B7">
      <w:pPr>
        <w:spacing w:line="240" w:lineRule="auto"/>
      </w:pPr>
    </w:p>
    <w:sectPr w:rsidR="00813AB2" w:rsidSect="006540DF">
      <w:headerReference w:type="first" r:id="rId12"/>
      <w:footerReference w:type="first" r:id="rId13"/>
      <w:pgSz w:w="11906" w:h="16838" w:code="9"/>
      <w:pgMar w:top="2948" w:right="1973" w:bottom="1361" w:left="1486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21" w:rsidRDefault="00161F21">
      <w:r>
        <w:separator/>
      </w:r>
    </w:p>
  </w:endnote>
  <w:endnote w:type="continuationSeparator" w:id="0">
    <w:p w:rsidR="00161F21" w:rsidRDefault="001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95" w:rsidRDefault="00A64B95" w:rsidP="00A64B9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568" behindDoc="1" locked="1" layoutInCell="1" allowOverlap="1" wp14:anchorId="6CB63FDD" wp14:editId="26BCF38D">
              <wp:simplePos x="0" y="0"/>
              <wp:positionH relativeFrom="page">
                <wp:posOffset>220345</wp:posOffset>
              </wp:positionH>
              <wp:positionV relativeFrom="page">
                <wp:posOffset>10071100</wp:posOffset>
              </wp:positionV>
              <wp:extent cx="7128000" cy="431640"/>
              <wp:effectExtent l="0" t="0" r="0" b="6985"/>
              <wp:wrapNone/>
              <wp:docPr id="5" name="tb_adress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00" cy="4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BCE" w:rsidRDefault="00262BCE" w:rsidP="00262BCE">
                          <w:pPr>
                            <w:pStyle w:val="Fuzeile"/>
                          </w:pPr>
                          <w:r>
                            <w:t>Schweizerisches Nationalmuseum. | Landesmuseum Zürich. | Museumstrasse 2, Postfach, 8021 Zürich |</w:t>
                          </w:r>
                        </w:p>
                        <w:p w:rsidR="00A64B95" w:rsidRPr="00A64B95" w:rsidRDefault="00262BCE" w:rsidP="00A64B95">
                          <w:pPr>
                            <w:pStyle w:val="Fuzeile"/>
                          </w:pPr>
                          <w:r>
                            <w:t>T. +41 44</w:t>
                          </w:r>
                          <w:r w:rsidRPr="009F3333">
                            <w:t xml:space="preserve"> </w:t>
                          </w:r>
                          <w:r>
                            <w:t xml:space="preserve">218 65 11 | F. </w:t>
                          </w:r>
                          <w:r w:rsidR="00854632">
                            <w:t>+41 44 218 65 09</w:t>
                          </w:r>
                          <w:r w:rsidRPr="009F3333">
                            <w:t xml:space="preserve"> | </w:t>
                          </w:r>
                          <w:r w:rsidRPr="00E469E5">
                            <w:t>info@nationalmuseum.ch</w:t>
                          </w:r>
                          <w:r w:rsidRPr="009F3333">
                            <w:t xml:space="preserve"> </w:t>
                          </w:r>
                          <w:r>
                            <w:t>|</w:t>
                          </w:r>
                          <w:r w:rsidRPr="009F3333">
                            <w:t xml:space="preserve"> www.</w:t>
                          </w:r>
                          <w:r>
                            <w:t>l</w:t>
                          </w:r>
                          <w:r w:rsidR="00873A39">
                            <w:t>andes</w:t>
                          </w:r>
                          <w:r w:rsidRPr="009F3333">
                            <w:t>museum.ch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63FDD" id="_x0000_t202" coordsize="21600,21600" o:spt="202" path="m,l,21600r21600,l21600,xe">
              <v:stroke joinstyle="miter"/>
              <v:path gradientshapeok="t" o:connecttype="rect"/>
            </v:shapetype>
            <v:shape id="tb_adresse2" o:spid="_x0000_s1026" type="#_x0000_t202" style="position:absolute;margin-left:17.35pt;margin-top:793pt;width:561.25pt;height:3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" filled="f" stroked="f" strokeweight=".5pt">
              <v:textbox inset="0,0,0,0">
                <w:txbxContent>
                  <w:p w:rsidR="00262BCE" w:rsidRDefault="00262BCE" w:rsidP="00262BCE">
                    <w:pPr>
                      <w:pStyle w:val="Fuzeile"/>
                    </w:pPr>
                    <w:r>
                      <w:t>Schweizerisches Nationalmuseum. | Landesmuseum Zürich. | Museumstrasse 2, Postfach, 8021 Zürich |</w:t>
                    </w:r>
                  </w:p>
                  <w:p w:rsidR="00A64B95" w:rsidRPr="00A64B95" w:rsidRDefault="00262BCE" w:rsidP="00A64B95">
                    <w:pPr>
                      <w:pStyle w:val="Fuzeile"/>
                    </w:pPr>
                    <w:r>
                      <w:t>T. +41 44</w:t>
                    </w:r>
                    <w:r w:rsidRPr="009F3333">
                      <w:t xml:space="preserve"> </w:t>
                    </w:r>
                    <w:r>
                      <w:t xml:space="preserve">218 65 11 | F. </w:t>
                    </w:r>
                    <w:r w:rsidR="00854632">
                      <w:t>+41 44 218 65 09</w:t>
                    </w:r>
                    <w:r w:rsidRPr="009F3333">
                      <w:t xml:space="preserve"> | </w:t>
                    </w:r>
                    <w:r w:rsidRPr="00E469E5">
                      <w:t>info@nationalmuseum.ch</w:t>
                    </w:r>
                    <w:r w:rsidRPr="009F3333">
                      <w:t xml:space="preserve"> </w:t>
                    </w:r>
                    <w:r>
                      <w:t>|</w:t>
                    </w:r>
                    <w:r w:rsidRPr="009F3333">
                      <w:t xml:space="preserve"> www.</w:t>
                    </w:r>
                    <w:r>
                      <w:t>l</w:t>
                    </w:r>
                    <w:r w:rsidR="00873A39">
                      <w:t>andes</w:t>
                    </w:r>
                    <w:r w:rsidRPr="009F3333">
                      <w:t>museum.ch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21" w:rsidRDefault="00161F21">
      <w:r>
        <w:separator/>
      </w:r>
    </w:p>
  </w:footnote>
  <w:footnote w:type="continuationSeparator" w:id="0">
    <w:p w:rsidR="00161F21" w:rsidRDefault="0016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B7" w:rsidRPr="00C74408" w:rsidRDefault="000838B7" w:rsidP="00083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4352" behindDoc="0" locked="1" layoutInCell="1" allowOverlap="1" wp14:anchorId="0D6DA0BD" wp14:editId="41BC37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71964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46B"/>
    <w:multiLevelType w:val="multilevel"/>
    <w:tmpl w:val="72A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B4FEF"/>
    <w:multiLevelType w:val="multilevel"/>
    <w:tmpl w:val="AE3807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52F8E"/>
    <w:multiLevelType w:val="multilevel"/>
    <w:tmpl w:val="0DFCDE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B228B"/>
    <w:multiLevelType w:val="multilevel"/>
    <w:tmpl w:val="E21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01696"/>
    <w:rsid w:val="000021F2"/>
    <w:rsid w:val="000053ED"/>
    <w:rsid w:val="00005B19"/>
    <w:rsid w:val="00006AE7"/>
    <w:rsid w:val="00007FD5"/>
    <w:rsid w:val="000110F1"/>
    <w:rsid w:val="000112A3"/>
    <w:rsid w:val="00014D0A"/>
    <w:rsid w:val="000211DD"/>
    <w:rsid w:val="000216DA"/>
    <w:rsid w:val="000233D8"/>
    <w:rsid w:val="000268BD"/>
    <w:rsid w:val="00031A7F"/>
    <w:rsid w:val="0003345A"/>
    <w:rsid w:val="00035EE4"/>
    <w:rsid w:val="0004033B"/>
    <w:rsid w:val="00042B2E"/>
    <w:rsid w:val="00042C18"/>
    <w:rsid w:val="00050358"/>
    <w:rsid w:val="000575A9"/>
    <w:rsid w:val="0006168C"/>
    <w:rsid w:val="00064E2A"/>
    <w:rsid w:val="00067F77"/>
    <w:rsid w:val="000709A2"/>
    <w:rsid w:val="00070D17"/>
    <w:rsid w:val="00071606"/>
    <w:rsid w:val="000735CD"/>
    <w:rsid w:val="0007539D"/>
    <w:rsid w:val="0007595A"/>
    <w:rsid w:val="00075FFD"/>
    <w:rsid w:val="00077452"/>
    <w:rsid w:val="00077DDA"/>
    <w:rsid w:val="00080E3E"/>
    <w:rsid w:val="000812AA"/>
    <w:rsid w:val="00082699"/>
    <w:rsid w:val="00083426"/>
    <w:rsid w:val="000838B7"/>
    <w:rsid w:val="00084072"/>
    <w:rsid w:val="000861F5"/>
    <w:rsid w:val="000918CE"/>
    <w:rsid w:val="0009245B"/>
    <w:rsid w:val="00092E28"/>
    <w:rsid w:val="000A4A0A"/>
    <w:rsid w:val="000A5625"/>
    <w:rsid w:val="000B022A"/>
    <w:rsid w:val="000B1C01"/>
    <w:rsid w:val="000B60D7"/>
    <w:rsid w:val="000B6B77"/>
    <w:rsid w:val="000C27E7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0F73CD"/>
    <w:rsid w:val="001013C7"/>
    <w:rsid w:val="0010770B"/>
    <w:rsid w:val="00110064"/>
    <w:rsid w:val="00111592"/>
    <w:rsid w:val="00113D69"/>
    <w:rsid w:val="00116D53"/>
    <w:rsid w:val="00117166"/>
    <w:rsid w:val="00121EBD"/>
    <w:rsid w:val="00122F30"/>
    <w:rsid w:val="00125970"/>
    <w:rsid w:val="00127334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61F21"/>
    <w:rsid w:val="0016660A"/>
    <w:rsid w:val="0017052D"/>
    <w:rsid w:val="00170BED"/>
    <w:rsid w:val="00176A5D"/>
    <w:rsid w:val="001821BA"/>
    <w:rsid w:val="00182375"/>
    <w:rsid w:val="00182850"/>
    <w:rsid w:val="001934FD"/>
    <w:rsid w:val="0019544E"/>
    <w:rsid w:val="00196832"/>
    <w:rsid w:val="001977E7"/>
    <w:rsid w:val="001A1755"/>
    <w:rsid w:val="001A2E8E"/>
    <w:rsid w:val="001A30D0"/>
    <w:rsid w:val="001A5060"/>
    <w:rsid w:val="001B2408"/>
    <w:rsid w:val="001B2F98"/>
    <w:rsid w:val="001B3496"/>
    <w:rsid w:val="001B4BDE"/>
    <w:rsid w:val="001B70DB"/>
    <w:rsid w:val="001C11B7"/>
    <w:rsid w:val="001C3505"/>
    <w:rsid w:val="001C6270"/>
    <w:rsid w:val="001D3E60"/>
    <w:rsid w:val="001D5542"/>
    <w:rsid w:val="001D58FD"/>
    <w:rsid w:val="001D5A6D"/>
    <w:rsid w:val="001D685F"/>
    <w:rsid w:val="001D7233"/>
    <w:rsid w:val="001E107E"/>
    <w:rsid w:val="001E2CBA"/>
    <w:rsid w:val="001E4806"/>
    <w:rsid w:val="001F2D64"/>
    <w:rsid w:val="001F64E0"/>
    <w:rsid w:val="00200FF8"/>
    <w:rsid w:val="0021120C"/>
    <w:rsid w:val="00211E4C"/>
    <w:rsid w:val="00212119"/>
    <w:rsid w:val="002123E0"/>
    <w:rsid w:val="002165F0"/>
    <w:rsid w:val="00217C8D"/>
    <w:rsid w:val="00222467"/>
    <w:rsid w:val="0022275A"/>
    <w:rsid w:val="00222D56"/>
    <w:rsid w:val="0023225A"/>
    <w:rsid w:val="0023312B"/>
    <w:rsid w:val="00233DAA"/>
    <w:rsid w:val="0023444F"/>
    <w:rsid w:val="00235239"/>
    <w:rsid w:val="00236FAD"/>
    <w:rsid w:val="00240D32"/>
    <w:rsid w:val="00242F31"/>
    <w:rsid w:val="00243E4A"/>
    <w:rsid w:val="002458C1"/>
    <w:rsid w:val="0025253B"/>
    <w:rsid w:val="00256533"/>
    <w:rsid w:val="00256564"/>
    <w:rsid w:val="002628CC"/>
    <w:rsid w:val="00262BCE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B0AF0"/>
    <w:rsid w:val="002B174E"/>
    <w:rsid w:val="002B34B6"/>
    <w:rsid w:val="002B5BFD"/>
    <w:rsid w:val="002B6716"/>
    <w:rsid w:val="002B6D11"/>
    <w:rsid w:val="002C0BD6"/>
    <w:rsid w:val="002C1499"/>
    <w:rsid w:val="002C1C8F"/>
    <w:rsid w:val="002C6576"/>
    <w:rsid w:val="002D0BC3"/>
    <w:rsid w:val="002D4F0C"/>
    <w:rsid w:val="002E17B8"/>
    <w:rsid w:val="002E1AB9"/>
    <w:rsid w:val="002E1B89"/>
    <w:rsid w:val="002E1D5C"/>
    <w:rsid w:val="002E2E10"/>
    <w:rsid w:val="002E2E92"/>
    <w:rsid w:val="002E634D"/>
    <w:rsid w:val="002F2006"/>
    <w:rsid w:val="002F22C9"/>
    <w:rsid w:val="002F585F"/>
    <w:rsid w:val="002F6838"/>
    <w:rsid w:val="00307204"/>
    <w:rsid w:val="0030778F"/>
    <w:rsid w:val="0031135B"/>
    <w:rsid w:val="00311FED"/>
    <w:rsid w:val="00312317"/>
    <w:rsid w:val="003125D8"/>
    <w:rsid w:val="003162F0"/>
    <w:rsid w:val="003167BE"/>
    <w:rsid w:val="00322681"/>
    <w:rsid w:val="003249D6"/>
    <w:rsid w:val="00326CD0"/>
    <w:rsid w:val="003307E6"/>
    <w:rsid w:val="0033098A"/>
    <w:rsid w:val="003313DC"/>
    <w:rsid w:val="00332E18"/>
    <w:rsid w:val="003330CB"/>
    <w:rsid w:val="003348BF"/>
    <w:rsid w:val="00336301"/>
    <w:rsid w:val="00341F61"/>
    <w:rsid w:val="00343119"/>
    <w:rsid w:val="00351113"/>
    <w:rsid w:val="00354510"/>
    <w:rsid w:val="003545A8"/>
    <w:rsid w:val="00355421"/>
    <w:rsid w:val="00364EA8"/>
    <w:rsid w:val="00371337"/>
    <w:rsid w:val="003804F2"/>
    <w:rsid w:val="00381738"/>
    <w:rsid w:val="003844E4"/>
    <w:rsid w:val="00390466"/>
    <w:rsid w:val="003909CF"/>
    <w:rsid w:val="00391A33"/>
    <w:rsid w:val="00396EEC"/>
    <w:rsid w:val="00397787"/>
    <w:rsid w:val="00397D2C"/>
    <w:rsid w:val="003A30F4"/>
    <w:rsid w:val="003A42C6"/>
    <w:rsid w:val="003A6246"/>
    <w:rsid w:val="003B16B5"/>
    <w:rsid w:val="003B4308"/>
    <w:rsid w:val="003B6E64"/>
    <w:rsid w:val="003C35F2"/>
    <w:rsid w:val="003C36AB"/>
    <w:rsid w:val="003C3FB3"/>
    <w:rsid w:val="003C4077"/>
    <w:rsid w:val="003C53A2"/>
    <w:rsid w:val="003C673D"/>
    <w:rsid w:val="003D4477"/>
    <w:rsid w:val="003D496F"/>
    <w:rsid w:val="003D537B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139F"/>
    <w:rsid w:val="0040318B"/>
    <w:rsid w:val="00404678"/>
    <w:rsid w:val="00406122"/>
    <w:rsid w:val="00406591"/>
    <w:rsid w:val="00407B50"/>
    <w:rsid w:val="00411137"/>
    <w:rsid w:val="00413153"/>
    <w:rsid w:val="00413615"/>
    <w:rsid w:val="00414E61"/>
    <w:rsid w:val="004150A8"/>
    <w:rsid w:val="00421CF9"/>
    <w:rsid w:val="00422CD2"/>
    <w:rsid w:val="00423723"/>
    <w:rsid w:val="00423BFC"/>
    <w:rsid w:val="00426C77"/>
    <w:rsid w:val="00426CEB"/>
    <w:rsid w:val="00447812"/>
    <w:rsid w:val="004501F9"/>
    <w:rsid w:val="00457415"/>
    <w:rsid w:val="00460043"/>
    <w:rsid w:val="00460703"/>
    <w:rsid w:val="004628A9"/>
    <w:rsid w:val="004757B1"/>
    <w:rsid w:val="00476F8A"/>
    <w:rsid w:val="004820CC"/>
    <w:rsid w:val="00482406"/>
    <w:rsid w:val="0048265D"/>
    <w:rsid w:val="0048323A"/>
    <w:rsid w:val="004836D9"/>
    <w:rsid w:val="004845B8"/>
    <w:rsid w:val="004869DF"/>
    <w:rsid w:val="00491F48"/>
    <w:rsid w:val="004966AC"/>
    <w:rsid w:val="004A4E19"/>
    <w:rsid w:val="004A5329"/>
    <w:rsid w:val="004A6620"/>
    <w:rsid w:val="004B1E7F"/>
    <w:rsid w:val="004B2F5B"/>
    <w:rsid w:val="004B4FB4"/>
    <w:rsid w:val="004C0782"/>
    <w:rsid w:val="004C1242"/>
    <w:rsid w:val="004C68A3"/>
    <w:rsid w:val="004D09B7"/>
    <w:rsid w:val="004D0FFD"/>
    <w:rsid w:val="004D2525"/>
    <w:rsid w:val="004E0703"/>
    <w:rsid w:val="004E18D5"/>
    <w:rsid w:val="004E5958"/>
    <w:rsid w:val="004E7381"/>
    <w:rsid w:val="004F574C"/>
    <w:rsid w:val="004F5D59"/>
    <w:rsid w:val="00504D2F"/>
    <w:rsid w:val="005065BA"/>
    <w:rsid w:val="0050708C"/>
    <w:rsid w:val="00507EFF"/>
    <w:rsid w:val="00510738"/>
    <w:rsid w:val="005150E3"/>
    <w:rsid w:val="00516B7C"/>
    <w:rsid w:val="005234BB"/>
    <w:rsid w:val="005352B0"/>
    <w:rsid w:val="005364C9"/>
    <w:rsid w:val="005367A7"/>
    <w:rsid w:val="005524B4"/>
    <w:rsid w:val="00553A76"/>
    <w:rsid w:val="00554493"/>
    <w:rsid w:val="00571DD2"/>
    <w:rsid w:val="00572025"/>
    <w:rsid w:val="00572645"/>
    <w:rsid w:val="00572DA9"/>
    <w:rsid w:val="00574112"/>
    <w:rsid w:val="00574360"/>
    <w:rsid w:val="005815B2"/>
    <w:rsid w:val="005879D8"/>
    <w:rsid w:val="00591002"/>
    <w:rsid w:val="005910AD"/>
    <w:rsid w:val="00593DC4"/>
    <w:rsid w:val="005A0E8E"/>
    <w:rsid w:val="005A21F4"/>
    <w:rsid w:val="005A4873"/>
    <w:rsid w:val="005B0A93"/>
    <w:rsid w:val="005B2F1E"/>
    <w:rsid w:val="005B40A3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63A0"/>
    <w:rsid w:val="00626DC9"/>
    <w:rsid w:val="00627986"/>
    <w:rsid w:val="00627D91"/>
    <w:rsid w:val="00632B8B"/>
    <w:rsid w:val="006373D0"/>
    <w:rsid w:val="00642769"/>
    <w:rsid w:val="00644A70"/>
    <w:rsid w:val="00644B79"/>
    <w:rsid w:val="00644CD3"/>
    <w:rsid w:val="0065201C"/>
    <w:rsid w:val="00652AE9"/>
    <w:rsid w:val="006540DF"/>
    <w:rsid w:val="0065465E"/>
    <w:rsid w:val="006557C0"/>
    <w:rsid w:val="00656E3B"/>
    <w:rsid w:val="00661A28"/>
    <w:rsid w:val="0066280C"/>
    <w:rsid w:val="00673974"/>
    <w:rsid w:val="00674A36"/>
    <w:rsid w:val="00677786"/>
    <w:rsid w:val="006823AE"/>
    <w:rsid w:val="00690224"/>
    <w:rsid w:val="006937B6"/>
    <w:rsid w:val="00693883"/>
    <w:rsid w:val="006A3AE3"/>
    <w:rsid w:val="006A4BFB"/>
    <w:rsid w:val="006B0AB1"/>
    <w:rsid w:val="006B0D8D"/>
    <w:rsid w:val="006B2053"/>
    <w:rsid w:val="006B2CBF"/>
    <w:rsid w:val="006B6EAE"/>
    <w:rsid w:val="006C7550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EB3"/>
    <w:rsid w:val="006F1672"/>
    <w:rsid w:val="006F2E79"/>
    <w:rsid w:val="006F48C8"/>
    <w:rsid w:val="006F4984"/>
    <w:rsid w:val="00705768"/>
    <w:rsid w:val="00705F06"/>
    <w:rsid w:val="00706743"/>
    <w:rsid w:val="00707147"/>
    <w:rsid w:val="00707397"/>
    <w:rsid w:val="007168AB"/>
    <w:rsid w:val="00724A6C"/>
    <w:rsid w:val="007260EC"/>
    <w:rsid w:val="00727996"/>
    <w:rsid w:val="007333B7"/>
    <w:rsid w:val="0073351A"/>
    <w:rsid w:val="00734022"/>
    <w:rsid w:val="00735639"/>
    <w:rsid w:val="00736242"/>
    <w:rsid w:val="007418EB"/>
    <w:rsid w:val="007432AF"/>
    <w:rsid w:val="00743521"/>
    <w:rsid w:val="00750FA1"/>
    <w:rsid w:val="00751FFF"/>
    <w:rsid w:val="007525E7"/>
    <w:rsid w:val="00761E68"/>
    <w:rsid w:val="007712D9"/>
    <w:rsid w:val="0077434B"/>
    <w:rsid w:val="00775517"/>
    <w:rsid w:val="00784C25"/>
    <w:rsid w:val="00787152"/>
    <w:rsid w:val="0078756A"/>
    <w:rsid w:val="00790766"/>
    <w:rsid w:val="00790DF8"/>
    <w:rsid w:val="00791F34"/>
    <w:rsid w:val="007929C0"/>
    <w:rsid w:val="007930D9"/>
    <w:rsid w:val="00796CD9"/>
    <w:rsid w:val="00797209"/>
    <w:rsid w:val="007A5428"/>
    <w:rsid w:val="007A69D1"/>
    <w:rsid w:val="007A7A9D"/>
    <w:rsid w:val="007B17DB"/>
    <w:rsid w:val="007B340D"/>
    <w:rsid w:val="007B6785"/>
    <w:rsid w:val="007B6CAB"/>
    <w:rsid w:val="007B719B"/>
    <w:rsid w:val="007C5A43"/>
    <w:rsid w:val="007C65BC"/>
    <w:rsid w:val="007C7914"/>
    <w:rsid w:val="007D55FD"/>
    <w:rsid w:val="007D6368"/>
    <w:rsid w:val="007E0CD3"/>
    <w:rsid w:val="007E1A2E"/>
    <w:rsid w:val="007E2671"/>
    <w:rsid w:val="007E2C93"/>
    <w:rsid w:val="007E703B"/>
    <w:rsid w:val="007F05C3"/>
    <w:rsid w:val="007F489A"/>
    <w:rsid w:val="007F4961"/>
    <w:rsid w:val="007F61CC"/>
    <w:rsid w:val="007F76AD"/>
    <w:rsid w:val="008000AB"/>
    <w:rsid w:val="008109E5"/>
    <w:rsid w:val="00811552"/>
    <w:rsid w:val="0081292A"/>
    <w:rsid w:val="00813AB2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45A"/>
    <w:rsid w:val="00847194"/>
    <w:rsid w:val="00850ED5"/>
    <w:rsid w:val="00852E2B"/>
    <w:rsid w:val="008535D9"/>
    <w:rsid w:val="00854632"/>
    <w:rsid w:val="00855B9B"/>
    <w:rsid w:val="0085625B"/>
    <w:rsid w:val="00862D99"/>
    <w:rsid w:val="008635A6"/>
    <w:rsid w:val="0086370F"/>
    <w:rsid w:val="00865AC6"/>
    <w:rsid w:val="008667B0"/>
    <w:rsid w:val="00872D55"/>
    <w:rsid w:val="00873A39"/>
    <w:rsid w:val="00876307"/>
    <w:rsid w:val="00877381"/>
    <w:rsid w:val="00881040"/>
    <w:rsid w:val="00882514"/>
    <w:rsid w:val="00882BE0"/>
    <w:rsid w:val="008830BD"/>
    <w:rsid w:val="00884831"/>
    <w:rsid w:val="0088513B"/>
    <w:rsid w:val="00890882"/>
    <w:rsid w:val="00896C05"/>
    <w:rsid w:val="008A0170"/>
    <w:rsid w:val="008A0715"/>
    <w:rsid w:val="008A0780"/>
    <w:rsid w:val="008A1E95"/>
    <w:rsid w:val="008A23DA"/>
    <w:rsid w:val="008A6477"/>
    <w:rsid w:val="008B1FD4"/>
    <w:rsid w:val="008B202E"/>
    <w:rsid w:val="008B212B"/>
    <w:rsid w:val="008B3A63"/>
    <w:rsid w:val="008B7416"/>
    <w:rsid w:val="008B7A49"/>
    <w:rsid w:val="008B7B43"/>
    <w:rsid w:val="008C42B3"/>
    <w:rsid w:val="008C462B"/>
    <w:rsid w:val="008C486B"/>
    <w:rsid w:val="008C5937"/>
    <w:rsid w:val="008C5C17"/>
    <w:rsid w:val="008D0BF9"/>
    <w:rsid w:val="008D1CC1"/>
    <w:rsid w:val="008D2621"/>
    <w:rsid w:val="008D28C0"/>
    <w:rsid w:val="008D2A1C"/>
    <w:rsid w:val="008D4026"/>
    <w:rsid w:val="008D6393"/>
    <w:rsid w:val="008E02C0"/>
    <w:rsid w:val="008E15AF"/>
    <w:rsid w:val="008E16C9"/>
    <w:rsid w:val="008E2084"/>
    <w:rsid w:val="008E5080"/>
    <w:rsid w:val="008F09BD"/>
    <w:rsid w:val="008F0D85"/>
    <w:rsid w:val="008F3FD1"/>
    <w:rsid w:val="008F689A"/>
    <w:rsid w:val="00901325"/>
    <w:rsid w:val="00903968"/>
    <w:rsid w:val="00903DE4"/>
    <w:rsid w:val="00905FD4"/>
    <w:rsid w:val="00907AC9"/>
    <w:rsid w:val="00910FD6"/>
    <w:rsid w:val="0091407F"/>
    <w:rsid w:val="00917D71"/>
    <w:rsid w:val="00922642"/>
    <w:rsid w:val="009245E3"/>
    <w:rsid w:val="009246F0"/>
    <w:rsid w:val="00925A73"/>
    <w:rsid w:val="00927E60"/>
    <w:rsid w:val="0093321D"/>
    <w:rsid w:val="00935655"/>
    <w:rsid w:val="00944BC5"/>
    <w:rsid w:val="00945814"/>
    <w:rsid w:val="009500AF"/>
    <w:rsid w:val="00952850"/>
    <w:rsid w:val="00961219"/>
    <w:rsid w:val="009625A1"/>
    <w:rsid w:val="0096598B"/>
    <w:rsid w:val="0096616E"/>
    <w:rsid w:val="00974713"/>
    <w:rsid w:val="00976575"/>
    <w:rsid w:val="00977CD3"/>
    <w:rsid w:val="009807AF"/>
    <w:rsid w:val="00982BBE"/>
    <w:rsid w:val="00983209"/>
    <w:rsid w:val="0098642B"/>
    <w:rsid w:val="00990ABC"/>
    <w:rsid w:val="00992608"/>
    <w:rsid w:val="00994F4C"/>
    <w:rsid w:val="009972F0"/>
    <w:rsid w:val="009A1336"/>
    <w:rsid w:val="009A2033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058D"/>
    <w:rsid w:val="009C1658"/>
    <w:rsid w:val="009C16DD"/>
    <w:rsid w:val="009C21EA"/>
    <w:rsid w:val="009C337B"/>
    <w:rsid w:val="009C4164"/>
    <w:rsid w:val="009C5BFF"/>
    <w:rsid w:val="009C66F1"/>
    <w:rsid w:val="009C6BD5"/>
    <w:rsid w:val="009D45BA"/>
    <w:rsid w:val="009D4BD6"/>
    <w:rsid w:val="009D798E"/>
    <w:rsid w:val="009D7EB8"/>
    <w:rsid w:val="009E0D38"/>
    <w:rsid w:val="009E51EC"/>
    <w:rsid w:val="009E6F58"/>
    <w:rsid w:val="009E7035"/>
    <w:rsid w:val="009F2CFD"/>
    <w:rsid w:val="009F49CC"/>
    <w:rsid w:val="009F534C"/>
    <w:rsid w:val="009F5756"/>
    <w:rsid w:val="009F6377"/>
    <w:rsid w:val="00A069E9"/>
    <w:rsid w:val="00A111F7"/>
    <w:rsid w:val="00A1793D"/>
    <w:rsid w:val="00A17963"/>
    <w:rsid w:val="00A17B19"/>
    <w:rsid w:val="00A17F3B"/>
    <w:rsid w:val="00A21912"/>
    <w:rsid w:val="00A2249E"/>
    <w:rsid w:val="00A22730"/>
    <w:rsid w:val="00A2418A"/>
    <w:rsid w:val="00A27E39"/>
    <w:rsid w:val="00A36486"/>
    <w:rsid w:val="00A375C6"/>
    <w:rsid w:val="00A37B9A"/>
    <w:rsid w:val="00A528EB"/>
    <w:rsid w:val="00A536F6"/>
    <w:rsid w:val="00A53C8F"/>
    <w:rsid w:val="00A55141"/>
    <w:rsid w:val="00A552B9"/>
    <w:rsid w:val="00A55584"/>
    <w:rsid w:val="00A567A8"/>
    <w:rsid w:val="00A612F7"/>
    <w:rsid w:val="00A61B6A"/>
    <w:rsid w:val="00A621DA"/>
    <w:rsid w:val="00A6225A"/>
    <w:rsid w:val="00A63FC8"/>
    <w:rsid w:val="00A64B95"/>
    <w:rsid w:val="00A66271"/>
    <w:rsid w:val="00A70B4E"/>
    <w:rsid w:val="00A71CF6"/>
    <w:rsid w:val="00A767D9"/>
    <w:rsid w:val="00A76B78"/>
    <w:rsid w:val="00A82774"/>
    <w:rsid w:val="00A864F4"/>
    <w:rsid w:val="00A90626"/>
    <w:rsid w:val="00A942E4"/>
    <w:rsid w:val="00A97D74"/>
    <w:rsid w:val="00AA2014"/>
    <w:rsid w:val="00AA2BBE"/>
    <w:rsid w:val="00AA2CDC"/>
    <w:rsid w:val="00AA6BE9"/>
    <w:rsid w:val="00AA6E35"/>
    <w:rsid w:val="00AB4E35"/>
    <w:rsid w:val="00AB7AB6"/>
    <w:rsid w:val="00AC0FC9"/>
    <w:rsid w:val="00AC3F28"/>
    <w:rsid w:val="00AC4122"/>
    <w:rsid w:val="00AC646D"/>
    <w:rsid w:val="00AC70A3"/>
    <w:rsid w:val="00AD2114"/>
    <w:rsid w:val="00AD50D3"/>
    <w:rsid w:val="00AD64E9"/>
    <w:rsid w:val="00AE16DD"/>
    <w:rsid w:val="00AE2220"/>
    <w:rsid w:val="00AE4B27"/>
    <w:rsid w:val="00AE6988"/>
    <w:rsid w:val="00B02C2D"/>
    <w:rsid w:val="00B03546"/>
    <w:rsid w:val="00B045EA"/>
    <w:rsid w:val="00B216B2"/>
    <w:rsid w:val="00B22297"/>
    <w:rsid w:val="00B2467C"/>
    <w:rsid w:val="00B249AF"/>
    <w:rsid w:val="00B26C30"/>
    <w:rsid w:val="00B27EB9"/>
    <w:rsid w:val="00B302E2"/>
    <w:rsid w:val="00B319A4"/>
    <w:rsid w:val="00B34EA8"/>
    <w:rsid w:val="00B36921"/>
    <w:rsid w:val="00B379F1"/>
    <w:rsid w:val="00B40B8E"/>
    <w:rsid w:val="00B433DE"/>
    <w:rsid w:val="00B46BA5"/>
    <w:rsid w:val="00B508FD"/>
    <w:rsid w:val="00B5204E"/>
    <w:rsid w:val="00B520F3"/>
    <w:rsid w:val="00B55488"/>
    <w:rsid w:val="00B5738C"/>
    <w:rsid w:val="00B6494C"/>
    <w:rsid w:val="00B676A8"/>
    <w:rsid w:val="00B7475C"/>
    <w:rsid w:val="00B8125D"/>
    <w:rsid w:val="00B83C30"/>
    <w:rsid w:val="00B84393"/>
    <w:rsid w:val="00B857BA"/>
    <w:rsid w:val="00B85E39"/>
    <w:rsid w:val="00B90D8E"/>
    <w:rsid w:val="00B921BF"/>
    <w:rsid w:val="00B922F9"/>
    <w:rsid w:val="00B94723"/>
    <w:rsid w:val="00BC1B7F"/>
    <w:rsid w:val="00BC2018"/>
    <w:rsid w:val="00BC2560"/>
    <w:rsid w:val="00BC3AA5"/>
    <w:rsid w:val="00BC483A"/>
    <w:rsid w:val="00BC492F"/>
    <w:rsid w:val="00BC5F90"/>
    <w:rsid w:val="00BD1F13"/>
    <w:rsid w:val="00BD415F"/>
    <w:rsid w:val="00BD470D"/>
    <w:rsid w:val="00BD7EE3"/>
    <w:rsid w:val="00BE1B67"/>
    <w:rsid w:val="00BE3730"/>
    <w:rsid w:val="00BE659C"/>
    <w:rsid w:val="00BF4429"/>
    <w:rsid w:val="00BF4D24"/>
    <w:rsid w:val="00BF77E0"/>
    <w:rsid w:val="00BF7905"/>
    <w:rsid w:val="00C00142"/>
    <w:rsid w:val="00C027EF"/>
    <w:rsid w:val="00C02DF5"/>
    <w:rsid w:val="00C05129"/>
    <w:rsid w:val="00C05950"/>
    <w:rsid w:val="00C109BB"/>
    <w:rsid w:val="00C1329C"/>
    <w:rsid w:val="00C177CD"/>
    <w:rsid w:val="00C24D78"/>
    <w:rsid w:val="00C25E57"/>
    <w:rsid w:val="00C26791"/>
    <w:rsid w:val="00C271EF"/>
    <w:rsid w:val="00C4417E"/>
    <w:rsid w:val="00C4785C"/>
    <w:rsid w:val="00C47F4C"/>
    <w:rsid w:val="00C619C5"/>
    <w:rsid w:val="00C6530E"/>
    <w:rsid w:val="00C6728D"/>
    <w:rsid w:val="00C714A0"/>
    <w:rsid w:val="00C74408"/>
    <w:rsid w:val="00C745DC"/>
    <w:rsid w:val="00C74D9C"/>
    <w:rsid w:val="00C77B12"/>
    <w:rsid w:val="00C8128B"/>
    <w:rsid w:val="00C81F63"/>
    <w:rsid w:val="00C82E0E"/>
    <w:rsid w:val="00C83185"/>
    <w:rsid w:val="00C83CEF"/>
    <w:rsid w:val="00C96D56"/>
    <w:rsid w:val="00CA4DF2"/>
    <w:rsid w:val="00CA64A2"/>
    <w:rsid w:val="00CA7DCD"/>
    <w:rsid w:val="00CB4647"/>
    <w:rsid w:val="00CB683F"/>
    <w:rsid w:val="00CB72CE"/>
    <w:rsid w:val="00CC1556"/>
    <w:rsid w:val="00CC2AFB"/>
    <w:rsid w:val="00CC399C"/>
    <w:rsid w:val="00CC5608"/>
    <w:rsid w:val="00CD098B"/>
    <w:rsid w:val="00CD6FCF"/>
    <w:rsid w:val="00CD7802"/>
    <w:rsid w:val="00CE54C3"/>
    <w:rsid w:val="00CE59B5"/>
    <w:rsid w:val="00CE7835"/>
    <w:rsid w:val="00CF237B"/>
    <w:rsid w:val="00CF3875"/>
    <w:rsid w:val="00CF5265"/>
    <w:rsid w:val="00CF6941"/>
    <w:rsid w:val="00D00E8F"/>
    <w:rsid w:val="00D0136D"/>
    <w:rsid w:val="00D02D47"/>
    <w:rsid w:val="00D14945"/>
    <w:rsid w:val="00D16DB7"/>
    <w:rsid w:val="00D2206D"/>
    <w:rsid w:val="00D22B15"/>
    <w:rsid w:val="00D24B01"/>
    <w:rsid w:val="00D251D7"/>
    <w:rsid w:val="00D25F51"/>
    <w:rsid w:val="00D308B3"/>
    <w:rsid w:val="00D3141F"/>
    <w:rsid w:val="00D46CBC"/>
    <w:rsid w:val="00D542E8"/>
    <w:rsid w:val="00D55DF5"/>
    <w:rsid w:val="00D55FEE"/>
    <w:rsid w:val="00D5638E"/>
    <w:rsid w:val="00D600A2"/>
    <w:rsid w:val="00D6421B"/>
    <w:rsid w:val="00D64DC3"/>
    <w:rsid w:val="00D67AA3"/>
    <w:rsid w:val="00D828CD"/>
    <w:rsid w:val="00D84C14"/>
    <w:rsid w:val="00D86C8C"/>
    <w:rsid w:val="00D86FDC"/>
    <w:rsid w:val="00D87A89"/>
    <w:rsid w:val="00D96150"/>
    <w:rsid w:val="00DA6E63"/>
    <w:rsid w:val="00DB1C2B"/>
    <w:rsid w:val="00DB2EF8"/>
    <w:rsid w:val="00DB48C3"/>
    <w:rsid w:val="00DB584F"/>
    <w:rsid w:val="00DB5E05"/>
    <w:rsid w:val="00DC2BE3"/>
    <w:rsid w:val="00DC47F6"/>
    <w:rsid w:val="00DC67FC"/>
    <w:rsid w:val="00DD00BF"/>
    <w:rsid w:val="00DD126D"/>
    <w:rsid w:val="00DD2A84"/>
    <w:rsid w:val="00DE09B0"/>
    <w:rsid w:val="00DE647A"/>
    <w:rsid w:val="00E05F8D"/>
    <w:rsid w:val="00E07B05"/>
    <w:rsid w:val="00E10B5C"/>
    <w:rsid w:val="00E1245B"/>
    <w:rsid w:val="00E14596"/>
    <w:rsid w:val="00E17A19"/>
    <w:rsid w:val="00E20293"/>
    <w:rsid w:val="00E2137D"/>
    <w:rsid w:val="00E2241D"/>
    <w:rsid w:val="00E23FAA"/>
    <w:rsid w:val="00E2619C"/>
    <w:rsid w:val="00E2695A"/>
    <w:rsid w:val="00E27EF6"/>
    <w:rsid w:val="00E345CA"/>
    <w:rsid w:val="00E34796"/>
    <w:rsid w:val="00E42580"/>
    <w:rsid w:val="00E44D0B"/>
    <w:rsid w:val="00E45B2F"/>
    <w:rsid w:val="00E47230"/>
    <w:rsid w:val="00E4747E"/>
    <w:rsid w:val="00E47E39"/>
    <w:rsid w:val="00E509C1"/>
    <w:rsid w:val="00E53B5D"/>
    <w:rsid w:val="00E60A24"/>
    <w:rsid w:val="00E61FB1"/>
    <w:rsid w:val="00E639C6"/>
    <w:rsid w:val="00E715E8"/>
    <w:rsid w:val="00E724C0"/>
    <w:rsid w:val="00E7308E"/>
    <w:rsid w:val="00E7379E"/>
    <w:rsid w:val="00E80F2C"/>
    <w:rsid w:val="00E82810"/>
    <w:rsid w:val="00E839EF"/>
    <w:rsid w:val="00E9390C"/>
    <w:rsid w:val="00E96E6D"/>
    <w:rsid w:val="00EA27E7"/>
    <w:rsid w:val="00EA28E7"/>
    <w:rsid w:val="00EA3E60"/>
    <w:rsid w:val="00EA53A7"/>
    <w:rsid w:val="00EA73EA"/>
    <w:rsid w:val="00EB0EA4"/>
    <w:rsid w:val="00EB3D2E"/>
    <w:rsid w:val="00EC4612"/>
    <w:rsid w:val="00EE1D7A"/>
    <w:rsid w:val="00EE2BAA"/>
    <w:rsid w:val="00EE331C"/>
    <w:rsid w:val="00EE75FB"/>
    <w:rsid w:val="00EF14A3"/>
    <w:rsid w:val="00EF267E"/>
    <w:rsid w:val="00F05064"/>
    <w:rsid w:val="00F05E49"/>
    <w:rsid w:val="00F13275"/>
    <w:rsid w:val="00F17B95"/>
    <w:rsid w:val="00F21CEF"/>
    <w:rsid w:val="00F31048"/>
    <w:rsid w:val="00F31BC7"/>
    <w:rsid w:val="00F33A14"/>
    <w:rsid w:val="00F34CBE"/>
    <w:rsid w:val="00F357B9"/>
    <w:rsid w:val="00F35B79"/>
    <w:rsid w:val="00F36D77"/>
    <w:rsid w:val="00F47AA5"/>
    <w:rsid w:val="00F508CA"/>
    <w:rsid w:val="00F52365"/>
    <w:rsid w:val="00F567E6"/>
    <w:rsid w:val="00F637B9"/>
    <w:rsid w:val="00F63E98"/>
    <w:rsid w:val="00F705A2"/>
    <w:rsid w:val="00F7151D"/>
    <w:rsid w:val="00F7197D"/>
    <w:rsid w:val="00F755B3"/>
    <w:rsid w:val="00F81D66"/>
    <w:rsid w:val="00F83A98"/>
    <w:rsid w:val="00F8450B"/>
    <w:rsid w:val="00F8775A"/>
    <w:rsid w:val="00F87768"/>
    <w:rsid w:val="00F90472"/>
    <w:rsid w:val="00F9645B"/>
    <w:rsid w:val="00FA2BA6"/>
    <w:rsid w:val="00FA517D"/>
    <w:rsid w:val="00FA6C9E"/>
    <w:rsid w:val="00FB0B52"/>
    <w:rsid w:val="00FB1FA9"/>
    <w:rsid w:val="00FB5173"/>
    <w:rsid w:val="00FC0279"/>
    <w:rsid w:val="00FC099D"/>
    <w:rsid w:val="00FC0F79"/>
    <w:rsid w:val="00FC4029"/>
    <w:rsid w:val="00FC40AF"/>
    <w:rsid w:val="00FC48DE"/>
    <w:rsid w:val="00FC55B5"/>
    <w:rsid w:val="00FC7D6A"/>
    <w:rsid w:val="00FD41AD"/>
    <w:rsid w:val="00FE2457"/>
    <w:rsid w:val="00FE2D65"/>
    <w:rsid w:val="00FE5FB3"/>
    <w:rsid w:val="00FE6705"/>
    <w:rsid w:val="00FF2C07"/>
    <w:rsid w:val="00FF3A95"/>
    <w:rsid w:val="00FF6752"/>
    <w:rsid w:val="00FF70E6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616CDC"/>
  <w15:docId w15:val="{90BA6213-1168-4DB6-913D-30342E5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7FC"/>
    <w:pPr>
      <w:spacing w:line="320" w:lineRule="atLeast"/>
    </w:pPr>
    <w:rPr>
      <w:rFonts w:ascii="Akkurat" w:hAnsi="Akkurat" w:cs="Arial"/>
      <w:sz w:val="22"/>
      <w:szCs w:val="22"/>
      <w:lang w:eastAsia="zh-T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96F"/>
    <w:pPr>
      <w:keepNext/>
      <w:outlineLvl w:val="0"/>
    </w:pPr>
    <w:rPr>
      <w:rFonts w:ascii="Akkurat-Bold" w:hAnsi="Akkurat-Bold"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rsid w:val="003D496F"/>
    <w:pPr>
      <w:keepNext/>
      <w:outlineLvl w:val="1"/>
    </w:pPr>
    <w:rPr>
      <w:rFonts w:ascii="Akkurat-Bold" w:hAnsi="Akkurat-Bold"/>
      <w:bCs/>
      <w:sz w:val="25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496F"/>
    <w:pPr>
      <w:keepNext/>
      <w:outlineLvl w:val="2"/>
    </w:pPr>
    <w:rPr>
      <w:rFonts w:ascii="Akkurat-Bold" w:hAnsi="Akkurat-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DC67FC"/>
    <w:rPr>
      <w:rFonts w:ascii="Akkurat-Bold" w:hAnsi="Akkurat-Bold" w:cs="Arial"/>
      <w:bCs/>
    </w:rPr>
  </w:style>
  <w:style w:type="table" w:styleId="Tabellenraster">
    <w:name w:val="Table Grid"/>
    <w:basedOn w:val="NormaleTabelle"/>
    <w:rsid w:val="00DC67FC"/>
    <w:pPr>
      <w:spacing w:line="320" w:lineRule="atLeast"/>
    </w:pPr>
    <w:rPr>
      <w:rFonts w:ascii="Akkurat" w:hAnsi="Akkurat" w:cs="Arial"/>
    </w:rPr>
    <w:tblPr/>
  </w:style>
  <w:style w:type="paragraph" w:styleId="Kopfzeile">
    <w:name w:val="header"/>
    <w:basedOn w:val="Standard"/>
    <w:link w:val="KopfzeileZchn"/>
    <w:rsid w:val="003162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64B95"/>
    <w:pPr>
      <w:tabs>
        <w:tab w:val="center" w:pos="4536"/>
        <w:tab w:val="right" w:pos="9072"/>
      </w:tabs>
    </w:pPr>
    <w:rPr>
      <w:rFonts w:ascii="Akkurat-Bold" w:hAnsi="Akkurat-Bold"/>
      <w:color w:val="8A8B8D"/>
      <w:spacing w:val="-2"/>
      <w:kern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6486"/>
    <w:rPr>
      <w:rFonts w:ascii="Akkurat-Bold" w:hAnsi="Akkurat-Bold" w:cs="Arial"/>
      <w:bCs/>
      <w:kern w:val="32"/>
      <w:sz w:val="28"/>
      <w:szCs w:val="28"/>
      <w:lang w:eastAsia="zh-TW"/>
    </w:rPr>
  </w:style>
  <w:style w:type="character" w:customStyle="1" w:styleId="KopfzeileZchn">
    <w:name w:val="Kopfzeile Zchn"/>
    <w:basedOn w:val="Absatz-Standardschriftart"/>
    <w:link w:val="Kopfzeile"/>
    <w:rsid w:val="00A36486"/>
    <w:rPr>
      <w:rFonts w:ascii="Akkurat" w:hAnsi="Akkurat" w:cs="Arial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rsid w:val="00A64B95"/>
    <w:rPr>
      <w:rFonts w:ascii="Akkurat-Bold" w:hAnsi="Akkurat-Bold" w:cs="Arial"/>
      <w:color w:val="8A8B8D"/>
      <w:spacing w:val="-2"/>
      <w:kern w:val="20"/>
      <w:sz w:val="22"/>
      <w:szCs w:val="22"/>
      <w:lang w:eastAsia="zh-TW"/>
    </w:rPr>
  </w:style>
  <w:style w:type="paragraph" w:styleId="Sprechblasentext">
    <w:name w:val="Balloon Text"/>
    <w:basedOn w:val="Standard"/>
    <w:link w:val="SprechblasentextZchn"/>
    <w:rsid w:val="00C02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2DF5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Absatz-Standardschriftart"/>
    <w:uiPriority w:val="99"/>
    <w:rsid w:val="00351113"/>
    <w:rPr>
      <w:color w:val="auto"/>
      <w:u w:val="none"/>
    </w:rPr>
  </w:style>
  <w:style w:type="character" w:styleId="Fett0">
    <w:name w:val="Strong"/>
    <w:basedOn w:val="Absatz-Standardschriftart"/>
    <w:qFormat/>
    <w:rsid w:val="003348BF"/>
    <w:rPr>
      <w:rFonts w:ascii="Akkurat-Bold" w:hAnsi="Akkurat-Bold"/>
      <w:b w:val="0"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F21"/>
    <w:rPr>
      <w:rFonts w:ascii="Akkurat-Bold" w:hAnsi="Akkurat-Bold" w:cs="Arial"/>
      <w:bCs/>
      <w:sz w:val="22"/>
      <w:szCs w:val="22"/>
      <w:lang w:eastAsia="zh-TW"/>
    </w:rPr>
  </w:style>
  <w:style w:type="paragraph" w:styleId="StandardWeb">
    <w:name w:val="Normal (Web)"/>
    <w:basedOn w:val="Standard"/>
    <w:uiPriority w:val="99"/>
    <w:semiHidden/>
    <w:unhideWhenUsed/>
    <w:rsid w:val="00161F21"/>
    <w:pPr>
      <w:spacing w:after="300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le4">
    <w:name w:val="title4"/>
    <w:basedOn w:val="Absatz-Standardschriftart"/>
    <w:rsid w:val="0016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70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3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m012s\projects$\Bildung_Vermittlung\05_Projekte\01_Angebote\Digital\Geschichte@home\03_Website\www.landesmuseum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nm012s\projects$\Bildung_Vermittlung\05_Projekte\01_Angebote\Digital\Geschichte@home\03_Website\www.landesmuseum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desmuseum.ch/landesmuseum/schulmaterial/2020/schlittenkolonne_groenland1912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ndesmuseum.ch/landesmuseum/schulmaterial/2020/lmz_wa_2020_groenland_su_ab2_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esmuseum.ch/landesmuseum/schulmaterial/2020/lmz_wa_2020_groenland_su_ab1_i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m012s\Briefpapier$\LM\LM_Allgemeine+Bild_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LM_Allgemeine+Bild_Vorlage</Template>
  <TotalTime>0</TotalTime>
  <Pages>1</Pages>
  <Words>85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Bittmann Stefanie SNM</dc:creator>
  <cp:lastModifiedBy>Bittmann Stefanie SNM</cp:lastModifiedBy>
  <cp:revision>3</cp:revision>
  <cp:lastPrinted>2017-10-30T10:13:00Z</cp:lastPrinted>
  <dcterms:created xsi:type="dcterms:W3CDTF">2020-04-16T12:09:00Z</dcterms:created>
  <dcterms:modified xsi:type="dcterms:W3CDTF">2020-04-16T12:25:00Z</dcterms:modified>
</cp:coreProperties>
</file>