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263F" w:rsidRPr="00CF263F" w:rsidTr="00434BE3">
        <w:tc>
          <w:tcPr>
            <w:tcW w:w="9356" w:type="dxa"/>
          </w:tcPr>
          <w:p w:rsidR="00CF263F" w:rsidRPr="00CF263F" w:rsidRDefault="00CF263F" w:rsidP="00434BE3">
            <w:pPr>
              <w:rPr>
                <w:rFonts w:ascii="Arial" w:hAnsi="Arial"/>
                <w:b/>
                <w:sz w:val="32"/>
                <w:szCs w:val="32"/>
              </w:rPr>
            </w:pPr>
            <w:r w:rsidRPr="00CF263F">
              <w:rPr>
                <w:rFonts w:ascii="Arial" w:hAnsi="Arial"/>
                <w:b/>
                <w:sz w:val="32"/>
                <w:szCs w:val="32"/>
              </w:rPr>
              <w:t xml:space="preserve">Was </w:t>
            </w:r>
            <w:proofErr w:type="spellStart"/>
            <w:r w:rsidRPr="00CF263F">
              <w:rPr>
                <w:rFonts w:ascii="Arial" w:hAnsi="Arial"/>
                <w:b/>
                <w:sz w:val="32"/>
                <w:szCs w:val="32"/>
              </w:rPr>
              <w:t>isch</w:t>
            </w:r>
            <w:proofErr w:type="spellEnd"/>
            <w:r w:rsidRPr="00CF263F">
              <w:rPr>
                <w:rFonts w:ascii="Arial" w:hAnsi="Arial"/>
                <w:b/>
                <w:sz w:val="32"/>
                <w:szCs w:val="32"/>
              </w:rPr>
              <w:t xml:space="preserve"> das für es </w:t>
            </w:r>
            <w:proofErr w:type="spellStart"/>
            <w:r w:rsidRPr="00CF263F">
              <w:rPr>
                <w:rFonts w:ascii="Arial" w:hAnsi="Arial"/>
                <w:b/>
                <w:sz w:val="32"/>
                <w:szCs w:val="32"/>
              </w:rPr>
              <w:t>Liechtli</w:t>
            </w:r>
            <w:proofErr w:type="spellEnd"/>
          </w:p>
        </w:tc>
      </w:tr>
      <w:tr w:rsidR="00CF263F" w:rsidRPr="00CF263F" w:rsidTr="00434BE3">
        <w:tc>
          <w:tcPr>
            <w:tcW w:w="9356" w:type="dxa"/>
          </w:tcPr>
          <w:p w:rsidR="00CF263F" w:rsidRPr="00CF263F" w:rsidRDefault="00CF263F" w:rsidP="00434B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CF263F" w:rsidRPr="00CF263F" w:rsidTr="00434BE3">
        <w:tc>
          <w:tcPr>
            <w:tcW w:w="9356" w:type="dxa"/>
          </w:tcPr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Was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isch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das für es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Liechtli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was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isch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das für en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Schii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?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De Chlaus mit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de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Laterne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lauft grad de Wald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durii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. 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Siin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Esel, de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hät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glade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er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rüeft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I-a, I-a!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Hüt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dörf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ich mit mim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Meischter</w:t>
            </w:r>
            <w:proofErr w:type="spellEnd"/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emal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is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Schtedtli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gaa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. 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Im Sack da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häts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vill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Nüssli,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au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Tirggel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Zimetstern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CF263F" w:rsidRPr="00CF263F" w:rsidRDefault="00CF263F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die träg ich, au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wänn's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schwer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isch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CF263F" w:rsidRPr="00CF263F" w:rsidRDefault="00CF263F" w:rsidP="00434BE3">
            <w:pPr>
              <w:rPr>
                <w:rFonts w:ascii="Arial" w:hAnsi="Arial"/>
                <w:b/>
                <w:sz w:val="32"/>
                <w:szCs w:val="32"/>
              </w:rPr>
            </w:pPr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für d'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Chinde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>schüli</w:t>
            </w:r>
            <w:proofErr w:type="spellEnd"/>
            <w:r w:rsidRPr="00CF263F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gern.</w:t>
            </w:r>
          </w:p>
        </w:tc>
      </w:tr>
    </w:tbl>
    <w:p w:rsidR="00082EBA" w:rsidRDefault="00082EBA" w:rsidP="000B70D1">
      <w:pPr>
        <w:rPr>
          <w:rFonts w:ascii="Arial" w:hAnsi="Arial"/>
          <w:b/>
          <w:sz w:val="20"/>
        </w:rPr>
      </w:pPr>
    </w:p>
    <w:p w:rsidR="004D5E98" w:rsidRDefault="004D5E98" w:rsidP="000B70D1">
      <w:pPr>
        <w:rPr>
          <w:rFonts w:ascii="Arial" w:hAnsi="Arial"/>
          <w:b/>
          <w:sz w:val="20"/>
        </w:rPr>
      </w:pPr>
    </w:p>
    <w:p w:rsidR="00D77EF9" w:rsidRDefault="00D77EF9" w:rsidP="000B70D1">
      <w:pPr>
        <w:rPr>
          <w:rFonts w:ascii="Arial" w:hAnsi="Arial"/>
          <w:b/>
          <w:sz w:val="20"/>
        </w:rPr>
      </w:pPr>
    </w:p>
    <w:p w:rsidR="000B3CA0" w:rsidRPr="00107F99" w:rsidRDefault="000B3CA0" w:rsidP="000B3CA0">
      <w:pPr>
        <w:rPr>
          <w:rFonts w:ascii="Arial" w:hAnsi="Arial"/>
          <w:b/>
          <w:sz w:val="20"/>
        </w:rPr>
      </w:pPr>
    </w:p>
    <w:sectPr w:rsidR="000B3CA0" w:rsidRPr="00107F99" w:rsidSect="00FB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DC" w:rsidRDefault="003B46DC">
      <w:r>
        <w:separator/>
      </w:r>
    </w:p>
  </w:endnote>
  <w:endnote w:type="continuationSeparator" w:id="0">
    <w:p w:rsidR="003B46DC" w:rsidRDefault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3F" w:rsidRDefault="00CF26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162AE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162AE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DC" w:rsidRDefault="003B46DC">
      <w:r>
        <w:separator/>
      </w:r>
    </w:p>
  </w:footnote>
  <w:footnote w:type="continuationSeparator" w:id="0">
    <w:p w:rsidR="003B46DC" w:rsidRDefault="003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3F" w:rsidRDefault="00CF26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977"/>
      <w:gridCol w:w="6379"/>
    </w:tblGrid>
    <w:tr w:rsidR="000B7EDB" w:rsidTr="00793429">
      <w:tc>
        <w:tcPr>
          <w:tcW w:w="2977" w:type="dxa"/>
        </w:tcPr>
        <w:p w:rsidR="000B7EDB" w:rsidRDefault="000B7EDB" w:rsidP="000B7ED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7635F5D" wp14:editId="0A4E334D">
                <wp:extent cx="1656000" cy="421054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8F398B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  <w:p w:rsidR="000B7EDB" w:rsidRPr="002D01FD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Liedtexte</w:t>
          </w:r>
        </w:p>
      </w:tc>
    </w:tr>
  </w:tbl>
  <w:p w:rsidR="00F70D14" w:rsidRPr="002B52F9" w:rsidRDefault="00F70D14">
    <w:pPr>
      <w:pStyle w:val="Kopfzeile"/>
      <w:rPr>
        <w:rFonts w:ascii="Arial" w:hAnsi="Arial"/>
        <w:sz w:val="20"/>
      </w:rPr>
    </w:pPr>
  </w:p>
  <w:p w:rsidR="00FB2AB5" w:rsidRPr="002B52F9" w:rsidRDefault="00FB2AB5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A34345" w:rsidTr="00FB2AB5">
      <w:trPr>
        <w:trHeight w:val="426"/>
      </w:trPr>
      <w:tc>
        <w:tcPr>
          <w:tcW w:w="2761" w:type="dxa"/>
        </w:tcPr>
        <w:p w:rsidR="00A34345" w:rsidRPr="0008046F" w:rsidRDefault="00A34345" w:rsidP="00A3434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266036F4" wp14:editId="5428F752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:rsidR="00A34345" w:rsidRPr="002D01FD" w:rsidRDefault="002A5615" w:rsidP="00A3434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</w:t>
          </w:r>
        </w:p>
      </w:tc>
    </w:tr>
    <w:tr w:rsidR="00A34345" w:rsidTr="00370556">
      <w:trPr>
        <w:trHeight w:hRule="exact" w:val="227"/>
      </w:trPr>
      <w:tc>
        <w:tcPr>
          <w:tcW w:w="9356" w:type="dxa"/>
          <w:gridSpan w:val="3"/>
        </w:tcPr>
        <w:p w:rsidR="00A34345" w:rsidRDefault="00A34345" w:rsidP="00A34345">
          <w:pPr>
            <w:pStyle w:val="Kopfzeile"/>
            <w:rPr>
              <w:rFonts w:ascii="Arial" w:hAnsi="Arial"/>
              <w:sz w:val="20"/>
            </w:rPr>
          </w:pPr>
        </w:p>
        <w:p w:rsidR="00251E41" w:rsidRPr="00092BCF" w:rsidRDefault="00251E41" w:rsidP="00A34345">
          <w:pPr>
            <w:pStyle w:val="Kopfzeile"/>
            <w:rPr>
              <w:rFonts w:ascii="Arial" w:hAnsi="Arial"/>
              <w:sz w:val="20"/>
            </w:rPr>
          </w:pPr>
        </w:p>
      </w:tc>
    </w:tr>
    <w:tr w:rsidR="00A34345" w:rsidTr="0037055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A34345" w:rsidRPr="005301DE" w:rsidRDefault="009507BE" w:rsidP="00A3434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0F7733C6" wp14:editId="6B09F397">
                <wp:extent cx="1654177" cy="930475"/>
                <wp:effectExtent l="0" t="0" r="3175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7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:rsidR="00A34345" w:rsidRPr="002D01FD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34345" w:rsidTr="00370556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:rsidR="00A34345" w:rsidRPr="006F2C9E" w:rsidRDefault="002A5615" w:rsidP="00A3434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</w:tc>
    </w:tr>
    <w:tr w:rsidR="00A34345" w:rsidRPr="008B3E57" w:rsidTr="00370556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:rsidR="00251E41" w:rsidRDefault="00CF263F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r w:rsidRPr="00CF263F">
            <w:rPr>
              <w:rFonts w:ascii="Arial" w:hAnsi="Arial"/>
              <w:sz w:val="18"/>
              <w:szCs w:val="18"/>
            </w:rPr>
            <w:t xml:space="preserve">Was </w:t>
          </w:r>
          <w:proofErr w:type="spellStart"/>
          <w:r w:rsidRPr="00CF263F">
            <w:rPr>
              <w:rFonts w:ascii="Arial" w:hAnsi="Arial"/>
              <w:sz w:val="18"/>
              <w:szCs w:val="18"/>
            </w:rPr>
            <w:t>isch</w:t>
          </w:r>
          <w:proofErr w:type="spellEnd"/>
          <w:r w:rsidRPr="00CF263F">
            <w:rPr>
              <w:rFonts w:ascii="Arial" w:hAnsi="Arial"/>
              <w:sz w:val="18"/>
              <w:szCs w:val="18"/>
            </w:rPr>
            <w:t xml:space="preserve"> das für es </w:t>
          </w:r>
          <w:proofErr w:type="spellStart"/>
          <w:r w:rsidRPr="00CF263F">
            <w:rPr>
              <w:rFonts w:ascii="Arial" w:hAnsi="Arial"/>
              <w:sz w:val="18"/>
              <w:szCs w:val="18"/>
            </w:rPr>
            <w:t>Liechtli</w:t>
          </w:r>
          <w:proofErr w:type="spellEnd"/>
          <w:r w:rsidRPr="00CF263F">
            <w:rPr>
              <w:rFonts w:ascii="Arial" w:hAnsi="Arial"/>
              <w:sz w:val="18"/>
              <w:szCs w:val="18"/>
            </w:rPr>
            <w:t xml:space="preserve"> </w:t>
          </w:r>
        </w:p>
        <w:p w:rsidR="00CF263F" w:rsidRPr="00985509" w:rsidRDefault="00CF263F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_GoBack"/>
          <w:bookmarkEnd w:id="0"/>
        </w:p>
        <w:p w:rsidR="00A34345" w:rsidRPr="009A5258" w:rsidRDefault="004C4A8A" w:rsidP="00A3434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02:00</w:t>
          </w:r>
          <w:r w:rsidR="002A561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9A5258" w:rsidRDefault="00F70D14">
    <w:pPr>
      <w:pStyle w:val="Kopfzeile"/>
      <w:rPr>
        <w:rFonts w:ascii="Arial" w:hAnsi="Arial"/>
        <w:sz w:val="20"/>
      </w:rPr>
    </w:pPr>
  </w:p>
  <w:p w:rsidR="00A34345" w:rsidRPr="009A5258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3FA"/>
    <w:multiLevelType w:val="hybridMultilevel"/>
    <w:tmpl w:val="3452BCE2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92"/>
    <w:multiLevelType w:val="hybridMultilevel"/>
    <w:tmpl w:val="CE30B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79E"/>
    <w:multiLevelType w:val="hybridMultilevel"/>
    <w:tmpl w:val="092667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410"/>
    <w:multiLevelType w:val="hybridMultilevel"/>
    <w:tmpl w:val="6E7AD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735"/>
    <w:multiLevelType w:val="hybridMultilevel"/>
    <w:tmpl w:val="62C0D18C"/>
    <w:lvl w:ilvl="0" w:tplc="8D8CDEC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A09"/>
    <w:multiLevelType w:val="hybridMultilevel"/>
    <w:tmpl w:val="EC38CC44"/>
    <w:lvl w:ilvl="0" w:tplc="E97CE8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3492"/>
    <w:multiLevelType w:val="hybridMultilevel"/>
    <w:tmpl w:val="BD54B0EC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807"/>
    <w:multiLevelType w:val="hybridMultilevel"/>
    <w:tmpl w:val="1848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A3A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2A5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C036D"/>
    <w:multiLevelType w:val="hybridMultilevel"/>
    <w:tmpl w:val="E568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69DD"/>
    <w:multiLevelType w:val="multilevel"/>
    <w:tmpl w:val="05F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7B48"/>
    <w:multiLevelType w:val="hybridMultilevel"/>
    <w:tmpl w:val="0180C30C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986A32"/>
    <w:multiLevelType w:val="hybridMultilevel"/>
    <w:tmpl w:val="F084B3C0"/>
    <w:lvl w:ilvl="0" w:tplc="712C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4"/>
  </w:num>
  <w:num w:numId="5">
    <w:abstractNumId w:val="32"/>
  </w:num>
  <w:num w:numId="6">
    <w:abstractNumId w:val="29"/>
  </w:num>
  <w:num w:numId="7">
    <w:abstractNumId w:val="16"/>
  </w:num>
  <w:num w:numId="8">
    <w:abstractNumId w:val="5"/>
  </w:num>
  <w:num w:numId="9">
    <w:abstractNumId w:val="31"/>
  </w:num>
  <w:num w:numId="10">
    <w:abstractNumId w:val="6"/>
  </w:num>
  <w:num w:numId="11">
    <w:abstractNumId w:val="25"/>
  </w:num>
  <w:num w:numId="12">
    <w:abstractNumId w:val="4"/>
  </w:num>
  <w:num w:numId="13">
    <w:abstractNumId w:val="8"/>
  </w:num>
  <w:num w:numId="14">
    <w:abstractNumId w:val="3"/>
  </w:num>
  <w:num w:numId="15">
    <w:abstractNumId w:val="27"/>
  </w:num>
  <w:num w:numId="16">
    <w:abstractNumId w:val="10"/>
  </w:num>
  <w:num w:numId="17">
    <w:abstractNumId w:val="35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23"/>
  </w:num>
  <w:num w:numId="23">
    <w:abstractNumId w:val="1"/>
  </w:num>
  <w:num w:numId="24">
    <w:abstractNumId w:val="36"/>
  </w:num>
  <w:num w:numId="25">
    <w:abstractNumId w:val="2"/>
  </w:num>
  <w:num w:numId="26">
    <w:abstractNumId w:val="30"/>
  </w:num>
  <w:num w:numId="27">
    <w:abstractNumId w:val="17"/>
  </w:num>
  <w:num w:numId="28">
    <w:abstractNumId w:val="7"/>
  </w:num>
  <w:num w:numId="29">
    <w:abstractNumId w:val="33"/>
  </w:num>
  <w:num w:numId="30">
    <w:abstractNumId w:val="21"/>
  </w:num>
  <w:num w:numId="31">
    <w:abstractNumId w:val="22"/>
  </w:num>
  <w:num w:numId="32">
    <w:abstractNumId w:val="14"/>
  </w:num>
  <w:num w:numId="33">
    <w:abstractNumId w:val="11"/>
  </w:num>
  <w:num w:numId="34">
    <w:abstractNumId w:val="0"/>
  </w:num>
  <w:num w:numId="35">
    <w:abstractNumId w:val="2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891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C"/>
    <w:rsid w:val="000013E8"/>
    <w:rsid w:val="00012008"/>
    <w:rsid w:val="0001698F"/>
    <w:rsid w:val="00034C0B"/>
    <w:rsid w:val="00036729"/>
    <w:rsid w:val="0004298A"/>
    <w:rsid w:val="00045FC6"/>
    <w:rsid w:val="00046687"/>
    <w:rsid w:val="000479AB"/>
    <w:rsid w:val="000508C4"/>
    <w:rsid w:val="00051351"/>
    <w:rsid w:val="00051876"/>
    <w:rsid w:val="000542A1"/>
    <w:rsid w:val="00054A08"/>
    <w:rsid w:val="00055316"/>
    <w:rsid w:val="0005616D"/>
    <w:rsid w:val="00056661"/>
    <w:rsid w:val="00057541"/>
    <w:rsid w:val="00060BC2"/>
    <w:rsid w:val="00065561"/>
    <w:rsid w:val="00071A1E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65B2"/>
    <w:rsid w:val="000A65A2"/>
    <w:rsid w:val="000B1C1B"/>
    <w:rsid w:val="000B33E7"/>
    <w:rsid w:val="000B3CA0"/>
    <w:rsid w:val="000B40B0"/>
    <w:rsid w:val="000B70D1"/>
    <w:rsid w:val="000B73FE"/>
    <w:rsid w:val="000B7EDB"/>
    <w:rsid w:val="000C0893"/>
    <w:rsid w:val="000C21CF"/>
    <w:rsid w:val="000C47C9"/>
    <w:rsid w:val="000C578C"/>
    <w:rsid w:val="000E07E6"/>
    <w:rsid w:val="000F0D65"/>
    <w:rsid w:val="000F5556"/>
    <w:rsid w:val="00101BE1"/>
    <w:rsid w:val="00105E10"/>
    <w:rsid w:val="001065E3"/>
    <w:rsid w:val="00107F99"/>
    <w:rsid w:val="001107C0"/>
    <w:rsid w:val="001111F8"/>
    <w:rsid w:val="00114139"/>
    <w:rsid w:val="00115F1E"/>
    <w:rsid w:val="001205C5"/>
    <w:rsid w:val="00123032"/>
    <w:rsid w:val="00131023"/>
    <w:rsid w:val="0013281A"/>
    <w:rsid w:val="001333BB"/>
    <w:rsid w:val="00134596"/>
    <w:rsid w:val="0013593D"/>
    <w:rsid w:val="00136190"/>
    <w:rsid w:val="00143CB8"/>
    <w:rsid w:val="00143F64"/>
    <w:rsid w:val="001467F6"/>
    <w:rsid w:val="00157A91"/>
    <w:rsid w:val="00162D1A"/>
    <w:rsid w:val="00166279"/>
    <w:rsid w:val="001672A6"/>
    <w:rsid w:val="0017552C"/>
    <w:rsid w:val="0018405A"/>
    <w:rsid w:val="00186896"/>
    <w:rsid w:val="0018786F"/>
    <w:rsid w:val="00194162"/>
    <w:rsid w:val="00196A84"/>
    <w:rsid w:val="00197529"/>
    <w:rsid w:val="00197945"/>
    <w:rsid w:val="001A091D"/>
    <w:rsid w:val="001A1A7D"/>
    <w:rsid w:val="001B22A4"/>
    <w:rsid w:val="001B3C76"/>
    <w:rsid w:val="001C13E8"/>
    <w:rsid w:val="001C200A"/>
    <w:rsid w:val="001C544E"/>
    <w:rsid w:val="001D0DFC"/>
    <w:rsid w:val="001D3392"/>
    <w:rsid w:val="001E04EE"/>
    <w:rsid w:val="001F448D"/>
    <w:rsid w:val="00200F74"/>
    <w:rsid w:val="002049FF"/>
    <w:rsid w:val="00211AD8"/>
    <w:rsid w:val="00214461"/>
    <w:rsid w:val="002162AE"/>
    <w:rsid w:val="00220784"/>
    <w:rsid w:val="00226E71"/>
    <w:rsid w:val="00227596"/>
    <w:rsid w:val="00230DFC"/>
    <w:rsid w:val="002338AA"/>
    <w:rsid w:val="00233B90"/>
    <w:rsid w:val="00234D36"/>
    <w:rsid w:val="0023739E"/>
    <w:rsid w:val="00237581"/>
    <w:rsid w:val="0024337E"/>
    <w:rsid w:val="00246829"/>
    <w:rsid w:val="00251E41"/>
    <w:rsid w:val="00254F00"/>
    <w:rsid w:val="002558F8"/>
    <w:rsid w:val="002566F8"/>
    <w:rsid w:val="00257F9B"/>
    <w:rsid w:val="00263C4D"/>
    <w:rsid w:val="00266E98"/>
    <w:rsid w:val="00275A29"/>
    <w:rsid w:val="0027699E"/>
    <w:rsid w:val="0029305A"/>
    <w:rsid w:val="00293E12"/>
    <w:rsid w:val="002959CE"/>
    <w:rsid w:val="002A5615"/>
    <w:rsid w:val="002B11F1"/>
    <w:rsid w:val="002B52F9"/>
    <w:rsid w:val="002B69DF"/>
    <w:rsid w:val="002C56FA"/>
    <w:rsid w:val="002D00AC"/>
    <w:rsid w:val="002D0874"/>
    <w:rsid w:val="002D253B"/>
    <w:rsid w:val="002D4013"/>
    <w:rsid w:val="002E2750"/>
    <w:rsid w:val="002F2D5C"/>
    <w:rsid w:val="002F58BB"/>
    <w:rsid w:val="002F6951"/>
    <w:rsid w:val="00313588"/>
    <w:rsid w:val="00323D0D"/>
    <w:rsid w:val="00323E82"/>
    <w:rsid w:val="00330A77"/>
    <w:rsid w:val="003369B2"/>
    <w:rsid w:val="00336D76"/>
    <w:rsid w:val="00337515"/>
    <w:rsid w:val="00340881"/>
    <w:rsid w:val="003429F6"/>
    <w:rsid w:val="0034512E"/>
    <w:rsid w:val="003464B9"/>
    <w:rsid w:val="00347764"/>
    <w:rsid w:val="00356C50"/>
    <w:rsid w:val="00362BEB"/>
    <w:rsid w:val="00363C9E"/>
    <w:rsid w:val="00365169"/>
    <w:rsid w:val="00366941"/>
    <w:rsid w:val="00367A3B"/>
    <w:rsid w:val="00370708"/>
    <w:rsid w:val="00383231"/>
    <w:rsid w:val="00386693"/>
    <w:rsid w:val="003944BE"/>
    <w:rsid w:val="003A6B70"/>
    <w:rsid w:val="003A78C1"/>
    <w:rsid w:val="003B46DC"/>
    <w:rsid w:val="003C285A"/>
    <w:rsid w:val="003D05EC"/>
    <w:rsid w:val="003D4A61"/>
    <w:rsid w:val="003D6594"/>
    <w:rsid w:val="003E1CBB"/>
    <w:rsid w:val="003E371A"/>
    <w:rsid w:val="003E7DD1"/>
    <w:rsid w:val="003F5383"/>
    <w:rsid w:val="00410E4C"/>
    <w:rsid w:val="004122E3"/>
    <w:rsid w:val="004162E1"/>
    <w:rsid w:val="00430A31"/>
    <w:rsid w:val="0044293F"/>
    <w:rsid w:val="00442A37"/>
    <w:rsid w:val="004519DB"/>
    <w:rsid w:val="00452150"/>
    <w:rsid w:val="004617BB"/>
    <w:rsid w:val="00461BF0"/>
    <w:rsid w:val="00470BC2"/>
    <w:rsid w:val="00480092"/>
    <w:rsid w:val="00480267"/>
    <w:rsid w:val="00483BAA"/>
    <w:rsid w:val="00484B87"/>
    <w:rsid w:val="00485C23"/>
    <w:rsid w:val="00485E26"/>
    <w:rsid w:val="00497544"/>
    <w:rsid w:val="004A76E4"/>
    <w:rsid w:val="004B6E8A"/>
    <w:rsid w:val="004C4A8A"/>
    <w:rsid w:val="004D49D5"/>
    <w:rsid w:val="004D5E98"/>
    <w:rsid w:val="004E267D"/>
    <w:rsid w:val="004E4B93"/>
    <w:rsid w:val="004E5D66"/>
    <w:rsid w:val="004E7510"/>
    <w:rsid w:val="0050005B"/>
    <w:rsid w:val="00502146"/>
    <w:rsid w:val="005125DA"/>
    <w:rsid w:val="00516997"/>
    <w:rsid w:val="0052112C"/>
    <w:rsid w:val="00524DCA"/>
    <w:rsid w:val="005301DE"/>
    <w:rsid w:val="00535A48"/>
    <w:rsid w:val="00537C46"/>
    <w:rsid w:val="005469AD"/>
    <w:rsid w:val="0055473E"/>
    <w:rsid w:val="00560373"/>
    <w:rsid w:val="00561AF0"/>
    <w:rsid w:val="005714A1"/>
    <w:rsid w:val="005744E6"/>
    <w:rsid w:val="0058095E"/>
    <w:rsid w:val="005841F8"/>
    <w:rsid w:val="005850F5"/>
    <w:rsid w:val="005851EF"/>
    <w:rsid w:val="00585BDC"/>
    <w:rsid w:val="00591986"/>
    <w:rsid w:val="005952F3"/>
    <w:rsid w:val="005A44E7"/>
    <w:rsid w:val="005A463E"/>
    <w:rsid w:val="005B0B74"/>
    <w:rsid w:val="005B25FB"/>
    <w:rsid w:val="005B7135"/>
    <w:rsid w:val="005C3FE6"/>
    <w:rsid w:val="005D1E03"/>
    <w:rsid w:val="005D6A8A"/>
    <w:rsid w:val="005D7D38"/>
    <w:rsid w:val="005E1F9F"/>
    <w:rsid w:val="005F2E73"/>
    <w:rsid w:val="005F3583"/>
    <w:rsid w:val="005F6BBF"/>
    <w:rsid w:val="006003D7"/>
    <w:rsid w:val="006071B5"/>
    <w:rsid w:val="00610874"/>
    <w:rsid w:val="00614018"/>
    <w:rsid w:val="00616FCA"/>
    <w:rsid w:val="006179A3"/>
    <w:rsid w:val="00626EA3"/>
    <w:rsid w:val="006374A2"/>
    <w:rsid w:val="0064785C"/>
    <w:rsid w:val="006559FC"/>
    <w:rsid w:val="006569EC"/>
    <w:rsid w:val="00656EAF"/>
    <w:rsid w:val="006615B6"/>
    <w:rsid w:val="0066407C"/>
    <w:rsid w:val="00672765"/>
    <w:rsid w:val="006769F3"/>
    <w:rsid w:val="00681108"/>
    <w:rsid w:val="0068286F"/>
    <w:rsid w:val="0069095A"/>
    <w:rsid w:val="006922F3"/>
    <w:rsid w:val="006947E5"/>
    <w:rsid w:val="00696BC4"/>
    <w:rsid w:val="00696ED8"/>
    <w:rsid w:val="006A05B0"/>
    <w:rsid w:val="006A15C3"/>
    <w:rsid w:val="006A3A72"/>
    <w:rsid w:val="006B01C0"/>
    <w:rsid w:val="006B3EF1"/>
    <w:rsid w:val="006B6B4C"/>
    <w:rsid w:val="006C411C"/>
    <w:rsid w:val="006C4BE9"/>
    <w:rsid w:val="006D23FF"/>
    <w:rsid w:val="006D6A31"/>
    <w:rsid w:val="006D70E7"/>
    <w:rsid w:val="006E2F5F"/>
    <w:rsid w:val="006E317C"/>
    <w:rsid w:val="006E5165"/>
    <w:rsid w:val="006F0AE2"/>
    <w:rsid w:val="00701D98"/>
    <w:rsid w:val="0070285A"/>
    <w:rsid w:val="00704352"/>
    <w:rsid w:val="007068AF"/>
    <w:rsid w:val="00706920"/>
    <w:rsid w:val="0070792D"/>
    <w:rsid w:val="00711A61"/>
    <w:rsid w:val="00716794"/>
    <w:rsid w:val="007177EF"/>
    <w:rsid w:val="00717BDA"/>
    <w:rsid w:val="00727221"/>
    <w:rsid w:val="00730A7C"/>
    <w:rsid w:val="00737859"/>
    <w:rsid w:val="00766C9D"/>
    <w:rsid w:val="007710E0"/>
    <w:rsid w:val="0077741F"/>
    <w:rsid w:val="007776A8"/>
    <w:rsid w:val="007970B8"/>
    <w:rsid w:val="007A31C4"/>
    <w:rsid w:val="007A3429"/>
    <w:rsid w:val="007B0B1A"/>
    <w:rsid w:val="007D0F0A"/>
    <w:rsid w:val="007D6281"/>
    <w:rsid w:val="007E2530"/>
    <w:rsid w:val="007F0D64"/>
    <w:rsid w:val="007F47DB"/>
    <w:rsid w:val="007F5172"/>
    <w:rsid w:val="007F5CA3"/>
    <w:rsid w:val="00811096"/>
    <w:rsid w:val="00825A25"/>
    <w:rsid w:val="00837C30"/>
    <w:rsid w:val="008424AF"/>
    <w:rsid w:val="0084793C"/>
    <w:rsid w:val="008510AF"/>
    <w:rsid w:val="00852795"/>
    <w:rsid w:val="00854008"/>
    <w:rsid w:val="00854AFE"/>
    <w:rsid w:val="00860E34"/>
    <w:rsid w:val="00860F43"/>
    <w:rsid w:val="008730DE"/>
    <w:rsid w:val="00882DCD"/>
    <w:rsid w:val="00886FBC"/>
    <w:rsid w:val="00887410"/>
    <w:rsid w:val="008921AB"/>
    <w:rsid w:val="00893107"/>
    <w:rsid w:val="00896ABB"/>
    <w:rsid w:val="008B183D"/>
    <w:rsid w:val="008B2AC2"/>
    <w:rsid w:val="008B3E57"/>
    <w:rsid w:val="008B6058"/>
    <w:rsid w:val="008B7088"/>
    <w:rsid w:val="008B7269"/>
    <w:rsid w:val="008C11E6"/>
    <w:rsid w:val="008C2425"/>
    <w:rsid w:val="008C6C31"/>
    <w:rsid w:val="008D031B"/>
    <w:rsid w:val="008D1A0A"/>
    <w:rsid w:val="008E26E3"/>
    <w:rsid w:val="008E3FCC"/>
    <w:rsid w:val="008F3811"/>
    <w:rsid w:val="008F398B"/>
    <w:rsid w:val="00912A74"/>
    <w:rsid w:val="00920826"/>
    <w:rsid w:val="00923690"/>
    <w:rsid w:val="00925088"/>
    <w:rsid w:val="00927027"/>
    <w:rsid w:val="009302F3"/>
    <w:rsid w:val="009306A6"/>
    <w:rsid w:val="009362F4"/>
    <w:rsid w:val="00937B92"/>
    <w:rsid w:val="00942B40"/>
    <w:rsid w:val="00942D2D"/>
    <w:rsid w:val="00944E89"/>
    <w:rsid w:val="00944F3B"/>
    <w:rsid w:val="009463F4"/>
    <w:rsid w:val="009507BE"/>
    <w:rsid w:val="00951C3A"/>
    <w:rsid w:val="00953C86"/>
    <w:rsid w:val="009551DD"/>
    <w:rsid w:val="00962844"/>
    <w:rsid w:val="009763F6"/>
    <w:rsid w:val="00976679"/>
    <w:rsid w:val="00976744"/>
    <w:rsid w:val="009801FD"/>
    <w:rsid w:val="0098167D"/>
    <w:rsid w:val="00981A9C"/>
    <w:rsid w:val="0098392B"/>
    <w:rsid w:val="00985509"/>
    <w:rsid w:val="00992502"/>
    <w:rsid w:val="00997D53"/>
    <w:rsid w:val="009A5258"/>
    <w:rsid w:val="009A7FDC"/>
    <w:rsid w:val="009B548D"/>
    <w:rsid w:val="009B59AE"/>
    <w:rsid w:val="009B65BF"/>
    <w:rsid w:val="009B6AB6"/>
    <w:rsid w:val="009C036F"/>
    <w:rsid w:val="009D4F54"/>
    <w:rsid w:val="009E3849"/>
    <w:rsid w:val="009F0855"/>
    <w:rsid w:val="00A02F03"/>
    <w:rsid w:val="00A120DD"/>
    <w:rsid w:val="00A169A9"/>
    <w:rsid w:val="00A20506"/>
    <w:rsid w:val="00A2302D"/>
    <w:rsid w:val="00A241E0"/>
    <w:rsid w:val="00A24951"/>
    <w:rsid w:val="00A30917"/>
    <w:rsid w:val="00A321FC"/>
    <w:rsid w:val="00A33B92"/>
    <w:rsid w:val="00A34345"/>
    <w:rsid w:val="00A35187"/>
    <w:rsid w:val="00A359FA"/>
    <w:rsid w:val="00A41DBF"/>
    <w:rsid w:val="00A427DC"/>
    <w:rsid w:val="00A44367"/>
    <w:rsid w:val="00A5234B"/>
    <w:rsid w:val="00A56A29"/>
    <w:rsid w:val="00A601D7"/>
    <w:rsid w:val="00A628C7"/>
    <w:rsid w:val="00A62FBA"/>
    <w:rsid w:val="00A6315F"/>
    <w:rsid w:val="00A74D0C"/>
    <w:rsid w:val="00A75153"/>
    <w:rsid w:val="00A80021"/>
    <w:rsid w:val="00A82058"/>
    <w:rsid w:val="00A97938"/>
    <w:rsid w:val="00AA7B8F"/>
    <w:rsid w:val="00AB28D2"/>
    <w:rsid w:val="00AB4557"/>
    <w:rsid w:val="00AB76C5"/>
    <w:rsid w:val="00AC29C1"/>
    <w:rsid w:val="00AC4107"/>
    <w:rsid w:val="00AC7551"/>
    <w:rsid w:val="00AD4CA7"/>
    <w:rsid w:val="00AE277C"/>
    <w:rsid w:val="00AE4092"/>
    <w:rsid w:val="00AF42DC"/>
    <w:rsid w:val="00AF5072"/>
    <w:rsid w:val="00B022DC"/>
    <w:rsid w:val="00B06419"/>
    <w:rsid w:val="00B07FF4"/>
    <w:rsid w:val="00B108E4"/>
    <w:rsid w:val="00B21A96"/>
    <w:rsid w:val="00B23ACF"/>
    <w:rsid w:val="00B31C09"/>
    <w:rsid w:val="00B34CB3"/>
    <w:rsid w:val="00B37786"/>
    <w:rsid w:val="00B435DD"/>
    <w:rsid w:val="00B445E3"/>
    <w:rsid w:val="00B45D5F"/>
    <w:rsid w:val="00B4742B"/>
    <w:rsid w:val="00B5025E"/>
    <w:rsid w:val="00B512C6"/>
    <w:rsid w:val="00B530FE"/>
    <w:rsid w:val="00B62D9B"/>
    <w:rsid w:val="00B651D3"/>
    <w:rsid w:val="00B73397"/>
    <w:rsid w:val="00B766E6"/>
    <w:rsid w:val="00B76D1B"/>
    <w:rsid w:val="00B87E56"/>
    <w:rsid w:val="00B9111B"/>
    <w:rsid w:val="00B952CA"/>
    <w:rsid w:val="00BA16F9"/>
    <w:rsid w:val="00BB2564"/>
    <w:rsid w:val="00BB6CD9"/>
    <w:rsid w:val="00BC6733"/>
    <w:rsid w:val="00BD356A"/>
    <w:rsid w:val="00BF0C82"/>
    <w:rsid w:val="00BF1D68"/>
    <w:rsid w:val="00BF49AE"/>
    <w:rsid w:val="00C038B2"/>
    <w:rsid w:val="00C041A2"/>
    <w:rsid w:val="00C05928"/>
    <w:rsid w:val="00C073B9"/>
    <w:rsid w:val="00C07610"/>
    <w:rsid w:val="00C10C7D"/>
    <w:rsid w:val="00C11570"/>
    <w:rsid w:val="00C14BC5"/>
    <w:rsid w:val="00C15202"/>
    <w:rsid w:val="00C164DF"/>
    <w:rsid w:val="00C16AE0"/>
    <w:rsid w:val="00C176B5"/>
    <w:rsid w:val="00C20222"/>
    <w:rsid w:val="00C33582"/>
    <w:rsid w:val="00C3564F"/>
    <w:rsid w:val="00C365DE"/>
    <w:rsid w:val="00C36759"/>
    <w:rsid w:val="00C3728A"/>
    <w:rsid w:val="00C37657"/>
    <w:rsid w:val="00C42E30"/>
    <w:rsid w:val="00C43BF6"/>
    <w:rsid w:val="00C43EEC"/>
    <w:rsid w:val="00C52C83"/>
    <w:rsid w:val="00C56FB0"/>
    <w:rsid w:val="00C61096"/>
    <w:rsid w:val="00C65946"/>
    <w:rsid w:val="00C712A2"/>
    <w:rsid w:val="00C75C8B"/>
    <w:rsid w:val="00C81531"/>
    <w:rsid w:val="00C87291"/>
    <w:rsid w:val="00C90457"/>
    <w:rsid w:val="00C94A91"/>
    <w:rsid w:val="00C94CA7"/>
    <w:rsid w:val="00C95E31"/>
    <w:rsid w:val="00C96B57"/>
    <w:rsid w:val="00C97378"/>
    <w:rsid w:val="00CA50BD"/>
    <w:rsid w:val="00CB0770"/>
    <w:rsid w:val="00CB15CC"/>
    <w:rsid w:val="00CB2E4A"/>
    <w:rsid w:val="00CB5761"/>
    <w:rsid w:val="00CB6313"/>
    <w:rsid w:val="00CB749C"/>
    <w:rsid w:val="00CC4B43"/>
    <w:rsid w:val="00CD1070"/>
    <w:rsid w:val="00CD31DF"/>
    <w:rsid w:val="00CD6336"/>
    <w:rsid w:val="00CE077F"/>
    <w:rsid w:val="00CE62FC"/>
    <w:rsid w:val="00CF263F"/>
    <w:rsid w:val="00CF4A43"/>
    <w:rsid w:val="00CF6CDA"/>
    <w:rsid w:val="00CF738E"/>
    <w:rsid w:val="00D01C17"/>
    <w:rsid w:val="00D02551"/>
    <w:rsid w:val="00D06954"/>
    <w:rsid w:val="00D0753B"/>
    <w:rsid w:val="00D13029"/>
    <w:rsid w:val="00D14A49"/>
    <w:rsid w:val="00D17951"/>
    <w:rsid w:val="00D30DFC"/>
    <w:rsid w:val="00D31261"/>
    <w:rsid w:val="00D34455"/>
    <w:rsid w:val="00D359A5"/>
    <w:rsid w:val="00D35B07"/>
    <w:rsid w:val="00D45DAD"/>
    <w:rsid w:val="00D5017C"/>
    <w:rsid w:val="00D60AEC"/>
    <w:rsid w:val="00D63433"/>
    <w:rsid w:val="00D63459"/>
    <w:rsid w:val="00D714A6"/>
    <w:rsid w:val="00D74686"/>
    <w:rsid w:val="00D74C30"/>
    <w:rsid w:val="00D77700"/>
    <w:rsid w:val="00D77DF1"/>
    <w:rsid w:val="00D77EF9"/>
    <w:rsid w:val="00D80548"/>
    <w:rsid w:val="00D80E9D"/>
    <w:rsid w:val="00D810B7"/>
    <w:rsid w:val="00D834DD"/>
    <w:rsid w:val="00D866C4"/>
    <w:rsid w:val="00D9231C"/>
    <w:rsid w:val="00D93B37"/>
    <w:rsid w:val="00D941DA"/>
    <w:rsid w:val="00DA43ED"/>
    <w:rsid w:val="00DA47C3"/>
    <w:rsid w:val="00DA4878"/>
    <w:rsid w:val="00DB019F"/>
    <w:rsid w:val="00DB05E1"/>
    <w:rsid w:val="00DB1DB2"/>
    <w:rsid w:val="00DC0DD0"/>
    <w:rsid w:val="00DC1020"/>
    <w:rsid w:val="00DC3937"/>
    <w:rsid w:val="00DC565A"/>
    <w:rsid w:val="00DC58B8"/>
    <w:rsid w:val="00DD05C2"/>
    <w:rsid w:val="00DD166A"/>
    <w:rsid w:val="00DD4D85"/>
    <w:rsid w:val="00DD5F90"/>
    <w:rsid w:val="00DE377E"/>
    <w:rsid w:val="00DE47B7"/>
    <w:rsid w:val="00DE4A2F"/>
    <w:rsid w:val="00DE57F4"/>
    <w:rsid w:val="00DF74E4"/>
    <w:rsid w:val="00E052E9"/>
    <w:rsid w:val="00E070FB"/>
    <w:rsid w:val="00E125EF"/>
    <w:rsid w:val="00E12D56"/>
    <w:rsid w:val="00E166F6"/>
    <w:rsid w:val="00E22D37"/>
    <w:rsid w:val="00E25EBF"/>
    <w:rsid w:val="00E311EC"/>
    <w:rsid w:val="00E32433"/>
    <w:rsid w:val="00E33234"/>
    <w:rsid w:val="00E334CA"/>
    <w:rsid w:val="00E4038E"/>
    <w:rsid w:val="00E55261"/>
    <w:rsid w:val="00E56CD4"/>
    <w:rsid w:val="00E6786D"/>
    <w:rsid w:val="00E718C0"/>
    <w:rsid w:val="00E81340"/>
    <w:rsid w:val="00E900F8"/>
    <w:rsid w:val="00E90E7B"/>
    <w:rsid w:val="00E93606"/>
    <w:rsid w:val="00E968FD"/>
    <w:rsid w:val="00EA4561"/>
    <w:rsid w:val="00EB1B27"/>
    <w:rsid w:val="00EB50C9"/>
    <w:rsid w:val="00EB6185"/>
    <w:rsid w:val="00EC53C9"/>
    <w:rsid w:val="00EC5921"/>
    <w:rsid w:val="00ED0463"/>
    <w:rsid w:val="00ED5949"/>
    <w:rsid w:val="00ED5C6F"/>
    <w:rsid w:val="00EE3B5F"/>
    <w:rsid w:val="00EE6671"/>
    <w:rsid w:val="00EF6A64"/>
    <w:rsid w:val="00F02170"/>
    <w:rsid w:val="00F075CD"/>
    <w:rsid w:val="00F16CD2"/>
    <w:rsid w:val="00F17238"/>
    <w:rsid w:val="00F25362"/>
    <w:rsid w:val="00F414B9"/>
    <w:rsid w:val="00F45B96"/>
    <w:rsid w:val="00F47E7F"/>
    <w:rsid w:val="00F52E4D"/>
    <w:rsid w:val="00F532DE"/>
    <w:rsid w:val="00F5443B"/>
    <w:rsid w:val="00F547CC"/>
    <w:rsid w:val="00F5595B"/>
    <w:rsid w:val="00F640CE"/>
    <w:rsid w:val="00F70D14"/>
    <w:rsid w:val="00F73C5C"/>
    <w:rsid w:val="00F767B2"/>
    <w:rsid w:val="00F853DB"/>
    <w:rsid w:val="00F905C6"/>
    <w:rsid w:val="00F92083"/>
    <w:rsid w:val="00FA2257"/>
    <w:rsid w:val="00FA3412"/>
    <w:rsid w:val="00FB1813"/>
    <w:rsid w:val="00FB2AB5"/>
    <w:rsid w:val="00FB2D13"/>
    <w:rsid w:val="00FB528C"/>
    <w:rsid w:val="00FB5E9D"/>
    <w:rsid w:val="00FC199E"/>
    <w:rsid w:val="00FC1A91"/>
    <w:rsid w:val="00FE68C8"/>
    <w:rsid w:val="00FF1779"/>
    <w:rsid w:val="00FF3EF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eaeaea"/>
    </o:shapedefaults>
    <o:shapelayout v:ext="edit">
      <o:idmap v:ext="edit" data="1"/>
    </o:shapelayout>
  </w:shapeDefaults>
  <w:decimalSymbol w:val="."/>
  <w:listSeparator w:val=";"/>
  <w14:docId w14:val="514DCB3F"/>
  <w15:docId w15:val="{260C7577-2EF1-4CF6-9854-3F5C13A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F263F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FuzeileZchn">
    <w:name w:val="Fußzeile Zchn"/>
    <w:basedOn w:val="Absatz-Standardschriftart"/>
    <w:link w:val="Fuzeile"/>
    <w:semiHidden/>
    <w:rsid w:val="00A56A29"/>
    <w:rPr>
      <w:rFonts w:ascii="HelveticaNeueLT Std" w:hAnsi="HelveticaNeueLT Std" w:cs="Arial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23ACF"/>
    <w:pPr>
      <w:spacing w:line="180" w:lineRule="atLeast"/>
    </w:pPr>
    <w:rPr>
      <w:rFonts w:ascii="Arial" w:eastAsiaTheme="minorHAnsi" w:hAnsi="Arial" w:cstheme="minorBidi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3ACF"/>
    <w:rPr>
      <w:rFonts w:ascii="Arial" w:eastAsiaTheme="minorHAnsi" w:hAnsi="Arial" w:cstheme="minorBidi"/>
      <w:sz w:val="15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B23AC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9623-E7C5-4AC7-9C5F-E693BCE8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1</Pages>
  <Words>68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Lose! Luege! Liedli!</vt:lpstr>
    </vt:vector>
  </TitlesOfParts>
  <Company>SF Schweizer Fernsehen</Company>
  <LinksUpToDate>false</LinksUpToDate>
  <CharactersWithSpaces>363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Lose! Luege! Liedli!</dc:title>
  <dc:creator>Marriott, Steven (SRF)</dc:creator>
  <cp:lastModifiedBy>Marriott, Steven (SRF)</cp:lastModifiedBy>
  <cp:revision>3</cp:revision>
  <cp:lastPrinted>2013-04-15T08:53:00Z</cp:lastPrinted>
  <dcterms:created xsi:type="dcterms:W3CDTF">2020-04-01T13:47:00Z</dcterms:created>
  <dcterms:modified xsi:type="dcterms:W3CDTF">2020-04-01T13:48:00Z</dcterms:modified>
  <cp:category>Zuma Vorlage phe</cp:category>
</cp:coreProperties>
</file>