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B213E" w:rsidRPr="004B213E" w:rsidTr="00434BE3">
        <w:tc>
          <w:tcPr>
            <w:tcW w:w="9356" w:type="dxa"/>
          </w:tcPr>
          <w:p w:rsidR="004B213E" w:rsidRPr="004B213E" w:rsidRDefault="004B213E" w:rsidP="00434BE3">
            <w:pPr>
              <w:rPr>
                <w:rFonts w:ascii="Arial" w:hAnsi="Arial"/>
                <w:b/>
                <w:sz w:val="32"/>
                <w:szCs w:val="32"/>
                <w:lang w:val="en-US"/>
              </w:rPr>
            </w:pPr>
            <w:r w:rsidRPr="004B213E">
              <w:rPr>
                <w:rFonts w:ascii="Arial" w:hAnsi="Arial"/>
                <w:b/>
                <w:sz w:val="32"/>
                <w:szCs w:val="32"/>
                <w:lang w:val="en-US"/>
              </w:rPr>
              <w:t xml:space="preserve">I-A ja </w:t>
            </w:r>
            <w:proofErr w:type="spellStart"/>
            <w:r w:rsidRPr="004B213E">
              <w:rPr>
                <w:rFonts w:ascii="Arial" w:hAnsi="Arial"/>
                <w:b/>
                <w:sz w:val="32"/>
                <w:szCs w:val="32"/>
                <w:lang w:val="en-US"/>
              </w:rPr>
              <w:t>ja</w:t>
            </w:r>
            <w:proofErr w:type="spellEnd"/>
            <w:r w:rsidRPr="004B213E">
              <w:rPr>
                <w:rFonts w:ascii="Arial" w:hAnsi="Arial"/>
                <w:b/>
                <w:sz w:val="32"/>
                <w:szCs w:val="32"/>
                <w:lang w:val="en-US"/>
              </w:rPr>
              <w:t xml:space="preserve"> I-A</w:t>
            </w:r>
          </w:p>
        </w:tc>
      </w:tr>
      <w:tr w:rsidR="004B213E" w:rsidRPr="004B213E" w:rsidTr="00434BE3">
        <w:tc>
          <w:tcPr>
            <w:tcW w:w="9356" w:type="dxa"/>
          </w:tcPr>
          <w:p w:rsidR="004B213E" w:rsidRPr="004B213E" w:rsidRDefault="004B213E" w:rsidP="00434B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4B213E" w:rsidRPr="004B213E" w:rsidTr="00434BE3">
        <w:tc>
          <w:tcPr>
            <w:tcW w:w="9356" w:type="dxa"/>
          </w:tcPr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Was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tripp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tripp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trippelet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,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Und trapp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trapp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trappelet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,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Chönt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das echt de Esel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sy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?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I-A ja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, I-A, I-A ja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, I-A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Was ding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ding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dingelet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,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Und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dang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dang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dangelet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,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Chönt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das echt de Samichlaus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sy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?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I-A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, I-A, I-A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, I-A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</w:pP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Was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rusch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rusch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ruschelet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,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Und rasch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rasch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raschelet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,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Het er echt sin Sack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deby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?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I-A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, I-A, I-A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, I-A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</w:pP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Und wenn ihr weder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gönd</w:t>
            </w:r>
            <w:proofErr w:type="spellEnd"/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Und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eus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weder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verlöhnd</w:t>
            </w:r>
            <w:proofErr w:type="spellEnd"/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Döffi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den echt mit euch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cho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</w:rPr>
              <w:t>?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I-Nei, I-Nei, I-Nei</w:t>
            </w:r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I-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bliib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du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nor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dihei</w:t>
            </w:r>
            <w:proofErr w:type="spellEnd"/>
          </w:p>
          <w:p w:rsidR="004B213E" w:rsidRPr="004B213E" w:rsidRDefault="004B213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I-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bliib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du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 nume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doh</w:t>
            </w:r>
            <w:proofErr w:type="spellEnd"/>
          </w:p>
          <w:p w:rsidR="004B213E" w:rsidRPr="004B213E" w:rsidRDefault="004B213E" w:rsidP="00434BE3">
            <w:pPr>
              <w:rPr>
                <w:rFonts w:ascii="Arial" w:hAnsi="Arial"/>
                <w:b/>
                <w:sz w:val="32"/>
                <w:szCs w:val="32"/>
                <w:lang w:val="it-IT"/>
              </w:rPr>
            </w:pPr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I-A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, I-A, I-A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ja</w:t>
            </w:r>
            <w:proofErr w:type="spellEnd"/>
            <w:r w:rsidRPr="004B213E">
              <w:rPr>
                <w:rFonts w:ascii="Arial" w:hAnsi="Arial"/>
                <w:bCs/>
                <w:i/>
                <w:iCs/>
                <w:sz w:val="32"/>
                <w:szCs w:val="32"/>
                <w:lang w:val="it-IT"/>
              </w:rPr>
              <w:t>, I-A</w:t>
            </w:r>
          </w:p>
        </w:tc>
      </w:tr>
    </w:tbl>
    <w:p w:rsidR="00082EBA" w:rsidRPr="004B213E" w:rsidRDefault="00082EBA" w:rsidP="000B70D1">
      <w:pPr>
        <w:rPr>
          <w:rFonts w:ascii="Arial" w:hAnsi="Arial"/>
          <w:b/>
          <w:sz w:val="20"/>
          <w:lang w:val="it-IT"/>
        </w:rPr>
      </w:pPr>
    </w:p>
    <w:p w:rsidR="004D5E98" w:rsidRPr="004B213E" w:rsidRDefault="004D5E98" w:rsidP="000B70D1">
      <w:pPr>
        <w:rPr>
          <w:rFonts w:ascii="Arial" w:hAnsi="Arial"/>
          <w:b/>
          <w:sz w:val="20"/>
          <w:lang w:val="it-IT"/>
        </w:rPr>
      </w:pPr>
    </w:p>
    <w:p w:rsidR="00D77EF9" w:rsidRPr="004B213E" w:rsidRDefault="00D77EF9" w:rsidP="000B70D1">
      <w:pPr>
        <w:rPr>
          <w:rFonts w:ascii="Arial" w:hAnsi="Arial"/>
          <w:b/>
          <w:sz w:val="20"/>
          <w:lang w:val="it-IT"/>
        </w:rPr>
      </w:pPr>
    </w:p>
    <w:p w:rsidR="000B3CA0" w:rsidRPr="004B213E" w:rsidRDefault="000B3CA0" w:rsidP="000B3CA0">
      <w:pPr>
        <w:rPr>
          <w:rFonts w:ascii="Arial" w:hAnsi="Arial"/>
          <w:b/>
          <w:sz w:val="20"/>
          <w:lang w:val="it-IT"/>
        </w:rPr>
      </w:pPr>
    </w:p>
    <w:sectPr w:rsidR="000B3CA0" w:rsidRPr="004B213E" w:rsidSect="00FB2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DC" w:rsidRDefault="003B46DC">
      <w:r>
        <w:separator/>
      </w:r>
    </w:p>
  </w:endnote>
  <w:endnote w:type="continuationSeparator" w:id="0">
    <w:p w:rsidR="003B46DC" w:rsidRDefault="003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CA4" w:rsidRDefault="00C53C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162AE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C47C9" w:rsidRPr="002162AE" w:rsidTr="00370556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C47C9" w:rsidRPr="00DC0DD0" w:rsidRDefault="000C47C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DC" w:rsidRDefault="003B46DC">
      <w:r>
        <w:separator/>
      </w:r>
    </w:p>
  </w:footnote>
  <w:footnote w:type="continuationSeparator" w:id="0">
    <w:p w:rsidR="003B46DC" w:rsidRDefault="003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CA4" w:rsidRDefault="00C53C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977"/>
      <w:gridCol w:w="6379"/>
    </w:tblGrid>
    <w:tr w:rsidR="000B7EDB" w:rsidTr="00793429">
      <w:tc>
        <w:tcPr>
          <w:tcW w:w="2977" w:type="dxa"/>
        </w:tcPr>
        <w:p w:rsidR="000B7EDB" w:rsidRDefault="000B7EDB" w:rsidP="000B7ED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07635F5D" wp14:editId="0A4E334D">
                <wp:extent cx="1656000" cy="421054"/>
                <wp:effectExtent l="0" t="0" r="190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:rsidR="008F398B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  <w:p w:rsidR="000B7EDB" w:rsidRPr="002D01FD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Liedtexte</w:t>
          </w:r>
        </w:p>
      </w:tc>
    </w:tr>
  </w:tbl>
  <w:p w:rsidR="00F70D14" w:rsidRPr="002B52F9" w:rsidRDefault="00F70D14">
    <w:pPr>
      <w:pStyle w:val="Kopfzeile"/>
      <w:rPr>
        <w:rFonts w:ascii="Arial" w:hAnsi="Arial"/>
        <w:sz w:val="20"/>
      </w:rPr>
    </w:pPr>
  </w:p>
  <w:p w:rsidR="00FB2AB5" w:rsidRPr="002B52F9" w:rsidRDefault="00FB2AB5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A34345" w:rsidTr="00FB2AB5">
      <w:trPr>
        <w:trHeight w:val="426"/>
      </w:trPr>
      <w:tc>
        <w:tcPr>
          <w:tcW w:w="2761" w:type="dxa"/>
        </w:tcPr>
        <w:p w:rsidR="00A34345" w:rsidRPr="0008046F" w:rsidRDefault="00A34345" w:rsidP="00A34345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266036F4" wp14:editId="5428F752">
                <wp:extent cx="1656000" cy="421052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bottom"/>
        </w:tcPr>
        <w:p w:rsidR="00A34345" w:rsidRPr="002D01FD" w:rsidRDefault="002A5615" w:rsidP="00A3434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Liedtext</w:t>
          </w:r>
        </w:p>
      </w:tc>
    </w:tr>
    <w:tr w:rsidR="00A34345" w:rsidTr="00370556">
      <w:trPr>
        <w:trHeight w:hRule="exact" w:val="227"/>
      </w:trPr>
      <w:tc>
        <w:tcPr>
          <w:tcW w:w="9356" w:type="dxa"/>
          <w:gridSpan w:val="3"/>
        </w:tcPr>
        <w:p w:rsidR="00A34345" w:rsidRDefault="00A34345" w:rsidP="00A34345">
          <w:pPr>
            <w:pStyle w:val="Kopfzeile"/>
            <w:rPr>
              <w:rFonts w:ascii="Arial" w:hAnsi="Arial"/>
              <w:sz w:val="20"/>
            </w:rPr>
          </w:pPr>
        </w:p>
        <w:p w:rsidR="00251E41" w:rsidRPr="00092BCF" w:rsidRDefault="00251E41" w:rsidP="00A34345">
          <w:pPr>
            <w:pStyle w:val="Kopfzeile"/>
            <w:rPr>
              <w:rFonts w:ascii="Arial" w:hAnsi="Arial"/>
              <w:sz w:val="20"/>
            </w:rPr>
          </w:pPr>
        </w:p>
      </w:tc>
    </w:tr>
    <w:tr w:rsidR="00A34345" w:rsidTr="00370556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A34345" w:rsidRPr="005301DE" w:rsidRDefault="009507BE" w:rsidP="00A34345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0F7733C6" wp14:editId="6B09F397">
                <wp:extent cx="1654177" cy="930475"/>
                <wp:effectExtent l="0" t="0" r="3175" b="317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7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:rsidR="00A34345" w:rsidRPr="002D01FD" w:rsidRDefault="00A34345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A34345" w:rsidTr="00370556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:rsidR="00A34345" w:rsidRPr="006F2C9E" w:rsidRDefault="002A5615" w:rsidP="00A3434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</w:tc>
    </w:tr>
    <w:tr w:rsidR="00A34345" w:rsidRPr="008B3E57" w:rsidTr="00370556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:rsidR="00CF263F" w:rsidRDefault="00C53CA4" w:rsidP="00A34345">
          <w:pPr>
            <w:pStyle w:val="Kopfzeile"/>
            <w:rPr>
              <w:rFonts w:ascii="Arial" w:hAnsi="Arial"/>
              <w:sz w:val="18"/>
              <w:szCs w:val="18"/>
            </w:rPr>
          </w:pPr>
          <w:r w:rsidRPr="00C53CA4">
            <w:rPr>
              <w:rFonts w:ascii="Arial" w:hAnsi="Arial"/>
              <w:sz w:val="18"/>
              <w:szCs w:val="18"/>
            </w:rPr>
            <w:t xml:space="preserve">I-A ja </w:t>
          </w:r>
          <w:proofErr w:type="spellStart"/>
          <w:r w:rsidRPr="00C53CA4">
            <w:rPr>
              <w:rFonts w:ascii="Arial" w:hAnsi="Arial"/>
              <w:sz w:val="18"/>
              <w:szCs w:val="18"/>
            </w:rPr>
            <w:t>ja</w:t>
          </w:r>
          <w:proofErr w:type="spellEnd"/>
          <w:r w:rsidRPr="00C53CA4">
            <w:rPr>
              <w:rFonts w:ascii="Arial" w:hAnsi="Arial"/>
              <w:sz w:val="18"/>
              <w:szCs w:val="18"/>
            </w:rPr>
            <w:t xml:space="preserve"> I-A</w:t>
          </w:r>
          <w:r w:rsidRPr="00C53CA4">
            <w:rPr>
              <w:rFonts w:ascii="Arial" w:hAnsi="Arial"/>
              <w:sz w:val="18"/>
              <w:szCs w:val="18"/>
            </w:rPr>
            <w:t xml:space="preserve"> </w:t>
          </w:r>
        </w:p>
        <w:p w:rsidR="00C53CA4" w:rsidRPr="00985509" w:rsidRDefault="00C53CA4" w:rsidP="00A34345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0" w:name="_GoBack"/>
          <w:bookmarkEnd w:id="0"/>
        </w:p>
        <w:p w:rsidR="00A34345" w:rsidRPr="009A5258" w:rsidRDefault="004C4A8A" w:rsidP="00A34345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02:00</w:t>
          </w:r>
          <w:r w:rsidR="002A5615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9A5258" w:rsidRDefault="00F70D14">
    <w:pPr>
      <w:pStyle w:val="Kopfzeile"/>
      <w:rPr>
        <w:rFonts w:ascii="Arial" w:hAnsi="Arial"/>
        <w:sz w:val="20"/>
      </w:rPr>
    </w:pPr>
  </w:p>
  <w:p w:rsidR="00A34345" w:rsidRPr="009A5258" w:rsidRDefault="00A34345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3FA"/>
    <w:multiLevelType w:val="hybridMultilevel"/>
    <w:tmpl w:val="3452BCE2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8F0"/>
    <w:multiLevelType w:val="hybridMultilevel"/>
    <w:tmpl w:val="C53C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A92"/>
    <w:multiLevelType w:val="hybridMultilevel"/>
    <w:tmpl w:val="CE30B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579E"/>
    <w:multiLevelType w:val="hybridMultilevel"/>
    <w:tmpl w:val="092667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5410"/>
    <w:multiLevelType w:val="hybridMultilevel"/>
    <w:tmpl w:val="6E7ADB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735"/>
    <w:multiLevelType w:val="hybridMultilevel"/>
    <w:tmpl w:val="62C0D18C"/>
    <w:lvl w:ilvl="0" w:tplc="8D8CDEC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5A09"/>
    <w:multiLevelType w:val="hybridMultilevel"/>
    <w:tmpl w:val="EC38CC44"/>
    <w:lvl w:ilvl="0" w:tplc="E97CE8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A3492"/>
    <w:multiLevelType w:val="hybridMultilevel"/>
    <w:tmpl w:val="BD54B0EC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5807"/>
    <w:multiLevelType w:val="hybridMultilevel"/>
    <w:tmpl w:val="1848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06A3A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22A5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C036D"/>
    <w:multiLevelType w:val="hybridMultilevel"/>
    <w:tmpl w:val="E5685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469DD"/>
    <w:multiLevelType w:val="multilevel"/>
    <w:tmpl w:val="05F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7B48"/>
    <w:multiLevelType w:val="hybridMultilevel"/>
    <w:tmpl w:val="0180C30C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986A32"/>
    <w:multiLevelType w:val="hybridMultilevel"/>
    <w:tmpl w:val="F084B3C0"/>
    <w:lvl w:ilvl="0" w:tplc="712C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34"/>
  </w:num>
  <w:num w:numId="5">
    <w:abstractNumId w:val="32"/>
  </w:num>
  <w:num w:numId="6">
    <w:abstractNumId w:val="29"/>
  </w:num>
  <w:num w:numId="7">
    <w:abstractNumId w:val="16"/>
  </w:num>
  <w:num w:numId="8">
    <w:abstractNumId w:val="5"/>
  </w:num>
  <w:num w:numId="9">
    <w:abstractNumId w:val="31"/>
  </w:num>
  <w:num w:numId="10">
    <w:abstractNumId w:val="6"/>
  </w:num>
  <w:num w:numId="11">
    <w:abstractNumId w:val="25"/>
  </w:num>
  <w:num w:numId="12">
    <w:abstractNumId w:val="4"/>
  </w:num>
  <w:num w:numId="13">
    <w:abstractNumId w:val="8"/>
  </w:num>
  <w:num w:numId="14">
    <w:abstractNumId w:val="3"/>
  </w:num>
  <w:num w:numId="15">
    <w:abstractNumId w:val="27"/>
  </w:num>
  <w:num w:numId="16">
    <w:abstractNumId w:val="10"/>
  </w:num>
  <w:num w:numId="17">
    <w:abstractNumId w:val="35"/>
  </w:num>
  <w:num w:numId="18">
    <w:abstractNumId w:val="19"/>
  </w:num>
  <w:num w:numId="19">
    <w:abstractNumId w:val="13"/>
  </w:num>
  <w:num w:numId="20">
    <w:abstractNumId w:val="20"/>
  </w:num>
  <w:num w:numId="21">
    <w:abstractNumId w:val="15"/>
  </w:num>
  <w:num w:numId="22">
    <w:abstractNumId w:val="23"/>
  </w:num>
  <w:num w:numId="23">
    <w:abstractNumId w:val="1"/>
  </w:num>
  <w:num w:numId="24">
    <w:abstractNumId w:val="36"/>
  </w:num>
  <w:num w:numId="25">
    <w:abstractNumId w:val="2"/>
  </w:num>
  <w:num w:numId="26">
    <w:abstractNumId w:val="30"/>
  </w:num>
  <w:num w:numId="27">
    <w:abstractNumId w:val="17"/>
  </w:num>
  <w:num w:numId="28">
    <w:abstractNumId w:val="7"/>
  </w:num>
  <w:num w:numId="29">
    <w:abstractNumId w:val="33"/>
  </w:num>
  <w:num w:numId="30">
    <w:abstractNumId w:val="21"/>
  </w:num>
  <w:num w:numId="31">
    <w:abstractNumId w:val="22"/>
  </w:num>
  <w:num w:numId="32">
    <w:abstractNumId w:val="14"/>
  </w:num>
  <w:num w:numId="33">
    <w:abstractNumId w:val="11"/>
  </w:num>
  <w:num w:numId="34">
    <w:abstractNumId w:val="0"/>
  </w:num>
  <w:num w:numId="35">
    <w:abstractNumId w:val="24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891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DC"/>
    <w:rsid w:val="000013E8"/>
    <w:rsid w:val="00012008"/>
    <w:rsid w:val="0001698F"/>
    <w:rsid w:val="00034C0B"/>
    <w:rsid w:val="00036729"/>
    <w:rsid w:val="0004298A"/>
    <w:rsid w:val="00045FC6"/>
    <w:rsid w:val="00046687"/>
    <w:rsid w:val="000479AB"/>
    <w:rsid w:val="000508C4"/>
    <w:rsid w:val="00051351"/>
    <w:rsid w:val="00051876"/>
    <w:rsid w:val="000542A1"/>
    <w:rsid w:val="00054A08"/>
    <w:rsid w:val="00055316"/>
    <w:rsid w:val="0005616D"/>
    <w:rsid w:val="00056661"/>
    <w:rsid w:val="00057541"/>
    <w:rsid w:val="00060BC2"/>
    <w:rsid w:val="00065561"/>
    <w:rsid w:val="00071A1E"/>
    <w:rsid w:val="00071CAA"/>
    <w:rsid w:val="00073AB1"/>
    <w:rsid w:val="000819E5"/>
    <w:rsid w:val="00082EBA"/>
    <w:rsid w:val="00085A93"/>
    <w:rsid w:val="00086C9A"/>
    <w:rsid w:val="00087330"/>
    <w:rsid w:val="00090A9C"/>
    <w:rsid w:val="00090FA0"/>
    <w:rsid w:val="000965B2"/>
    <w:rsid w:val="000A65A2"/>
    <w:rsid w:val="000B1C1B"/>
    <w:rsid w:val="000B33E7"/>
    <w:rsid w:val="000B3CA0"/>
    <w:rsid w:val="000B40B0"/>
    <w:rsid w:val="000B70D1"/>
    <w:rsid w:val="000B73FE"/>
    <w:rsid w:val="000B7EDB"/>
    <w:rsid w:val="000C0893"/>
    <w:rsid w:val="000C21CF"/>
    <w:rsid w:val="000C47C9"/>
    <w:rsid w:val="000C578C"/>
    <w:rsid w:val="000E07E6"/>
    <w:rsid w:val="000F0D65"/>
    <w:rsid w:val="000F5556"/>
    <w:rsid w:val="00101BE1"/>
    <w:rsid w:val="00105E10"/>
    <w:rsid w:val="001065E3"/>
    <w:rsid w:val="00107F99"/>
    <w:rsid w:val="001107C0"/>
    <w:rsid w:val="001111F8"/>
    <w:rsid w:val="00114139"/>
    <w:rsid w:val="00115F1E"/>
    <w:rsid w:val="001205C5"/>
    <w:rsid w:val="00123032"/>
    <w:rsid w:val="00131023"/>
    <w:rsid w:val="0013281A"/>
    <w:rsid w:val="001333BB"/>
    <w:rsid w:val="00134596"/>
    <w:rsid w:val="0013593D"/>
    <w:rsid w:val="00136190"/>
    <w:rsid w:val="00143CB8"/>
    <w:rsid w:val="00143F64"/>
    <w:rsid w:val="001467F6"/>
    <w:rsid w:val="00157A91"/>
    <w:rsid w:val="00162D1A"/>
    <w:rsid w:val="00166279"/>
    <w:rsid w:val="001672A6"/>
    <w:rsid w:val="0017552C"/>
    <w:rsid w:val="0018405A"/>
    <w:rsid w:val="00186896"/>
    <w:rsid w:val="0018786F"/>
    <w:rsid w:val="00194162"/>
    <w:rsid w:val="00196A84"/>
    <w:rsid w:val="00197529"/>
    <w:rsid w:val="00197945"/>
    <w:rsid w:val="001A091D"/>
    <w:rsid w:val="001A1A7D"/>
    <w:rsid w:val="001B22A4"/>
    <w:rsid w:val="001B3C76"/>
    <w:rsid w:val="001C13E8"/>
    <w:rsid w:val="001C200A"/>
    <w:rsid w:val="001C544E"/>
    <w:rsid w:val="001D0DFC"/>
    <w:rsid w:val="001D3392"/>
    <w:rsid w:val="001E04EE"/>
    <w:rsid w:val="001F448D"/>
    <w:rsid w:val="00200F74"/>
    <w:rsid w:val="002049FF"/>
    <w:rsid w:val="00211AD8"/>
    <w:rsid w:val="00214461"/>
    <w:rsid w:val="002162AE"/>
    <w:rsid w:val="00220784"/>
    <w:rsid w:val="00226E71"/>
    <w:rsid w:val="00227596"/>
    <w:rsid w:val="00230DFC"/>
    <w:rsid w:val="002338AA"/>
    <w:rsid w:val="00233B90"/>
    <w:rsid w:val="00234D36"/>
    <w:rsid w:val="0023739E"/>
    <w:rsid w:val="00237581"/>
    <w:rsid w:val="0024337E"/>
    <w:rsid w:val="00246829"/>
    <w:rsid w:val="00251E41"/>
    <w:rsid w:val="00254F00"/>
    <w:rsid w:val="002558F8"/>
    <w:rsid w:val="002566F8"/>
    <w:rsid w:val="00257F9B"/>
    <w:rsid w:val="00263C4D"/>
    <w:rsid w:val="00266E98"/>
    <w:rsid w:val="00275A29"/>
    <w:rsid w:val="0027699E"/>
    <w:rsid w:val="0029305A"/>
    <w:rsid w:val="00293E12"/>
    <w:rsid w:val="002959CE"/>
    <w:rsid w:val="002A5615"/>
    <w:rsid w:val="002B11F1"/>
    <w:rsid w:val="002B52F9"/>
    <w:rsid w:val="002B69DF"/>
    <w:rsid w:val="002C56FA"/>
    <w:rsid w:val="002D00AC"/>
    <w:rsid w:val="002D0874"/>
    <w:rsid w:val="002D253B"/>
    <w:rsid w:val="002D4013"/>
    <w:rsid w:val="002E2750"/>
    <w:rsid w:val="002F2D5C"/>
    <w:rsid w:val="002F58BB"/>
    <w:rsid w:val="002F6951"/>
    <w:rsid w:val="00313588"/>
    <w:rsid w:val="00323D0D"/>
    <w:rsid w:val="00323E82"/>
    <w:rsid w:val="00330A77"/>
    <w:rsid w:val="003369B2"/>
    <w:rsid w:val="00336D76"/>
    <w:rsid w:val="00337515"/>
    <w:rsid w:val="00340881"/>
    <w:rsid w:val="003429F6"/>
    <w:rsid w:val="0034512E"/>
    <w:rsid w:val="003464B9"/>
    <w:rsid w:val="00347764"/>
    <w:rsid w:val="00356C50"/>
    <w:rsid w:val="00362BEB"/>
    <w:rsid w:val="00363C9E"/>
    <w:rsid w:val="00365169"/>
    <w:rsid w:val="00366941"/>
    <w:rsid w:val="00367A3B"/>
    <w:rsid w:val="00370708"/>
    <w:rsid w:val="00383231"/>
    <w:rsid w:val="00386693"/>
    <w:rsid w:val="003944BE"/>
    <w:rsid w:val="003A6B70"/>
    <w:rsid w:val="003A78C1"/>
    <w:rsid w:val="003B46DC"/>
    <w:rsid w:val="003C285A"/>
    <w:rsid w:val="003D05EC"/>
    <w:rsid w:val="003D4A61"/>
    <w:rsid w:val="003D6594"/>
    <w:rsid w:val="003E1CBB"/>
    <w:rsid w:val="003E371A"/>
    <w:rsid w:val="003E7DD1"/>
    <w:rsid w:val="003F5383"/>
    <w:rsid w:val="00410E4C"/>
    <w:rsid w:val="004122E3"/>
    <w:rsid w:val="004162E1"/>
    <w:rsid w:val="00430A31"/>
    <w:rsid w:val="0044293F"/>
    <w:rsid w:val="00442A37"/>
    <w:rsid w:val="004519DB"/>
    <w:rsid w:val="00452150"/>
    <w:rsid w:val="004617BB"/>
    <w:rsid w:val="00461BF0"/>
    <w:rsid w:val="00470BC2"/>
    <w:rsid w:val="00480092"/>
    <w:rsid w:val="00480267"/>
    <w:rsid w:val="00483BAA"/>
    <w:rsid w:val="00484B87"/>
    <w:rsid w:val="00485C23"/>
    <w:rsid w:val="00485E26"/>
    <w:rsid w:val="00497544"/>
    <w:rsid w:val="004A76E4"/>
    <w:rsid w:val="004B213E"/>
    <w:rsid w:val="004B6E8A"/>
    <w:rsid w:val="004C4A8A"/>
    <w:rsid w:val="004D49D5"/>
    <w:rsid w:val="004D5E98"/>
    <w:rsid w:val="004E267D"/>
    <w:rsid w:val="004E4B93"/>
    <w:rsid w:val="004E5D66"/>
    <w:rsid w:val="004E7510"/>
    <w:rsid w:val="0050005B"/>
    <w:rsid w:val="00502146"/>
    <w:rsid w:val="005125DA"/>
    <w:rsid w:val="00516997"/>
    <w:rsid w:val="0052112C"/>
    <w:rsid w:val="00524DCA"/>
    <w:rsid w:val="005301DE"/>
    <w:rsid w:val="00535A48"/>
    <w:rsid w:val="00537C46"/>
    <w:rsid w:val="005469AD"/>
    <w:rsid w:val="0055473E"/>
    <w:rsid w:val="00560373"/>
    <w:rsid w:val="00561AF0"/>
    <w:rsid w:val="005714A1"/>
    <w:rsid w:val="005744E6"/>
    <w:rsid w:val="0058095E"/>
    <w:rsid w:val="005841F8"/>
    <w:rsid w:val="005850F5"/>
    <w:rsid w:val="005851EF"/>
    <w:rsid w:val="00585BDC"/>
    <w:rsid w:val="00591986"/>
    <w:rsid w:val="005952F3"/>
    <w:rsid w:val="005A44E7"/>
    <w:rsid w:val="005A463E"/>
    <w:rsid w:val="005B0B74"/>
    <w:rsid w:val="005B25FB"/>
    <w:rsid w:val="005B7135"/>
    <w:rsid w:val="005C3FE6"/>
    <w:rsid w:val="005D1E03"/>
    <w:rsid w:val="005D6A8A"/>
    <w:rsid w:val="005D7D38"/>
    <w:rsid w:val="005E1F9F"/>
    <w:rsid w:val="005F2E73"/>
    <w:rsid w:val="005F3583"/>
    <w:rsid w:val="005F6BBF"/>
    <w:rsid w:val="006003D7"/>
    <w:rsid w:val="006071B5"/>
    <w:rsid w:val="00610874"/>
    <w:rsid w:val="00614018"/>
    <w:rsid w:val="00616FCA"/>
    <w:rsid w:val="006179A3"/>
    <w:rsid w:val="00626EA3"/>
    <w:rsid w:val="006374A2"/>
    <w:rsid w:val="0064785C"/>
    <w:rsid w:val="006559FC"/>
    <w:rsid w:val="006569EC"/>
    <w:rsid w:val="00656EAF"/>
    <w:rsid w:val="006615B6"/>
    <w:rsid w:val="0066407C"/>
    <w:rsid w:val="00672765"/>
    <w:rsid w:val="006769F3"/>
    <w:rsid w:val="00681108"/>
    <w:rsid w:val="0068286F"/>
    <w:rsid w:val="0069095A"/>
    <w:rsid w:val="006922F3"/>
    <w:rsid w:val="006947E5"/>
    <w:rsid w:val="00696BC4"/>
    <w:rsid w:val="00696ED8"/>
    <w:rsid w:val="006A05B0"/>
    <w:rsid w:val="006A15C3"/>
    <w:rsid w:val="006A3A72"/>
    <w:rsid w:val="006B01C0"/>
    <w:rsid w:val="006B3EF1"/>
    <w:rsid w:val="006B6B4C"/>
    <w:rsid w:val="006C411C"/>
    <w:rsid w:val="006C4BE9"/>
    <w:rsid w:val="006D23FF"/>
    <w:rsid w:val="006D6A31"/>
    <w:rsid w:val="006D70E7"/>
    <w:rsid w:val="006E2F5F"/>
    <w:rsid w:val="006E317C"/>
    <w:rsid w:val="006E5165"/>
    <w:rsid w:val="006F0AE2"/>
    <w:rsid w:val="00701D98"/>
    <w:rsid w:val="0070285A"/>
    <w:rsid w:val="00704352"/>
    <w:rsid w:val="007068AF"/>
    <w:rsid w:val="00706920"/>
    <w:rsid w:val="0070792D"/>
    <w:rsid w:val="00711A61"/>
    <w:rsid w:val="00716794"/>
    <w:rsid w:val="007177EF"/>
    <w:rsid w:val="00717BDA"/>
    <w:rsid w:val="00727221"/>
    <w:rsid w:val="00730A7C"/>
    <w:rsid w:val="00737859"/>
    <w:rsid w:val="00766C9D"/>
    <w:rsid w:val="007710E0"/>
    <w:rsid w:val="0077741F"/>
    <w:rsid w:val="007776A8"/>
    <w:rsid w:val="007970B8"/>
    <w:rsid w:val="007A31C4"/>
    <w:rsid w:val="007A3429"/>
    <w:rsid w:val="007B0B1A"/>
    <w:rsid w:val="007D0F0A"/>
    <w:rsid w:val="007D6281"/>
    <w:rsid w:val="007D7EBA"/>
    <w:rsid w:val="007E2530"/>
    <w:rsid w:val="007F0D64"/>
    <w:rsid w:val="007F47DB"/>
    <w:rsid w:val="007F5172"/>
    <w:rsid w:val="007F5CA3"/>
    <w:rsid w:val="00811096"/>
    <w:rsid w:val="00825A25"/>
    <w:rsid w:val="00837C30"/>
    <w:rsid w:val="008424AF"/>
    <w:rsid w:val="0084793C"/>
    <w:rsid w:val="008510AF"/>
    <w:rsid w:val="00852795"/>
    <w:rsid w:val="00854008"/>
    <w:rsid w:val="00854AFE"/>
    <w:rsid w:val="00860E34"/>
    <w:rsid w:val="00860F43"/>
    <w:rsid w:val="008730DE"/>
    <w:rsid w:val="00882DCD"/>
    <w:rsid w:val="00886FBC"/>
    <w:rsid w:val="00887410"/>
    <w:rsid w:val="008921AB"/>
    <w:rsid w:val="00893107"/>
    <w:rsid w:val="00896ABB"/>
    <w:rsid w:val="008B183D"/>
    <w:rsid w:val="008B2AC2"/>
    <w:rsid w:val="008B3E57"/>
    <w:rsid w:val="008B6058"/>
    <w:rsid w:val="008B7088"/>
    <w:rsid w:val="008B7269"/>
    <w:rsid w:val="008C11E6"/>
    <w:rsid w:val="008C2425"/>
    <w:rsid w:val="008C6C31"/>
    <w:rsid w:val="008D031B"/>
    <w:rsid w:val="008D1A0A"/>
    <w:rsid w:val="008E26E3"/>
    <w:rsid w:val="008E3FCC"/>
    <w:rsid w:val="008F3811"/>
    <w:rsid w:val="008F398B"/>
    <w:rsid w:val="00912A74"/>
    <w:rsid w:val="00920826"/>
    <w:rsid w:val="00923690"/>
    <w:rsid w:val="00925088"/>
    <w:rsid w:val="00927027"/>
    <w:rsid w:val="009302F3"/>
    <w:rsid w:val="009306A6"/>
    <w:rsid w:val="009362F4"/>
    <w:rsid w:val="00937B92"/>
    <w:rsid w:val="00942B40"/>
    <w:rsid w:val="00942D2D"/>
    <w:rsid w:val="00944E89"/>
    <w:rsid w:val="00944F3B"/>
    <w:rsid w:val="009463F4"/>
    <w:rsid w:val="009507BE"/>
    <w:rsid w:val="00951C3A"/>
    <w:rsid w:val="00953C86"/>
    <w:rsid w:val="009551DD"/>
    <w:rsid w:val="00962844"/>
    <w:rsid w:val="009763F6"/>
    <w:rsid w:val="00976679"/>
    <w:rsid w:val="00976744"/>
    <w:rsid w:val="009801FD"/>
    <w:rsid w:val="0098167D"/>
    <w:rsid w:val="00981A9C"/>
    <w:rsid w:val="0098392B"/>
    <w:rsid w:val="00985509"/>
    <w:rsid w:val="00992502"/>
    <w:rsid w:val="00997D53"/>
    <w:rsid w:val="009A5258"/>
    <w:rsid w:val="009A7FDC"/>
    <w:rsid w:val="009B548D"/>
    <w:rsid w:val="009B59AE"/>
    <w:rsid w:val="009B65BF"/>
    <w:rsid w:val="009B6AB6"/>
    <w:rsid w:val="009C036F"/>
    <w:rsid w:val="009D4F54"/>
    <w:rsid w:val="009E3849"/>
    <w:rsid w:val="009F0855"/>
    <w:rsid w:val="00A02F03"/>
    <w:rsid w:val="00A120DD"/>
    <w:rsid w:val="00A169A9"/>
    <w:rsid w:val="00A20506"/>
    <w:rsid w:val="00A2302D"/>
    <w:rsid w:val="00A241E0"/>
    <w:rsid w:val="00A24951"/>
    <w:rsid w:val="00A30917"/>
    <w:rsid w:val="00A321FC"/>
    <w:rsid w:val="00A33B92"/>
    <w:rsid w:val="00A34345"/>
    <w:rsid w:val="00A35187"/>
    <w:rsid w:val="00A359FA"/>
    <w:rsid w:val="00A41DBF"/>
    <w:rsid w:val="00A427DC"/>
    <w:rsid w:val="00A44367"/>
    <w:rsid w:val="00A5234B"/>
    <w:rsid w:val="00A56A29"/>
    <w:rsid w:val="00A601D7"/>
    <w:rsid w:val="00A628C7"/>
    <w:rsid w:val="00A62FBA"/>
    <w:rsid w:val="00A6315F"/>
    <w:rsid w:val="00A74D0C"/>
    <w:rsid w:val="00A75153"/>
    <w:rsid w:val="00A80021"/>
    <w:rsid w:val="00A82058"/>
    <w:rsid w:val="00A97938"/>
    <w:rsid w:val="00AA7B8F"/>
    <w:rsid w:val="00AB28D2"/>
    <w:rsid w:val="00AB4557"/>
    <w:rsid w:val="00AB76C5"/>
    <w:rsid w:val="00AC29C1"/>
    <w:rsid w:val="00AC4107"/>
    <w:rsid w:val="00AC7551"/>
    <w:rsid w:val="00AD4CA7"/>
    <w:rsid w:val="00AE277C"/>
    <w:rsid w:val="00AE4092"/>
    <w:rsid w:val="00AF42DC"/>
    <w:rsid w:val="00AF5072"/>
    <w:rsid w:val="00B022DC"/>
    <w:rsid w:val="00B06419"/>
    <w:rsid w:val="00B07FF4"/>
    <w:rsid w:val="00B108E4"/>
    <w:rsid w:val="00B21A96"/>
    <w:rsid w:val="00B23ACF"/>
    <w:rsid w:val="00B31C09"/>
    <w:rsid w:val="00B34CB3"/>
    <w:rsid w:val="00B37786"/>
    <w:rsid w:val="00B435DD"/>
    <w:rsid w:val="00B445E3"/>
    <w:rsid w:val="00B45D5F"/>
    <w:rsid w:val="00B4742B"/>
    <w:rsid w:val="00B5025E"/>
    <w:rsid w:val="00B512C6"/>
    <w:rsid w:val="00B530FE"/>
    <w:rsid w:val="00B62D9B"/>
    <w:rsid w:val="00B651D3"/>
    <w:rsid w:val="00B73397"/>
    <w:rsid w:val="00B766E6"/>
    <w:rsid w:val="00B76D1B"/>
    <w:rsid w:val="00B87E56"/>
    <w:rsid w:val="00B9111B"/>
    <w:rsid w:val="00B952CA"/>
    <w:rsid w:val="00BA16F9"/>
    <w:rsid w:val="00BB2564"/>
    <w:rsid w:val="00BB6CD9"/>
    <w:rsid w:val="00BC6733"/>
    <w:rsid w:val="00BD356A"/>
    <w:rsid w:val="00BF0C82"/>
    <w:rsid w:val="00BF1D68"/>
    <w:rsid w:val="00BF49AE"/>
    <w:rsid w:val="00C038B2"/>
    <w:rsid w:val="00C041A2"/>
    <w:rsid w:val="00C05928"/>
    <w:rsid w:val="00C073B9"/>
    <w:rsid w:val="00C07610"/>
    <w:rsid w:val="00C10C7D"/>
    <w:rsid w:val="00C11570"/>
    <w:rsid w:val="00C14BC5"/>
    <w:rsid w:val="00C15202"/>
    <w:rsid w:val="00C164DF"/>
    <w:rsid w:val="00C16AE0"/>
    <w:rsid w:val="00C176B5"/>
    <w:rsid w:val="00C20222"/>
    <w:rsid w:val="00C33582"/>
    <w:rsid w:val="00C3564F"/>
    <w:rsid w:val="00C365DE"/>
    <w:rsid w:val="00C36759"/>
    <w:rsid w:val="00C3728A"/>
    <w:rsid w:val="00C37657"/>
    <w:rsid w:val="00C42E30"/>
    <w:rsid w:val="00C43BF6"/>
    <w:rsid w:val="00C43EEC"/>
    <w:rsid w:val="00C52C83"/>
    <w:rsid w:val="00C53CA4"/>
    <w:rsid w:val="00C56FB0"/>
    <w:rsid w:val="00C61096"/>
    <w:rsid w:val="00C65946"/>
    <w:rsid w:val="00C712A2"/>
    <w:rsid w:val="00C75C8B"/>
    <w:rsid w:val="00C81531"/>
    <w:rsid w:val="00C87291"/>
    <w:rsid w:val="00C90457"/>
    <w:rsid w:val="00C94A91"/>
    <w:rsid w:val="00C94CA7"/>
    <w:rsid w:val="00C95E31"/>
    <w:rsid w:val="00C96B57"/>
    <w:rsid w:val="00C97378"/>
    <w:rsid w:val="00CA50BD"/>
    <w:rsid w:val="00CB0770"/>
    <w:rsid w:val="00CB15CC"/>
    <w:rsid w:val="00CB2E4A"/>
    <w:rsid w:val="00CB5761"/>
    <w:rsid w:val="00CB6313"/>
    <w:rsid w:val="00CB749C"/>
    <w:rsid w:val="00CC4B43"/>
    <w:rsid w:val="00CD1070"/>
    <w:rsid w:val="00CD31DF"/>
    <w:rsid w:val="00CD6336"/>
    <w:rsid w:val="00CE077F"/>
    <w:rsid w:val="00CE62FC"/>
    <w:rsid w:val="00CF263F"/>
    <w:rsid w:val="00CF4A43"/>
    <w:rsid w:val="00CF6CDA"/>
    <w:rsid w:val="00CF738E"/>
    <w:rsid w:val="00D01C17"/>
    <w:rsid w:val="00D02551"/>
    <w:rsid w:val="00D06954"/>
    <w:rsid w:val="00D0753B"/>
    <w:rsid w:val="00D13029"/>
    <w:rsid w:val="00D14A49"/>
    <w:rsid w:val="00D17951"/>
    <w:rsid w:val="00D30DFC"/>
    <w:rsid w:val="00D31261"/>
    <w:rsid w:val="00D34455"/>
    <w:rsid w:val="00D359A5"/>
    <w:rsid w:val="00D35B07"/>
    <w:rsid w:val="00D45DAD"/>
    <w:rsid w:val="00D5017C"/>
    <w:rsid w:val="00D60AEC"/>
    <w:rsid w:val="00D63433"/>
    <w:rsid w:val="00D63459"/>
    <w:rsid w:val="00D714A6"/>
    <w:rsid w:val="00D74686"/>
    <w:rsid w:val="00D74C30"/>
    <w:rsid w:val="00D77700"/>
    <w:rsid w:val="00D77DF1"/>
    <w:rsid w:val="00D77EF9"/>
    <w:rsid w:val="00D80548"/>
    <w:rsid w:val="00D80E9D"/>
    <w:rsid w:val="00D810B7"/>
    <w:rsid w:val="00D834DD"/>
    <w:rsid w:val="00D866C4"/>
    <w:rsid w:val="00D9231C"/>
    <w:rsid w:val="00D93B37"/>
    <w:rsid w:val="00D941DA"/>
    <w:rsid w:val="00DA43ED"/>
    <w:rsid w:val="00DA47C3"/>
    <w:rsid w:val="00DA4878"/>
    <w:rsid w:val="00DB019F"/>
    <w:rsid w:val="00DB05E1"/>
    <w:rsid w:val="00DB1DB2"/>
    <w:rsid w:val="00DC0DD0"/>
    <w:rsid w:val="00DC1020"/>
    <w:rsid w:val="00DC3937"/>
    <w:rsid w:val="00DC565A"/>
    <w:rsid w:val="00DC58B8"/>
    <w:rsid w:val="00DD05C2"/>
    <w:rsid w:val="00DD166A"/>
    <w:rsid w:val="00DD4D85"/>
    <w:rsid w:val="00DD5F90"/>
    <w:rsid w:val="00DE377E"/>
    <w:rsid w:val="00DE47B7"/>
    <w:rsid w:val="00DE4A2F"/>
    <w:rsid w:val="00DE57F4"/>
    <w:rsid w:val="00DF74E4"/>
    <w:rsid w:val="00E052E9"/>
    <w:rsid w:val="00E070FB"/>
    <w:rsid w:val="00E125EF"/>
    <w:rsid w:val="00E12D56"/>
    <w:rsid w:val="00E166F6"/>
    <w:rsid w:val="00E22D37"/>
    <w:rsid w:val="00E25EBF"/>
    <w:rsid w:val="00E311EC"/>
    <w:rsid w:val="00E32433"/>
    <w:rsid w:val="00E33234"/>
    <w:rsid w:val="00E334CA"/>
    <w:rsid w:val="00E4038E"/>
    <w:rsid w:val="00E55261"/>
    <w:rsid w:val="00E56CD4"/>
    <w:rsid w:val="00E6786D"/>
    <w:rsid w:val="00E718C0"/>
    <w:rsid w:val="00E81340"/>
    <w:rsid w:val="00E900F8"/>
    <w:rsid w:val="00E90E7B"/>
    <w:rsid w:val="00E93606"/>
    <w:rsid w:val="00E968FD"/>
    <w:rsid w:val="00EA4561"/>
    <w:rsid w:val="00EB1B27"/>
    <w:rsid w:val="00EB50C9"/>
    <w:rsid w:val="00EB6185"/>
    <w:rsid w:val="00EC53C9"/>
    <w:rsid w:val="00EC5921"/>
    <w:rsid w:val="00ED0463"/>
    <w:rsid w:val="00ED5949"/>
    <w:rsid w:val="00ED5C6F"/>
    <w:rsid w:val="00EE3B5F"/>
    <w:rsid w:val="00EE6671"/>
    <w:rsid w:val="00EF6A64"/>
    <w:rsid w:val="00F02170"/>
    <w:rsid w:val="00F075CD"/>
    <w:rsid w:val="00F16CD2"/>
    <w:rsid w:val="00F17238"/>
    <w:rsid w:val="00F25362"/>
    <w:rsid w:val="00F414B9"/>
    <w:rsid w:val="00F45B96"/>
    <w:rsid w:val="00F47E7F"/>
    <w:rsid w:val="00F52E4D"/>
    <w:rsid w:val="00F532DE"/>
    <w:rsid w:val="00F5443B"/>
    <w:rsid w:val="00F547CC"/>
    <w:rsid w:val="00F5595B"/>
    <w:rsid w:val="00F640CE"/>
    <w:rsid w:val="00F70D14"/>
    <w:rsid w:val="00F73C5C"/>
    <w:rsid w:val="00F767B2"/>
    <w:rsid w:val="00F853DB"/>
    <w:rsid w:val="00F905C6"/>
    <w:rsid w:val="00F92083"/>
    <w:rsid w:val="00FA2257"/>
    <w:rsid w:val="00FA3412"/>
    <w:rsid w:val="00FB1813"/>
    <w:rsid w:val="00FB2AB5"/>
    <w:rsid w:val="00FB2D13"/>
    <w:rsid w:val="00FB528C"/>
    <w:rsid w:val="00FB5E9D"/>
    <w:rsid w:val="00FC199E"/>
    <w:rsid w:val="00FC1A91"/>
    <w:rsid w:val="00FE68C8"/>
    <w:rsid w:val="00FF1779"/>
    <w:rsid w:val="00FF3EFF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eaeaea"/>
    </o:shapedefaults>
    <o:shapelayout v:ext="edit">
      <o:idmap v:ext="edit" data="1"/>
    </o:shapelayout>
  </w:shapeDefaults>
  <w:decimalSymbol w:val="."/>
  <w:listSeparator w:val=";"/>
  <w14:docId w14:val="514DCB3F"/>
  <w15:docId w15:val="{260C7577-2EF1-4CF6-9854-3F5C13A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B213E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uiPriority w:val="99"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FuzeileZchn">
    <w:name w:val="Fußzeile Zchn"/>
    <w:basedOn w:val="Absatz-Standardschriftart"/>
    <w:link w:val="Fuzeile"/>
    <w:semiHidden/>
    <w:rsid w:val="00A56A29"/>
    <w:rPr>
      <w:rFonts w:ascii="HelveticaNeueLT Std" w:hAnsi="HelveticaNeueLT Std" w:cs="Arial"/>
      <w:sz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B23ACF"/>
    <w:pPr>
      <w:spacing w:line="180" w:lineRule="atLeast"/>
    </w:pPr>
    <w:rPr>
      <w:rFonts w:ascii="Arial" w:eastAsiaTheme="minorHAnsi" w:hAnsi="Arial" w:cstheme="minorBidi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3ACF"/>
    <w:rPr>
      <w:rFonts w:ascii="Arial" w:eastAsiaTheme="minorHAnsi" w:hAnsi="Arial" w:cstheme="minorBidi"/>
      <w:sz w:val="15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B23AC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D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A4A1-7E45-4990-B5E6-4D89F2AB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vorlage_DH.dotx</Template>
  <TotalTime>0</TotalTime>
  <Pages>1</Pages>
  <Words>106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Lose! Luege! Liedli!</vt:lpstr>
    </vt:vector>
  </TitlesOfParts>
  <Company>SF Schweizer Fernsehen</Company>
  <LinksUpToDate>false</LinksUpToDate>
  <CharactersWithSpaces>530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Lose! Luege! Liedli!</dc:title>
  <dc:creator>Marriott, Steven (SRF)</dc:creator>
  <cp:lastModifiedBy>Marriott, Steven (SRF)</cp:lastModifiedBy>
  <cp:revision>4</cp:revision>
  <cp:lastPrinted>2013-04-15T08:53:00Z</cp:lastPrinted>
  <dcterms:created xsi:type="dcterms:W3CDTF">2020-04-01T13:49:00Z</dcterms:created>
  <dcterms:modified xsi:type="dcterms:W3CDTF">2020-04-01T13:49:00Z</dcterms:modified>
  <cp:category>Zuma Vorlage phe</cp:category>
</cp:coreProperties>
</file>