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D412CB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35715C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35715C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E06137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E06137" w:rsidRDefault="00E0613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pict>
                <v:shape id="_x0000_i1026" type="#_x0000_t75" style="width:131.25pt;height:94.5pt">
                  <v:imagedata r:id="rId9" o:title="3490_img_bn_f1_werkstattarbeit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E06137" w:rsidRDefault="00E0613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E06137" w:rsidRPr="00CF7606" w:rsidRDefault="00E06137" w:rsidP="00AD6414">
            <w:pPr>
              <w:ind w:left="708" w:hanging="708"/>
              <w:rPr>
                <w:rFonts w:ascii="Arial" w:hAnsi="Arial"/>
                <w:sz w:val="18"/>
                <w:szCs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E06137" w:rsidRPr="00CF7606" w:rsidRDefault="00E06137" w:rsidP="00AD6414">
            <w:pPr>
              <w:ind w:left="708" w:hanging="708"/>
              <w:jc w:val="right"/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06137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E06137" w:rsidRDefault="00E0613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E06137" w:rsidRDefault="00E0613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E06137" w:rsidRDefault="00E06137" w:rsidP="00AD6414">
            <w:pPr>
              <w:rPr>
                <w:rFonts w:ascii="Arial" w:hAnsi="Arial"/>
                <w:b/>
                <w:bCs/>
                <w:sz w:val="26"/>
              </w:rPr>
            </w:pPr>
          </w:p>
          <w:p w:rsidR="00E06137" w:rsidRDefault="00E06137" w:rsidP="00AD6414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Das will ich werden: Zimmermann</w:t>
            </w:r>
          </w:p>
        </w:tc>
      </w:tr>
      <w:tr w:rsidR="00E06137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E06137" w:rsidRDefault="00E0613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E06137" w:rsidRDefault="00E0613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E06137" w:rsidRDefault="00E06137" w:rsidP="00AD641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Berufsbilder aus der Schweiz (53)</w:t>
            </w:r>
          </w:p>
          <w:p w:rsidR="00E06137" w:rsidRDefault="00E06137" w:rsidP="00AD6414">
            <w:pPr>
              <w:rPr>
                <w:rFonts w:ascii="Arial" w:hAnsi="Arial"/>
                <w:sz w:val="20"/>
              </w:rPr>
            </w:pPr>
          </w:p>
          <w:p w:rsidR="00E06137" w:rsidRDefault="00E06137" w:rsidP="00AD6414">
            <w:pPr>
              <w:rPr>
                <w:rFonts w:ascii="Arial" w:hAnsi="Arial"/>
                <w:sz w:val="20"/>
              </w:rPr>
            </w:pPr>
          </w:p>
          <w:p w:rsidR="00E06137" w:rsidRDefault="00E06137" w:rsidP="00AD6414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14:45 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AD6414" w:rsidTr="00A82058">
        <w:tc>
          <w:tcPr>
            <w:tcW w:w="2777" w:type="dxa"/>
          </w:tcPr>
          <w:p w:rsidR="00AD6414" w:rsidRDefault="00AD641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AD6414" w:rsidRDefault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 Wie heisst der Fachausdruck für das Zuschneiden von Holz?</w:t>
            </w:r>
            <w:r>
              <w:rPr>
                <w:rFonts w:ascii="Arial" w:hAnsi="Arial"/>
                <w:sz w:val="20"/>
              </w:rPr>
              <w:t xml:space="preserve"> Abbinden</w:t>
            </w: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2. Nenne die Arbeitsorte, wo Klaus arbeitet.</w:t>
            </w: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Werkstatt, Baustelle </w:t>
            </w: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3. Zähle vier Maschinen, Geräte oder Werkzeuge auf, mit denen ein Zimmermann arbeitet.</w:t>
            </w: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Zapfenfräse, Kettenstemmer, Stechbeutel, Stichsäge, Nagelpistole, Handsäge, Lasermesser</w:t>
            </w: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4. Warum muss ein Zimmermannlehrling gut Deutsch können?</w:t>
            </w: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Weil er Rapporte schreiben muss für die Kundschaft.</w:t>
            </w: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5. Innenausbau: Zähle die Arbeiten auf.</w:t>
            </w: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Täfern, zuschneiden, annageln, leimen</w:t>
            </w: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6. Was gefällt Klaus an seinem Beruf?</w:t>
            </w: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 im Freien, Arbeit mit Holz, man sieht sofort, was man gearbe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tet hat.</w:t>
            </w: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7. Warum ist es wichtig, dass die Lehrlinge in der Werkstatt pr</w:t>
            </w:r>
            <w:r>
              <w:rPr>
                <w:rFonts w:ascii="Arial" w:hAnsi="Arial"/>
                <w:b/>
                <w:bCs/>
                <w:sz w:val="20"/>
              </w:rPr>
              <w:t>ä</w:t>
            </w:r>
            <w:r>
              <w:rPr>
                <w:rFonts w:ascii="Arial" w:hAnsi="Arial"/>
                <w:b/>
                <w:bCs/>
                <w:sz w:val="20"/>
              </w:rPr>
              <w:t>zise gearbeitet haben?</w:t>
            </w: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Damit bei der Montage auf der Baustelle alles zusammenpasst.</w:t>
            </w: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8. Schreibe fünf Weiterbildungsmöglichkeiten auf.</w:t>
            </w: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Polier, Bauingenieur, Schreiner, Treppenbauer, Vorarbeiter, Meister</w:t>
            </w: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9. Aus welchen Balken besteht eine Riegelwand?</w:t>
            </w: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Pfosten, Riegel, Pfetten</w:t>
            </w: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10. Sicherheit ist für den Zimmermann wichtig. Wie schützt sich Klaus? </w:t>
            </w: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Helm, Gehörschutz, </w:t>
            </w:r>
            <w:proofErr w:type="spellStart"/>
            <w:r>
              <w:rPr>
                <w:rFonts w:ascii="Arial" w:hAnsi="Arial"/>
                <w:sz w:val="20"/>
              </w:rPr>
              <w:t>Sitzgurt</w:t>
            </w:r>
            <w:proofErr w:type="spellEnd"/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11. Aus der Sicht der Eltern hat Klaus die richtige Berufswahl getroffen? Wie lauten ihre Begründungen?</w:t>
            </w: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 den Händen arbeiten, im Freien arbeiten</w:t>
            </w: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12. Welche Aufgabe haben die Lehrlinge im Fachunterricht?</w:t>
            </w:r>
          </w:p>
          <w:p w:rsidR="00AD6414" w:rsidRDefault="00AD6414" w:rsidP="00AD641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Massnehmen, Plan zeichnen, Treppe nachbauen</w:t>
            </w: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9D" w:rsidRDefault="0081149D">
      <w:r>
        <w:separator/>
      </w:r>
    </w:p>
  </w:endnote>
  <w:endnote w:type="continuationSeparator" w:id="0">
    <w:p w:rsidR="0081149D" w:rsidRDefault="0081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AD6414" w:rsidTr="00C57DD6">
      <w:tc>
        <w:tcPr>
          <w:tcW w:w="2777" w:type="dxa"/>
        </w:tcPr>
        <w:p w:rsidR="00AD6414" w:rsidRDefault="00AD6414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AD6414" w:rsidRDefault="00AD6414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AD6414" w:rsidRPr="009B18AE" w:rsidRDefault="00AD6414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35715C">
            <w:rPr>
              <w:rFonts w:ascii="Arial" w:hAnsi="Arial"/>
              <w:b/>
              <w:noProof/>
              <w:color w:val="FFFFFF"/>
              <w:sz w:val="16"/>
              <w:szCs w:val="16"/>
            </w:rPr>
            <w:t>31.05.2012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AD6414" w:rsidRPr="009B18AE" w:rsidRDefault="00AD6414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AD6414" w:rsidRPr="00EF7305" w:rsidRDefault="00AD6414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Pr="002D0E33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AD6414" w:rsidRDefault="00AD6414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642"/>
      <w:gridCol w:w="1791"/>
      <w:gridCol w:w="1825"/>
    </w:tblGrid>
    <w:tr w:rsidR="00AD6414" w:rsidRPr="005A0F97" w:rsidTr="004860C6">
      <w:tc>
        <w:tcPr>
          <w:tcW w:w="2777" w:type="dxa"/>
        </w:tcPr>
        <w:p w:rsidR="00AD6414" w:rsidRPr="005A0F97" w:rsidRDefault="00AD6414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AD6414" w:rsidRPr="005A0F97" w:rsidRDefault="00AD6414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642" w:type="dxa"/>
          <w:shd w:val="clear" w:color="auto" w:fill="C7C0B9"/>
          <w:vAlign w:val="center"/>
        </w:tcPr>
        <w:p w:rsidR="00AD6414" w:rsidRPr="005A0F97" w:rsidRDefault="004860C6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791" w:type="dxa"/>
          <w:shd w:val="clear" w:color="auto" w:fill="C7C0B9"/>
          <w:vAlign w:val="center"/>
        </w:tcPr>
        <w:p w:rsidR="00AD6414" w:rsidRPr="005A0F97" w:rsidRDefault="00AD6414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AD6414" w:rsidRPr="005A0F97" w:rsidRDefault="00AD6414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5715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5715C" w:rsidRPr="0035715C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AD6414" w:rsidRPr="005A0F97" w:rsidRDefault="00AD6414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9D" w:rsidRDefault="0081149D">
      <w:r>
        <w:separator/>
      </w:r>
    </w:p>
  </w:footnote>
  <w:footnote w:type="continuationSeparator" w:id="0">
    <w:p w:rsidR="0081149D" w:rsidRDefault="00811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14" w:rsidRPr="0070285A" w:rsidRDefault="00AD6414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AD6414" w:rsidTr="00143CB8">
      <w:trPr>
        <w:cantSplit/>
        <w:trHeight w:val="20"/>
      </w:trPr>
      <w:tc>
        <w:tcPr>
          <w:tcW w:w="9215" w:type="dxa"/>
          <w:gridSpan w:val="7"/>
        </w:tcPr>
        <w:p w:rsidR="00AD6414" w:rsidRDefault="00AD6414" w:rsidP="00143CB8">
          <w:pPr>
            <w:pStyle w:val="berschrift4"/>
            <w:jc w:val="right"/>
          </w:pPr>
        </w:p>
      </w:tc>
    </w:tr>
    <w:tr w:rsidR="00AD6414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AD6414" w:rsidRDefault="00AD6414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AD6414" w:rsidRDefault="00AD6414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AD6414" w:rsidRDefault="00AD6414" w:rsidP="00C57DD6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AD6414" w:rsidTr="00143CB8">
      <w:trPr>
        <w:cantSplit/>
      </w:trPr>
      <w:tc>
        <w:tcPr>
          <w:tcW w:w="4390" w:type="dxa"/>
          <w:gridSpan w:val="3"/>
          <w:vMerge/>
        </w:tcPr>
        <w:p w:rsidR="00AD6414" w:rsidRDefault="00AD6414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AD6414" w:rsidRDefault="00AD6414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AD6414" w:rsidRDefault="00AD6414" w:rsidP="00143CB8">
          <w:pPr>
            <w:pStyle w:val="berschrift4"/>
          </w:pPr>
        </w:p>
      </w:tc>
    </w:tr>
    <w:tr w:rsidR="00AD6414" w:rsidRPr="006E2F5F">
      <w:trPr>
        <w:cantSplit/>
        <w:trHeight w:val="49"/>
      </w:trPr>
      <w:tc>
        <w:tcPr>
          <w:tcW w:w="6550" w:type="dxa"/>
          <w:gridSpan w:val="4"/>
        </w:tcPr>
        <w:p w:rsidR="00AD6414" w:rsidRPr="006E2F5F" w:rsidRDefault="00AD6414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AD6414" w:rsidRPr="006E2F5F" w:rsidRDefault="00AD6414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AD6414">
      <w:trPr>
        <w:gridAfter w:val="1"/>
        <w:wAfter w:w="23" w:type="dxa"/>
        <w:cantSplit/>
      </w:trPr>
      <w:tc>
        <w:tcPr>
          <w:tcW w:w="2770" w:type="dxa"/>
        </w:tcPr>
        <w:p w:rsidR="00AD6414" w:rsidRDefault="00AD641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AD6414" w:rsidRDefault="00AD641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AD6414" w:rsidRDefault="00AD641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AD6414" w:rsidRDefault="00AD641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AD6414" w:rsidRDefault="00AD64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24687"/>
    <w:rsid w:val="00034C0B"/>
    <w:rsid w:val="000542A1"/>
    <w:rsid w:val="00054A08"/>
    <w:rsid w:val="00060190"/>
    <w:rsid w:val="00065561"/>
    <w:rsid w:val="00086C9A"/>
    <w:rsid w:val="00097718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35715C"/>
    <w:rsid w:val="0044293F"/>
    <w:rsid w:val="00480092"/>
    <w:rsid w:val="00485C23"/>
    <w:rsid w:val="004860C6"/>
    <w:rsid w:val="004B6E8A"/>
    <w:rsid w:val="004D49D5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66C9D"/>
    <w:rsid w:val="007776A8"/>
    <w:rsid w:val="007B0B1A"/>
    <w:rsid w:val="0081149D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AD6414"/>
    <w:rsid w:val="00B0394F"/>
    <w:rsid w:val="00B07FF4"/>
    <w:rsid w:val="00B34CB3"/>
    <w:rsid w:val="00B4742B"/>
    <w:rsid w:val="00B508B6"/>
    <w:rsid w:val="00B87E56"/>
    <w:rsid w:val="00BB2564"/>
    <w:rsid w:val="00C15202"/>
    <w:rsid w:val="00C33582"/>
    <w:rsid w:val="00C57DD6"/>
    <w:rsid w:val="00C712A2"/>
    <w:rsid w:val="00CB15CC"/>
    <w:rsid w:val="00CE62FC"/>
    <w:rsid w:val="00D06954"/>
    <w:rsid w:val="00D34455"/>
    <w:rsid w:val="00D412CB"/>
    <w:rsid w:val="00DD166A"/>
    <w:rsid w:val="00DE57F4"/>
    <w:rsid w:val="00E06137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E06137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2C50-E8F5-478B-8FE2-41580C85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BD2DA428.dotm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2010-07-26T13:15:00Z</cp:lastPrinted>
  <dcterms:created xsi:type="dcterms:W3CDTF">2012-05-31T14:11:00Z</dcterms:created>
  <dcterms:modified xsi:type="dcterms:W3CDTF">2012-05-31T14:11:00Z</dcterms:modified>
  <cp:category>Zuma Vorlage phe</cp:category>
</cp:coreProperties>
</file>