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35"/>
      </w:tblGrid>
      <w:tr w:rsidR="007D5974" w:rsidRPr="007D5974" w14:paraId="058B256D" w14:textId="77777777" w:rsidTr="00C72EA7">
        <w:tc>
          <w:tcPr>
            <w:tcW w:w="9435" w:type="dxa"/>
          </w:tcPr>
          <w:p w14:paraId="0921D6FD" w14:textId="52A22D18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  <w:r w:rsidRPr="007D5974">
              <w:rPr>
                <w:rFonts w:ascii="Arial" w:hAnsi="Arial"/>
                <w:b/>
                <w:szCs w:val="22"/>
              </w:rPr>
              <w:t xml:space="preserve">Aufgabe 1: </w:t>
            </w:r>
            <w:r w:rsidRPr="007D5974">
              <w:rPr>
                <w:rFonts w:ascii="Arial" w:hAnsi="Arial"/>
                <w:b/>
                <w:szCs w:val="22"/>
              </w:rPr>
              <w:t>Fragen zum Film</w:t>
            </w:r>
          </w:p>
          <w:p w14:paraId="72415CCF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5092542E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1. Aus welchen Wörtern setzt sich der Begriff Bionik zusammen?</w:t>
            </w:r>
          </w:p>
          <w:p w14:paraId="18B4409B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561F3042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____________________________________________________________________________</w:t>
            </w:r>
          </w:p>
        </w:tc>
      </w:tr>
      <w:tr w:rsidR="007D5974" w:rsidRPr="007D5974" w14:paraId="760F7F37" w14:textId="77777777" w:rsidTr="00C72EA7">
        <w:tc>
          <w:tcPr>
            <w:tcW w:w="9435" w:type="dxa"/>
          </w:tcPr>
          <w:p w14:paraId="46278B15" w14:textId="77777777" w:rsidR="007D5974" w:rsidRPr="007D5974" w:rsidRDefault="007D5974" w:rsidP="00C72E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AA593FF" w14:textId="77777777" w:rsidTr="00C72EA7">
        <w:tc>
          <w:tcPr>
            <w:tcW w:w="9435" w:type="dxa"/>
          </w:tcPr>
          <w:p w14:paraId="4B9051F9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7D5974" w:rsidRPr="007D5974" w14:paraId="4119369C" w14:textId="77777777" w:rsidTr="00C72EA7">
        <w:tc>
          <w:tcPr>
            <w:tcW w:w="9435" w:type="dxa"/>
          </w:tcPr>
          <w:p w14:paraId="3D2B95F9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2. Was bedeutet Bionik?</w:t>
            </w:r>
          </w:p>
          <w:p w14:paraId="4C254082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4C2886E7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____________________________________________________________________________</w:t>
            </w:r>
          </w:p>
          <w:p w14:paraId="49CC374A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3A71F6E3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____________________________________________________________________________</w:t>
            </w:r>
          </w:p>
        </w:tc>
      </w:tr>
      <w:tr w:rsidR="007D5974" w:rsidRPr="007D5974" w14:paraId="5B750C6D" w14:textId="77777777" w:rsidTr="00C72EA7">
        <w:tc>
          <w:tcPr>
            <w:tcW w:w="9435" w:type="dxa"/>
          </w:tcPr>
          <w:p w14:paraId="7F50D7D5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634DC34" w14:textId="77777777" w:rsidTr="00C72EA7">
        <w:tc>
          <w:tcPr>
            <w:tcW w:w="9435" w:type="dxa"/>
          </w:tcPr>
          <w:p w14:paraId="346A89CA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15997732" w14:textId="77777777" w:rsidTr="00C72EA7">
        <w:tc>
          <w:tcPr>
            <w:tcW w:w="9435" w:type="dxa"/>
          </w:tcPr>
          <w:p w14:paraId="64F09E37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 xml:space="preserve">3. In der Tabelle findest du Tiere und Pflanzen, die als Vorbilder für Erfindungen dienten. Ergänze die Tabelle mit den passenden Erfindungen. </w:t>
            </w:r>
          </w:p>
          <w:p w14:paraId="7DF29066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6808"/>
            </w:tblGrid>
            <w:tr w:rsidR="007D5974" w:rsidRPr="007D5974" w14:paraId="7C3F32BA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5D9A92E3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Lotusblume</w:t>
                  </w:r>
                </w:p>
              </w:tc>
              <w:tc>
                <w:tcPr>
                  <w:tcW w:w="6808" w:type="dxa"/>
                  <w:vAlign w:val="center"/>
                </w:tcPr>
                <w:p w14:paraId="0E01F5CB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</w:p>
              </w:tc>
            </w:tr>
            <w:tr w:rsidR="007D5974" w:rsidRPr="007D5974" w14:paraId="7E34A6AA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1F89FC70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Bartgeier</w:t>
                  </w:r>
                </w:p>
              </w:tc>
              <w:tc>
                <w:tcPr>
                  <w:tcW w:w="6808" w:type="dxa"/>
                  <w:vAlign w:val="center"/>
                </w:tcPr>
                <w:p w14:paraId="0BA619B3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</w:p>
              </w:tc>
            </w:tr>
            <w:tr w:rsidR="007D5974" w:rsidRPr="007D5974" w14:paraId="09719B35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44EAC244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Grosse Klette</w:t>
                  </w:r>
                </w:p>
              </w:tc>
              <w:tc>
                <w:tcPr>
                  <w:tcW w:w="6808" w:type="dxa"/>
                  <w:vAlign w:val="center"/>
                </w:tcPr>
                <w:p w14:paraId="7D2B83F0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</w:p>
              </w:tc>
            </w:tr>
            <w:tr w:rsidR="007D5974" w:rsidRPr="007D5974" w14:paraId="59958A02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665BEE08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Maulwurf</w:t>
                  </w:r>
                </w:p>
              </w:tc>
              <w:tc>
                <w:tcPr>
                  <w:tcW w:w="6808" w:type="dxa"/>
                  <w:vAlign w:val="center"/>
                </w:tcPr>
                <w:p w14:paraId="6FC7A86E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</w:p>
              </w:tc>
            </w:tr>
          </w:tbl>
          <w:p w14:paraId="58DC46EA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E2009F8" w14:textId="77777777" w:rsidTr="00C72EA7">
        <w:tc>
          <w:tcPr>
            <w:tcW w:w="9435" w:type="dxa"/>
          </w:tcPr>
          <w:p w14:paraId="3B7E7A21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5159DF60" w14:textId="77777777" w:rsidTr="00C72EA7">
        <w:tc>
          <w:tcPr>
            <w:tcW w:w="9435" w:type="dxa"/>
          </w:tcPr>
          <w:p w14:paraId="2E2B61F6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1AD46DE3" w14:textId="77777777" w:rsidTr="00C72EA7">
        <w:tc>
          <w:tcPr>
            <w:tcW w:w="9435" w:type="dxa"/>
          </w:tcPr>
          <w:p w14:paraId="7FDB4AE0" w14:textId="012EB64A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 xml:space="preserve">4. Suche im Internet nach weiteren Erfindungen, die </w:t>
            </w:r>
            <w:r>
              <w:rPr>
                <w:rFonts w:ascii="Arial" w:hAnsi="Arial"/>
                <w:bCs/>
                <w:szCs w:val="22"/>
              </w:rPr>
              <w:t>ihre Vorbilder in der Natur haben.</w:t>
            </w:r>
            <w:r w:rsidRPr="007D5974">
              <w:rPr>
                <w:rFonts w:ascii="Arial" w:hAnsi="Arial"/>
                <w:bCs/>
                <w:szCs w:val="22"/>
              </w:rPr>
              <w:t xml:space="preserve"> </w:t>
            </w:r>
          </w:p>
        </w:tc>
      </w:tr>
      <w:tr w:rsidR="007D5974" w:rsidRPr="007D5974" w14:paraId="227F0042" w14:textId="77777777" w:rsidTr="00C72EA7">
        <w:tc>
          <w:tcPr>
            <w:tcW w:w="9435" w:type="dxa"/>
          </w:tcPr>
          <w:p w14:paraId="62885057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7D5974" w:rsidRPr="007D5974" w14:paraId="5BF83516" w14:textId="77777777" w:rsidTr="00C72EA7">
        <w:tc>
          <w:tcPr>
            <w:tcW w:w="943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6808"/>
            </w:tblGrid>
            <w:tr w:rsidR="007D5974" w:rsidRPr="007D5974" w14:paraId="63C89F7F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7D39B7F8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Vorbild</w:t>
                  </w:r>
                </w:p>
              </w:tc>
              <w:tc>
                <w:tcPr>
                  <w:tcW w:w="6808" w:type="dxa"/>
                  <w:vAlign w:val="center"/>
                </w:tcPr>
                <w:p w14:paraId="2A5396B0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Erfindung</w:t>
                  </w:r>
                </w:p>
              </w:tc>
            </w:tr>
            <w:tr w:rsidR="007D5974" w:rsidRPr="007D5974" w14:paraId="391BC8CB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229BC8DE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4D75BE8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47DE78C9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79F2D59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73F98E8C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30BB791C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3CCC8E76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0E821DBC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25DF43AC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2321E969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67042A7F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39CAC541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0133E8C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3F7655EA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</w:tbl>
          <w:p w14:paraId="32FE2C5A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20B3C420" w14:textId="77777777" w:rsidR="00082EBA" w:rsidRPr="00E93C12" w:rsidRDefault="00082EBA" w:rsidP="000B70D1">
      <w:pPr>
        <w:rPr>
          <w:rFonts w:ascii="Arial" w:hAnsi="Arial"/>
          <w:b/>
          <w:sz w:val="20"/>
        </w:rPr>
      </w:pPr>
    </w:p>
    <w:sectPr w:rsidR="00082EBA" w:rsidRPr="00E93C12" w:rsidSect="00FB2A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9CBB" w14:textId="77777777" w:rsidR="00093C2E" w:rsidRDefault="00093C2E">
      <w:r>
        <w:separator/>
      </w:r>
    </w:p>
  </w:endnote>
  <w:endnote w:type="continuationSeparator" w:id="0">
    <w:p w14:paraId="6DC3614E" w14:textId="77777777" w:rsidR="00093C2E" w:rsidRDefault="000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0C69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25532709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CAAE0E6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4282BFB5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D0148D0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5D6A8A"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5D6A8A"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020D4516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0F85" w14:textId="77777777"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D00AC" w14:paraId="79CD7ECA" w14:textId="77777777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F2E4FC2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EB6BBCA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34F0708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5B86171F" w14:textId="77777777"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3946" w14:textId="77777777" w:rsidR="00093C2E" w:rsidRDefault="00093C2E">
      <w:r>
        <w:separator/>
      </w:r>
    </w:p>
  </w:footnote>
  <w:footnote w:type="continuationSeparator" w:id="0">
    <w:p w14:paraId="157B2C85" w14:textId="77777777" w:rsidR="00093C2E" w:rsidRDefault="0009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1"/>
      <w:gridCol w:w="6595"/>
    </w:tblGrid>
    <w:tr w:rsidR="000C47C9" w14:paraId="525D2CCB" w14:textId="77777777" w:rsidTr="00082EBA">
      <w:trPr>
        <w:trHeight w:val="430"/>
      </w:trPr>
      <w:tc>
        <w:tcPr>
          <w:tcW w:w="2761" w:type="dxa"/>
        </w:tcPr>
        <w:p w14:paraId="31960694" w14:textId="77777777" w:rsidR="000C47C9" w:rsidRDefault="000C47C9" w:rsidP="000C47C9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57A94EA5" wp14:editId="153AFD31">
                <wp:extent cx="1656000" cy="421052"/>
                <wp:effectExtent l="0" t="0" r="190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6387232C" w14:textId="29912776" w:rsidR="000C47C9" w:rsidRPr="002D01FD" w:rsidRDefault="00150568" w:rsidP="000C47C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0C47C9" w14:paraId="311E4DC0" w14:textId="77777777" w:rsidTr="00370556">
      <w:trPr>
        <w:trHeight w:hRule="exact" w:val="227"/>
      </w:trPr>
      <w:tc>
        <w:tcPr>
          <w:tcW w:w="9356" w:type="dxa"/>
          <w:gridSpan w:val="2"/>
        </w:tcPr>
        <w:p w14:paraId="5B8C5178" w14:textId="77777777" w:rsidR="000C47C9" w:rsidRDefault="000C47C9" w:rsidP="000C47C9">
          <w:pPr>
            <w:pStyle w:val="Kopfzeile"/>
          </w:pPr>
        </w:p>
      </w:tc>
    </w:tr>
    <w:tr w:rsidR="000C47C9" w14:paraId="04FC1E85" w14:textId="77777777" w:rsidTr="0037055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2997A77" w14:textId="1715B7AC" w:rsidR="000C47C9" w:rsidRPr="00AF5072" w:rsidRDefault="008F502A" w:rsidP="000C47C9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Clip und klar! </w:t>
          </w:r>
          <w:r w:rsidR="00374DFD" w:rsidRPr="00374DFD">
            <w:rPr>
              <w:rFonts w:ascii="Arial" w:hAnsi="Arial"/>
              <w:b/>
              <w:sz w:val="18"/>
              <w:szCs w:val="18"/>
            </w:rPr>
            <w:t>Was ist Bionik?</w:t>
          </w:r>
        </w:p>
      </w:tc>
    </w:tr>
  </w:tbl>
  <w:p w14:paraId="572B8E62" w14:textId="77777777" w:rsidR="00F70D14" w:rsidRDefault="00F70D14">
    <w:pPr>
      <w:pStyle w:val="Kopfzeile"/>
      <w:rPr>
        <w:rFonts w:ascii="Arial" w:hAnsi="Arial"/>
        <w:sz w:val="20"/>
      </w:rPr>
    </w:pPr>
  </w:p>
  <w:p w14:paraId="3D023D0A" w14:textId="77777777" w:rsidR="00FB2AB5" w:rsidRPr="00DC0DD0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636A82" w14:paraId="4924DAFF" w14:textId="77777777" w:rsidTr="00636A82">
      <w:trPr>
        <w:trHeight w:val="426"/>
      </w:trPr>
      <w:tc>
        <w:tcPr>
          <w:tcW w:w="2762" w:type="dxa"/>
        </w:tcPr>
        <w:p w14:paraId="66116D05" w14:textId="77777777" w:rsidR="00636A82" w:rsidRPr="0008046F" w:rsidRDefault="00636A82" w:rsidP="00636A82">
          <w:pPr>
            <w:pStyle w:val="Kopfzeile"/>
          </w:pPr>
          <w:bookmarkStart w:id="0" w:name="_Hlk65775042"/>
          <w:r>
            <w:rPr>
              <w:noProof/>
              <w:lang w:val="en-US"/>
            </w:rPr>
            <w:drawing>
              <wp:inline distT="0" distB="0" distL="0" distR="0" wp14:anchorId="01BB1AE5" wp14:editId="02038176">
                <wp:extent cx="1656000" cy="421052"/>
                <wp:effectExtent l="0" t="0" r="190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4" w:type="dxa"/>
          <w:gridSpan w:val="2"/>
          <w:vAlign w:val="bottom"/>
        </w:tcPr>
        <w:p w14:paraId="45903A99" w14:textId="61A5175C" w:rsidR="00636A82" w:rsidRPr="002D01FD" w:rsidRDefault="00150568" w:rsidP="00636A8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636A82" w14:paraId="57A2AE60" w14:textId="77777777" w:rsidTr="003B6E2D">
      <w:trPr>
        <w:trHeight w:hRule="exact" w:val="227"/>
      </w:trPr>
      <w:tc>
        <w:tcPr>
          <w:tcW w:w="9356" w:type="dxa"/>
          <w:gridSpan w:val="3"/>
        </w:tcPr>
        <w:p w14:paraId="25F23331" w14:textId="77777777" w:rsidR="00636A82" w:rsidRPr="00092BCF" w:rsidRDefault="00636A82" w:rsidP="00636A82">
          <w:pPr>
            <w:pStyle w:val="Kopfzeile"/>
            <w:rPr>
              <w:rFonts w:ascii="Arial" w:hAnsi="Arial"/>
              <w:sz w:val="20"/>
            </w:rPr>
          </w:pPr>
        </w:p>
      </w:tc>
    </w:tr>
    <w:tr w:rsidR="00636A82" w14:paraId="5EE3C709" w14:textId="77777777" w:rsidTr="003B6E2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7086EF8" w14:textId="77777777" w:rsidR="00636A82" w:rsidRPr="005301DE" w:rsidRDefault="00636A82" w:rsidP="00636A82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5B8A3D2C" wp14:editId="61599F63">
                <wp:extent cx="1656000" cy="917294"/>
                <wp:effectExtent l="0" t="0" r="190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17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995EE9F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47F00B06" w14:textId="787EFB8D" w:rsidR="00636A82" w:rsidRPr="002D01FD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636A82" w14:paraId="5A784943" w14:textId="77777777" w:rsidTr="003B6E2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35786A6" w14:textId="77777777" w:rsidR="00636A82" w:rsidRDefault="00636A82" w:rsidP="00636A8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FD57B1A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2BE06465" w14:textId="350097BB" w:rsidR="00636A82" w:rsidRPr="006F2C9E" w:rsidRDefault="00636A82" w:rsidP="00636A8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Clip und klar! </w:t>
          </w:r>
          <w:r w:rsidR="00374DFD">
            <w:rPr>
              <w:rFonts w:ascii="Arial" w:hAnsi="Arial"/>
              <w:b/>
              <w:sz w:val="24"/>
              <w:szCs w:val="24"/>
            </w:rPr>
            <w:t>Was ist Bionik?</w:t>
          </w:r>
        </w:p>
      </w:tc>
    </w:tr>
    <w:tr w:rsidR="00636A82" w14:paraId="56CC969E" w14:textId="77777777" w:rsidTr="003B6E2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539F6F9F" w14:textId="77777777" w:rsidR="00636A82" w:rsidRDefault="00636A82" w:rsidP="00636A8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68A1043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199EAA97" w14:textId="77777777" w:rsidR="00636A82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77032AEF" w14:textId="77777777" w:rsidR="00636A82" w:rsidRPr="00471F78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F9308FC" w14:textId="0B1601D4" w:rsidR="00636A82" w:rsidRPr="0070624B" w:rsidRDefault="00636A82" w:rsidP="00636A82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</w:t>
          </w:r>
          <w:r w:rsidR="00E00F58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:</w:t>
          </w:r>
          <w:r w:rsidR="00E00F58">
            <w:rPr>
              <w:rFonts w:ascii="Arial" w:hAnsi="Arial"/>
              <w:sz w:val="18"/>
              <w:szCs w:val="18"/>
            </w:rPr>
            <w:t>1</w:t>
          </w:r>
          <w:r w:rsidR="00374DFD">
            <w:rPr>
              <w:rFonts w:ascii="Arial" w:hAnsi="Arial"/>
              <w:sz w:val="18"/>
              <w:szCs w:val="18"/>
            </w:rPr>
            <w:t>7</w:t>
          </w:r>
          <w:r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  <w:bookmarkEnd w:id="0"/>
  </w:tbl>
  <w:p w14:paraId="0C16E9BB" w14:textId="77777777" w:rsidR="00636A82" w:rsidRDefault="00636A82">
    <w:pPr>
      <w:pStyle w:val="Kopfzeile"/>
      <w:rPr>
        <w:rFonts w:ascii="Arial" w:hAnsi="Arial"/>
        <w:sz w:val="20"/>
      </w:rPr>
    </w:pPr>
  </w:p>
  <w:p w14:paraId="13F07897" w14:textId="77777777" w:rsidR="00A34345" w:rsidRPr="00DC0DD0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803"/>
    <w:multiLevelType w:val="hybridMultilevel"/>
    <w:tmpl w:val="F300D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5C2"/>
    <w:multiLevelType w:val="hybridMultilevel"/>
    <w:tmpl w:val="F7E0D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4817"/>
    <w:multiLevelType w:val="hybridMultilevel"/>
    <w:tmpl w:val="CDBAD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03F"/>
    <w:multiLevelType w:val="hybridMultilevel"/>
    <w:tmpl w:val="8D1E1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12891"/>
    <w:multiLevelType w:val="hybridMultilevel"/>
    <w:tmpl w:val="E58EF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13F54"/>
    <w:multiLevelType w:val="hybridMultilevel"/>
    <w:tmpl w:val="6E648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5A1"/>
    <w:multiLevelType w:val="hybridMultilevel"/>
    <w:tmpl w:val="E25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48B1"/>
    <w:multiLevelType w:val="hybridMultilevel"/>
    <w:tmpl w:val="E75C4F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8"/>
  </w:num>
  <w:num w:numId="5">
    <w:abstractNumId w:val="27"/>
  </w:num>
  <w:num w:numId="6">
    <w:abstractNumId w:val="25"/>
  </w:num>
  <w:num w:numId="7">
    <w:abstractNumId w:val="11"/>
  </w:num>
  <w:num w:numId="8">
    <w:abstractNumId w:val="3"/>
  </w:num>
  <w:num w:numId="9">
    <w:abstractNumId w:val="26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22"/>
  </w:num>
  <w:num w:numId="16">
    <w:abstractNumId w:val="7"/>
  </w:num>
  <w:num w:numId="17">
    <w:abstractNumId w:val="29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15"/>
  </w:num>
  <w:num w:numId="23">
    <w:abstractNumId w:val="0"/>
  </w:num>
  <w:num w:numId="24">
    <w:abstractNumId w:val="18"/>
  </w:num>
  <w:num w:numId="25">
    <w:abstractNumId w:val="23"/>
  </w:num>
  <w:num w:numId="26">
    <w:abstractNumId w:val="21"/>
  </w:num>
  <w:num w:numId="27">
    <w:abstractNumId w:val="5"/>
  </w:num>
  <w:num w:numId="28">
    <w:abstractNumId w:val="2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0"/>
    <w:rsid w:val="000013E8"/>
    <w:rsid w:val="0001111F"/>
    <w:rsid w:val="00012008"/>
    <w:rsid w:val="0001275D"/>
    <w:rsid w:val="00034C0B"/>
    <w:rsid w:val="0004298A"/>
    <w:rsid w:val="00046687"/>
    <w:rsid w:val="000479AB"/>
    <w:rsid w:val="000508C4"/>
    <w:rsid w:val="00051876"/>
    <w:rsid w:val="000542A1"/>
    <w:rsid w:val="00054A08"/>
    <w:rsid w:val="0005616D"/>
    <w:rsid w:val="00056661"/>
    <w:rsid w:val="00057541"/>
    <w:rsid w:val="00065561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3C2E"/>
    <w:rsid w:val="000965B2"/>
    <w:rsid w:val="000A0675"/>
    <w:rsid w:val="000A65A2"/>
    <w:rsid w:val="000B40B0"/>
    <w:rsid w:val="000B70D1"/>
    <w:rsid w:val="000B73FE"/>
    <w:rsid w:val="000C21CF"/>
    <w:rsid w:val="000C47C9"/>
    <w:rsid w:val="000C578C"/>
    <w:rsid w:val="00101BE1"/>
    <w:rsid w:val="001065E3"/>
    <w:rsid w:val="001107C0"/>
    <w:rsid w:val="00114139"/>
    <w:rsid w:val="001205C5"/>
    <w:rsid w:val="00123032"/>
    <w:rsid w:val="0013281A"/>
    <w:rsid w:val="001334D5"/>
    <w:rsid w:val="00143CB8"/>
    <w:rsid w:val="001467F6"/>
    <w:rsid w:val="00150568"/>
    <w:rsid w:val="00162E21"/>
    <w:rsid w:val="00166279"/>
    <w:rsid w:val="0017552C"/>
    <w:rsid w:val="00182A8B"/>
    <w:rsid w:val="0018786F"/>
    <w:rsid w:val="00194162"/>
    <w:rsid w:val="001A091D"/>
    <w:rsid w:val="001A3190"/>
    <w:rsid w:val="001B22A4"/>
    <w:rsid w:val="001B3C76"/>
    <w:rsid w:val="001C544E"/>
    <w:rsid w:val="001E04EE"/>
    <w:rsid w:val="001F448D"/>
    <w:rsid w:val="002049FF"/>
    <w:rsid w:val="00211AD8"/>
    <w:rsid w:val="00211F4D"/>
    <w:rsid w:val="00220784"/>
    <w:rsid w:val="00226E71"/>
    <w:rsid w:val="00227596"/>
    <w:rsid w:val="00230DFC"/>
    <w:rsid w:val="00232925"/>
    <w:rsid w:val="002338AA"/>
    <w:rsid w:val="00233B90"/>
    <w:rsid w:val="0023739E"/>
    <w:rsid w:val="00237581"/>
    <w:rsid w:val="0024337E"/>
    <w:rsid w:val="00246829"/>
    <w:rsid w:val="00254F00"/>
    <w:rsid w:val="002558F8"/>
    <w:rsid w:val="00257F9B"/>
    <w:rsid w:val="00263C4D"/>
    <w:rsid w:val="002722F1"/>
    <w:rsid w:val="00285AA0"/>
    <w:rsid w:val="00287B50"/>
    <w:rsid w:val="002909CE"/>
    <w:rsid w:val="00293E12"/>
    <w:rsid w:val="002A4617"/>
    <w:rsid w:val="002B11F1"/>
    <w:rsid w:val="002B69DF"/>
    <w:rsid w:val="002C021F"/>
    <w:rsid w:val="002C56FA"/>
    <w:rsid w:val="002D00AC"/>
    <w:rsid w:val="002E2750"/>
    <w:rsid w:val="002F2D5C"/>
    <w:rsid w:val="002F58BB"/>
    <w:rsid w:val="00301A1F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74DFD"/>
    <w:rsid w:val="00383231"/>
    <w:rsid w:val="00386693"/>
    <w:rsid w:val="00387896"/>
    <w:rsid w:val="003944BE"/>
    <w:rsid w:val="003A6B70"/>
    <w:rsid w:val="003B69C9"/>
    <w:rsid w:val="003D05EC"/>
    <w:rsid w:val="003D4A61"/>
    <w:rsid w:val="003E371A"/>
    <w:rsid w:val="003E7DD1"/>
    <w:rsid w:val="00410E4C"/>
    <w:rsid w:val="00414985"/>
    <w:rsid w:val="004162E1"/>
    <w:rsid w:val="00430A31"/>
    <w:rsid w:val="0044293F"/>
    <w:rsid w:val="00442A37"/>
    <w:rsid w:val="004519DB"/>
    <w:rsid w:val="00452150"/>
    <w:rsid w:val="004617BB"/>
    <w:rsid w:val="00461BF0"/>
    <w:rsid w:val="00462184"/>
    <w:rsid w:val="00480092"/>
    <w:rsid w:val="00483BAA"/>
    <w:rsid w:val="00485C23"/>
    <w:rsid w:val="00497544"/>
    <w:rsid w:val="004A6F18"/>
    <w:rsid w:val="004B00B9"/>
    <w:rsid w:val="004B6E8A"/>
    <w:rsid w:val="004C1861"/>
    <w:rsid w:val="004D49D5"/>
    <w:rsid w:val="004E267D"/>
    <w:rsid w:val="004E5D66"/>
    <w:rsid w:val="0050005B"/>
    <w:rsid w:val="00502146"/>
    <w:rsid w:val="005078F8"/>
    <w:rsid w:val="00516997"/>
    <w:rsid w:val="0052112C"/>
    <w:rsid w:val="00524DCA"/>
    <w:rsid w:val="005301DE"/>
    <w:rsid w:val="00535A48"/>
    <w:rsid w:val="00537C46"/>
    <w:rsid w:val="005469AD"/>
    <w:rsid w:val="0055443C"/>
    <w:rsid w:val="0055473E"/>
    <w:rsid w:val="0056612D"/>
    <w:rsid w:val="005714A1"/>
    <w:rsid w:val="005728BE"/>
    <w:rsid w:val="005744E6"/>
    <w:rsid w:val="0058095E"/>
    <w:rsid w:val="005841F8"/>
    <w:rsid w:val="00591986"/>
    <w:rsid w:val="005B0B74"/>
    <w:rsid w:val="005B25FB"/>
    <w:rsid w:val="005B7135"/>
    <w:rsid w:val="005D1E03"/>
    <w:rsid w:val="005D6A8A"/>
    <w:rsid w:val="005D7D38"/>
    <w:rsid w:val="005E1F9F"/>
    <w:rsid w:val="005E69D3"/>
    <w:rsid w:val="005F2E73"/>
    <w:rsid w:val="005F6BBF"/>
    <w:rsid w:val="006003D7"/>
    <w:rsid w:val="00614018"/>
    <w:rsid w:val="006179A3"/>
    <w:rsid w:val="00626EA3"/>
    <w:rsid w:val="00636A82"/>
    <w:rsid w:val="006374A2"/>
    <w:rsid w:val="0064785C"/>
    <w:rsid w:val="006559FC"/>
    <w:rsid w:val="006615B6"/>
    <w:rsid w:val="00672765"/>
    <w:rsid w:val="006769F3"/>
    <w:rsid w:val="0068286F"/>
    <w:rsid w:val="0069095A"/>
    <w:rsid w:val="006922F3"/>
    <w:rsid w:val="006947E5"/>
    <w:rsid w:val="00696BC4"/>
    <w:rsid w:val="00696ED8"/>
    <w:rsid w:val="006A15C3"/>
    <w:rsid w:val="006A3A72"/>
    <w:rsid w:val="006B01C0"/>
    <w:rsid w:val="006B3EF1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1A61"/>
    <w:rsid w:val="007177EF"/>
    <w:rsid w:val="00717BDA"/>
    <w:rsid w:val="00727221"/>
    <w:rsid w:val="00766C9D"/>
    <w:rsid w:val="007710E0"/>
    <w:rsid w:val="0077741F"/>
    <w:rsid w:val="007776A8"/>
    <w:rsid w:val="00793E41"/>
    <w:rsid w:val="007A3429"/>
    <w:rsid w:val="007B0B1A"/>
    <w:rsid w:val="007D0F0A"/>
    <w:rsid w:val="007D5974"/>
    <w:rsid w:val="007D6281"/>
    <w:rsid w:val="007F47DB"/>
    <w:rsid w:val="007F5172"/>
    <w:rsid w:val="007F5CA3"/>
    <w:rsid w:val="00811096"/>
    <w:rsid w:val="00811F4B"/>
    <w:rsid w:val="00826532"/>
    <w:rsid w:val="00837597"/>
    <w:rsid w:val="00837C30"/>
    <w:rsid w:val="00852795"/>
    <w:rsid w:val="00854008"/>
    <w:rsid w:val="00854AFE"/>
    <w:rsid w:val="00860E34"/>
    <w:rsid w:val="008730DE"/>
    <w:rsid w:val="00876CCE"/>
    <w:rsid w:val="00886FBC"/>
    <w:rsid w:val="00893107"/>
    <w:rsid w:val="00893ACB"/>
    <w:rsid w:val="00896ABB"/>
    <w:rsid w:val="008B183D"/>
    <w:rsid w:val="008B2AC2"/>
    <w:rsid w:val="008B6058"/>
    <w:rsid w:val="008C11E6"/>
    <w:rsid w:val="008C2425"/>
    <w:rsid w:val="008C6C31"/>
    <w:rsid w:val="008D031B"/>
    <w:rsid w:val="008D31AD"/>
    <w:rsid w:val="008E3FCC"/>
    <w:rsid w:val="008E4724"/>
    <w:rsid w:val="008F3811"/>
    <w:rsid w:val="008F502A"/>
    <w:rsid w:val="009162E1"/>
    <w:rsid w:val="00923690"/>
    <w:rsid w:val="00923B60"/>
    <w:rsid w:val="00927027"/>
    <w:rsid w:val="009302F3"/>
    <w:rsid w:val="009362F4"/>
    <w:rsid w:val="00937B92"/>
    <w:rsid w:val="009463F4"/>
    <w:rsid w:val="00950DC4"/>
    <w:rsid w:val="00951C3A"/>
    <w:rsid w:val="00953C86"/>
    <w:rsid w:val="00967AB4"/>
    <w:rsid w:val="009763F6"/>
    <w:rsid w:val="00976679"/>
    <w:rsid w:val="00976744"/>
    <w:rsid w:val="009800BE"/>
    <w:rsid w:val="009801FD"/>
    <w:rsid w:val="00980F1F"/>
    <w:rsid w:val="0098167D"/>
    <w:rsid w:val="00981A9C"/>
    <w:rsid w:val="00982858"/>
    <w:rsid w:val="0098392B"/>
    <w:rsid w:val="00992502"/>
    <w:rsid w:val="009B548D"/>
    <w:rsid w:val="009B65BF"/>
    <w:rsid w:val="009B6AB6"/>
    <w:rsid w:val="009C5380"/>
    <w:rsid w:val="009C7EB6"/>
    <w:rsid w:val="009D4C7A"/>
    <w:rsid w:val="009D4F54"/>
    <w:rsid w:val="009D7CA3"/>
    <w:rsid w:val="009E1C0F"/>
    <w:rsid w:val="009E3849"/>
    <w:rsid w:val="009F0855"/>
    <w:rsid w:val="00A02F03"/>
    <w:rsid w:val="00A120DD"/>
    <w:rsid w:val="00A20506"/>
    <w:rsid w:val="00A2302D"/>
    <w:rsid w:val="00A24951"/>
    <w:rsid w:val="00A30917"/>
    <w:rsid w:val="00A321FC"/>
    <w:rsid w:val="00A33B92"/>
    <w:rsid w:val="00A34345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395F"/>
    <w:rsid w:val="00AC7551"/>
    <w:rsid w:val="00AD2BE8"/>
    <w:rsid w:val="00AD4CA7"/>
    <w:rsid w:val="00AE277C"/>
    <w:rsid w:val="00AF42DC"/>
    <w:rsid w:val="00AF5072"/>
    <w:rsid w:val="00AF5508"/>
    <w:rsid w:val="00B06419"/>
    <w:rsid w:val="00B07FF4"/>
    <w:rsid w:val="00B108E4"/>
    <w:rsid w:val="00B17EA6"/>
    <w:rsid w:val="00B21A96"/>
    <w:rsid w:val="00B34CB3"/>
    <w:rsid w:val="00B435DD"/>
    <w:rsid w:val="00B440E5"/>
    <w:rsid w:val="00B445E3"/>
    <w:rsid w:val="00B4742B"/>
    <w:rsid w:val="00B5025E"/>
    <w:rsid w:val="00B512C6"/>
    <w:rsid w:val="00B62D9B"/>
    <w:rsid w:val="00B706B3"/>
    <w:rsid w:val="00B76D1B"/>
    <w:rsid w:val="00B8353B"/>
    <w:rsid w:val="00B84C0C"/>
    <w:rsid w:val="00B87E56"/>
    <w:rsid w:val="00B9111B"/>
    <w:rsid w:val="00B952CA"/>
    <w:rsid w:val="00BB2564"/>
    <w:rsid w:val="00BD356A"/>
    <w:rsid w:val="00BF1D68"/>
    <w:rsid w:val="00C038FC"/>
    <w:rsid w:val="00C11570"/>
    <w:rsid w:val="00C14BC5"/>
    <w:rsid w:val="00C15202"/>
    <w:rsid w:val="00C164DF"/>
    <w:rsid w:val="00C16AE0"/>
    <w:rsid w:val="00C20222"/>
    <w:rsid w:val="00C26891"/>
    <w:rsid w:val="00C33582"/>
    <w:rsid w:val="00C3564F"/>
    <w:rsid w:val="00C365DE"/>
    <w:rsid w:val="00C36759"/>
    <w:rsid w:val="00C3728A"/>
    <w:rsid w:val="00C37657"/>
    <w:rsid w:val="00C43BF6"/>
    <w:rsid w:val="00C43EEC"/>
    <w:rsid w:val="00C52C83"/>
    <w:rsid w:val="00C61096"/>
    <w:rsid w:val="00C65946"/>
    <w:rsid w:val="00C712A2"/>
    <w:rsid w:val="00C75C8B"/>
    <w:rsid w:val="00C76B93"/>
    <w:rsid w:val="00C81531"/>
    <w:rsid w:val="00C97378"/>
    <w:rsid w:val="00CA50BD"/>
    <w:rsid w:val="00CB15CC"/>
    <w:rsid w:val="00CB2E4A"/>
    <w:rsid w:val="00CB5761"/>
    <w:rsid w:val="00CB6313"/>
    <w:rsid w:val="00CB749C"/>
    <w:rsid w:val="00CC4B43"/>
    <w:rsid w:val="00CD31DF"/>
    <w:rsid w:val="00CE077F"/>
    <w:rsid w:val="00CE4509"/>
    <w:rsid w:val="00CE62FC"/>
    <w:rsid w:val="00CF65E1"/>
    <w:rsid w:val="00D006F6"/>
    <w:rsid w:val="00D01C17"/>
    <w:rsid w:val="00D055FC"/>
    <w:rsid w:val="00D05AF9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4C21"/>
    <w:rsid w:val="00D45DAD"/>
    <w:rsid w:val="00D60AEC"/>
    <w:rsid w:val="00D63433"/>
    <w:rsid w:val="00D70E86"/>
    <w:rsid w:val="00D74686"/>
    <w:rsid w:val="00D74C30"/>
    <w:rsid w:val="00D77DF1"/>
    <w:rsid w:val="00D80548"/>
    <w:rsid w:val="00D80E9D"/>
    <w:rsid w:val="00D834D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0F58"/>
    <w:rsid w:val="00E052E9"/>
    <w:rsid w:val="00E0706E"/>
    <w:rsid w:val="00E070FB"/>
    <w:rsid w:val="00E125EF"/>
    <w:rsid w:val="00E22D37"/>
    <w:rsid w:val="00E25EBF"/>
    <w:rsid w:val="00E3029E"/>
    <w:rsid w:val="00E311EC"/>
    <w:rsid w:val="00E33234"/>
    <w:rsid w:val="00E334CA"/>
    <w:rsid w:val="00E34C28"/>
    <w:rsid w:val="00E4038E"/>
    <w:rsid w:val="00E56CD4"/>
    <w:rsid w:val="00E6786D"/>
    <w:rsid w:val="00E718C0"/>
    <w:rsid w:val="00E900F8"/>
    <w:rsid w:val="00E93606"/>
    <w:rsid w:val="00E93C12"/>
    <w:rsid w:val="00EA2EB9"/>
    <w:rsid w:val="00EA4561"/>
    <w:rsid w:val="00EB1B27"/>
    <w:rsid w:val="00EB6185"/>
    <w:rsid w:val="00EC53C9"/>
    <w:rsid w:val="00EC5921"/>
    <w:rsid w:val="00ED0463"/>
    <w:rsid w:val="00ED3EA0"/>
    <w:rsid w:val="00EE3B5F"/>
    <w:rsid w:val="00EE4829"/>
    <w:rsid w:val="00EF6A64"/>
    <w:rsid w:val="00F165EE"/>
    <w:rsid w:val="00F16CD2"/>
    <w:rsid w:val="00F25362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3DE0"/>
    <w:rsid w:val="00F767B2"/>
    <w:rsid w:val="00F807CC"/>
    <w:rsid w:val="00F853DB"/>
    <w:rsid w:val="00F905C6"/>
    <w:rsid w:val="00F92083"/>
    <w:rsid w:val="00F9213E"/>
    <w:rsid w:val="00FA4A20"/>
    <w:rsid w:val="00FA668D"/>
    <w:rsid w:val="00FB1813"/>
    <w:rsid w:val="00FB2AB5"/>
    <w:rsid w:val="00FB2D13"/>
    <w:rsid w:val="00FB528C"/>
    <w:rsid w:val="00FC199E"/>
    <w:rsid w:val="00FC5A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eaeaea"/>
    </o:shapedefaults>
    <o:shapelayout v:ext="edit">
      <o:idmap v:ext="edit" data="1"/>
    </o:shapelayout>
  </w:shapeDefaults>
  <w:decimalSymbol w:val="."/>
  <w:listSeparator w:val=";"/>
  <w14:docId w14:val="3B36878D"/>
  <w15:docId w15:val="{8EF411E8-DE2A-4E80-BE1A-F0D6749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E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A2E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SRFmySchool%20Entwicklung%20Unterrichtsmaterial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EAA-021F-4793-97F5-6246699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65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Clip und klar!</vt:lpstr>
    </vt:vector>
  </TitlesOfParts>
  <Company>SF Schweizer Fernsehen</Company>
  <LinksUpToDate>false</LinksUpToDate>
  <CharactersWithSpaces>689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 und klar!</dc:title>
  <dc:creator>Carole</dc:creator>
  <cp:keywords/>
  <cp:lastModifiedBy>Marriott, Steven (SRF)</cp:lastModifiedBy>
  <cp:revision>4</cp:revision>
  <cp:lastPrinted>2013-04-15T08:53:00Z</cp:lastPrinted>
  <dcterms:created xsi:type="dcterms:W3CDTF">2021-03-08T11:04:00Z</dcterms:created>
  <dcterms:modified xsi:type="dcterms:W3CDTF">2021-03-08T11:07:00Z</dcterms:modified>
  <cp:category>Zuma Vorlage phe</cp:category>
</cp:coreProperties>
</file>