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35"/>
      </w:tblGrid>
      <w:tr w:rsidR="007D5974" w:rsidRPr="007D5974" w14:paraId="058B256D" w14:textId="77777777" w:rsidTr="00C72EA7">
        <w:tc>
          <w:tcPr>
            <w:tcW w:w="9435" w:type="dxa"/>
          </w:tcPr>
          <w:p w14:paraId="0921D6FD" w14:textId="52A22D18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  <w:r w:rsidRPr="007D5974">
              <w:rPr>
                <w:rFonts w:ascii="Arial" w:hAnsi="Arial"/>
                <w:b/>
                <w:szCs w:val="22"/>
              </w:rPr>
              <w:t xml:space="preserve">Aufgabe 1: </w:t>
            </w:r>
            <w:r w:rsidRPr="007D5974">
              <w:rPr>
                <w:rFonts w:ascii="Arial" w:hAnsi="Arial"/>
                <w:b/>
                <w:szCs w:val="22"/>
              </w:rPr>
              <w:t>Fragen zum Film</w:t>
            </w:r>
          </w:p>
          <w:p w14:paraId="72415CCF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  <w:p w14:paraId="5092542E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>1. Aus welchen Wörtern setzt sich der Begriff Bionik zusammen?</w:t>
            </w:r>
          </w:p>
          <w:p w14:paraId="18B4409B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  <w:p w14:paraId="561F3042" w14:textId="306A1BEC" w:rsidR="007D5974" w:rsidRPr="007A6766" w:rsidRDefault="007A6766" w:rsidP="00C72EA7">
            <w:pPr>
              <w:rPr>
                <w:rFonts w:ascii="Arial" w:hAnsi="Arial"/>
                <w:b/>
                <w:szCs w:val="22"/>
              </w:rPr>
            </w:pPr>
            <w:r w:rsidRPr="007A6766">
              <w:rPr>
                <w:rFonts w:ascii="Arial" w:hAnsi="Arial"/>
                <w:b/>
                <w:color w:val="FF0000"/>
                <w:szCs w:val="22"/>
              </w:rPr>
              <w:t>Der Begriff Bionik setzt sich aus den Wörtern Biologie und Technik zusammen.</w:t>
            </w:r>
          </w:p>
        </w:tc>
      </w:tr>
      <w:tr w:rsidR="007D5974" w:rsidRPr="007D5974" w14:paraId="760F7F37" w14:textId="77777777" w:rsidTr="00C72EA7">
        <w:tc>
          <w:tcPr>
            <w:tcW w:w="9435" w:type="dxa"/>
          </w:tcPr>
          <w:p w14:paraId="46278B15" w14:textId="77777777" w:rsidR="007D5974" w:rsidRPr="007D5974" w:rsidRDefault="007D5974" w:rsidP="00C72EA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7AA593FF" w14:textId="77777777" w:rsidTr="00C72EA7">
        <w:tc>
          <w:tcPr>
            <w:tcW w:w="9435" w:type="dxa"/>
          </w:tcPr>
          <w:p w14:paraId="4B9051F9" w14:textId="77777777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7D5974" w:rsidRPr="007D5974" w14:paraId="4119369C" w14:textId="77777777" w:rsidTr="00C72EA7">
        <w:tc>
          <w:tcPr>
            <w:tcW w:w="9435" w:type="dxa"/>
          </w:tcPr>
          <w:p w14:paraId="3D2B95F9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>2. Was bedeutet Bionik?</w:t>
            </w:r>
          </w:p>
          <w:p w14:paraId="4C254082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  <w:p w14:paraId="3A71F6E3" w14:textId="0CDCD475" w:rsidR="007D5974" w:rsidRPr="007A6766" w:rsidRDefault="007A6766" w:rsidP="007A6766">
            <w:pPr>
              <w:rPr>
                <w:rFonts w:ascii="Arial" w:hAnsi="Arial"/>
                <w:b/>
                <w:bCs/>
                <w:color w:val="FF0000"/>
                <w:szCs w:val="22"/>
              </w:rPr>
            </w:pPr>
            <w:r w:rsidRPr="007A6766">
              <w:rPr>
                <w:rFonts w:ascii="Arial" w:hAnsi="Arial"/>
                <w:b/>
                <w:bCs/>
                <w:color w:val="FF0000"/>
                <w:szCs w:val="22"/>
              </w:rPr>
              <w:t>Wenn Wissenschaftle</w:t>
            </w:r>
            <w:r w:rsidRPr="007A6766">
              <w:rPr>
                <w:rFonts w:ascii="Arial" w:hAnsi="Arial"/>
                <w:b/>
                <w:bCs/>
                <w:color w:val="FF0000"/>
                <w:szCs w:val="22"/>
              </w:rPr>
              <w:t>r und Wissenschaftlerinnen</w:t>
            </w:r>
            <w:r w:rsidRPr="007A6766">
              <w:rPr>
                <w:rFonts w:ascii="Arial" w:hAnsi="Arial"/>
                <w:b/>
                <w:bCs/>
                <w:color w:val="FF0000"/>
                <w:szCs w:val="22"/>
              </w:rPr>
              <w:t xml:space="preserve">, Architekten und Architektinnen oder Ingenieure und Ingenieurinnen </w:t>
            </w:r>
            <w:r>
              <w:rPr>
                <w:rFonts w:ascii="Arial" w:hAnsi="Arial"/>
                <w:b/>
                <w:bCs/>
                <w:color w:val="FF0000"/>
                <w:szCs w:val="22"/>
              </w:rPr>
              <w:t>Phänomene aus der Natur zum Vorbild nehmen</w:t>
            </w:r>
            <w:r w:rsidRPr="007A6766">
              <w:rPr>
                <w:rFonts w:ascii="Arial" w:hAnsi="Arial"/>
                <w:b/>
                <w:bCs/>
                <w:color w:val="FF0000"/>
                <w:szCs w:val="22"/>
              </w:rPr>
              <w:t xml:space="preserve"> und dann etwas nachbauen</w:t>
            </w:r>
            <w:r w:rsidRPr="007A6766">
              <w:rPr>
                <w:rFonts w:ascii="Arial" w:hAnsi="Arial"/>
                <w:b/>
                <w:bCs/>
                <w:color w:val="FF0000"/>
                <w:szCs w:val="22"/>
              </w:rPr>
              <w:t>.</w:t>
            </w:r>
            <w:r>
              <w:rPr>
                <w:rFonts w:ascii="Arial" w:hAnsi="Arial"/>
                <w:b/>
                <w:bCs/>
                <w:color w:val="FF0000"/>
                <w:szCs w:val="22"/>
              </w:rPr>
              <w:t xml:space="preserve"> Sie</w:t>
            </w:r>
            <w:r w:rsidRPr="007A6766">
              <w:rPr>
                <w:rFonts w:ascii="Arial" w:hAnsi="Arial"/>
                <w:b/>
                <w:bCs/>
                <w:color w:val="FF0000"/>
                <w:szCs w:val="22"/>
              </w:rPr>
              <w:t xml:space="preserve"> schauen </w:t>
            </w:r>
            <w:r>
              <w:rPr>
                <w:rFonts w:ascii="Arial" w:hAnsi="Arial"/>
                <w:b/>
                <w:bCs/>
                <w:color w:val="FF0000"/>
                <w:szCs w:val="22"/>
              </w:rPr>
              <w:t>sich also</w:t>
            </w:r>
            <w:r w:rsidRPr="007A6766">
              <w:rPr>
                <w:rFonts w:ascii="Arial" w:hAnsi="Arial"/>
                <w:b/>
                <w:bCs/>
                <w:color w:val="FF0000"/>
                <w:szCs w:val="22"/>
              </w:rPr>
              <w:t xml:space="preserve"> Tricks aus der Natur ab.</w:t>
            </w:r>
          </w:p>
        </w:tc>
      </w:tr>
      <w:tr w:rsidR="007D5974" w:rsidRPr="007D5974" w14:paraId="5B750C6D" w14:textId="77777777" w:rsidTr="00C72EA7">
        <w:tc>
          <w:tcPr>
            <w:tcW w:w="9435" w:type="dxa"/>
          </w:tcPr>
          <w:p w14:paraId="7F50D7D5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7634DC34" w14:textId="77777777" w:rsidTr="00C72EA7">
        <w:tc>
          <w:tcPr>
            <w:tcW w:w="9435" w:type="dxa"/>
          </w:tcPr>
          <w:p w14:paraId="346A89CA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15997732" w14:textId="77777777" w:rsidTr="00C72EA7">
        <w:tc>
          <w:tcPr>
            <w:tcW w:w="9435" w:type="dxa"/>
          </w:tcPr>
          <w:p w14:paraId="64F09E37" w14:textId="77777777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 xml:space="preserve">3. In der Tabelle findest du Tiere und Pflanzen, die als Vorbilder für Erfindungen dienten. Ergänze die Tabelle mit den passenden Erfindungen. </w:t>
            </w:r>
          </w:p>
          <w:p w14:paraId="7DF29066" w14:textId="77777777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6808"/>
            </w:tblGrid>
            <w:tr w:rsidR="007D5974" w:rsidRPr="007D5974" w14:paraId="7C3F32BA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5D9A92E3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Lotusblume</w:t>
                  </w:r>
                </w:p>
              </w:tc>
              <w:tc>
                <w:tcPr>
                  <w:tcW w:w="6808" w:type="dxa"/>
                  <w:vAlign w:val="center"/>
                </w:tcPr>
                <w:p w14:paraId="0E01F5CB" w14:textId="4270D615" w:rsidR="007D5974" w:rsidRPr="007A6766" w:rsidRDefault="007A6766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  <w:r w:rsidRPr="007A6766">
                    <w:rPr>
                      <w:rFonts w:ascii="Arial" w:hAnsi="Arial"/>
                      <w:b/>
                      <w:color w:val="FF0000"/>
                      <w:szCs w:val="22"/>
                    </w:rPr>
                    <w:t>schmutzabweisende Wandfarbe, schmutzabweisende Textilien</w:t>
                  </w:r>
                </w:p>
              </w:tc>
            </w:tr>
            <w:tr w:rsidR="007D5974" w:rsidRPr="007D5974" w14:paraId="7E34A6AA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1F89FC70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Bartgeier</w:t>
                  </w:r>
                </w:p>
              </w:tc>
              <w:tc>
                <w:tcPr>
                  <w:tcW w:w="6808" w:type="dxa"/>
                  <w:vAlign w:val="center"/>
                </w:tcPr>
                <w:p w14:paraId="0BA619B3" w14:textId="559E46D6" w:rsidR="007D5974" w:rsidRPr="007A6766" w:rsidRDefault="007A6766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  <w:r w:rsidRPr="007A6766">
                    <w:rPr>
                      <w:rFonts w:ascii="Arial" w:hAnsi="Arial"/>
                      <w:b/>
                      <w:color w:val="FF0000"/>
                      <w:szCs w:val="22"/>
                    </w:rPr>
                    <w:t>nach oben gebogene Flügelspitze bei Flugzeugen</w:t>
                  </w:r>
                </w:p>
              </w:tc>
            </w:tr>
            <w:tr w:rsidR="007D5974" w:rsidRPr="007D5974" w14:paraId="09719B35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44EAC244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Grosse Klette</w:t>
                  </w:r>
                </w:p>
              </w:tc>
              <w:tc>
                <w:tcPr>
                  <w:tcW w:w="6808" w:type="dxa"/>
                  <w:vAlign w:val="center"/>
                </w:tcPr>
                <w:p w14:paraId="7D2B83F0" w14:textId="6F57A6E9" w:rsidR="007D5974" w:rsidRPr="007A6766" w:rsidRDefault="007A6766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  <w:r w:rsidRPr="007A6766">
                    <w:rPr>
                      <w:rFonts w:ascii="Arial" w:hAnsi="Arial"/>
                      <w:b/>
                      <w:color w:val="FF0000"/>
                      <w:szCs w:val="22"/>
                    </w:rPr>
                    <w:t>Klettverschluss</w:t>
                  </w:r>
                </w:p>
              </w:tc>
            </w:tr>
            <w:tr w:rsidR="007D5974" w:rsidRPr="007D5974" w14:paraId="59958A02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665BEE08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Maulwurf</w:t>
                  </w:r>
                </w:p>
              </w:tc>
              <w:tc>
                <w:tcPr>
                  <w:tcW w:w="6808" w:type="dxa"/>
                  <w:vAlign w:val="center"/>
                </w:tcPr>
                <w:p w14:paraId="6FC7A86E" w14:textId="0966396A" w:rsidR="007D5974" w:rsidRPr="007A6766" w:rsidRDefault="007A6766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  <w:r w:rsidRPr="007A6766">
                    <w:rPr>
                      <w:rFonts w:ascii="Arial" w:hAnsi="Arial"/>
                      <w:b/>
                      <w:color w:val="FF0000"/>
                      <w:szCs w:val="22"/>
                    </w:rPr>
                    <w:t>Baggerschaufel mit Krallen</w:t>
                  </w:r>
                </w:p>
              </w:tc>
            </w:tr>
          </w:tbl>
          <w:p w14:paraId="58DC46EA" w14:textId="77777777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7E2009F8" w14:textId="77777777" w:rsidTr="00C72EA7">
        <w:tc>
          <w:tcPr>
            <w:tcW w:w="9435" w:type="dxa"/>
          </w:tcPr>
          <w:p w14:paraId="3B7E7A21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5159DF60" w14:textId="77777777" w:rsidTr="00C72EA7">
        <w:tc>
          <w:tcPr>
            <w:tcW w:w="9435" w:type="dxa"/>
          </w:tcPr>
          <w:p w14:paraId="2E2B61F6" w14:textId="77777777" w:rsidR="007D5974" w:rsidRPr="007D5974" w:rsidRDefault="007D5974" w:rsidP="00C72EA7">
            <w:pPr>
              <w:rPr>
                <w:rFonts w:ascii="Arial" w:hAnsi="Arial"/>
                <w:bCs/>
                <w:szCs w:val="22"/>
              </w:rPr>
            </w:pPr>
          </w:p>
        </w:tc>
      </w:tr>
      <w:tr w:rsidR="007D5974" w:rsidRPr="007D5974" w14:paraId="1AD46DE3" w14:textId="77777777" w:rsidTr="00C72EA7">
        <w:tc>
          <w:tcPr>
            <w:tcW w:w="9435" w:type="dxa"/>
          </w:tcPr>
          <w:p w14:paraId="7FDB4AE0" w14:textId="012EB64A" w:rsidR="007D5974" w:rsidRPr="007D5974" w:rsidRDefault="007D5974" w:rsidP="00C72EA7">
            <w:pPr>
              <w:ind w:left="219" w:hanging="219"/>
              <w:rPr>
                <w:rFonts w:ascii="Arial" w:hAnsi="Arial"/>
                <w:bCs/>
                <w:szCs w:val="22"/>
              </w:rPr>
            </w:pPr>
            <w:r w:rsidRPr="007D5974">
              <w:rPr>
                <w:rFonts w:ascii="Arial" w:hAnsi="Arial"/>
                <w:bCs/>
                <w:szCs w:val="22"/>
              </w:rPr>
              <w:t xml:space="preserve">4. Suche im Internet nach weiteren Erfindungen, die </w:t>
            </w:r>
            <w:r>
              <w:rPr>
                <w:rFonts w:ascii="Arial" w:hAnsi="Arial"/>
                <w:bCs/>
                <w:szCs w:val="22"/>
              </w:rPr>
              <w:t>ihre Vorbilder in der Natur haben.</w:t>
            </w:r>
            <w:r w:rsidRPr="007D5974">
              <w:rPr>
                <w:rFonts w:ascii="Arial" w:hAnsi="Arial"/>
                <w:bCs/>
                <w:szCs w:val="22"/>
              </w:rPr>
              <w:t xml:space="preserve"> </w:t>
            </w:r>
          </w:p>
        </w:tc>
      </w:tr>
      <w:tr w:rsidR="007D5974" w:rsidRPr="007D5974" w14:paraId="227F0042" w14:textId="77777777" w:rsidTr="00C72EA7">
        <w:tc>
          <w:tcPr>
            <w:tcW w:w="9435" w:type="dxa"/>
          </w:tcPr>
          <w:p w14:paraId="62885057" w14:textId="77777777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7D5974" w:rsidRPr="007D5974" w14:paraId="5BF83516" w14:textId="77777777" w:rsidTr="00C72EA7">
        <w:tc>
          <w:tcPr>
            <w:tcW w:w="9435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6808"/>
            </w:tblGrid>
            <w:tr w:rsidR="007D5974" w:rsidRPr="007D5974" w14:paraId="63C89F7F" w14:textId="77777777" w:rsidTr="00C72EA7">
              <w:trPr>
                <w:trHeight w:val="567"/>
              </w:trPr>
              <w:tc>
                <w:tcPr>
                  <w:tcW w:w="2481" w:type="dxa"/>
                  <w:vAlign w:val="center"/>
                </w:tcPr>
                <w:p w14:paraId="7D39B7F8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Vorbild</w:t>
                  </w:r>
                </w:p>
              </w:tc>
              <w:tc>
                <w:tcPr>
                  <w:tcW w:w="6808" w:type="dxa"/>
                  <w:vAlign w:val="center"/>
                </w:tcPr>
                <w:p w14:paraId="2A5396B0" w14:textId="77777777" w:rsidR="007D5974" w:rsidRPr="007D5974" w:rsidRDefault="007D5974" w:rsidP="00C72EA7">
                  <w:pPr>
                    <w:rPr>
                      <w:rFonts w:ascii="Arial" w:hAnsi="Arial"/>
                      <w:bCs/>
                      <w:szCs w:val="22"/>
                    </w:rPr>
                  </w:pPr>
                  <w:r w:rsidRPr="007D5974">
                    <w:rPr>
                      <w:rFonts w:ascii="Arial" w:hAnsi="Arial"/>
                      <w:bCs/>
                      <w:szCs w:val="22"/>
                    </w:rPr>
                    <w:t>Erfindung</w:t>
                  </w:r>
                </w:p>
              </w:tc>
            </w:tr>
            <w:tr w:rsidR="007D5974" w:rsidRPr="007D5974" w14:paraId="391BC8CB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229BC8DE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4D75BE8B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47DE78C9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79F2D59B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73F98E8C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30BB791C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3CCC8E76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0E821DBC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25DF43AC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2321E969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67042A7F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  <w:tr w:rsidR="007D5974" w:rsidRPr="007D5974" w14:paraId="39CAC541" w14:textId="77777777" w:rsidTr="00C72EA7">
              <w:trPr>
                <w:trHeight w:val="567"/>
              </w:trPr>
              <w:tc>
                <w:tcPr>
                  <w:tcW w:w="2481" w:type="dxa"/>
                </w:tcPr>
                <w:p w14:paraId="0133E8CB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  <w:tc>
                <w:tcPr>
                  <w:tcW w:w="6808" w:type="dxa"/>
                </w:tcPr>
                <w:p w14:paraId="3F7655EA" w14:textId="77777777" w:rsidR="007D5974" w:rsidRPr="007D5974" w:rsidRDefault="007D5974" w:rsidP="00C72EA7">
                  <w:pPr>
                    <w:rPr>
                      <w:rFonts w:ascii="Arial" w:hAnsi="Arial"/>
                      <w:b/>
                      <w:szCs w:val="22"/>
                    </w:rPr>
                  </w:pPr>
                </w:p>
              </w:tc>
            </w:tr>
          </w:tbl>
          <w:p w14:paraId="32FE2C5A" w14:textId="77777777" w:rsidR="007D5974" w:rsidRPr="007D5974" w:rsidRDefault="007D5974" w:rsidP="00C72EA7">
            <w:pPr>
              <w:rPr>
                <w:rFonts w:ascii="Arial" w:hAnsi="Arial"/>
                <w:b/>
                <w:szCs w:val="22"/>
              </w:rPr>
            </w:pPr>
          </w:p>
        </w:tc>
      </w:tr>
    </w:tbl>
    <w:p w14:paraId="20B3C420" w14:textId="77777777" w:rsidR="00082EBA" w:rsidRPr="00E93C12" w:rsidRDefault="00082EBA" w:rsidP="000B70D1">
      <w:pPr>
        <w:rPr>
          <w:rFonts w:ascii="Arial" w:hAnsi="Arial"/>
          <w:b/>
          <w:sz w:val="20"/>
        </w:rPr>
      </w:pPr>
    </w:p>
    <w:sectPr w:rsidR="00082EBA" w:rsidRPr="00E93C12" w:rsidSect="00FB2A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D9CBB" w14:textId="77777777" w:rsidR="00093C2E" w:rsidRDefault="00093C2E">
      <w:r>
        <w:separator/>
      </w:r>
    </w:p>
  </w:endnote>
  <w:endnote w:type="continuationSeparator" w:id="0">
    <w:p w14:paraId="6DC3614E" w14:textId="77777777" w:rsidR="00093C2E" w:rsidRDefault="000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A0C69" w14:textId="77777777"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14:paraId="25532709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CAAE0E6" w14:textId="77777777"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4282BFB5" w14:textId="77777777"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D0148D0" w14:textId="77777777" w:rsidR="00F70D14" w:rsidRPr="00FB2AB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="005D6A8A"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="005D6A8A"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="00D0753B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020D4516" w14:textId="77777777"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0F85" w14:textId="77777777" w:rsidR="00F70D14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0C47C9" w:rsidRPr="002D00AC" w14:paraId="79CD7ECA" w14:textId="77777777" w:rsidTr="00370556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F2E4FC2" w14:textId="77777777"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EB6BBCA" w14:textId="77777777"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34F0708" w14:textId="77777777" w:rsidR="000C47C9" w:rsidRPr="00FB2AB5" w:rsidRDefault="000C47C9" w:rsidP="000C47C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="00FB2AB5"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5B86171F" w14:textId="77777777" w:rsidR="000C47C9" w:rsidRPr="00DC0DD0" w:rsidRDefault="000C47C9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3946" w14:textId="77777777" w:rsidR="00093C2E" w:rsidRDefault="00093C2E">
      <w:r>
        <w:separator/>
      </w:r>
    </w:p>
  </w:footnote>
  <w:footnote w:type="continuationSeparator" w:id="0">
    <w:p w14:paraId="157B2C85" w14:textId="77777777" w:rsidR="00093C2E" w:rsidRDefault="0009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1"/>
      <w:gridCol w:w="6595"/>
    </w:tblGrid>
    <w:tr w:rsidR="000C47C9" w14:paraId="525D2CCB" w14:textId="77777777" w:rsidTr="00082EBA">
      <w:trPr>
        <w:trHeight w:val="430"/>
      </w:trPr>
      <w:tc>
        <w:tcPr>
          <w:tcW w:w="2761" w:type="dxa"/>
        </w:tcPr>
        <w:p w14:paraId="31960694" w14:textId="77777777" w:rsidR="000C47C9" w:rsidRDefault="000C47C9" w:rsidP="000C47C9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57A94EA5" wp14:editId="153AFD31">
                <wp:extent cx="1656000" cy="421052"/>
                <wp:effectExtent l="0" t="0" r="190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6387232C" w14:textId="29912776" w:rsidR="000C47C9" w:rsidRPr="002D01FD" w:rsidRDefault="00150568" w:rsidP="000C47C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0C47C9" w14:paraId="311E4DC0" w14:textId="77777777" w:rsidTr="00370556">
      <w:trPr>
        <w:trHeight w:hRule="exact" w:val="227"/>
      </w:trPr>
      <w:tc>
        <w:tcPr>
          <w:tcW w:w="9356" w:type="dxa"/>
          <w:gridSpan w:val="2"/>
        </w:tcPr>
        <w:p w14:paraId="5B8C5178" w14:textId="77777777" w:rsidR="000C47C9" w:rsidRDefault="000C47C9" w:rsidP="000C47C9">
          <w:pPr>
            <w:pStyle w:val="Kopfzeile"/>
          </w:pPr>
        </w:p>
      </w:tc>
    </w:tr>
    <w:tr w:rsidR="000C47C9" w14:paraId="04FC1E85" w14:textId="77777777" w:rsidTr="00370556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72997A77" w14:textId="1715B7AC" w:rsidR="000C47C9" w:rsidRPr="00AF5072" w:rsidRDefault="008F502A" w:rsidP="000C47C9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 xml:space="preserve">Clip und klar! </w:t>
          </w:r>
          <w:r w:rsidR="00374DFD" w:rsidRPr="00374DFD">
            <w:rPr>
              <w:rFonts w:ascii="Arial" w:hAnsi="Arial"/>
              <w:b/>
              <w:sz w:val="18"/>
              <w:szCs w:val="18"/>
            </w:rPr>
            <w:t>Was ist Bionik?</w:t>
          </w:r>
        </w:p>
      </w:tc>
    </w:tr>
  </w:tbl>
  <w:p w14:paraId="572B8E62" w14:textId="77777777" w:rsidR="00F70D14" w:rsidRDefault="00F70D14">
    <w:pPr>
      <w:pStyle w:val="Kopfzeile"/>
      <w:rPr>
        <w:rFonts w:ascii="Arial" w:hAnsi="Arial"/>
        <w:sz w:val="20"/>
      </w:rPr>
    </w:pPr>
  </w:p>
  <w:p w14:paraId="3D023D0A" w14:textId="77777777" w:rsidR="00FB2AB5" w:rsidRPr="00DC0DD0" w:rsidRDefault="00FB2AB5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6424"/>
    </w:tblGrid>
    <w:tr w:rsidR="00636A82" w14:paraId="4924DAFF" w14:textId="77777777" w:rsidTr="00636A82">
      <w:trPr>
        <w:trHeight w:val="426"/>
      </w:trPr>
      <w:tc>
        <w:tcPr>
          <w:tcW w:w="2762" w:type="dxa"/>
        </w:tcPr>
        <w:p w14:paraId="66116D05" w14:textId="77777777" w:rsidR="00636A82" w:rsidRPr="0008046F" w:rsidRDefault="00636A82" w:rsidP="00636A82">
          <w:pPr>
            <w:pStyle w:val="Kopfzeile"/>
          </w:pPr>
          <w:bookmarkStart w:id="0" w:name="_Hlk65775042"/>
          <w:r>
            <w:rPr>
              <w:noProof/>
              <w:lang w:val="en-US"/>
            </w:rPr>
            <w:drawing>
              <wp:inline distT="0" distB="0" distL="0" distR="0" wp14:anchorId="01BB1AE5" wp14:editId="02038176">
                <wp:extent cx="1656000" cy="421052"/>
                <wp:effectExtent l="0" t="0" r="190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4" w:type="dxa"/>
          <w:gridSpan w:val="2"/>
          <w:vAlign w:val="bottom"/>
        </w:tcPr>
        <w:p w14:paraId="45903A99" w14:textId="61A5175C" w:rsidR="00636A82" w:rsidRPr="002D01FD" w:rsidRDefault="00150568" w:rsidP="00636A8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</w:tc>
    </w:tr>
    <w:tr w:rsidR="00636A82" w14:paraId="57A2AE60" w14:textId="77777777" w:rsidTr="003B6E2D">
      <w:trPr>
        <w:trHeight w:hRule="exact" w:val="227"/>
      </w:trPr>
      <w:tc>
        <w:tcPr>
          <w:tcW w:w="9356" w:type="dxa"/>
          <w:gridSpan w:val="3"/>
        </w:tcPr>
        <w:p w14:paraId="25F23331" w14:textId="77777777" w:rsidR="00636A82" w:rsidRPr="00092BCF" w:rsidRDefault="00636A82" w:rsidP="00636A82">
          <w:pPr>
            <w:pStyle w:val="Kopfzeile"/>
            <w:rPr>
              <w:rFonts w:ascii="Arial" w:hAnsi="Arial"/>
              <w:sz w:val="20"/>
            </w:rPr>
          </w:pPr>
        </w:p>
      </w:tc>
    </w:tr>
    <w:tr w:rsidR="00636A82" w14:paraId="5EE3C709" w14:textId="77777777" w:rsidTr="003B6E2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17086EF8" w14:textId="77777777" w:rsidR="00636A82" w:rsidRPr="005301DE" w:rsidRDefault="00636A82" w:rsidP="00636A82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</w:rPr>
            <w:drawing>
              <wp:inline distT="0" distB="0" distL="0" distR="0" wp14:anchorId="5B8A3D2C" wp14:editId="61599F63">
                <wp:extent cx="1656000" cy="917294"/>
                <wp:effectExtent l="0" t="0" r="190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000" cy="917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3995EE9F" w14:textId="77777777" w:rsidR="00636A82" w:rsidRDefault="00636A82" w:rsidP="00636A82">
          <w:pPr>
            <w:pStyle w:val="Kopfzeile"/>
          </w:pPr>
        </w:p>
      </w:tc>
      <w:tc>
        <w:tcPr>
          <w:tcW w:w="6424" w:type="dxa"/>
          <w:shd w:val="clear" w:color="auto" w:fill="C7C0B9"/>
          <w:vAlign w:val="center"/>
        </w:tcPr>
        <w:p w14:paraId="47F00B06" w14:textId="787EFB8D" w:rsidR="00636A82" w:rsidRPr="002D01FD" w:rsidRDefault="00636A82" w:rsidP="00636A82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636A82" w14:paraId="5A784943" w14:textId="77777777" w:rsidTr="003B6E2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35786A6" w14:textId="77777777" w:rsidR="00636A82" w:rsidRDefault="00636A82" w:rsidP="00636A8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FD57B1A" w14:textId="77777777" w:rsidR="00636A82" w:rsidRDefault="00636A82" w:rsidP="00636A82">
          <w:pPr>
            <w:pStyle w:val="Kopfzeile"/>
          </w:pPr>
        </w:p>
      </w:tc>
      <w:tc>
        <w:tcPr>
          <w:tcW w:w="6424" w:type="dxa"/>
          <w:shd w:val="clear" w:color="auto" w:fill="EAEAEA"/>
          <w:vAlign w:val="bottom"/>
        </w:tcPr>
        <w:p w14:paraId="2BE06465" w14:textId="350097BB" w:rsidR="00636A82" w:rsidRPr="006F2C9E" w:rsidRDefault="00636A82" w:rsidP="00636A82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Clip und klar! </w:t>
          </w:r>
          <w:r w:rsidR="00374DFD">
            <w:rPr>
              <w:rFonts w:ascii="Arial" w:hAnsi="Arial"/>
              <w:b/>
              <w:sz w:val="24"/>
              <w:szCs w:val="24"/>
            </w:rPr>
            <w:t>Was ist Bionik?</w:t>
          </w:r>
        </w:p>
      </w:tc>
    </w:tr>
    <w:tr w:rsidR="00636A82" w14:paraId="56CC969E" w14:textId="77777777" w:rsidTr="003B6E2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539F6F9F" w14:textId="77777777" w:rsidR="00636A82" w:rsidRDefault="00636A82" w:rsidP="00636A8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68A1043" w14:textId="77777777" w:rsidR="00636A82" w:rsidRDefault="00636A82" w:rsidP="00636A82">
          <w:pPr>
            <w:pStyle w:val="Kopfzeile"/>
          </w:pPr>
        </w:p>
      </w:tc>
      <w:tc>
        <w:tcPr>
          <w:tcW w:w="6424" w:type="dxa"/>
          <w:shd w:val="clear" w:color="auto" w:fill="EAEAEA"/>
          <w:vAlign w:val="center"/>
        </w:tcPr>
        <w:p w14:paraId="199EAA97" w14:textId="77777777" w:rsidR="00636A82" w:rsidRDefault="00636A82" w:rsidP="00636A8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77032AEF" w14:textId="77777777" w:rsidR="00636A82" w:rsidRPr="00471F78" w:rsidRDefault="00636A82" w:rsidP="00636A8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F9308FC" w14:textId="0B1601D4" w:rsidR="00636A82" w:rsidRPr="0070624B" w:rsidRDefault="00636A82" w:rsidP="00636A82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</w:t>
          </w:r>
          <w:r w:rsidR="00E00F58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>:</w:t>
          </w:r>
          <w:r w:rsidR="00E00F58">
            <w:rPr>
              <w:rFonts w:ascii="Arial" w:hAnsi="Arial"/>
              <w:sz w:val="18"/>
              <w:szCs w:val="18"/>
            </w:rPr>
            <w:t>1</w:t>
          </w:r>
          <w:r w:rsidR="00374DFD">
            <w:rPr>
              <w:rFonts w:ascii="Arial" w:hAnsi="Arial"/>
              <w:sz w:val="18"/>
              <w:szCs w:val="18"/>
            </w:rPr>
            <w:t>7</w:t>
          </w:r>
          <w:r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  <w:bookmarkEnd w:id="0"/>
  </w:tbl>
  <w:p w14:paraId="0C16E9BB" w14:textId="77777777" w:rsidR="00636A82" w:rsidRDefault="00636A82">
    <w:pPr>
      <w:pStyle w:val="Kopfzeile"/>
      <w:rPr>
        <w:rFonts w:ascii="Arial" w:hAnsi="Arial"/>
        <w:sz w:val="20"/>
      </w:rPr>
    </w:pPr>
  </w:p>
  <w:p w14:paraId="13F07897" w14:textId="77777777" w:rsidR="00A34345" w:rsidRPr="00DC0DD0" w:rsidRDefault="00A34345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78F0"/>
    <w:multiLevelType w:val="hybridMultilevel"/>
    <w:tmpl w:val="C53C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0803"/>
    <w:multiLevelType w:val="hybridMultilevel"/>
    <w:tmpl w:val="F300D4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C25C2"/>
    <w:multiLevelType w:val="hybridMultilevel"/>
    <w:tmpl w:val="F7E0DF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D4817"/>
    <w:multiLevelType w:val="hybridMultilevel"/>
    <w:tmpl w:val="CDBAD9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2203F"/>
    <w:multiLevelType w:val="hybridMultilevel"/>
    <w:tmpl w:val="8D1E1C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A12891"/>
    <w:multiLevelType w:val="hybridMultilevel"/>
    <w:tmpl w:val="E58EF4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13F54"/>
    <w:multiLevelType w:val="hybridMultilevel"/>
    <w:tmpl w:val="6E648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B15A1"/>
    <w:multiLevelType w:val="hybridMultilevel"/>
    <w:tmpl w:val="E258E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048B1"/>
    <w:multiLevelType w:val="hybridMultilevel"/>
    <w:tmpl w:val="E75C4F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8"/>
  </w:num>
  <w:num w:numId="5">
    <w:abstractNumId w:val="27"/>
  </w:num>
  <w:num w:numId="6">
    <w:abstractNumId w:val="25"/>
  </w:num>
  <w:num w:numId="7">
    <w:abstractNumId w:val="11"/>
  </w:num>
  <w:num w:numId="8">
    <w:abstractNumId w:val="3"/>
  </w:num>
  <w:num w:numId="9">
    <w:abstractNumId w:val="26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22"/>
  </w:num>
  <w:num w:numId="16">
    <w:abstractNumId w:val="7"/>
  </w:num>
  <w:num w:numId="17">
    <w:abstractNumId w:val="29"/>
  </w:num>
  <w:num w:numId="18">
    <w:abstractNumId w:val="13"/>
  </w:num>
  <w:num w:numId="19">
    <w:abstractNumId w:val="9"/>
  </w:num>
  <w:num w:numId="20">
    <w:abstractNumId w:val="14"/>
  </w:num>
  <w:num w:numId="21">
    <w:abstractNumId w:val="10"/>
  </w:num>
  <w:num w:numId="22">
    <w:abstractNumId w:val="15"/>
  </w:num>
  <w:num w:numId="23">
    <w:abstractNumId w:val="0"/>
  </w:num>
  <w:num w:numId="24">
    <w:abstractNumId w:val="18"/>
  </w:num>
  <w:num w:numId="25">
    <w:abstractNumId w:val="23"/>
  </w:num>
  <w:num w:numId="26">
    <w:abstractNumId w:val="21"/>
  </w:num>
  <w:num w:numId="27">
    <w:abstractNumId w:val="5"/>
  </w:num>
  <w:num w:numId="28">
    <w:abstractNumId w:val="20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8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90"/>
    <w:rsid w:val="000013E8"/>
    <w:rsid w:val="0001111F"/>
    <w:rsid w:val="00012008"/>
    <w:rsid w:val="0001275D"/>
    <w:rsid w:val="00034C0B"/>
    <w:rsid w:val="0004298A"/>
    <w:rsid w:val="00046687"/>
    <w:rsid w:val="000479AB"/>
    <w:rsid w:val="000508C4"/>
    <w:rsid w:val="00051876"/>
    <w:rsid w:val="000542A1"/>
    <w:rsid w:val="00054A08"/>
    <w:rsid w:val="0005616D"/>
    <w:rsid w:val="00056661"/>
    <w:rsid w:val="00057541"/>
    <w:rsid w:val="00065561"/>
    <w:rsid w:val="00071CAA"/>
    <w:rsid w:val="00073AB1"/>
    <w:rsid w:val="000819E5"/>
    <w:rsid w:val="00082EBA"/>
    <w:rsid w:val="00085A93"/>
    <w:rsid w:val="00086C9A"/>
    <w:rsid w:val="00087330"/>
    <w:rsid w:val="00090A9C"/>
    <w:rsid w:val="00090FA0"/>
    <w:rsid w:val="00093C2E"/>
    <w:rsid w:val="000965B2"/>
    <w:rsid w:val="000A0675"/>
    <w:rsid w:val="000A65A2"/>
    <w:rsid w:val="000B40B0"/>
    <w:rsid w:val="000B70D1"/>
    <w:rsid w:val="000B73FE"/>
    <w:rsid w:val="000C21CF"/>
    <w:rsid w:val="000C47C9"/>
    <w:rsid w:val="000C578C"/>
    <w:rsid w:val="00101BE1"/>
    <w:rsid w:val="001065E3"/>
    <w:rsid w:val="001107C0"/>
    <w:rsid w:val="00114139"/>
    <w:rsid w:val="001205C5"/>
    <w:rsid w:val="00123032"/>
    <w:rsid w:val="0013281A"/>
    <w:rsid w:val="001334D5"/>
    <w:rsid w:val="00143CB8"/>
    <w:rsid w:val="001467F6"/>
    <w:rsid w:val="00150568"/>
    <w:rsid w:val="00162E21"/>
    <w:rsid w:val="00166279"/>
    <w:rsid w:val="0017552C"/>
    <w:rsid w:val="00182A8B"/>
    <w:rsid w:val="0018786F"/>
    <w:rsid w:val="00194162"/>
    <w:rsid w:val="001A091D"/>
    <w:rsid w:val="001A3190"/>
    <w:rsid w:val="001B22A4"/>
    <w:rsid w:val="001B3C76"/>
    <w:rsid w:val="001C544E"/>
    <w:rsid w:val="001E04EE"/>
    <w:rsid w:val="001F448D"/>
    <w:rsid w:val="002049FF"/>
    <w:rsid w:val="00211AD8"/>
    <w:rsid w:val="00211F4D"/>
    <w:rsid w:val="00220784"/>
    <w:rsid w:val="00226E71"/>
    <w:rsid w:val="00227596"/>
    <w:rsid w:val="00230DFC"/>
    <w:rsid w:val="00232925"/>
    <w:rsid w:val="002338AA"/>
    <w:rsid w:val="00233B90"/>
    <w:rsid w:val="0023739E"/>
    <w:rsid w:val="00237581"/>
    <w:rsid w:val="0024337E"/>
    <w:rsid w:val="00246829"/>
    <w:rsid w:val="00254F00"/>
    <w:rsid w:val="002558F8"/>
    <w:rsid w:val="00257F9B"/>
    <w:rsid w:val="00263C4D"/>
    <w:rsid w:val="002722F1"/>
    <w:rsid w:val="00285AA0"/>
    <w:rsid w:val="00287B50"/>
    <w:rsid w:val="002909CE"/>
    <w:rsid w:val="00293E12"/>
    <w:rsid w:val="002A4617"/>
    <w:rsid w:val="002B11F1"/>
    <w:rsid w:val="002B69DF"/>
    <w:rsid w:val="002C021F"/>
    <w:rsid w:val="002C56FA"/>
    <w:rsid w:val="002D00AC"/>
    <w:rsid w:val="002E2750"/>
    <w:rsid w:val="002F2D5C"/>
    <w:rsid w:val="002F58BB"/>
    <w:rsid w:val="00301A1F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74DFD"/>
    <w:rsid w:val="00383231"/>
    <w:rsid w:val="00386693"/>
    <w:rsid w:val="00387896"/>
    <w:rsid w:val="003944BE"/>
    <w:rsid w:val="003A6B70"/>
    <w:rsid w:val="003B69C9"/>
    <w:rsid w:val="003D05EC"/>
    <w:rsid w:val="003D4A61"/>
    <w:rsid w:val="003E371A"/>
    <w:rsid w:val="003E7DD1"/>
    <w:rsid w:val="00410E4C"/>
    <w:rsid w:val="00414985"/>
    <w:rsid w:val="004162E1"/>
    <w:rsid w:val="00430A31"/>
    <w:rsid w:val="0044293F"/>
    <w:rsid w:val="00442A37"/>
    <w:rsid w:val="004519DB"/>
    <w:rsid w:val="00452150"/>
    <w:rsid w:val="004617BB"/>
    <w:rsid w:val="00461BF0"/>
    <w:rsid w:val="00462184"/>
    <w:rsid w:val="00480092"/>
    <w:rsid w:val="00483BAA"/>
    <w:rsid w:val="00485C23"/>
    <w:rsid w:val="00497544"/>
    <w:rsid w:val="004A6F18"/>
    <w:rsid w:val="004B00B9"/>
    <w:rsid w:val="004B6E8A"/>
    <w:rsid w:val="004C1861"/>
    <w:rsid w:val="004D49D5"/>
    <w:rsid w:val="004E267D"/>
    <w:rsid w:val="004E5D66"/>
    <w:rsid w:val="0050005B"/>
    <w:rsid w:val="00502146"/>
    <w:rsid w:val="005078F8"/>
    <w:rsid w:val="00516997"/>
    <w:rsid w:val="0052112C"/>
    <w:rsid w:val="00524DCA"/>
    <w:rsid w:val="005301DE"/>
    <w:rsid w:val="00535A48"/>
    <w:rsid w:val="00537C46"/>
    <w:rsid w:val="005469AD"/>
    <w:rsid w:val="0055443C"/>
    <w:rsid w:val="0055473E"/>
    <w:rsid w:val="0056612D"/>
    <w:rsid w:val="005714A1"/>
    <w:rsid w:val="005728BE"/>
    <w:rsid w:val="005744E6"/>
    <w:rsid w:val="0058095E"/>
    <w:rsid w:val="005841F8"/>
    <w:rsid w:val="00591986"/>
    <w:rsid w:val="005B0B74"/>
    <w:rsid w:val="005B25FB"/>
    <w:rsid w:val="005B7135"/>
    <w:rsid w:val="005D1E03"/>
    <w:rsid w:val="005D6A8A"/>
    <w:rsid w:val="005D7D38"/>
    <w:rsid w:val="005E1F9F"/>
    <w:rsid w:val="005E69D3"/>
    <w:rsid w:val="005F2E73"/>
    <w:rsid w:val="005F6BBF"/>
    <w:rsid w:val="006003D7"/>
    <w:rsid w:val="00614018"/>
    <w:rsid w:val="006179A3"/>
    <w:rsid w:val="00626EA3"/>
    <w:rsid w:val="00636A82"/>
    <w:rsid w:val="006374A2"/>
    <w:rsid w:val="0064785C"/>
    <w:rsid w:val="006559FC"/>
    <w:rsid w:val="006615B6"/>
    <w:rsid w:val="00672765"/>
    <w:rsid w:val="006769F3"/>
    <w:rsid w:val="0068286F"/>
    <w:rsid w:val="0069095A"/>
    <w:rsid w:val="006922F3"/>
    <w:rsid w:val="006947E5"/>
    <w:rsid w:val="00696BC4"/>
    <w:rsid w:val="00696ED8"/>
    <w:rsid w:val="006A15C3"/>
    <w:rsid w:val="006A3A72"/>
    <w:rsid w:val="006B01C0"/>
    <w:rsid w:val="006B3EF1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1A61"/>
    <w:rsid w:val="007177EF"/>
    <w:rsid w:val="00717BDA"/>
    <w:rsid w:val="00727221"/>
    <w:rsid w:val="00766C9D"/>
    <w:rsid w:val="007710E0"/>
    <w:rsid w:val="0077741F"/>
    <w:rsid w:val="007776A8"/>
    <w:rsid w:val="00793E41"/>
    <w:rsid w:val="007A3429"/>
    <w:rsid w:val="007A6766"/>
    <w:rsid w:val="007B0B1A"/>
    <w:rsid w:val="007D0F0A"/>
    <w:rsid w:val="007D5974"/>
    <w:rsid w:val="007D6281"/>
    <w:rsid w:val="007F47DB"/>
    <w:rsid w:val="007F5172"/>
    <w:rsid w:val="007F5CA3"/>
    <w:rsid w:val="00811096"/>
    <w:rsid w:val="00811F4B"/>
    <w:rsid w:val="00824C92"/>
    <w:rsid w:val="00826532"/>
    <w:rsid w:val="00837597"/>
    <w:rsid w:val="00837C30"/>
    <w:rsid w:val="00852795"/>
    <w:rsid w:val="00854008"/>
    <w:rsid w:val="00854AFE"/>
    <w:rsid w:val="00860E34"/>
    <w:rsid w:val="008730DE"/>
    <w:rsid w:val="00876CCE"/>
    <w:rsid w:val="00886FBC"/>
    <w:rsid w:val="00893107"/>
    <w:rsid w:val="00893ACB"/>
    <w:rsid w:val="00896ABB"/>
    <w:rsid w:val="008B183D"/>
    <w:rsid w:val="008B2AC2"/>
    <w:rsid w:val="008B6058"/>
    <w:rsid w:val="008C11E6"/>
    <w:rsid w:val="008C2425"/>
    <w:rsid w:val="008C6C31"/>
    <w:rsid w:val="008D031B"/>
    <w:rsid w:val="008D31AD"/>
    <w:rsid w:val="008E3FCC"/>
    <w:rsid w:val="008E4724"/>
    <w:rsid w:val="008F3811"/>
    <w:rsid w:val="008F502A"/>
    <w:rsid w:val="009162E1"/>
    <w:rsid w:val="00923690"/>
    <w:rsid w:val="00923B60"/>
    <w:rsid w:val="00927027"/>
    <w:rsid w:val="009302F3"/>
    <w:rsid w:val="009362F4"/>
    <w:rsid w:val="00937B92"/>
    <w:rsid w:val="009463F4"/>
    <w:rsid w:val="00950DC4"/>
    <w:rsid w:val="00951C3A"/>
    <w:rsid w:val="00953C86"/>
    <w:rsid w:val="00967AB4"/>
    <w:rsid w:val="009763F6"/>
    <w:rsid w:val="00976679"/>
    <w:rsid w:val="00976744"/>
    <w:rsid w:val="009800BE"/>
    <w:rsid w:val="009801FD"/>
    <w:rsid w:val="00980F1F"/>
    <w:rsid w:val="0098167D"/>
    <w:rsid w:val="00981A9C"/>
    <w:rsid w:val="00982858"/>
    <w:rsid w:val="0098392B"/>
    <w:rsid w:val="00992502"/>
    <w:rsid w:val="009B548D"/>
    <w:rsid w:val="009B65BF"/>
    <w:rsid w:val="009B6AB6"/>
    <w:rsid w:val="009C5380"/>
    <w:rsid w:val="009C7EB6"/>
    <w:rsid w:val="009D4C7A"/>
    <w:rsid w:val="009D4F54"/>
    <w:rsid w:val="009D7CA3"/>
    <w:rsid w:val="009E1C0F"/>
    <w:rsid w:val="009E3849"/>
    <w:rsid w:val="009F0855"/>
    <w:rsid w:val="00A02F03"/>
    <w:rsid w:val="00A120DD"/>
    <w:rsid w:val="00A20506"/>
    <w:rsid w:val="00A2302D"/>
    <w:rsid w:val="00A24951"/>
    <w:rsid w:val="00A30917"/>
    <w:rsid w:val="00A321FC"/>
    <w:rsid w:val="00A33B92"/>
    <w:rsid w:val="00A34345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395F"/>
    <w:rsid w:val="00AC7551"/>
    <w:rsid w:val="00AD2BE8"/>
    <w:rsid w:val="00AD4CA7"/>
    <w:rsid w:val="00AE277C"/>
    <w:rsid w:val="00AF42DC"/>
    <w:rsid w:val="00AF5072"/>
    <w:rsid w:val="00AF5508"/>
    <w:rsid w:val="00B06419"/>
    <w:rsid w:val="00B07FF4"/>
    <w:rsid w:val="00B108E4"/>
    <w:rsid w:val="00B17EA6"/>
    <w:rsid w:val="00B21A96"/>
    <w:rsid w:val="00B34CB3"/>
    <w:rsid w:val="00B435DD"/>
    <w:rsid w:val="00B440E5"/>
    <w:rsid w:val="00B445E3"/>
    <w:rsid w:val="00B4742B"/>
    <w:rsid w:val="00B5025E"/>
    <w:rsid w:val="00B512C6"/>
    <w:rsid w:val="00B62D9B"/>
    <w:rsid w:val="00B706B3"/>
    <w:rsid w:val="00B76D1B"/>
    <w:rsid w:val="00B8353B"/>
    <w:rsid w:val="00B84C0C"/>
    <w:rsid w:val="00B87E56"/>
    <w:rsid w:val="00B9111B"/>
    <w:rsid w:val="00B952CA"/>
    <w:rsid w:val="00BB2564"/>
    <w:rsid w:val="00BD356A"/>
    <w:rsid w:val="00BF1D68"/>
    <w:rsid w:val="00C038FC"/>
    <w:rsid w:val="00C11570"/>
    <w:rsid w:val="00C14BC5"/>
    <w:rsid w:val="00C15202"/>
    <w:rsid w:val="00C164DF"/>
    <w:rsid w:val="00C16AE0"/>
    <w:rsid w:val="00C20222"/>
    <w:rsid w:val="00C26891"/>
    <w:rsid w:val="00C33582"/>
    <w:rsid w:val="00C3564F"/>
    <w:rsid w:val="00C365DE"/>
    <w:rsid w:val="00C36759"/>
    <w:rsid w:val="00C3728A"/>
    <w:rsid w:val="00C37657"/>
    <w:rsid w:val="00C43BF6"/>
    <w:rsid w:val="00C43EEC"/>
    <w:rsid w:val="00C52C83"/>
    <w:rsid w:val="00C61096"/>
    <w:rsid w:val="00C65946"/>
    <w:rsid w:val="00C712A2"/>
    <w:rsid w:val="00C75C8B"/>
    <w:rsid w:val="00C76B93"/>
    <w:rsid w:val="00C81531"/>
    <w:rsid w:val="00C97378"/>
    <w:rsid w:val="00CA50BD"/>
    <w:rsid w:val="00CB15CC"/>
    <w:rsid w:val="00CB2E4A"/>
    <w:rsid w:val="00CB5761"/>
    <w:rsid w:val="00CB6313"/>
    <w:rsid w:val="00CB749C"/>
    <w:rsid w:val="00CC4B43"/>
    <w:rsid w:val="00CD31DF"/>
    <w:rsid w:val="00CE077F"/>
    <w:rsid w:val="00CE4509"/>
    <w:rsid w:val="00CE62FC"/>
    <w:rsid w:val="00CF65E1"/>
    <w:rsid w:val="00D006F6"/>
    <w:rsid w:val="00D01C17"/>
    <w:rsid w:val="00D055FC"/>
    <w:rsid w:val="00D05AF9"/>
    <w:rsid w:val="00D06954"/>
    <w:rsid w:val="00D0753B"/>
    <w:rsid w:val="00D13029"/>
    <w:rsid w:val="00D14A49"/>
    <w:rsid w:val="00D17951"/>
    <w:rsid w:val="00D30DFC"/>
    <w:rsid w:val="00D31261"/>
    <w:rsid w:val="00D34455"/>
    <w:rsid w:val="00D359A5"/>
    <w:rsid w:val="00D35B07"/>
    <w:rsid w:val="00D44C21"/>
    <w:rsid w:val="00D45DAD"/>
    <w:rsid w:val="00D60AEC"/>
    <w:rsid w:val="00D63433"/>
    <w:rsid w:val="00D70E86"/>
    <w:rsid w:val="00D74686"/>
    <w:rsid w:val="00D74C30"/>
    <w:rsid w:val="00D77DF1"/>
    <w:rsid w:val="00D80548"/>
    <w:rsid w:val="00D80E9D"/>
    <w:rsid w:val="00D834D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47B7"/>
    <w:rsid w:val="00DE57F4"/>
    <w:rsid w:val="00E00F58"/>
    <w:rsid w:val="00E052E9"/>
    <w:rsid w:val="00E0706E"/>
    <w:rsid w:val="00E070FB"/>
    <w:rsid w:val="00E125EF"/>
    <w:rsid w:val="00E22D37"/>
    <w:rsid w:val="00E25EBF"/>
    <w:rsid w:val="00E3029E"/>
    <w:rsid w:val="00E311EC"/>
    <w:rsid w:val="00E33234"/>
    <w:rsid w:val="00E334CA"/>
    <w:rsid w:val="00E34C28"/>
    <w:rsid w:val="00E4038E"/>
    <w:rsid w:val="00E56CD4"/>
    <w:rsid w:val="00E6786D"/>
    <w:rsid w:val="00E718C0"/>
    <w:rsid w:val="00E900F8"/>
    <w:rsid w:val="00E93606"/>
    <w:rsid w:val="00E93C12"/>
    <w:rsid w:val="00EA2EB9"/>
    <w:rsid w:val="00EA4561"/>
    <w:rsid w:val="00EB1B27"/>
    <w:rsid w:val="00EB6185"/>
    <w:rsid w:val="00EC53C9"/>
    <w:rsid w:val="00EC5921"/>
    <w:rsid w:val="00ED0463"/>
    <w:rsid w:val="00ED3EA0"/>
    <w:rsid w:val="00EE3B5F"/>
    <w:rsid w:val="00EE4829"/>
    <w:rsid w:val="00EF6A64"/>
    <w:rsid w:val="00F165EE"/>
    <w:rsid w:val="00F16CD2"/>
    <w:rsid w:val="00F25362"/>
    <w:rsid w:val="00F45B96"/>
    <w:rsid w:val="00F47E7F"/>
    <w:rsid w:val="00F52E4D"/>
    <w:rsid w:val="00F532DE"/>
    <w:rsid w:val="00F5443B"/>
    <w:rsid w:val="00F547CC"/>
    <w:rsid w:val="00F640CE"/>
    <w:rsid w:val="00F70D14"/>
    <w:rsid w:val="00F73C5C"/>
    <w:rsid w:val="00F73DE0"/>
    <w:rsid w:val="00F767B2"/>
    <w:rsid w:val="00F807CC"/>
    <w:rsid w:val="00F853DB"/>
    <w:rsid w:val="00F905C6"/>
    <w:rsid w:val="00F92083"/>
    <w:rsid w:val="00F9213E"/>
    <w:rsid w:val="00FA4A20"/>
    <w:rsid w:val="00FA668D"/>
    <w:rsid w:val="00FB1813"/>
    <w:rsid w:val="00FB2AB5"/>
    <w:rsid w:val="00FB2D13"/>
    <w:rsid w:val="00FB528C"/>
    <w:rsid w:val="00FC199E"/>
    <w:rsid w:val="00FC5A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eaeaea"/>
    </o:shapedefaults>
    <o:shapelayout v:ext="edit">
      <o:idmap v:ext="edit" data="1"/>
    </o:shapelayout>
  </w:shapeDefaults>
  <w:decimalSymbol w:val="."/>
  <w:listSeparator w:val=";"/>
  <w14:docId w14:val="3B36878D"/>
  <w15:docId w15:val="{8EF411E8-DE2A-4E80-BE1A-F0D6749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0E8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A2E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e\Documents\SRFmySchool%20Entwicklung%20Unterrichtsmaterial\vorlage_D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AEAA-021F-4793-97F5-6246699D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vorlage_DH.dotx</Template>
  <TotalTime>0</TotalTime>
  <Pages>1</Pages>
  <Words>119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Clip und klar!</vt:lpstr>
    </vt:vector>
  </TitlesOfParts>
  <Company>SF Schweizer Fernsehen</Company>
  <LinksUpToDate>false</LinksUpToDate>
  <CharactersWithSpaces>906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Clip und klar!</dc:title>
  <dc:creator>Carole</dc:creator>
  <cp:keywords/>
  <cp:lastModifiedBy>Marriott, Steven (SRF)</cp:lastModifiedBy>
  <cp:revision>3</cp:revision>
  <cp:lastPrinted>2013-04-15T08:53:00Z</cp:lastPrinted>
  <dcterms:created xsi:type="dcterms:W3CDTF">2021-03-08T11:11:00Z</dcterms:created>
  <dcterms:modified xsi:type="dcterms:W3CDTF">2021-03-08T11:17:00Z</dcterms:modified>
  <cp:category>Zuma Vorlage phe</cp:category>
</cp:coreProperties>
</file>