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56"/>
      </w:tblGrid>
      <w:tr w:rsidR="00775667" w:rsidRPr="00775667" w14:paraId="7788FA28" w14:textId="77777777" w:rsidTr="0026114C">
        <w:tc>
          <w:tcPr>
            <w:tcW w:w="9356" w:type="dxa"/>
          </w:tcPr>
          <w:p w14:paraId="36DDD6DF" w14:textId="5C58AB52" w:rsidR="00775667" w:rsidRPr="00775667" w:rsidRDefault="00775667" w:rsidP="00775667">
            <w:pPr>
              <w:rPr>
                <w:rFonts w:ascii="Arial" w:hAnsi="Arial"/>
                <w:b/>
                <w:szCs w:val="22"/>
                <w:lang w:val="fr-CH"/>
              </w:rPr>
            </w:pPr>
            <w:r w:rsidRPr="00775667">
              <w:rPr>
                <w:rFonts w:ascii="Arial" w:hAnsi="Arial"/>
                <w:b/>
                <w:szCs w:val="22"/>
                <w:lang w:val="fr-CH"/>
              </w:rPr>
              <w:t>Aufgabe 1: Schokoladenspiele</w:t>
            </w:r>
          </w:p>
        </w:tc>
      </w:tr>
      <w:tr w:rsidR="00775667" w:rsidRPr="00775667" w14:paraId="0C1F5B58" w14:textId="77777777" w:rsidTr="00C51F18">
        <w:tc>
          <w:tcPr>
            <w:tcW w:w="9356" w:type="dxa"/>
          </w:tcPr>
          <w:p w14:paraId="576D032B" w14:textId="77777777" w:rsidR="00775667" w:rsidRPr="00775667" w:rsidRDefault="00775667" w:rsidP="00775667">
            <w:pPr>
              <w:rPr>
                <w:rFonts w:ascii="Arial" w:hAnsi="Arial"/>
                <w:b/>
                <w:szCs w:val="22"/>
                <w:lang w:val="fr-CH"/>
              </w:rPr>
            </w:pPr>
          </w:p>
        </w:tc>
      </w:tr>
      <w:tr w:rsidR="00775667" w:rsidRPr="00775667" w14:paraId="0DA694A5" w14:textId="77777777" w:rsidTr="00C51F18">
        <w:tc>
          <w:tcPr>
            <w:tcW w:w="9356" w:type="dxa"/>
            <w:shd w:val="clear" w:color="auto" w:fill="auto"/>
          </w:tcPr>
          <w:p w14:paraId="3BFE9A20" w14:textId="77777777" w:rsidR="00775667" w:rsidRPr="00775667" w:rsidRDefault="00775667" w:rsidP="00775667">
            <w:pPr>
              <w:pStyle w:val="Kopfzeile"/>
              <w:tabs>
                <w:tab w:val="clear" w:pos="4536"/>
                <w:tab w:val="clear" w:pos="9072"/>
              </w:tabs>
              <w:rPr>
                <w:rFonts w:ascii="Arial" w:hAnsi="Arial"/>
                <w:b/>
                <w:bCs/>
                <w:szCs w:val="22"/>
              </w:rPr>
            </w:pPr>
            <w:r w:rsidRPr="00775667">
              <w:rPr>
                <w:rFonts w:ascii="Arial" w:hAnsi="Arial"/>
                <w:b/>
                <w:bCs/>
                <w:szCs w:val="22"/>
              </w:rPr>
              <w:t>Pantomime, zeichnen oder erklären?</w:t>
            </w:r>
          </w:p>
          <w:p w14:paraId="316B8FF9" w14:textId="77777777" w:rsidR="00775667" w:rsidRPr="00775667" w:rsidRDefault="00775667" w:rsidP="00775667">
            <w:pPr>
              <w:pStyle w:val="Kopfzeile"/>
              <w:tabs>
                <w:tab w:val="clear" w:pos="4536"/>
                <w:tab w:val="clear" w:pos="9072"/>
              </w:tabs>
              <w:rPr>
                <w:rFonts w:ascii="Arial" w:hAnsi="Arial"/>
                <w:szCs w:val="22"/>
              </w:rPr>
            </w:pPr>
          </w:p>
          <w:p w14:paraId="067F0ED7" w14:textId="77777777" w:rsidR="00775667" w:rsidRPr="00775667" w:rsidRDefault="00775667" w:rsidP="00775667">
            <w:pPr>
              <w:pStyle w:val="Kopfzeile"/>
              <w:tabs>
                <w:tab w:val="clear" w:pos="4536"/>
                <w:tab w:val="clear" w:pos="9072"/>
              </w:tabs>
              <w:rPr>
                <w:rFonts w:ascii="Arial" w:hAnsi="Arial"/>
                <w:szCs w:val="22"/>
              </w:rPr>
            </w:pPr>
            <w:r w:rsidRPr="00775667">
              <w:rPr>
                <w:rFonts w:ascii="Arial" w:hAnsi="Arial"/>
                <w:szCs w:val="22"/>
              </w:rPr>
              <w:t xml:space="preserve">Material: </w:t>
            </w:r>
          </w:p>
          <w:p w14:paraId="5368F73E" w14:textId="2ACB10DE" w:rsidR="00775667" w:rsidRPr="00775667" w:rsidRDefault="00775667" w:rsidP="00775667">
            <w:pPr>
              <w:pStyle w:val="Kopfzeile"/>
              <w:tabs>
                <w:tab w:val="clear" w:pos="4536"/>
                <w:tab w:val="clear" w:pos="9072"/>
              </w:tabs>
              <w:rPr>
                <w:rFonts w:ascii="Arial" w:hAnsi="Arial"/>
                <w:szCs w:val="22"/>
              </w:rPr>
            </w:pPr>
            <w:r w:rsidRPr="00775667">
              <w:rPr>
                <w:rFonts w:ascii="Arial" w:hAnsi="Arial"/>
                <w:szCs w:val="22"/>
              </w:rPr>
              <w:t>Karteikärtchen, Timer, Blatt</w:t>
            </w:r>
            <w:r w:rsidR="00C51F18">
              <w:rPr>
                <w:rFonts w:ascii="Arial" w:hAnsi="Arial"/>
                <w:szCs w:val="22"/>
              </w:rPr>
              <w:t xml:space="preserve">, </w:t>
            </w:r>
            <w:r w:rsidRPr="00775667">
              <w:rPr>
                <w:rFonts w:ascii="Arial" w:hAnsi="Arial"/>
                <w:szCs w:val="22"/>
              </w:rPr>
              <w:t>Stift</w:t>
            </w:r>
          </w:p>
          <w:p w14:paraId="7CE1D4A5" w14:textId="77777777" w:rsidR="00775667" w:rsidRPr="00775667" w:rsidRDefault="00775667" w:rsidP="00775667">
            <w:pPr>
              <w:pStyle w:val="Kopfzeile"/>
              <w:tabs>
                <w:tab w:val="clear" w:pos="4536"/>
                <w:tab w:val="clear" w:pos="9072"/>
              </w:tabs>
              <w:rPr>
                <w:rFonts w:ascii="Arial" w:hAnsi="Arial"/>
                <w:szCs w:val="22"/>
              </w:rPr>
            </w:pPr>
          </w:p>
          <w:p w14:paraId="7EA7B6F2" w14:textId="77777777" w:rsidR="00775667" w:rsidRPr="00775667" w:rsidRDefault="00775667" w:rsidP="00775667">
            <w:pPr>
              <w:pStyle w:val="Kopfzeile"/>
              <w:tabs>
                <w:tab w:val="clear" w:pos="4536"/>
                <w:tab w:val="clear" w:pos="9072"/>
              </w:tabs>
              <w:rPr>
                <w:rFonts w:ascii="Arial" w:hAnsi="Arial"/>
                <w:szCs w:val="22"/>
              </w:rPr>
            </w:pPr>
            <w:r w:rsidRPr="00775667">
              <w:rPr>
                <w:rFonts w:ascii="Arial" w:hAnsi="Arial"/>
                <w:szCs w:val="22"/>
              </w:rPr>
              <w:t xml:space="preserve">Anleitung: </w:t>
            </w:r>
          </w:p>
          <w:p w14:paraId="5E12ADE8" w14:textId="39F85BFF" w:rsidR="00775667" w:rsidRPr="00775667" w:rsidRDefault="00775667" w:rsidP="00775667">
            <w:pPr>
              <w:pStyle w:val="Kopfzeile"/>
              <w:tabs>
                <w:tab w:val="clear" w:pos="4536"/>
                <w:tab w:val="clear" w:pos="9072"/>
              </w:tabs>
              <w:rPr>
                <w:rFonts w:ascii="Arial" w:hAnsi="Arial"/>
                <w:szCs w:val="22"/>
              </w:rPr>
            </w:pPr>
            <w:r w:rsidRPr="00775667">
              <w:rPr>
                <w:rFonts w:ascii="Arial" w:hAnsi="Arial"/>
                <w:szCs w:val="22"/>
              </w:rPr>
              <w:t xml:space="preserve">Die </w:t>
            </w:r>
            <w:r w:rsidR="00AD6C2A">
              <w:rPr>
                <w:rFonts w:ascii="Arial" w:hAnsi="Arial"/>
                <w:szCs w:val="22"/>
              </w:rPr>
              <w:t>SuS</w:t>
            </w:r>
            <w:r w:rsidRPr="00775667">
              <w:rPr>
                <w:rFonts w:ascii="Arial" w:hAnsi="Arial"/>
                <w:szCs w:val="22"/>
              </w:rPr>
              <w:t xml:space="preserve"> notieren Begriffe, die ihnen zum Thema Schokolade einfallen. Die Begriffe werden auf </w:t>
            </w:r>
            <w:r w:rsidR="00EC2CDB">
              <w:rPr>
                <w:rFonts w:ascii="Arial" w:hAnsi="Arial"/>
                <w:szCs w:val="22"/>
              </w:rPr>
              <w:t>K</w:t>
            </w:r>
            <w:r w:rsidRPr="00775667">
              <w:rPr>
                <w:rFonts w:ascii="Arial" w:hAnsi="Arial"/>
                <w:szCs w:val="22"/>
              </w:rPr>
              <w:t>ärtchen notiert. Die Lehrperson notiert die Begriffe Pantomime, Zeichnung</w:t>
            </w:r>
            <w:r w:rsidR="00EC2CDB">
              <w:rPr>
                <w:rFonts w:ascii="Arial" w:hAnsi="Arial"/>
                <w:szCs w:val="22"/>
              </w:rPr>
              <w:t xml:space="preserve"> und</w:t>
            </w:r>
            <w:r w:rsidRPr="00775667">
              <w:rPr>
                <w:rFonts w:ascii="Arial" w:hAnsi="Arial"/>
                <w:szCs w:val="22"/>
              </w:rPr>
              <w:t xml:space="preserve"> Erklärung ebenfalls mehrfach auf </w:t>
            </w:r>
            <w:r w:rsidR="00EC2CDB">
              <w:rPr>
                <w:rFonts w:ascii="Arial" w:hAnsi="Arial"/>
                <w:szCs w:val="22"/>
              </w:rPr>
              <w:t>K</w:t>
            </w:r>
            <w:r w:rsidRPr="00775667">
              <w:rPr>
                <w:rFonts w:ascii="Arial" w:hAnsi="Arial"/>
                <w:szCs w:val="22"/>
              </w:rPr>
              <w:t xml:space="preserve">ärtchen. Danach werden die Karteikarten gut gemischt (Begriffe der </w:t>
            </w:r>
            <w:r w:rsidR="00AD6C2A">
              <w:rPr>
                <w:rFonts w:ascii="Arial" w:hAnsi="Arial"/>
                <w:szCs w:val="22"/>
              </w:rPr>
              <w:t>SuS</w:t>
            </w:r>
            <w:r w:rsidRPr="00775667">
              <w:rPr>
                <w:rFonts w:ascii="Arial" w:hAnsi="Arial"/>
                <w:szCs w:val="22"/>
              </w:rPr>
              <w:t xml:space="preserve"> und Karten der Lehrperson separat). Die Klasse wird in 2 Gruppen aufgeteilt. Von der ersten Gruppe stellt sich jemand vor die Klasse und zieht von jedem Stapel ein Kärtchen. Das eine Kärtchen sagt aus, welcher Begriff gesucht ist, das zweite zeigt an ob der Begriff dargestellt, erklärt oder gezeichnet werden muss. Nur die erste Grupp darf raten. Errät sie den Begriff, bevor die Zeit abgelaufen ist, erhält sie einen Punkt. Dann wird getauscht. Die Zeit ist je nach Alter der </w:t>
            </w:r>
            <w:r w:rsidR="00AD6C2A">
              <w:rPr>
                <w:rFonts w:ascii="Arial" w:hAnsi="Arial"/>
                <w:szCs w:val="22"/>
              </w:rPr>
              <w:t>SuS</w:t>
            </w:r>
            <w:r w:rsidRPr="00775667">
              <w:rPr>
                <w:rFonts w:ascii="Arial" w:hAnsi="Arial"/>
                <w:szCs w:val="22"/>
              </w:rPr>
              <w:t xml:space="preserve"> zwischen 1 und 2 Minuten anzusetzen. </w:t>
            </w:r>
          </w:p>
        </w:tc>
      </w:tr>
      <w:tr w:rsidR="00775667" w:rsidRPr="00775667" w14:paraId="5D7E3718" w14:textId="77777777" w:rsidTr="00C51F18">
        <w:tc>
          <w:tcPr>
            <w:tcW w:w="9356" w:type="dxa"/>
            <w:shd w:val="clear" w:color="auto" w:fill="auto"/>
          </w:tcPr>
          <w:p w14:paraId="26F9F023" w14:textId="77777777" w:rsidR="00775667" w:rsidRPr="00775667" w:rsidRDefault="00775667" w:rsidP="00775667">
            <w:pPr>
              <w:rPr>
                <w:rFonts w:ascii="Arial" w:hAnsi="Arial"/>
                <w:b/>
                <w:szCs w:val="22"/>
              </w:rPr>
            </w:pPr>
          </w:p>
        </w:tc>
      </w:tr>
      <w:tr w:rsidR="00775667" w:rsidRPr="00775667" w14:paraId="1F953418" w14:textId="77777777" w:rsidTr="00C51F18">
        <w:tc>
          <w:tcPr>
            <w:tcW w:w="9356" w:type="dxa"/>
            <w:shd w:val="clear" w:color="auto" w:fill="auto"/>
          </w:tcPr>
          <w:p w14:paraId="729050F7" w14:textId="77777777" w:rsidR="00775667" w:rsidRPr="00775667" w:rsidRDefault="00775667" w:rsidP="00775667">
            <w:pPr>
              <w:pStyle w:val="Kopfzeile"/>
              <w:tabs>
                <w:tab w:val="clear" w:pos="4536"/>
                <w:tab w:val="clear" w:pos="9072"/>
              </w:tabs>
              <w:rPr>
                <w:rFonts w:ascii="Arial" w:hAnsi="Arial"/>
                <w:b/>
                <w:bCs/>
                <w:szCs w:val="22"/>
              </w:rPr>
            </w:pPr>
            <w:r w:rsidRPr="00775667">
              <w:rPr>
                <w:rFonts w:ascii="Arial" w:hAnsi="Arial"/>
                <w:b/>
                <w:bCs/>
                <w:szCs w:val="22"/>
              </w:rPr>
              <w:t>Schokolade essen</w:t>
            </w:r>
          </w:p>
          <w:p w14:paraId="257EFA16" w14:textId="77777777" w:rsidR="00775667" w:rsidRPr="00775667" w:rsidRDefault="00775667" w:rsidP="00775667">
            <w:pPr>
              <w:pStyle w:val="Kopfzeile"/>
              <w:tabs>
                <w:tab w:val="clear" w:pos="4536"/>
                <w:tab w:val="clear" w:pos="9072"/>
              </w:tabs>
              <w:rPr>
                <w:rFonts w:ascii="Arial" w:hAnsi="Arial"/>
                <w:b/>
                <w:bCs/>
                <w:szCs w:val="22"/>
              </w:rPr>
            </w:pPr>
          </w:p>
          <w:p w14:paraId="134CD644" w14:textId="5376390A" w:rsidR="00775667" w:rsidRPr="00775667" w:rsidRDefault="00775667" w:rsidP="00775667">
            <w:pPr>
              <w:pStyle w:val="Kopfzeile"/>
              <w:tabs>
                <w:tab w:val="clear" w:pos="4536"/>
                <w:tab w:val="clear" w:pos="9072"/>
              </w:tabs>
              <w:rPr>
                <w:rFonts w:ascii="Arial" w:hAnsi="Arial"/>
                <w:szCs w:val="22"/>
              </w:rPr>
            </w:pPr>
            <w:r w:rsidRPr="00775667">
              <w:rPr>
                <w:rFonts w:ascii="Arial" w:hAnsi="Arial"/>
                <w:szCs w:val="22"/>
              </w:rPr>
              <w:t xml:space="preserve">Material: </w:t>
            </w:r>
            <w:r w:rsidRPr="00775667">
              <w:rPr>
                <w:rFonts w:ascii="Arial" w:hAnsi="Arial"/>
                <w:szCs w:val="22"/>
              </w:rPr>
              <w:br/>
              <w:t>Mütze, Handschuhe, eine Tafel Schokolade, Zeitungspapier, Gabel, Messer</w:t>
            </w:r>
            <w:r w:rsidR="00C51F18">
              <w:rPr>
                <w:rFonts w:ascii="Arial" w:hAnsi="Arial"/>
                <w:szCs w:val="22"/>
              </w:rPr>
              <w:t xml:space="preserve">, </w:t>
            </w:r>
            <w:r w:rsidRPr="00775667">
              <w:rPr>
                <w:rFonts w:ascii="Arial" w:hAnsi="Arial"/>
                <w:szCs w:val="22"/>
              </w:rPr>
              <w:t>Würfel</w:t>
            </w:r>
          </w:p>
          <w:p w14:paraId="05C4B1FE" w14:textId="77777777" w:rsidR="00775667" w:rsidRPr="00775667" w:rsidRDefault="00775667" w:rsidP="00775667">
            <w:pPr>
              <w:pStyle w:val="Kopfzeile"/>
              <w:tabs>
                <w:tab w:val="clear" w:pos="4536"/>
                <w:tab w:val="clear" w:pos="9072"/>
              </w:tabs>
              <w:rPr>
                <w:rFonts w:ascii="Arial" w:hAnsi="Arial"/>
                <w:szCs w:val="22"/>
              </w:rPr>
            </w:pPr>
          </w:p>
          <w:p w14:paraId="4B949E99" w14:textId="67E2FBF8" w:rsidR="00775667" w:rsidRPr="00775667" w:rsidRDefault="00775667" w:rsidP="00775667">
            <w:pPr>
              <w:pStyle w:val="Kopfzeile"/>
              <w:tabs>
                <w:tab w:val="clear" w:pos="4536"/>
                <w:tab w:val="clear" w:pos="9072"/>
              </w:tabs>
              <w:rPr>
                <w:rFonts w:ascii="Arial" w:hAnsi="Arial"/>
                <w:szCs w:val="22"/>
              </w:rPr>
            </w:pPr>
            <w:r w:rsidRPr="00775667">
              <w:rPr>
                <w:rFonts w:ascii="Arial" w:hAnsi="Arial"/>
                <w:szCs w:val="22"/>
              </w:rPr>
              <w:t xml:space="preserve">Anleitung: </w:t>
            </w:r>
            <w:r w:rsidRPr="00775667">
              <w:rPr>
                <w:rFonts w:ascii="Arial" w:hAnsi="Arial"/>
                <w:szCs w:val="22"/>
              </w:rPr>
              <w:br/>
            </w:r>
            <w:r w:rsidR="00EC2CDB">
              <w:rPr>
                <w:rFonts w:ascii="Arial" w:hAnsi="Arial"/>
                <w:szCs w:val="22"/>
              </w:rPr>
              <w:t>Immer noch</w:t>
            </w:r>
            <w:r w:rsidRPr="00775667">
              <w:rPr>
                <w:rFonts w:ascii="Arial" w:hAnsi="Arial"/>
                <w:szCs w:val="22"/>
              </w:rPr>
              <w:t xml:space="preserve"> sehr beliebt bei Kindern ist dieses Spiel. Die Schokolade wird in Zeitungspapier eingepackt. Alle setzen sich um einen Tisch. Reihum wird gewürfelt. Wer eine 6 hat, darf Mütze und Handschuhe anziehen und beginnen die Schokolade</w:t>
            </w:r>
            <w:r w:rsidR="00EC2CDB">
              <w:rPr>
                <w:rFonts w:ascii="Arial" w:hAnsi="Arial"/>
                <w:szCs w:val="22"/>
              </w:rPr>
              <w:t xml:space="preserve"> mit dem Besteck</w:t>
            </w:r>
            <w:r w:rsidRPr="00775667">
              <w:rPr>
                <w:rFonts w:ascii="Arial" w:hAnsi="Arial"/>
                <w:szCs w:val="22"/>
              </w:rPr>
              <w:t xml:space="preserve"> zu essen. Wenn </w:t>
            </w:r>
            <w:r w:rsidR="00EC2CDB">
              <w:rPr>
                <w:rFonts w:ascii="Arial" w:hAnsi="Arial"/>
                <w:szCs w:val="22"/>
              </w:rPr>
              <w:t>ein anderes Kind eine 6 würfelt</w:t>
            </w:r>
            <w:r w:rsidRPr="00775667">
              <w:rPr>
                <w:rFonts w:ascii="Arial" w:hAnsi="Arial"/>
                <w:szCs w:val="22"/>
              </w:rPr>
              <w:t xml:space="preserve">, wird getauscht. </w:t>
            </w:r>
          </w:p>
        </w:tc>
      </w:tr>
      <w:tr w:rsidR="00775667" w:rsidRPr="00775667" w14:paraId="768BF336" w14:textId="77777777" w:rsidTr="00C51F18">
        <w:tc>
          <w:tcPr>
            <w:tcW w:w="9356" w:type="dxa"/>
            <w:shd w:val="clear" w:color="auto" w:fill="auto"/>
          </w:tcPr>
          <w:p w14:paraId="21DB5656" w14:textId="77777777" w:rsidR="00775667" w:rsidRPr="00775667" w:rsidRDefault="00775667" w:rsidP="00775667">
            <w:pPr>
              <w:pStyle w:val="Kopfzeile"/>
              <w:tabs>
                <w:tab w:val="clear" w:pos="4536"/>
                <w:tab w:val="clear" w:pos="9072"/>
              </w:tabs>
              <w:rPr>
                <w:rFonts w:ascii="Arial" w:hAnsi="Arial"/>
                <w:b/>
                <w:bCs/>
                <w:szCs w:val="22"/>
              </w:rPr>
            </w:pPr>
          </w:p>
        </w:tc>
      </w:tr>
      <w:tr w:rsidR="00775667" w:rsidRPr="00775667" w14:paraId="171685AB" w14:textId="77777777" w:rsidTr="00C51F18">
        <w:tc>
          <w:tcPr>
            <w:tcW w:w="9356" w:type="dxa"/>
            <w:shd w:val="clear" w:color="auto" w:fill="auto"/>
          </w:tcPr>
          <w:p w14:paraId="4525E214" w14:textId="77777777" w:rsidR="00775667" w:rsidRPr="00775667" w:rsidRDefault="00775667" w:rsidP="00775667">
            <w:pPr>
              <w:pStyle w:val="Kopfzeile"/>
              <w:tabs>
                <w:tab w:val="clear" w:pos="4536"/>
                <w:tab w:val="clear" w:pos="9072"/>
              </w:tabs>
              <w:rPr>
                <w:rFonts w:ascii="Arial" w:hAnsi="Arial"/>
                <w:b/>
                <w:bCs/>
                <w:szCs w:val="22"/>
              </w:rPr>
            </w:pPr>
            <w:r w:rsidRPr="00775667">
              <w:rPr>
                <w:rFonts w:ascii="Arial" w:hAnsi="Arial"/>
                <w:b/>
                <w:bCs/>
                <w:szCs w:val="22"/>
              </w:rPr>
              <w:t>Schokoladenquiz</w:t>
            </w:r>
          </w:p>
          <w:p w14:paraId="595EFA12" w14:textId="77777777" w:rsidR="00775667" w:rsidRPr="00775667" w:rsidRDefault="00775667" w:rsidP="00775667">
            <w:pPr>
              <w:pStyle w:val="Kopfzeile"/>
              <w:tabs>
                <w:tab w:val="clear" w:pos="4536"/>
                <w:tab w:val="clear" w:pos="9072"/>
              </w:tabs>
              <w:rPr>
                <w:rFonts w:ascii="Arial" w:hAnsi="Arial"/>
                <w:szCs w:val="22"/>
              </w:rPr>
            </w:pPr>
          </w:p>
          <w:p w14:paraId="2BAC7874" w14:textId="3C739FCF" w:rsidR="00775667" w:rsidRPr="00775667" w:rsidRDefault="00775667" w:rsidP="00775667">
            <w:pPr>
              <w:pStyle w:val="Kopfzeile"/>
              <w:tabs>
                <w:tab w:val="clear" w:pos="4536"/>
                <w:tab w:val="clear" w:pos="9072"/>
              </w:tabs>
              <w:rPr>
                <w:rFonts w:ascii="Arial" w:hAnsi="Arial"/>
                <w:szCs w:val="22"/>
              </w:rPr>
            </w:pPr>
            <w:r w:rsidRPr="00775667">
              <w:rPr>
                <w:rFonts w:ascii="Arial" w:hAnsi="Arial"/>
                <w:szCs w:val="22"/>
              </w:rPr>
              <w:t>Material:</w:t>
            </w:r>
            <w:r w:rsidRPr="00775667">
              <w:rPr>
                <w:rFonts w:ascii="Arial" w:hAnsi="Arial"/>
                <w:szCs w:val="22"/>
              </w:rPr>
              <w:br/>
              <w:t>Verschiedene Schokoladensorten in Stücke geschnitten, Kaffeelöffel, Augenbinden</w:t>
            </w:r>
          </w:p>
          <w:p w14:paraId="1295D3E8" w14:textId="77777777" w:rsidR="00775667" w:rsidRPr="00775667" w:rsidRDefault="00775667" w:rsidP="00775667">
            <w:pPr>
              <w:pStyle w:val="Kopfzeile"/>
              <w:tabs>
                <w:tab w:val="clear" w:pos="4536"/>
                <w:tab w:val="clear" w:pos="9072"/>
              </w:tabs>
              <w:rPr>
                <w:rFonts w:ascii="Arial" w:hAnsi="Arial"/>
                <w:szCs w:val="22"/>
              </w:rPr>
            </w:pPr>
          </w:p>
          <w:p w14:paraId="44E4C2EB" w14:textId="07F9E711" w:rsidR="00775667" w:rsidRPr="00C51F18" w:rsidRDefault="00775667" w:rsidP="00775667">
            <w:pPr>
              <w:pStyle w:val="Kopfzeile"/>
              <w:tabs>
                <w:tab w:val="clear" w:pos="4536"/>
                <w:tab w:val="clear" w:pos="9072"/>
              </w:tabs>
              <w:rPr>
                <w:rFonts w:ascii="Arial" w:hAnsi="Arial"/>
                <w:szCs w:val="22"/>
              </w:rPr>
            </w:pPr>
            <w:r w:rsidRPr="00775667">
              <w:rPr>
                <w:rFonts w:ascii="Arial" w:hAnsi="Arial"/>
                <w:szCs w:val="22"/>
              </w:rPr>
              <w:t>Anleitung:</w:t>
            </w:r>
            <w:r w:rsidRPr="00775667">
              <w:rPr>
                <w:rFonts w:ascii="Arial" w:hAnsi="Arial"/>
                <w:szCs w:val="22"/>
              </w:rPr>
              <w:br/>
              <w:t xml:space="preserve">Die </w:t>
            </w:r>
            <w:r w:rsidR="00AD6C2A">
              <w:rPr>
                <w:rFonts w:ascii="Arial" w:hAnsi="Arial"/>
                <w:szCs w:val="22"/>
              </w:rPr>
              <w:t>SuS</w:t>
            </w:r>
            <w:r w:rsidRPr="00775667">
              <w:rPr>
                <w:rFonts w:ascii="Arial" w:hAnsi="Arial"/>
                <w:szCs w:val="22"/>
              </w:rPr>
              <w:t xml:space="preserve"> sind in Zweiergruppen unterwegs. Jemand des Teams hat die Augen verbunden. An verschiedenen Posten können die </w:t>
            </w:r>
            <w:r w:rsidR="00EC2CDB">
              <w:rPr>
                <w:rFonts w:ascii="Arial" w:hAnsi="Arial"/>
                <w:szCs w:val="22"/>
              </w:rPr>
              <w:t>SuS</w:t>
            </w:r>
            <w:r w:rsidRPr="00775667">
              <w:rPr>
                <w:rFonts w:ascii="Arial" w:hAnsi="Arial"/>
                <w:szCs w:val="22"/>
              </w:rPr>
              <w:t xml:space="preserve"> Schokolade probieren. </w:t>
            </w:r>
            <w:r w:rsidR="00EC2CDB">
              <w:rPr>
                <w:rFonts w:ascii="Arial" w:hAnsi="Arial"/>
                <w:szCs w:val="22"/>
              </w:rPr>
              <w:t>Wurde</w:t>
            </w:r>
            <w:r w:rsidRPr="00775667">
              <w:rPr>
                <w:rFonts w:ascii="Arial" w:hAnsi="Arial"/>
                <w:szCs w:val="22"/>
              </w:rPr>
              <w:t xml:space="preserve"> richtig geraten, </w:t>
            </w:r>
            <w:r w:rsidR="00EC2CDB">
              <w:rPr>
                <w:rFonts w:ascii="Arial" w:hAnsi="Arial"/>
                <w:szCs w:val="22"/>
              </w:rPr>
              <w:t>erhalten die SuS einen</w:t>
            </w:r>
            <w:r w:rsidRPr="00775667">
              <w:rPr>
                <w:rFonts w:ascii="Arial" w:hAnsi="Arial"/>
                <w:szCs w:val="22"/>
              </w:rPr>
              <w:t xml:space="preserve"> Punkt. Damit die anderen Teams die Antworten nicht hören, sollen sie nur aufgeschrieben werden. Damit die Schokolade nicht erkannt wird, sollte sie zugedeckt sein. </w:t>
            </w:r>
            <w:r w:rsidR="00EC2CDB">
              <w:rPr>
                <w:rFonts w:ascii="Arial" w:hAnsi="Arial"/>
                <w:szCs w:val="22"/>
              </w:rPr>
              <w:t xml:space="preserve">Nach </w:t>
            </w:r>
            <w:r w:rsidRPr="00775667">
              <w:rPr>
                <w:rFonts w:ascii="Arial" w:hAnsi="Arial"/>
                <w:szCs w:val="22"/>
              </w:rPr>
              <w:t>der Hälfte der Posten wird gewechselt. Wer am meisten richtig erkannt hat, gewinnt das Quiz.</w:t>
            </w:r>
          </w:p>
        </w:tc>
      </w:tr>
    </w:tbl>
    <w:p w14:paraId="3AB14AE7" w14:textId="6E40CE14" w:rsidR="00823516" w:rsidRDefault="00823516" w:rsidP="000B70D1">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823516" w:rsidRPr="00823516" w14:paraId="29E297D4" w14:textId="77777777" w:rsidTr="00823516">
        <w:tc>
          <w:tcPr>
            <w:tcW w:w="9356" w:type="dxa"/>
            <w:hideMark/>
          </w:tcPr>
          <w:p w14:paraId="2FFD779D" w14:textId="6F8918B9" w:rsidR="00823516" w:rsidRPr="00823516" w:rsidRDefault="00823516">
            <w:pPr>
              <w:rPr>
                <w:rFonts w:ascii="Arial" w:hAnsi="Arial"/>
                <w:b/>
                <w:szCs w:val="22"/>
                <w:lang w:val="fr-CH"/>
              </w:rPr>
            </w:pPr>
            <w:r w:rsidRPr="00823516">
              <w:rPr>
                <w:rFonts w:ascii="Arial" w:hAnsi="Arial"/>
                <w:b/>
                <w:szCs w:val="22"/>
                <w:lang w:val="fr-CH"/>
              </w:rPr>
              <w:lastRenderedPageBreak/>
              <w:t xml:space="preserve">Aufgabe 2: Lückentext </w:t>
            </w:r>
            <w:r w:rsidRPr="00823516">
              <w:rPr>
                <w:rFonts w:ascii="Arial" w:hAnsi="Arial"/>
                <w:b/>
                <w:szCs w:val="22"/>
                <w:lang w:val="fr-CH"/>
              </w:rPr>
              <w:br/>
            </w:r>
          </w:p>
        </w:tc>
      </w:tr>
      <w:tr w:rsidR="00823516" w:rsidRPr="00823516" w14:paraId="05222299" w14:textId="77777777" w:rsidTr="00823516">
        <w:tc>
          <w:tcPr>
            <w:tcW w:w="9356" w:type="dxa"/>
          </w:tcPr>
          <w:p w14:paraId="74E77907" w14:textId="77777777" w:rsidR="00823516" w:rsidRPr="00823516" w:rsidRDefault="00823516">
            <w:pPr>
              <w:pStyle w:val="Kopfzeile"/>
              <w:tabs>
                <w:tab w:val="left" w:pos="708"/>
              </w:tabs>
              <w:rPr>
                <w:rFonts w:ascii="Arial" w:hAnsi="Arial"/>
                <w:szCs w:val="22"/>
              </w:rPr>
            </w:pPr>
          </w:p>
          <w:p w14:paraId="6F1AF9A7" w14:textId="77777777" w:rsidR="00823516" w:rsidRPr="00823516" w:rsidRDefault="00823516">
            <w:pPr>
              <w:pStyle w:val="Kopfzeile"/>
              <w:tabs>
                <w:tab w:val="left" w:pos="708"/>
              </w:tabs>
              <w:spacing w:line="480" w:lineRule="auto"/>
              <w:rPr>
                <w:rFonts w:ascii="Arial" w:hAnsi="Arial"/>
                <w:szCs w:val="22"/>
              </w:rPr>
            </w:pPr>
            <w:r w:rsidRPr="00823516">
              <w:rPr>
                <w:rFonts w:ascii="Arial" w:hAnsi="Arial"/>
                <w:szCs w:val="22"/>
              </w:rPr>
              <w:t xml:space="preserve">Die ___________ , die in Mittelamerika lebten, pflanzten schon vor _________ Jahren Kakao an. Aus den Bohnen, ___________ und ___________ stellten sie ein _________ und ____________ Getränk her. </w:t>
            </w:r>
          </w:p>
          <w:p w14:paraId="78E85C19" w14:textId="77777777" w:rsidR="00823516" w:rsidRPr="00823516" w:rsidRDefault="00823516">
            <w:pPr>
              <w:pStyle w:val="Kopfzeile"/>
              <w:tabs>
                <w:tab w:val="left" w:pos="708"/>
              </w:tabs>
              <w:rPr>
                <w:rFonts w:ascii="Arial" w:hAnsi="Arial"/>
                <w:szCs w:val="22"/>
              </w:rPr>
            </w:pPr>
          </w:p>
        </w:tc>
      </w:tr>
      <w:tr w:rsidR="00823516" w:rsidRPr="00823516" w14:paraId="582F52BE" w14:textId="77777777" w:rsidTr="00823516">
        <w:tc>
          <w:tcPr>
            <w:tcW w:w="9356" w:type="dxa"/>
          </w:tcPr>
          <w:p w14:paraId="0995F046" w14:textId="77777777" w:rsidR="00823516" w:rsidRPr="00823516" w:rsidRDefault="00823516">
            <w:pPr>
              <w:rPr>
                <w:rFonts w:ascii="Arial" w:hAnsi="Arial"/>
                <w:b/>
                <w:szCs w:val="22"/>
              </w:rPr>
            </w:pPr>
          </w:p>
        </w:tc>
      </w:tr>
      <w:tr w:rsidR="00823516" w:rsidRPr="00823516" w14:paraId="78AEBDB1" w14:textId="77777777" w:rsidTr="00823516">
        <w:tc>
          <w:tcPr>
            <w:tcW w:w="9356" w:type="dxa"/>
            <w:hideMark/>
          </w:tcPr>
          <w:p w14:paraId="2A862E66" w14:textId="41BE1E1D" w:rsidR="00823516" w:rsidRPr="00823516" w:rsidRDefault="00823516">
            <w:pPr>
              <w:rPr>
                <w:rFonts w:ascii="Arial" w:hAnsi="Arial"/>
                <w:b/>
                <w:szCs w:val="22"/>
                <w:lang w:val="en-US"/>
              </w:rPr>
            </w:pPr>
            <w:r w:rsidRPr="00823516">
              <w:rPr>
                <w:rFonts w:ascii="Arial" w:hAnsi="Arial"/>
                <w:b/>
                <w:szCs w:val="22"/>
                <w:lang w:val="en-US"/>
              </w:rPr>
              <w:t xml:space="preserve">Aufgabe </w:t>
            </w:r>
            <w:r>
              <w:rPr>
                <w:rFonts w:ascii="Arial" w:hAnsi="Arial"/>
                <w:b/>
                <w:szCs w:val="22"/>
                <w:lang w:val="en-US"/>
              </w:rPr>
              <w:t>3</w:t>
            </w:r>
            <w:r w:rsidRPr="00823516">
              <w:rPr>
                <w:rFonts w:ascii="Arial" w:hAnsi="Arial"/>
                <w:b/>
                <w:szCs w:val="22"/>
                <w:lang w:val="en-US"/>
              </w:rPr>
              <w:t>: Fragen zum Film</w:t>
            </w:r>
          </w:p>
        </w:tc>
      </w:tr>
      <w:tr w:rsidR="00823516" w:rsidRPr="00823516" w14:paraId="1B40C371" w14:textId="77777777" w:rsidTr="00823516">
        <w:tc>
          <w:tcPr>
            <w:tcW w:w="9356" w:type="dxa"/>
          </w:tcPr>
          <w:p w14:paraId="62B029CF" w14:textId="77777777" w:rsidR="00823516" w:rsidRPr="00823516" w:rsidRDefault="00823516">
            <w:pPr>
              <w:rPr>
                <w:rFonts w:ascii="Arial" w:hAnsi="Arial"/>
                <w:b/>
                <w:szCs w:val="22"/>
                <w:lang w:val="en-US"/>
              </w:rPr>
            </w:pPr>
          </w:p>
        </w:tc>
      </w:tr>
      <w:tr w:rsidR="00823516" w:rsidRPr="00823516" w14:paraId="304DA5E9" w14:textId="77777777" w:rsidTr="00823516">
        <w:tc>
          <w:tcPr>
            <w:tcW w:w="9356" w:type="dxa"/>
          </w:tcPr>
          <w:p w14:paraId="5FC2B722" w14:textId="77777777" w:rsidR="00823516" w:rsidRDefault="00823516">
            <w:pPr>
              <w:rPr>
                <w:rFonts w:ascii="Arial" w:hAnsi="Arial"/>
                <w:bCs/>
                <w:szCs w:val="22"/>
              </w:rPr>
            </w:pPr>
            <w:r w:rsidRPr="00823516">
              <w:rPr>
                <w:rFonts w:ascii="Arial" w:hAnsi="Arial"/>
                <w:bCs/>
                <w:szCs w:val="22"/>
              </w:rPr>
              <w:t>Wie nannten die Azteken das Getränk aus Kakao?</w:t>
            </w:r>
          </w:p>
          <w:p w14:paraId="16C6685A" w14:textId="77777777" w:rsidR="00823516" w:rsidRDefault="00823516">
            <w:pPr>
              <w:rPr>
                <w:rFonts w:ascii="Arial" w:hAnsi="Arial"/>
                <w:bCs/>
                <w:szCs w:val="22"/>
              </w:rPr>
            </w:pPr>
          </w:p>
          <w:p w14:paraId="69745E2C" w14:textId="30525069" w:rsidR="00823516" w:rsidRPr="00823516" w:rsidRDefault="00823516">
            <w:pPr>
              <w:rPr>
                <w:rFonts w:ascii="Arial" w:hAnsi="Arial"/>
                <w:bCs/>
                <w:szCs w:val="22"/>
              </w:rPr>
            </w:pPr>
            <w:r>
              <w:rPr>
                <w:rFonts w:ascii="Arial" w:hAnsi="Arial"/>
                <w:bCs/>
                <w:szCs w:val="22"/>
              </w:rPr>
              <w:t>___________________________________________________________________________</w:t>
            </w:r>
          </w:p>
        </w:tc>
      </w:tr>
      <w:tr w:rsidR="00823516" w:rsidRPr="00823516" w14:paraId="6CFA4BFC" w14:textId="77777777" w:rsidTr="00823516">
        <w:tc>
          <w:tcPr>
            <w:tcW w:w="9356" w:type="dxa"/>
          </w:tcPr>
          <w:p w14:paraId="2DE2B303" w14:textId="77777777" w:rsidR="00823516" w:rsidRPr="00823516" w:rsidRDefault="00823516">
            <w:pPr>
              <w:rPr>
                <w:rFonts w:ascii="Arial" w:hAnsi="Arial"/>
                <w:b/>
                <w:szCs w:val="22"/>
                <w:lang w:val="en-US"/>
              </w:rPr>
            </w:pPr>
          </w:p>
        </w:tc>
      </w:tr>
      <w:tr w:rsidR="00823516" w:rsidRPr="00823516" w14:paraId="51C15054" w14:textId="77777777" w:rsidTr="00823516">
        <w:tc>
          <w:tcPr>
            <w:tcW w:w="9356" w:type="dxa"/>
          </w:tcPr>
          <w:p w14:paraId="5941F0D7" w14:textId="77777777" w:rsidR="00823516" w:rsidRPr="00823516" w:rsidRDefault="00823516">
            <w:pPr>
              <w:rPr>
                <w:rFonts w:ascii="Arial" w:hAnsi="Arial"/>
                <w:bCs/>
                <w:szCs w:val="22"/>
                <w:lang w:val="en-US"/>
              </w:rPr>
            </w:pPr>
          </w:p>
        </w:tc>
      </w:tr>
      <w:tr w:rsidR="00823516" w:rsidRPr="00823516" w14:paraId="042CDA86" w14:textId="77777777" w:rsidTr="00823516">
        <w:tc>
          <w:tcPr>
            <w:tcW w:w="9356" w:type="dxa"/>
          </w:tcPr>
          <w:p w14:paraId="003399C2" w14:textId="77777777" w:rsidR="00823516" w:rsidRPr="00823516" w:rsidRDefault="00823516">
            <w:pPr>
              <w:rPr>
                <w:rFonts w:ascii="Arial" w:hAnsi="Arial"/>
                <w:bCs/>
                <w:szCs w:val="22"/>
              </w:rPr>
            </w:pPr>
            <w:r w:rsidRPr="00823516">
              <w:rPr>
                <w:rFonts w:ascii="Arial" w:hAnsi="Arial"/>
                <w:bCs/>
                <w:szCs w:val="22"/>
              </w:rPr>
              <w:t>Wer brachte den Kakao nach Europa?</w:t>
            </w:r>
          </w:p>
          <w:p w14:paraId="569E68E3" w14:textId="77777777" w:rsidR="00823516" w:rsidRPr="00823516" w:rsidRDefault="00823516">
            <w:pPr>
              <w:rPr>
                <w:rFonts w:ascii="Arial" w:hAnsi="Arial"/>
                <w:bCs/>
                <w:szCs w:val="22"/>
              </w:rPr>
            </w:pPr>
          </w:p>
          <w:p w14:paraId="162ABC43" w14:textId="7E219382" w:rsidR="00823516" w:rsidRPr="00823516" w:rsidRDefault="00823516">
            <w:pPr>
              <w:rPr>
                <w:rFonts w:ascii="Arial" w:hAnsi="Arial"/>
                <w:bCs/>
                <w:szCs w:val="22"/>
              </w:rPr>
            </w:pPr>
            <w:r w:rsidRPr="00823516">
              <w:rPr>
                <w:rFonts w:ascii="Arial" w:hAnsi="Arial"/>
                <w:bCs/>
                <w:szCs w:val="22"/>
              </w:rPr>
              <w:t>_________________________________________________________________________</w:t>
            </w:r>
            <w:r>
              <w:rPr>
                <w:rFonts w:ascii="Arial" w:hAnsi="Arial"/>
                <w:bCs/>
                <w:szCs w:val="22"/>
              </w:rPr>
              <w:t>__</w:t>
            </w:r>
          </w:p>
          <w:p w14:paraId="00851881" w14:textId="77777777" w:rsidR="00823516" w:rsidRPr="00823516" w:rsidRDefault="00823516">
            <w:pPr>
              <w:rPr>
                <w:rFonts w:ascii="Arial" w:hAnsi="Arial"/>
                <w:bCs/>
                <w:szCs w:val="22"/>
              </w:rPr>
            </w:pPr>
          </w:p>
          <w:p w14:paraId="0D09CF41" w14:textId="77777777" w:rsidR="00823516" w:rsidRPr="00823516" w:rsidRDefault="00823516">
            <w:pPr>
              <w:rPr>
                <w:rFonts w:ascii="Arial" w:hAnsi="Arial"/>
                <w:bCs/>
                <w:szCs w:val="22"/>
              </w:rPr>
            </w:pPr>
          </w:p>
          <w:p w14:paraId="4C60A18B" w14:textId="126C89A4" w:rsidR="00823516" w:rsidRPr="00823516" w:rsidRDefault="00823516">
            <w:pPr>
              <w:rPr>
                <w:rFonts w:ascii="Arial" w:hAnsi="Arial"/>
                <w:bCs/>
                <w:szCs w:val="22"/>
              </w:rPr>
            </w:pPr>
            <w:r w:rsidRPr="00823516">
              <w:rPr>
                <w:rFonts w:ascii="Arial" w:hAnsi="Arial"/>
                <w:bCs/>
                <w:szCs w:val="22"/>
              </w:rPr>
              <w:t xml:space="preserve">Wer </w:t>
            </w:r>
            <w:r>
              <w:rPr>
                <w:rFonts w:ascii="Arial" w:hAnsi="Arial"/>
                <w:bCs/>
                <w:szCs w:val="22"/>
              </w:rPr>
              <w:t>mischte</w:t>
            </w:r>
            <w:r w:rsidRPr="00823516">
              <w:rPr>
                <w:rFonts w:ascii="Arial" w:hAnsi="Arial"/>
                <w:bCs/>
                <w:szCs w:val="22"/>
              </w:rPr>
              <w:t xml:space="preserve"> 1875 Kondensmilch </w:t>
            </w:r>
            <w:r>
              <w:rPr>
                <w:rFonts w:ascii="Arial" w:hAnsi="Arial"/>
                <w:bCs/>
                <w:szCs w:val="22"/>
              </w:rPr>
              <w:t xml:space="preserve">mit </w:t>
            </w:r>
            <w:r w:rsidRPr="00823516">
              <w:rPr>
                <w:rFonts w:ascii="Arial" w:hAnsi="Arial"/>
                <w:bCs/>
                <w:szCs w:val="22"/>
              </w:rPr>
              <w:t xml:space="preserve">Kakao </w:t>
            </w:r>
            <w:r>
              <w:rPr>
                <w:rFonts w:ascii="Arial" w:hAnsi="Arial"/>
                <w:bCs/>
                <w:szCs w:val="22"/>
              </w:rPr>
              <w:t xml:space="preserve">und </w:t>
            </w:r>
            <w:r w:rsidRPr="00823516">
              <w:rPr>
                <w:rFonts w:ascii="Arial" w:hAnsi="Arial"/>
                <w:bCs/>
                <w:szCs w:val="22"/>
              </w:rPr>
              <w:t xml:space="preserve">was </w:t>
            </w:r>
            <w:r>
              <w:rPr>
                <w:rFonts w:ascii="Arial" w:hAnsi="Arial"/>
                <w:bCs/>
                <w:szCs w:val="22"/>
              </w:rPr>
              <w:t>entstand dabei?</w:t>
            </w:r>
          </w:p>
          <w:p w14:paraId="322227ED" w14:textId="77777777" w:rsidR="00823516" w:rsidRPr="00823516" w:rsidRDefault="00823516">
            <w:pPr>
              <w:rPr>
                <w:rFonts w:ascii="Arial" w:hAnsi="Arial"/>
                <w:bCs/>
                <w:szCs w:val="22"/>
              </w:rPr>
            </w:pPr>
          </w:p>
          <w:p w14:paraId="636289C2" w14:textId="6924E2F4" w:rsidR="00823516" w:rsidRPr="00823516" w:rsidRDefault="00823516">
            <w:pPr>
              <w:rPr>
                <w:rFonts w:ascii="Arial" w:hAnsi="Arial"/>
                <w:bCs/>
                <w:szCs w:val="22"/>
                <w:lang w:val="en-US"/>
              </w:rPr>
            </w:pPr>
            <w:r w:rsidRPr="00823516">
              <w:rPr>
                <w:rFonts w:ascii="Arial" w:hAnsi="Arial"/>
                <w:bCs/>
                <w:szCs w:val="22"/>
                <w:lang w:val="en-US"/>
              </w:rPr>
              <w:t>___________________________________________________________________________</w:t>
            </w:r>
          </w:p>
          <w:p w14:paraId="564BCF70" w14:textId="77777777" w:rsidR="00823516" w:rsidRPr="00823516" w:rsidRDefault="00823516">
            <w:pPr>
              <w:rPr>
                <w:rFonts w:ascii="Arial" w:hAnsi="Arial"/>
                <w:bCs/>
                <w:szCs w:val="22"/>
                <w:lang w:val="en-US"/>
              </w:rPr>
            </w:pPr>
          </w:p>
          <w:p w14:paraId="3561CE1C" w14:textId="472386E1" w:rsidR="00823516" w:rsidRPr="00823516" w:rsidRDefault="00823516">
            <w:pPr>
              <w:rPr>
                <w:rFonts w:ascii="Arial" w:hAnsi="Arial"/>
                <w:bCs/>
                <w:szCs w:val="22"/>
                <w:lang w:val="en-US"/>
              </w:rPr>
            </w:pPr>
            <w:r w:rsidRPr="00823516">
              <w:rPr>
                <w:rFonts w:ascii="Arial" w:hAnsi="Arial"/>
                <w:bCs/>
                <w:szCs w:val="22"/>
                <w:lang w:val="en-US"/>
              </w:rPr>
              <w:t>___________________________________________________________________________</w:t>
            </w:r>
          </w:p>
        </w:tc>
      </w:tr>
      <w:tr w:rsidR="00823516" w:rsidRPr="00823516" w14:paraId="5BA9DB29" w14:textId="77777777" w:rsidTr="00823516">
        <w:tc>
          <w:tcPr>
            <w:tcW w:w="9356" w:type="dxa"/>
          </w:tcPr>
          <w:p w14:paraId="47C7EBB2" w14:textId="77777777" w:rsidR="00823516" w:rsidRPr="00823516" w:rsidRDefault="00823516">
            <w:pPr>
              <w:rPr>
                <w:rFonts w:ascii="Arial" w:hAnsi="Arial"/>
                <w:b/>
                <w:szCs w:val="22"/>
                <w:lang w:val="en-US"/>
              </w:rPr>
            </w:pPr>
          </w:p>
        </w:tc>
      </w:tr>
    </w:tbl>
    <w:p w14:paraId="472ED445" w14:textId="0008FDB5" w:rsidR="000A75AD" w:rsidRDefault="000A75AD" w:rsidP="000B70D1">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0A75AD" w:rsidRPr="00823516" w14:paraId="3CBD0452" w14:textId="77777777" w:rsidTr="0026114C">
        <w:tc>
          <w:tcPr>
            <w:tcW w:w="9356" w:type="dxa"/>
            <w:hideMark/>
          </w:tcPr>
          <w:p w14:paraId="4CA04D29" w14:textId="4895199D" w:rsidR="000A75AD" w:rsidRPr="00823516" w:rsidRDefault="000A75AD" w:rsidP="0026114C">
            <w:pPr>
              <w:rPr>
                <w:rFonts w:ascii="Arial" w:hAnsi="Arial"/>
                <w:b/>
                <w:szCs w:val="22"/>
                <w:lang w:val="fr-CH"/>
              </w:rPr>
            </w:pPr>
            <w:r w:rsidRPr="00823516">
              <w:rPr>
                <w:rFonts w:ascii="Arial" w:hAnsi="Arial"/>
                <w:b/>
                <w:szCs w:val="22"/>
                <w:lang w:val="fr-CH"/>
              </w:rPr>
              <w:lastRenderedPageBreak/>
              <w:t xml:space="preserve">Aufgabe </w:t>
            </w:r>
            <w:r>
              <w:rPr>
                <w:rFonts w:ascii="Arial" w:hAnsi="Arial"/>
                <w:b/>
                <w:szCs w:val="22"/>
                <w:lang w:val="fr-CH"/>
              </w:rPr>
              <w:t xml:space="preserve">4: </w:t>
            </w:r>
            <w:r w:rsidRPr="000A75AD">
              <w:rPr>
                <w:rFonts w:ascii="Arial" w:hAnsi="Arial"/>
                <w:b/>
                <w:szCs w:val="22"/>
                <w:lang w:val="fr-CH"/>
              </w:rPr>
              <w:t>Kakaoanbaugebiete weltweit</w:t>
            </w:r>
          </w:p>
        </w:tc>
      </w:tr>
    </w:tbl>
    <w:p w14:paraId="73F9AE4A" w14:textId="0135AE72" w:rsidR="00115F4A" w:rsidRDefault="00115F4A" w:rsidP="000B70D1">
      <w:pPr>
        <w:rPr>
          <w:rFonts w:ascii="Arial" w:hAnsi="Arial"/>
          <w:b/>
          <w:sz w:val="20"/>
        </w:rPr>
      </w:pPr>
    </w:p>
    <w:tbl>
      <w:tblPr>
        <w:tblStyle w:val="Tabellenraster"/>
        <w:tblW w:w="9356" w:type="dxa"/>
        <w:tblLook w:val="04A0" w:firstRow="1" w:lastRow="0" w:firstColumn="1" w:lastColumn="0" w:noHBand="0" w:noVBand="1"/>
      </w:tblPr>
      <w:tblGrid>
        <w:gridCol w:w="3118"/>
        <w:gridCol w:w="3119"/>
        <w:gridCol w:w="3119"/>
      </w:tblGrid>
      <w:tr w:rsidR="00FD7ACA" w14:paraId="4B341364" w14:textId="77777777" w:rsidTr="00FC0275">
        <w:trPr>
          <w:trHeight w:val="567"/>
        </w:trPr>
        <w:tc>
          <w:tcPr>
            <w:tcW w:w="3020" w:type="dxa"/>
            <w:vAlign w:val="center"/>
          </w:tcPr>
          <w:p w14:paraId="1B5EFB2F" w14:textId="6B01DC98" w:rsidR="00FD7ACA" w:rsidRDefault="00FD7ACA" w:rsidP="00FD7ACA">
            <w:pPr>
              <w:jc w:val="center"/>
              <w:rPr>
                <w:rFonts w:ascii="Arial" w:hAnsi="Arial"/>
                <w:b/>
                <w:sz w:val="20"/>
              </w:rPr>
            </w:pPr>
            <w:r w:rsidRPr="00482332">
              <w:rPr>
                <w:rFonts w:ascii="Arial" w:hAnsi="Arial"/>
                <w:b/>
                <w:bCs/>
                <w:sz w:val="20"/>
              </w:rPr>
              <w:t>Länder in Mittel-/Südamerika</w:t>
            </w:r>
          </w:p>
        </w:tc>
        <w:tc>
          <w:tcPr>
            <w:tcW w:w="3021" w:type="dxa"/>
            <w:vAlign w:val="center"/>
          </w:tcPr>
          <w:p w14:paraId="25D7065A" w14:textId="4654F308" w:rsidR="00FD7ACA" w:rsidRDefault="00FD7ACA" w:rsidP="00FD7ACA">
            <w:pPr>
              <w:jc w:val="center"/>
              <w:rPr>
                <w:rFonts w:ascii="Arial" w:hAnsi="Arial"/>
                <w:b/>
                <w:sz w:val="20"/>
              </w:rPr>
            </w:pPr>
            <w:r w:rsidRPr="00482332">
              <w:rPr>
                <w:rFonts w:ascii="Arial" w:hAnsi="Arial"/>
                <w:b/>
                <w:bCs/>
                <w:sz w:val="20"/>
              </w:rPr>
              <w:t>Länder in Afrika</w:t>
            </w:r>
          </w:p>
        </w:tc>
        <w:tc>
          <w:tcPr>
            <w:tcW w:w="3021" w:type="dxa"/>
            <w:vAlign w:val="center"/>
          </w:tcPr>
          <w:p w14:paraId="451B8116" w14:textId="52372A24" w:rsidR="00FD7ACA" w:rsidRDefault="00FD7ACA" w:rsidP="00FD7ACA">
            <w:pPr>
              <w:jc w:val="center"/>
              <w:rPr>
                <w:rFonts w:ascii="Arial" w:hAnsi="Arial"/>
                <w:b/>
                <w:sz w:val="20"/>
              </w:rPr>
            </w:pPr>
            <w:r w:rsidRPr="00482332">
              <w:rPr>
                <w:rFonts w:ascii="Arial" w:hAnsi="Arial"/>
                <w:b/>
                <w:bCs/>
                <w:sz w:val="20"/>
              </w:rPr>
              <w:t>Länder in Südostasien</w:t>
            </w:r>
          </w:p>
        </w:tc>
      </w:tr>
      <w:tr w:rsidR="00FD7ACA" w14:paraId="68E83E23" w14:textId="77777777" w:rsidTr="00FD7ACA">
        <w:trPr>
          <w:trHeight w:val="567"/>
        </w:trPr>
        <w:tc>
          <w:tcPr>
            <w:tcW w:w="3020" w:type="dxa"/>
          </w:tcPr>
          <w:p w14:paraId="27D8BA79" w14:textId="77777777" w:rsidR="00FD7ACA" w:rsidRDefault="00FD7ACA" w:rsidP="00FD7ACA">
            <w:pPr>
              <w:jc w:val="center"/>
              <w:rPr>
                <w:rFonts w:ascii="Arial" w:hAnsi="Arial"/>
                <w:b/>
                <w:sz w:val="20"/>
              </w:rPr>
            </w:pPr>
          </w:p>
        </w:tc>
        <w:tc>
          <w:tcPr>
            <w:tcW w:w="3021" w:type="dxa"/>
          </w:tcPr>
          <w:p w14:paraId="407670F3" w14:textId="77777777" w:rsidR="00FD7ACA" w:rsidRDefault="00FD7ACA" w:rsidP="00FD7ACA">
            <w:pPr>
              <w:jc w:val="center"/>
              <w:rPr>
                <w:rFonts w:ascii="Arial" w:hAnsi="Arial"/>
                <w:b/>
                <w:sz w:val="20"/>
              </w:rPr>
            </w:pPr>
          </w:p>
        </w:tc>
        <w:tc>
          <w:tcPr>
            <w:tcW w:w="3021" w:type="dxa"/>
          </w:tcPr>
          <w:p w14:paraId="1AD7EE93" w14:textId="77777777" w:rsidR="00FD7ACA" w:rsidRDefault="00FD7ACA" w:rsidP="00FD7ACA">
            <w:pPr>
              <w:jc w:val="center"/>
              <w:rPr>
                <w:rFonts w:ascii="Arial" w:hAnsi="Arial"/>
                <w:b/>
                <w:sz w:val="20"/>
              </w:rPr>
            </w:pPr>
          </w:p>
        </w:tc>
      </w:tr>
      <w:tr w:rsidR="00FD7ACA" w14:paraId="6B63A5B3" w14:textId="77777777" w:rsidTr="00FD7ACA">
        <w:trPr>
          <w:trHeight w:val="567"/>
        </w:trPr>
        <w:tc>
          <w:tcPr>
            <w:tcW w:w="3020" w:type="dxa"/>
          </w:tcPr>
          <w:p w14:paraId="30A4C285" w14:textId="77777777" w:rsidR="00FD7ACA" w:rsidRDefault="00FD7ACA" w:rsidP="00FD7ACA">
            <w:pPr>
              <w:jc w:val="center"/>
              <w:rPr>
                <w:rFonts w:ascii="Arial" w:hAnsi="Arial"/>
                <w:b/>
                <w:sz w:val="20"/>
              </w:rPr>
            </w:pPr>
          </w:p>
        </w:tc>
        <w:tc>
          <w:tcPr>
            <w:tcW w:w="3021" w:type="dxa"/>
          </w:tcPr>
          <w:p w14:paraId="3BC7412F" w14:textId="77777777" w:rsidR="00FD7ACA" w:rsidRDefault="00FD7ACA" w:rsidP="00FD7ACA">
            <w:pPr>
              <w:jc w:val="center"/>
              <w:rPr>
                <w:rFonts w:ascii="Arial" w:hAnsi="Arial"/>
                <w:b/>
                <w:sz w:val="20"/>
              </w:rPr>
            </w:pPr>
          </w:p>
        </w:tc>
        <w:tc>
          <w:tcPr>
            <w:tcW w:w="3021" w:type="dxa"/>
          </w:tcPr>
          <w:p w14:paraId="661C6BE2" w14:textId="77777777" w:rsidR="00FD7ACA" w:rsidRDefault="00FD7ACA" w:rsidP="00FD7ACA">
            <w:pPr>
              <w:jc w:val="center"/>
              <w:rPr>
                <w:rFonts w:ascii="Arial" w:hAnsi="Arial"/>
                <w:b/>
                <w:sz w:val="20"/>
              </w:rPr>
            </w:pPr>
          </w:p>
        </w:tc>
      </w:tr>
      <w:tr w:rsidR="00FD7ACA" w14:paraId="5509A609" w14:textId="77777777" w:rsidTr="00FD7ACA">
        <w:trPr>
          <w:trHeight w:val="567"/>
        </w:trPr>
        <w:tc>
          <w:tcPr>
            <w:tcW w:w="3020" w:type="dxa"/>
          </w:tcPr>
          <w:p w14:paraId="68D8B3BE" w14:textId="77777777" w:rsidR="00FD7ACA" w:rsidRDefault="00FD7ACA" w:rsidP="00FD7ACA">
            <w:pPr>
              <w:jc w:val="center"/>
              <w:rPr>
                <w:rFonts w:ascii="Arial" w:hAnsi="Arial"/>
                <w:b/>
                <w:sz w:val="20"/>
              </w:rPr>
            </w:pPr>
          </w:p>
        </w:tc>
        <w:tc>
          <w:tcPr>
            <w:tcW w:w="3021" w:type="dxa"/>
          </w:tcPr>
          <w:p w14:paraId="5C7479A1" w14:textId="77777777" w:rsidR="00FD7ACA" w:rsidRDefault="00FD7ACA" w:rsidP="00FD7ACA">
            <w:pPr>
              <w:jc w:val="center"/>
              <w:rPr>
                <w:rFonts w:ascii="Arial" w:hAnsi="Arial"/>
                <w:b/>
                <w:sz w:val="20"/>
              </w:rPr>
            </w:pPr>
          </w:p>
        </w:tc>
        <w:tc>
          <w:tcPr>
            <w:tcW w:w="3021" w:type="dxa"/>
          </w:tcPr>
          <w:p w14:paraId="7B6B0E1F" w14:textId="77777777" w:rsidR="00FD7ACA" w:rsidRDefault="00FD7ACA" w:rsidP="00FD7ACA">
            <w:pPr>
              <w:jc w:val="center"/>
              <w:rPr>
                <w:rFonts w:ascii="Arial" w:hAnsi="Arial"/>
                <w:b/>
                <w:sz w:val="20"/>
              </w:rPr>
            </w:pPr>
          </w:p>
        </w:tc>
      </w:tr>
      <w:tr w:rsidR="00FD7ACA" w14:paraId="65AEF085" w14:textId="77777777" w:rsidTr="00FD7ACA">
        <w:trPr>
          <w:trHeight w:val="567"/>
        </w:trPr>
        <w:tc>
          <w:tcPr>
            <w:tcW w:w="3020" w:type="dxa"/>
          </w:tcPr>
          <w:p w14:paraId="6E337AF6" w14:textId="77777777" w:rsidR="00FD7ACA" w:rsidRDefault="00FD7ACA" w:rsidP="00FD7ACA">
            <w:pPr>
              <w:jc w:val="center"/>
              <w:rPr>
                <w:rFonts w:ascii="Arial" w:hAnsi="Arial"/>
                <w:b/>
                <w:sz w:val="20"/>
              </w:rPr>
            </w:pPr>
          </w:p>
        </w:tc>
        <w:tc>
          <w:tcPr>
            <w:tcW w:w="3021" w:type="dxa"/>
          </w:tcPr>
          <w:p w14:paraId="48012B73" w14:textId="77777777" w:rsidR="00FD7ACA" w:rsidRDefault="00FD7ACA" w:rsidP="00FD7ACA">
            <w:pPr>
              <w:jc w:val="center"/>
              <w:rPr>
                <w:rFonts w:ascii="Arial" w:hAnsi="Arial"/>
                <w:b/>
                <w:sz w:val="20"/>
              </w:rPr>
            </w:pPr>
          </w:p>
        </w:tc>
        <w:tc>
          <w:tcPr>
            <w:tcW w:w="3021" w:type="dxa"/>
          </w:tcPr>
          <w:p w14:paraId="6FECACD2" w14:textId="77777777" w:rsidR="00FD7ACA" w:rsidRDefault="00FD7ACA" w:rsidP="00FD7ACA">
            <w:pPr>
              <w:jc w:val="center"/>
              <w:rPr>
                <w:rFonts w:ascii="Arial" w:hAnsi="Arial"/>
                <w:b/>
                <w:sz w:val="20"/>
              </w:rPr>
            </w:pPr>
          </w:p>
        </w:tc>
      </w:tr>
      <w:tr w:rsidR="00FD7ACA" w14:paraId="4E94BC6B" w14:textId="77777777" w:rsidTr="00FD7ACA">
        <w:trPr>
          <w:trHeight w:val="567"/>
        </w:trPr>
        <w:tc>
          <w:tcPr>
            <w:tcW w:w="3020" w:type="dxa"/>
          </w:tcPr>
          <w:p w14:paraId="034DFE74" w14:textId="77777777" w:rsidR="00FD7ACA" w:rsidRDefault="00FD7ACA" w:rsidP="00FD7ACA">
            <w:pPr>
              <w:jc w:val="center"/>
              <w:rPr>
                <w:rFonts w:ascii="Arial" w:hAnsi="Arial"/>
                <w:b/>
                <w:sz w:val="20"/>
              </w:rPr>
            </w:pPr>
          </w:p>
        </w:tc>
        <w:tc>
          <w:tcPr>
            <w:tcW w:w="3021" w:type="dxa"/>
          </w:tcPr>
          <w:p w14:paraId="62275D57" w14:textId="77777777" w:rsidR="00FD7ACA" w:rsidRDefault="00FD7ACA" w:rsidP="00FD7ACA">
            <w:pPr>
              <w:jc w:val="center"/>
              <w:rPr>
                <w:rFonts w:ascii="Arial" w:hAnsi="Arial"/>
                <w:b/>
                <w:sz w:val="20"/>
              </w:rPr>
            </w:pPr>
          </w:p>
        </w:tc>
        <w:tc>
          <w:tcPr>
            <w:tcW w:w="3021" w:type="dxa"/>
          </w:tcPr>
          <w:p w14:paraId="1B34AB1A" w14:textId="77777777" w:rsidR="00FD7ACA" w:rsidRDefault="00FD7ACA" w:rsidP="00FD7ACA">
            <w:pPr>
              <w:jc w:val="center"/>
              <w:rPr>
                <w:rFonts w:ascii="Arial" w:hAnsi="Arial"/>
                <w:b/>
                <w:sz w:val="20"/>
              </w:rPr>
            </w:pPr>
          </w:p>
        </w:tc>
      </w:tr>
      <w:tr w:rsidR="00FD7ACA" w14:paraId="3EF0E483" w14:textId="77777777" w:rsidTr="00FD7ACA">
        <w:trPr>
          <w:trHeight w:val="567"/>
        </w:trPr>
        <w:tc>
          <w:tcPr>
            <w:tcW w:w="3020" w:type="dxa"/>
          </w:tcPr>
          <w:p w14:paraId="3B0D22A6" w14:textId="77777777" w:rsidR="00FD7ACA" w:rsidRDefault="00FD7ACA" w:rsidP="00FD7ACA">
            <w:pPr>
              <w:jc w:val="center"/>
              <w:rPr>
                <w:rFonts w:ascii="Arial" w:hAnsi="Arial"/>
                <w:b/>
                <w:sz w:val="20"/>
              </w:rPr>
            </w:pPr>
          </w:p>
        </w:tc>
        <w:tc>
          <w:tcPr>
            <w:tcW w:w="3021" w:type="dxa"/>
          </w:tcPr>
          <w:p w14:paraId="01F7029D" w14:textId="77777777" w:rsidR="00FD7ACA" w:rsidRDefault="00FD7ACA" w:rsidP="00FD7ACA">
            <w:pPr>
              <w:jc w:val="center"/>
              <w:rPr>
                <w:rFonts w:ascii="Arial" w:hAnsi="Arial"/>
                <w:b/>
                <w:sz w:val="20"/>
              </w:rPr>
            </w:pPr>
          </w:p>
        </w:tc>
        <w:tc>
          <w:tcPr>
            <w:tcW w:w="3021" w:type="dxa"/>
          </w:tcPr>
          <w:p w14:paraId="7C2BFF5F" w14:textId="77777777" w:rsidR="00FD7ACA" w:rsidRDefault="00FD7ACA" w:rsidP="00FD7ACA">
            <w:pPr>
              <w:jc w:val="center"/>
              <w:rPr>
                <w:rFonts w:ascii="Arial" w:hAnsi="Arial"/>
                <w:b/>
                <w:sz w:val="20"/>
              </w:rPr>
            </w:pPr>
          </w:p>
        </w:tc>
      </w:tr>
      <w:tr w:rsidR="00FD7ACA" w14:paraId="5843AD43" w14:textId="77777777" w:rsidTr="00FD7ACA">
        <w:trPr>
          <w:trHeight w:val="567"/>
        </w:trPr>
        <w:tc>
          <w:tcPr>
            <w:tcW w:w="3020" w:type="dxa"/>
          </w:tcPr>
          <w:p w14:paraId="72B2E74C" w14:textId="77777777" w:rsidR="00FD7ACA" w:rsidRDefault="00FD7ACA" w:rsidP="00FD7ACA">
            <w:pPr>
              <w:jc w:val="center"/>
              <w:rPr>
                <w:rFonts w:ascii="Arial" w:hAnsi="Arial"/>
                <w:b/>
                <w:sz w:val="20"/>
              </w:rPr>
            </w:pPr>
          </w:p>
        </w:tc>
        <w:tc>
          <w:tcPr>
            <w:tcW w:w="3021" w:type="dxa"/>
          </w:tcPr>
          <w:p w14:paraId="546036AF" w14:textId="77777777" w:rsidR="00FD7ACA" w:rsidRDefault="00FD7ACA" w:rsidP="00FD7ACA">
            <w:pPr>
              <w:jc w:val="center"/>
              <w:rPr>
                <w:rFonts w:ascii="Arial" w:hAnsi="Arial"/>
                <w:b/>
                <w:sz w:val="20"/>
              </w:rPr>
            </w:pPr>
          </w:p>
        </w:tc>
        <w:tc>
          <w:tcPr>
            <w:tcW w:w="3021" w:type="dxa"/>
          </w:tcPr>
          <w:p w14:paraId="0A1EBCF5" w14:textId="77777777" w:rsidR="00FD7ACA" w:rsidRDefault="00FD7ACA" w:rsidP="00FD7ACA">
            <w:pPr>
              <w:jc w:val="center"/>
              <w:rPr>
                <w:rFonts w:ascii="Arial" w:hAnsi="Arial"/>
                <w:b/>
                <w:sz w:val="20"/>
              </w:rPr>
            </w:pPr>
          </w:p>
        </w:tc>
      </w:tr>
      <w:tr w:rsidR="00FD7ACA" w14:paraId="5CC604F4" w14:textId="77777777" w:rsidTr="00FD7ACA">
        <w:trPr>
          <w:trHeight w:val="567"/>
        </w:trPr>
        <w:tc>
          <w:tcPr>
            <w:tcW w:w="3020" w:type="dxa"/>
          </w:tcPr>
          <w:p w14:paraId="53A04BBA" w14:textId="77777777" w:rsidR="00FD7ACA" w:rsidRDefault="00FD7ACA" w:rsidP="00FD7ACA">
            <w:pPr>
              <w:jc w:val="center"/>
              <w:rPr>
                <w:rFonts w:ascii="Arial" w:hAnsi="Arial"/>
                <w:b/>
                <w:sz w:val="20"/>
              </w:rPr>
            </w:pPr>
          </w:p>
        </w:tc>
        <w:tc>
          <w:tcPr>
            <w:tcW w:w="3021" w:type="dxa"/>
          </w:tcPr>
          <w:p w14:paraId="47861362" w14:textId="77777777" w:rsidR="00FD7ACA" w:rsidRDefault="00FD7ACA" w:rsidP="00FD7ACA">
            <w:pPr>
              <w:jc w:val="center"/>
              <w:rPr>
                <w:rFonts w:ascii="Arial" w:hAnsi="Arial"/>
                <w:b/>
                <w:sz w:val="20"/>
              </w:rPr>
            </w:pPr>
          </w:p>
        </w:tc>
        <w:tc>
          <w:tcPr>
            <w:tcW w:w="3021" w:type="dxa"/>
          </w:tcPr>
          <w:p w14:paraId="7DA27741" w14:textId="77777777" w:rsidR="00FD7ACA" w:rsidRDefault="00FD7ACA" w:rsidP="00FD7ACA">
            <w:pPr>
              <w:jc w:val="center"/>
              <w:rPr>
                <w:rFonts w:ascii="Arial" w:hAnsi="Arial"/>
                <w:b/>
                <w:sz w:val="20"/>
              </w:rPr>
            </w:pPr>
          </w:p>
        </w:tc>
      </w:tr>
      <w:tr w:rsidR="00FD7ACA" w14:paraId="6A76433F" w14:textId="77777777" w:rsidTr="00FD7ACA">
        <w:trPr>
          <w:trHeight w:val="567"/>
        </w:trPr>
        <w:tc>
          <w:tcPr>
            <w:tcW w:w="3020" w:type="dxa"/>
          </w:tcPr>
          <w:p w14:paraId="54C5224E" w14:textId="77777777" w:rsidR="00FD7ACA" w:rsidRDefault="00FD7ACA" w:rsidP="00FD7ACA">
            <w:pPr>
              <w:jc w:val="center"/>
              <w:rPr>
                <w:rFonts w:ascii="Arial" w:hAnsi="Arial"/>
                <w:b/>
                <w:sz w:val="20"/>
              </w:rPr>
            </w:pPr>
          </w:p>
        </w:tc>
        <w:tc>
          <w:tcPr>
            <w:tcW w:w="3021" w:type="dxa"/>
          </w:tcPr>
          <w:p w14:paraId="29C1F8B5" w14:textId="77777777" w:rsidR="00FD7ACA" w:rsidRDefault="00FD7ACA" w:rsidP="00FD7ACA">
            <w:pPr>
              <w:jc w:val="center"/>
              <w:rPr>
                <w:rFonts w:ascii="Arial" w:hAnsi="Arial"/>
                <w:b/>
                <w:sz w:val="20"/>
              </w:rPr>
            </w:pPr>
          </w:p>
        </w:tc>
        <w:tc>
          <w:tcPr>
            <w:tcW w:w="3021" w:type="dxa"/>
          </w:tcPr>
          <w:p w14:paraId="116F0096" w14:textId="77777777" w:rsidR="00FD7ACA" w:rsidRDefault="00FD7ACA" w:rsidP="00FD7ACA">
            <w:pPr>
              <w:jc w:val="center"/>
              <w:rPr>
                <w:rFonts w:ascii="Arial" w:hAnsi="Arial"/>
                <w:b/>
                <w:sz w:val="20"/>
              </w:rPr>
            </w:pPr>
          </w:p>
        </w:tc>
      </w:tr>
      <w:tr w:rsidR="00FD7ACA" w14:paraId="073B10A8" w14:textId="77777777" w:rsidTr="00FD7ACA">
        <w:trPr>
          <w:trHeight w:val="567"/>
        </w:trPr>
        <w:tc>
          <w:tcPr>
            <w:tcW w:w="3020" w:type="dxa"/>
          </w:tcPr>
          <w:p w14:paraId="6CBD8AF5" w14:textId="77777777" w:rsidR="00FD7ACA" w:rsidRDefault="00FD7ACA" w:rsidP="00FD7ACA">
            <w:pPr>
              <w:jc w:val="center"/>
              <w:rPr>
                <w:rFonts w:ascii="Arial" w:hAnsi="Arial"/>
                <w:b/>
                <w:sz w:val="20"/>
              </w:rPr>
            </w:pPr>
          </w:p>
        </w:tc>
        <w:tc>
          <w:tcPr>
            <w:tcW w:w="3021" w:type="dxa"/>
          </w:tcPr>
          <w:p w14:paraId="3E88DD07" w14:textId="77777777" w:rsidR="00FD7ACA" w:rsidRDefault="00FD7ACA" w:rsidP="00FD7ACA">
            <w:pPr>
              <w:jc w:val="center"/>
              <w:rPr>
                <w:rFonts w:ascii="Arial" w:hAnsi="Arial"/>
                <w:b/>
                <w:sz w:val="20"/>
              </w:rPr>
            </w:pPr>
          </w:p>
        </w:tc>
        <w:tc>
          <w:tcPr>
            <w:tcW w:w="3021" w:type="dxa"/>
          </w:tcPr>
          <w:p w14:paraId="2394317B" w14:textId="77777777" w:rsidR="00FD7ACA" w:rsidRDefault="00FD7ACA" w:rsidP="00FD7ACA">
            <w:pPr>
              <w:jc w:val="center"/>
              <w:rPr>
                <w:rFonts w:ascii="Arial" w:hAnsi="Arial"/>
                <w:b/>
                <w:sz w:val="20"/>
              </w:rPr>
            </w:pPr>
          </w:p>
        </w:tc>
      </w:tr>
      <w:tr w:rsidR="00FD7ACA" w14:paraId="57726365" w14:textId="77777777" w:rsidTr="00FD7ACA">
        <w:trPr>
          <w:trHeight w:val="567"/>
        </w:trPr>
        <w:tc>
          <w:tcPr>
            <w:tcW w:w="3020" w:type="dxa"/>
          </w:tcPr>
          <w:p w14:paraId="22231C1D" w14:textId="77777777" w:rsidR="00FD7ACA" w:rsidRDefault="00FD7ACA" w:rsidP="00FD7ACA">
            <w:pPr>
              <w:jc w:val="center"/>
              <w:rPr>
                <w:rFonts w:ascii="Arial" w:hAnsi="Arial"/>
                <w:b/>
                <w:sz w:val="20"/>
              </w:rPr>
            </w:pPr>
          </w:p>
        </w:tc>
        <w:tc>
          <w:tcPr>
            <w:tcW w:w="3021" w:type="dxa"/>
          </w:tcPr>
          <w:p w14:paraId="37FA4D24" w14:textId="77777777" w:rsidR="00FD7ACA" w:rsidRDefault="00FD7ACA" w:rsidP="00FD7ACA">
            <w:pPr>
              <w:jc w:val="center"/>
              <w:rPr>
                <w:rFonts w:ascii="Arial" w:hAnsi="Arial"/>
                <w:b/>
                <w:sz w:val="20"/>
              </w:rPr>
            </w:pPr>
          </w:p>
        </w:tc>
        <w:tc>
          <w:tcPr>
            <w:tcW w:w="3021" w:type="dxa"/>
          </w:tcPr>
          <w:p w14:paraId="186E384B" w14:textId="77777777" w:rsidR="00FD7ACA" w:rsidRDefault="00FD7ACA" w:rsidP="00FD7ACA">
            <w:pPr>
              <w:jc w:val="center"/>
              <w:rPr>
                <w:rFonts w:ascii="Arial" w:hAnsi="Arial"/>
                <w:b/>
                <w:sz w:val="20"/>
              </w:rPr>
            </w:pPr>
          </w:p>
        </w:tc>
      </w:tr>
      <w:tr w:rsidR="00FD7ACA" w14:paraId="2A0DCB36" w14:textId="77777777" w:rsidTr="00FD7ACA">
        <w:trPr>
          <w:trHeight w:val="567"/>
        </w:trPr>
        <w:tc>
          <w:tcPr>
            <w:tcW w:w="3020" w:type="dxa"/>
          </w:tcPr>
          <w:p w14:paraId="032F9C19" w14:textId="77777777" w:rsidR="00FD7ACA" w:rsidRDefault="00FD7ACA" w:rsidP="00FD7ACA">
            <w:pPr>
              <w:jc w:val="center"/>
              <w:rPr>
                <w:rFonts w:ascii="Arial" w:hAnsi="Arial"/>
                <w:b/>
                <w:sz w:val="20"/>
              </w:rPr>
            </w:pPr>
          </w:p>
        </w:tc>
        <w:tc>
          <w:tcPr>
            <w:tcW w:w="3021" w:type="dxa"/>
          </w:tcPr>
          <w:p w14:paraId="54842EF7" w14:textId="77777777" w:rsidR="00FD7ACA" w:rsidRDefault="00FD7ACA" w:rsidP="00FD7ACA">
            <w:pPr>
              <w:jc w:val="center"/>
              <w:rPr>
                <w:rFonts w:ascii="Arial" w:hAnsi="Arial"/>
                <w:b/>
                <w:sz w:val="20"/>
              </w:rPr>
            </w:pPr>
          </w:p>
        </w:tc>
        <w:tc>
          <w:tcPr>
            <w:tcW w:w="3021" w:type="dxa"/>
          </w:tcPr>
          <w:p w14:paraId="6E0AA94C" w14:textId="77777777" w:rsidR="00FD7ACA" w:rsidRDefault="00FD7ACA" w:rsidP="00FD7ACA">
            <w:pPr>
              <w:jc w:val="center"/>
              <w:rPr>
                <w:rFonts w:ascii="Arial" w:hAnsi="Arial"/>
                <w:b/>
                <w:sz w:val="20"/>
              </w:rPr>
            </w:pPr>
          </w:p>
        </w:tc>
      </w:tr>
      <w:tr w:rsidR="00FD7ACA" w14:paraId="3055E2E7" w14:textId="77777777" w:rsidTr="00FD7ACA">
        <w:trPr>
          <w:trHeight w:val="567"/>
        </w:trPr>
        <w:tc>
          <w:tcPr>
            <w:tcW w:w="3020" w:type="dxa"/>
          </w:tcPr>
          <w:p w14:paraId="5ACDEC43" w14:textId="77777777" w:rsidR="00FD7ACA" w:rsidRDefault="00FD7ACA" w:rsidP="00FD7ACA">
            <w:pPr>
              <w:jc w:val="center"/>
              <w:rPr>
                <w:rFonts w:ascii="Arial" w:hAnsi="Arial"/>
                <w:b/>
                <w:sz w:val="20"/>
              </w:rPr>
            </w:pPr>
          </w:p>
        </w:tc>
        <w:tc>
          <w:tcPr>
            <w:tcW w:w="3021" w:type="dxa"/>
          </w:tcPr>
          <w:p w14:paraId="28EDA5BA" w14:textId="77777777" w:rsidR="00FD7ACA" w:rsidRDefault="00FD7ACA" w:rsidP="00FD7ACA">
            <w:pPr>
              <w:jc w:val="center"/>
              <w:rPr>
                <w:rFonts w:ascii="Arial" w:hAnsi="Arial"/>
                <w:b/>
                <w:sz w:val="20"/>
              </w:rPr>
            </w:pPr>
          </w:p>
        </w:tc>
        <w:tc>
          <w:tcPr>
            <w:tcW w:w="3021" w:type="dxa"/>
          </w:tcPr>
          <w:p w14:paraId="3FFB8CD0" w14:textId="77777777" w:rsidR="00FD7ACA" w:rsidRDefault="00FD7ACA" w:rsidP="00FD7ACA">
            <w:pPr>
              <w:jc w:val="center"/>
              <w:rPr>
                <w:rFonts w:ascii="Arial" w:hAnsi="Arial"/>
                <w:b/>
                <w:sz w:val="20"/>
              </w:rPr>
            </w:pPr>
          </w:p>
        </w:tc>
      </w:tr>
      <w:tr w:rsidR="00FD7ACA" w14:paraId="6143F651" w14:textId="77777777" w:rsidTr="00FD7ACA">
        <w:trPr>
          <w:trHeight w:val="567"/>
        </w:trPr>
        <w:tc>
          <w:tcPr>
            <w:tcW w:w="3020" w:type="dxa"/>
          </w:tcPr>
          <w:p w14:paraId="3112982B" w14:textId="77777777" w:rsidR="00FD7ACA" w:rsidRDefault="00FD7ACA" w:rsidP="00FD7ACA">
            <w:pPr>
              <w:jc w:val="center"/>
              <w:rPr>
                <w:rFonts w:ascii="Arial" w:hAnsi="Arial"/>
                <w:b/>
                <w:sz w:val="20"/>
              </w:rPr>
            </w:pPr>
          </w:p>
        </w:tc>
        <w:tc>
          <w:tcPr>
            <w:tcW w:w="3021" w:type="dxa"/>
          </w:tcPr>
          <w:p w14:paraId="31647F7D" w14:textId="77777777" w:rsidR="00FD7ACA" w:rsidRDefault="00FD7ACA" w:rsidP="00FD7ACA">
            <w:pPr>
              <w:jc w:val="center"/>
              <w:rPr>
                <w:rFonts w:ascii="Arial" w:hAnsi="Arial"/>
                <w:b/>
                <w:sz w:val="20"/>
              </w:rPr>
            </w:pPr>
          </w:p>
        </w:tc>
        <w:tc>
          <w:tcPr>
            <w:tcW w:w="3021" w:type="dxa"/>
          </w:tcPr>
          <w:p w14:paraId="777BBE64" w14:textId="77777777" w:rsidR="00FD7ACA" w:rsidRDefault="00FD7ACA" w:rsidP="00FD7ACA">
            <w:pPr>
              <w:jc w:val="center"/>
              <w:rPr>
                <w:rFonts w:ascii="Arial" w:hAnsi="Arial"/>
                <w:b/>
                <w:sz w:val="20"/>
              </w:rPr>
            </w:pPr>
          </w:p>
        </w:tc>
      </w:tr>
      <w:tr w:rsidR="00FD7ACA" w14:paraId="041799F8" w14:textId="77777777" w:rsidTr="00FD7ACA">
        <w:trPr>
          <w:trHeight w:val="567"/>
        </w:trPr>
        <w:tc>
          <w:tcPr>
            <w:tcW w:w="3020" w:type="dxa"/>
          </w:tcPr>
          <w:p w14:paraId="3A7B4FE1" w14:textId="77777777" w:rsidR="00FD7ACA" w:rsidRDefault="00FD7ACA" w:rsidP="00FD7ACA">
            <w:pPr>
              <w:jc w:val="center"/>
              <w:rPr>
                <w:rFonts w:ascii="Arial" w:hAnsi="Arial"/>
                <w:b/>
                <w:sz w:val="20"/>
              </w:rPr>
            </w:pPr>
          </w:p>
        </w:tc>
        <w:tc>
          <w:tcPr>
            <w:tcW w:w="3021" w:type="dxa"/>
          </w:tcPr>
          <w:p w14:paraId="27B43FDC" w14:textId="77777777" w:rsidR="00FD7ACA" w:rsidRDefault="00FD7ACA" w:rsidP="00FD7ACA">
            <w:pPr>
              <w:jc w:val="center"/>
              <w:rPr>
                <w:rFonts w:ascii="Arial" w:hAnsi="Arial"/>
                <w:b/>
                <w:sz w:val="20"/>
              </w:rPr>
            </w:pPr>
          </w:p>
        </w:tc>
        <w:tc>
          <w:tcPr>
            <w:tcW w:w="3021" w:type="dxa"/>
          </w:tcPr>
          <w:p w14:paraId="49029B96" w14:textId="77777777" w:rsidR="00FD7ACA" w:rsidRDefault="00FD7ACA" w:rsidP="00FD7ACA">
            <w:pPr>
              <w:jc w:val="center"/>
              <w:rPr>
                <w:rFonts w:ascii="Arial" w:hAnsi="Arial"/>
                <w:b/>
                <w:sz w:val="20"/>
              </w:rPr>
            </w:pPr>
          </w:p>
        </w:tc>
      </w:tr>
    </w:tbl>
    <w:p w14:paraId="03720137" w14:textId="277054F8" w:rsidR="000A75AD" w:rsidRDefault="000A75AD" w:rsidP="000B70D1">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56"/>
      </w:tblGrid>
      <w:tr w:rsidR="000A75AD" w:rsidRPr="00775667" w14:paraId="34C03A4A" w14:textId="77777777" w:rsidTr="0026114C">
        <w:tc>
          <w:tcPr>
            <w:tcW w:w="9356" w:type="dxa"/>
          </w:tcPr>
          <w:p w14:paraId="4BC3E1F4" w14:textId="02C0EB33" w:rsidR="000A75AD" w:rsidRPr="00775667" w:rsidRDefault="000A75AD" w:rsidP="0026114C">
            <w:pPr>
              <w:rPr>
                <w:rFonts w:ascii="Arial" w:hAnsi="Arial"/>
                <w:b/>
                <w:szCs w:val="22"/>
                <w:lang w:val="fr-CH"/>
              </w:rPr>
            </w:pPr>
            <w:r w:rsidRPr="00775667">
              <w:rPr>
                <w:rFonts w:ascii="Arial" w:hAnsi="Arial"/>
                <w:b/>
                <w:szCs w:val="22"/>
                <w:lang w:val="fr-CH"/>
              </w:rPr>
              <w:lastRenderedPageBreak/>
              <w:t xml:space="preserve">Aufgabe </w:t>
            </w:r>
            <w:r>
              <w:rPr>
                <w:rFonts w:ascii="Arial" w:hAnsi="Arial"/>
                <w:b/>
                <w:szCs w:val="22"/>
                <w:lang w:val="fr-CH"/>
              </w:rPr>
              <w:t>5</w:t>
            </w:r>
          </w:p>
        </w:tc>
      </w:tr>
    </w:tbl>
    <w:p w14:paraId="27619400" w14:textId="6E943563" w:rsidR="000F0ADA" w:rsidRPr="000F0ADA" w:rsidRDefault="000F0ADA" w:rsidP="000B70D1">
      <w:pPr>
        <w:rPr>
          <w:rFonts w:ascii="Arial" w:hAnsi="Arial"/>
          <w:b/>
          <w:szCs w:val="22"/>
          <w:lang w:val="en-US"/>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0A75AD" w14:paraId="2182153B" w14:textId="77777777" w:rsidTr="00940C09">
        <w:trPr>
          <w:trHeight w:val="1418"/>
        </w:trPr>
        <w:tc>
          <w:tcPr>
            <w:tcW w:w="3686" w:type="dxa"/>
            <w:vAlign w:val="center"/>
          </w:tcPr>
          <w:p w14:paraId="5930EE03" w14:textId="72C54FD0" w:rsidR="000A75AD" w:rsidRPr="00B930ED" w:rsidRDefault="00B6549E" w:rsidP="00515586">
            <w:pPr>
              <w:jc w:val="center"/>
              <w:rPr>
                <w:rFonts w:ascii="Arial" w:hAnsi="Arial"/>
                <w:b/>
                <w:sz w:val="56"/>
                <w:szCs w:val="56"/>
                <w:lang w:val="en-US"/>
              </w:rPr>
            </w:pPr>
            <w:bookmarkStart w:id="0" w:name="_Hlk65763285"/>
            <w:r w:rsidRPr="00B930ED">
              <w:rPr>
                <w:rFonts w:ascii="Arial" w:hAnsi="Arial"/>
                <w:b/>
                <w:sz w:val="56"/>
                <w:szCs w:val="56"/>
                <w:lang w:val="en-US"/>
              </w:rPr>
              <w:t>giessen</w:t>
            </w:r>
          </w:p>
        </w:tc>
        <w:tc>
          <w:tcPr>
            <w:tcW w:w="5670" w:type="dxa"/>
            <w:vAlign w:val="center"/>
          </w:tcPr>
          <w:p w14:paraId="4527C374" w14:textId="7E846142" w:rsidR="000A75AD" w:rsidRPr="00104F32" w:rsidRDefault="00515586" w:rsidP="00104F32">
            <w:pPr>
              <w:rPr>
                <w:rFonts w:ascii="Arial" w:hAnsi="Arial"/>
                <w:bCs/>
                <w:szCs w:val="22"/>
                <w:lang w:val="en-US"/>
              </w:rPr>
            </w:pPr>
            <w:r w:rsidRPr="00104F32">
              <w:rPr>
                <w:rFonts w:ascii="Arial" w:hAnsi="Arial"/>
                <w:bCs/>
                <w:szCs w:val="22"/>
              </w:rPr>
              <w:t>Die Bauern ernten die Kakaofrüchte von Hand. Mit einem grossen Messer schlagen sie die Kakaofrucht vom Baum. Danach wird die Frucht geöffnet und die Bohnen werden herausgeholt. Sie werden fermentiert und getrocknet.</w:t>
            </w:r>
          </w:p>
        </w:tc>
      </w:tr>
      <w:tr w:rsidR="000A75AD" w:rsidRPr="00515586" w14:paraId="685E1895" w14:textId="77777777" w:rsidTr="00940C09">
        <w:trPr>
          <w:trHeight w:val="1418"/>
        </w:trPr>
        <w:tc>
          <w:tcPr>
            <w:tcW w:w="3686" w:type="dxa"/>
            <w:vAlign w:val="center"/>
          </w:tcPr>
          <w:p w14:paraId="167534FB" w14:textId="42054543" w:rsidR="000A75AD" w:rsidRPr="00B930ED" w:rsidRDefault="00515586" w:rsidP="00515586">
            <w:pPr>
              <w:jc w:val="center"/>
              <w:rPr>
                <w:rFonts w:ascii="Arial" w:hAnsi="Arial"/>
                <w:b/>
                <w:sz w:val="56"/>
                <w:szCs w:val="56"/>
                <w:lang w:val="en-US"/>
              </w:rPr>
            </w:pPr>
            <w:r w:rsidRPr="00B930ED">
              <w:rPr>
                <w:rFonts w:ascii="Arial" w:hAnsi="Arial"/>
                <w:b/>
                <w:sz w:val="56"/>
                <w:szCs w:val="56"/>
                <w:lang w:val="en-US"/>
              </w:rPr>
              <w:t>Transport</w:t>
            </w:r>
          </w:p>
        </w:tc>
        <w:tc>
          <w:tcPr>
            <w:tcW w:w="5670" w:type="dxa"/>
            <w:vAlign w:val="center"/>
          </w:tcPr>
          <w:p w14:paraId="297E2BAB" w14:textId="3C0F1EDA" w:rsidR="000A75AD" w:rsidRPr="00104F32" w:rsidRDefault="00515586" w:rsidP="00104F32">
            <w:pPr>
              <w:rPr>
                <w:rFonts w:ascii="Arial" w:hAnsi="Arial"/>
                <w:bCs/>
                <w:szCs w:val="22"/>
              </w:rPr>
            </w:pPr>
            <w:r w:rsidRPr="00104F32">
              <w:rPr>
                <w:rFonts w:ascii="Arial" w:hAnsi="Arial"/>
                <w:bCs/>
                <w:szCs w:val="22"/>
              </w:rPr>
              <w:t>Die Bohnen werden in grosse Säcke gepackt und an Händler verkauft. Die Händler verschiffen die Ware dann in die ganze Welt. Mit Zug und Lastwagen werden die Kakaobohnen schlussendlich in die Fabriken gebracht.</w:t>
            </w:r>
          </w:p>
        </w:tc>
      </w:tr>
      <w:tr w:rsidR="000A75AD" w:rsidRPr="00515586" w14:paraId="6DC85763" w14:textId="77777777" w:rsidTr="00940C09">
        <w:trPr>
          <w:trHeight w:val="1418"/>
        </w:trPr>
        <w:tc>
          <w:tcPr>
            <w:tcW w:w="3686" w:type="dxa"/>
            <w:vAlign w:val="center"/>
          </w:tcPr>
          <w:p w14:paraId="7CE207AF" w14:textId="6626D08C" w:rsidR="000A75AD" w:rsidRPr="00B930ED" w:rsidRDefault="00B6549E" w:rsidP="00515586">
            <w:pPr>
              <w:jc w:val="center"/>
              <w:rPr>
                <w:rFonts w:ascii="Arial" w:hAnsi="Arial"/>
                <w:b/>
                <w:sz w:val="56"/>
                <w:szCs w:val="56"/>
                <w:lang w:val="en-US"/>
              </w:rPr>
            </w:pPr>
            <w:r w:rsidRPr="00B930ED">
              <w:rPr>
                <w:rFonts w:ascii="Arial" w:hAnsi="Arial"/>
                <w:b/>
                <w:sz w:val="56"/>
                <w:szCs w:val="56"/>
                <w:lang w:val="en-US"/>
              </w:rPr>
              <w:t>conchieren</w:t>
            </w:r>
          </w:p>
        </w:tc>
        <w:tc>
          <w:tcPr>
            <w:tcW w:w="5670" w:type="dxa"/>
            <w:vAlign w:val="center"/>
          </w:tcPr>
          <w:p w14:paraId="064DB293" w14:textId="5890069E" w:rsidR="000A75AD" w:rsidRPr="00104F32" w:rsidRDefault="00515586" w:rsidP="00104F32">
            <w:pPr>
              <w:rPr>
                <w:rFonts w:ascii="Arial" w:hAnsi="Arial"/>
                <w:bCs/>
                <w:szCs w:val="22"/>
              </w:rPr>
            </w:pPr>
            <w:r w:rsidRPr="00104F32">
              <w:rPr>
                <w:rFonts w:ascii="Arial" w:hAnsi="Arial"/>
                <w:bCs/>
                <w:szCs w:val="22"/>
              </w:rPr>
              <w:t>Die Kakaobohnen werden gesäubert und geröstet. Dadurch entwickeln sie den typischen Geschmack.</w:t>
            </w:r>
          </w:p>
        </w:tc>
      </w:tr>
      <w:tr w:rsidR="000A75AD" w:rsidRPr="00515586" w14:paraId="69B7573C" w14:textId="77777777" w:rsidTr="00940C09">
        <w:trPr>
          <w:trHeight w:val="1418"/>
        </w:trPr>
        <w:tc>
          <w:tcPr>
            <w:tcW w:w="3686" w:type="dxa"/>
            <w:vAlign w:val="center"/>
          </w:tcPr>
          <w:p w14:paraId="39CD74B1" w14:textId="63EB4084" w:rsidR="000A75AD" w:rsidRPr="00B930ED" w:rsidRDefault="00515586" w:rsidP="00515586">
            <w:pPr>
              <w:jc w:val="center"/>
              <w:rPr>
                <w:rFonts w:ascii="Arial" w:hAnsi="Arial"/>
                <w:b/>
                <w:sz w:val="56"/>
                <w:szCs w:val="56"/>
                <w:lang w:val="en-US"/>
              </w:rPr>
            </w:pPr>
            <w:r w:rsidRPr="00B930ED">
              <w:rPr>
                <w:rFonts w:ascii="Arial" w:hAnsi="Arial"/>
                <w:b/>
                <w:sz w:val="56"/>
                <w:szCs w:val="56"/>
                <w:lang w:val="en-US"/>
              </w:rPr>
              <w:t>zerkleinern</w:t>
            </w:r>
          </w:p>
        </w:tc>
        <w:tc>
          <w:tcPr>
            <w:tcW w:w="5670" w:type="dxa"/>
            <w:vAlign w:val="center"/>
          </w:tcPr>
          <w:p w14:paraId="1A026A5E" w14:textId="39D7A120" w:rsidR="000A75AD" w:rsidRPr="00104F32" w:rsidRDefault="00515586" w:rsidP="00104F32">
            <w:pPr>
              <w:rPr>
                <w:rFonts w:ascii="Arial" w:hAnsi="Arial"/>
                <w:bCs/>
                <w:szCs w:val="22"/>
              </w:rPr>
            </w:pPr>
            <w:r w:rsidRPr="00104F32">
              <w:rPr>
                <w:rFonts w:ascii="Arial" w:hAnsi="Arial"/>
                <w:bCs/>
                <w:szCs w:val="22"/>
              </w:rPr>
              <w:t>Die Kakaobohnen werden zerkleinert und die Schalen werden durch ein Gebläse entfernt.</w:t>
            </w:r>
          </w:p>
        </w:tc>
      </w:tr>
      <w:tr w:rsidR="000A75AD" w14:paraId="6DEB4527" w14:textId="77777777" w:rsidTr="00940C09">
        <w:trPr>
          <w:trHeight w:val="1418"/>
        </w:trPr>
        <w:tc>
          <w:tcPr>
            <w:tcW w:w="3686" w:type="dxa"/>
            <w:vAlign w:val="center"/>
          </w:tcPr>
          <w:p w14:paraId="399A96C1" w14:textId="1A0300C9" w:rsidR="000A75AD" w:rsidRPr="00B930ED" w:rsidRDefault="00B6549E" w:rsidP="00515586">
            <w:pPr>
              <w:jc w:val="center"/>
              <w:rPr>
                <w:rFonts w:ascii="Arial" w:hAnsi="Arial"/>
                <w:b/>
                <w:sz w:val="56"/>
                <w:szCs w:val="56"/>
                <w:lang w:val="en-US"/>
              </w:rPr>
            </w:pPr>
            <w:r w:rsidRPr="00B930ED">
              <w:rPr>
                <w:rFonts w:ascii="Arial" w:hAnsi="Arial"/>
                <w:b/>
                <w:sz w:val="56"/>
                <w:szCs w:val="56"/>
                <w:lang w:val="en-US"/>
              </w:rPr>
              <w:t>mischen</w:t>
            </w:r>
          </w:p>
        </w:tc>
        <w:tc>
          <w:tcPr>
            <w:tcW w:w="5670" w:type="dxa"/>
            <w:vAlign w:val="center"/>
          </w:tcPr>
          <w:p w14:paraId="7A962A8C" w14:textId="2054CBC2" w:rsidR="000A75AD" w:rsidRPr="00104F32" w:rsidRDefault="00515586" w:rsidP="00104F32">
            <w:pPr>
              <w:rPr>
                <w:rFonts w:ascii="Arial" w:hAnsi="Arial"/>
                <w:bCs/>
                <w:szCs w:val="22"/>
                <w:lang w:val="en-US"/>
              </w:rPr>
            </w:pPr>
            <w:r w:rsidRPr="00104F32">
              <w:rPr>
                <w:rFonts w:ascii="Arial" w:hAnsi="Arial"/>
                <w:bCs/>
                <w:szCs w:val="22"/>
              </w:rPr>
              <w:t>Die Kakaomasse wird gepresst. Dabei wird das Fett herausgedrückt. So wird Kakaobutter gewonnen.</w:t>
            </w:r>
          </w:p>
        </w:tc>
      </w:tr>
      <w:tr w:rsidR="000A75AD" w14:paraId="2A250CA6" w14:textId="77777777" w:rsidTr="00940C09">
        <w:trPr>
          <w:trHeight w:val="1418"/>
        </w:trPr>
        <w:tc>
          <w:tcPr>
            <w:tcW w:w="3686" w:type="dxa"/>
            <w:vAlign w:val="center"/>
          </w:tcPr>
          <w:p w14:paraId="75C8D297" w14:textId="0041E349" w:rsidR="000A75AD" w:rsidRPr="00B930ED" w:rsidRDefault="00B6549E" w:rsidP="00515586">
            <w:pPr>
              <w:jc w:val="center"/>
              <w:rPr>
                <w:rFonts w:ascii="Arial" w:hAnsi="Arial"/>
                <w:b/>
                <w:sz w:val="56"/>
                <w:szCs w:val="56"/>
                <w:lang w:val="en-US"/>
              </w:rPr>
            </w:pPr>
            <w:r w:rsidRPr="00B930ED">
              <w:rPr>
                <w:rFonts w:ascii="Arial" w:hAnsi="Arial"/>
                <w:b/>
                <w:sz w:val="56"/>
                <w:szCs w:val="56"/>
                <w:lang w:val="en-US"/>
              </w:rPr>
              <w:t>pressen</w:t>
            </w:r>
          </w:p>
        </w:tc>
        <w:tc>
          <w:tcPr>
            <w:tcW w:w="5670" w:type="dxa"/>
            <w:vAlign w:val="center"/>
          </w:tcPr>
          <w:p w14:paraId="3443DA93" w14:textId="57EBF3AB" w:rsidR="000A75AD" w:rsidRPr="00104F32" w:rsidRDefault="00515586" w:rsidP="00104F32">
            <w:pPr>
              <w:rPr>
                <w:rFonts w:ascii="Arial" w:hAnsi="Arial"/>
                <w:bCs/>
                <w:szCs w:val="22"/>
              </w:rPr>
            </w:pPr>
            <w:r w:rsidRPr="00104F32">
              <w:rPr>
                <w:rFonts w:ascii="Arial" w:hAnsi="Arial"/>
                <w:bCs/>
                <w:szCs w:val="22"/>
              </w:rPr>
              <w:t>Die Zutaten für die verschiedenen Schokoladensorten werden gemischt. Weisse Schokolade besteht aus Kakaobutter, Zucker und Milchpulver. Braune Schokolade besteht aus Kakaomasse, Kakaobutter, Zucker und Milchpulver.</w:t>
            </w:r>
            <w:r w:rsidR="00652380" w:rsidRPr="00104F32">
              <w:rPr>
                <w:rFonts w:ascii="Arial" w:hAnsi="Arial"/>
                <w:bCs/>
                <w:szCs w:val="22"/>
              </w:rPr>
              <w:t xml:space="preserve"> </w:t>
            </w:r>
            <w:r w:rsidRPr="00104F32">
              <w:rPr>
                <w:rFonts w:ascii="Arial" w:hAnsi="Arial"/>
                <w:bCs/>
                <w:szCs w:val="22"/>
              </w:rPr>
              <w:t>Schwarze Schokolade besteht aus Kakaomasse, Kakaobutter und Zucker.</w:t>
            </w:r>
          </w:p>
        </w:tc>
      </w:tr>
      <w:tr w:rsidR="000A75AD" w:rsidRPr="00515586" w14:paraId="41CD79F8" w14:textId="77777777" w:rsidTr="00940C09">
        <w:trPr>
          <w:trHeight w:val="1418"/>
        </w:trPr>
        <w:tc>
          <w:tcPr>
            <w:tcW w:w="3686" w:type="dxa"/>
            <w:vAlign w:val="center"/>
          </w:tcPr>
          <w:p w14:paraId="6A630E93" w14:textId="3082510F" w:rsidR="000A75AD" w:rsidRPr="00B930ED" w:rsidRDefault="00B6549E" w:rsidP="00515586">
            <w:pPr>
              <w:jc w:val="center"/>
              <w:rPr>
                <w:rFonts w:ascii="Arial" w:hAnsi="Arial"/>
                <w:b/>
                <w:sz w:val="56"/>
                <w:szCs w:val="56"/>
                <w:lang w:val="en-US"/>
              </w:rPr>
            </w:pPr>
            <w:r w:rsidRPr="00B930ED">
              <w:rPr>
                <w:rFonts w:ascii="Arial" w:hAnsi="Arial"/>
                <w:b/>
                <w:sz w:val="56"/>
                <w:szCs w:val="56"/>
                <w:lang w:val="en-US"/>
              </w:rPr>
              <w:t>rösten</w:t>
            </w:r>
          </w:p>
        </w:tc>
        <w:tc>
          <w:tcPr>
            <w:tcW w:w="5670" w:type="dxa"/>
            <w:vAlign w:val="center"/>
          </w:tcPr>
          <w:p w14:paraId="7533082C" w14:textId="14363355" w:rsidR="000A75AD" w:rsidRPr="00104F32" w:rsidRDefault="00515586" w:rsidP="00104F32">
            <w:pPr>
              <w:rPr>
                <w:rFonts w:ascii="Arial" w:hAnsi="Arial"/>
                <w:bCs/>
                <w:szCs w:val="22"/>
              </w:rPr>
            </w:pPr>
            <w:r w:rsidRPr="00104F32">
              <w:rPr>
                <w:rFonts w:ascii="Arial" w:hAnsi="Arial"/>
                <w:bCs/>
                <w:szCs w:val="22"/>
              </w:rPr>
              <w:t>Die Mischung wird stundenlang gerührt. Dadurch wird die Schokolade cremig und zart.</w:t>
            </w:r>
          </w:p>
        </w:tc>
      </w:tr>
      <w:tr w:rsidR="00515586" w:rsidRPr="00515586" w14:paraId="288CACF2" w14:textId="77777777" w:rsidTr="00940C09">
        <w:trPr>
          <w:trHeight w:val="1418"/>
        </w:trPr>
        <w:tc>
          <w:tcPr>
            <w:tcW w:w="3686" w:type="dxa"/>
            <w:vAlign w:val="center"/>
          </w:tcPr>
          <w:p w14:paraId="2E24E32D" w14:textId="3FED2CF0" w:rsidR="00515586" w:rsidRPr="00B930ED" w:rsidRDefault="00B6549E" w:rsidP="00515586">
            <w:pPr>
              <w:jc w:val="center"/>
              <w:rPr>
                <w:rFonts w:ascii="Arial" w:hAnsi="Arial"/>
                <w:b/>
                <w:sz w:val="56"/>
                <w:szCs w:val="56"/>
                <w:lang w:val="en-US"/>
              </w:rPr>
            </w:pPr>
            <w:r w:rsidRPr="00B930ED">
              <w:rPr>
                <w:rFonts w:ascii="Arial" w:hAnsi="Arial"/>
                <w:b/>
                <w:sz w:val="56"/>
                <w:szCs w:val="56"/>
                <w:lang w:val="en-US"/>
              </w:rPr>
              <w:t>Ernte</w:t>
            </w:r>
          </w:p>
        </w:tc>
        <w:tc>
          <w:tcPr>
            <w:tcW w:w="5670" w:type="dxa"/>
            <w:vAlign w:val="center"/>
          </w:tcPr>
          <w:p w14:paraId="582BEF6A" w14:textId="6FD07BC5" w:rsidR="00515586" w:rsidRPr="00104F32" w:rsidRDefault="00515586" w:rsidP="00104F32">
            <w:pPr>
              <w:rPr>
                <w:rFonts w:ascii="Arial" w:hAnsi="Arial"/>
                <w:bCs/>
                <w:szCs w:val="22"/>
              </w:rPr>
            </w:pPr>
            <w:r w:rsidRPr="00104F32">
              <w:rPr>
                <w:rFonts w:ascii="Arial" w:hAnsi="Arial"/>
                <w:bCs/>
                <w:szCs w:val="22"/>
              </w:rPr>
              <w:t>Die Schokolade wird nun in Form gegossen. Dafür muss sie zuerst ein wenig abkühlen.</w:t>
            </w:r>
          </w:p>
        </w:tc>
      </w:tr>
      <w:bookmarkEnd w:id="0"/>
    </w:tbl>
    <w:p w14:paraId="616D1F10" w14:textId="36C0E465" w:rsidR="00515586" w:rsidRDefault="00515586" w:rsidP="000B70D1">
      <w:pPr>
        <w:rPr>
          <w:rFonts w:ascii="Arial" w:hAnsi="Arial"/>
          <w:b/>
          <w:sz w:val="20"/>
        </w:rPr>
      </w:pPr>
      <w:r>
        <w:rPr>
          <w:rFonts w:ascii="Arial" w:hAnsi="Arial"/>
          <w:b/>
          <w:sz w:val="20"/>
        </w:rPr>
        <w:br w:type="page"/>
      </w:r>
    </w:p>
    <w:tbl>
      <w:tblPr>
        <w:tblStyle w:val="Tabellenraster"/>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9369"/>
      </w:tblGrid>
      <w:tr w:rsidR="00515586" w:rsidRPr="00515586" w14:paraId="0D4C54F3" w14:textId="77777777" w:rsidTr="0026114C">
        <w:tc>
          <w:tcPr>
            <w:tcW w:w="9369" w:type="dxa"/>
          </w:tcPr>
          <w:p w14:paraId="24528886" w14:textId="2B82381B" w:rsidR="00515586" w:rsidRPr="00515586" w:rsidRDefault="00515586" w:rsidP="0026114C">
            <w:pPr>
              <w:rPr>
                <w:rFonts w:ascii="Arial" w:hAnsi="Arial"/>
                <w:b/>
                <w:szCs w:val="22"/>
                <w:lang w:val="en-US"/>
              </w:rPr>
            </w:pPr>
            <w:r w:rsidRPr="00515586">
              <w:rPr>
                <w:rFonts w:ascii="Arial" w:hAnsi="Arial"/>
                <w:b/>
                <w:szCs w:val="22"/>
                <w:lang w:val="en-US"/>
              </w:rPr>
              <w:lastRenderedPageBreak/>
              <w:t xml:space="preserve">Aufgabe 6: Fair Trade </w:t>
            </w:r>
          </w:p>
        </w:tc>
      </w:tr>
      <w:tr w:rsidR="00515586" w:rsidRPr="00515586" w14:paraId="786CA2D6" w14:textId="77777777" w:rsidTr="0026114C">
        <w:tc>
          <w:tcPr>
            <w:tcW w:w="9369" w:type="dxa"/>
          </w:tcPr>
          <w:p w14:paraId="22642F05" w14:textId="77777777" w:rsidR="00515586" w:rsidRPr="00515586" w:rsidRDefault="00515586" w:rsidP="0026114C">
            <w:pPr>
              <w:rPr>
                <w:rFonts w:ascii="Arial" w:hAnsi="Arial"/>
                <w:b/>
                <w:szCs w:val="22"/>
                <w:lang w:val="en-US"/>
              </w:rPr>
            </w:pPr>
          </w:p>
        </w:tc>
      </w:tr>
      <w:tr w:rsidR="00515586" w:rsidRPr="00515586" w14:paraId="3B433C81" w14:textId="77777777" w:rsidTr="0026114C">
        <w:tc>
          <w:tcPr>
            <w:tcW w:w="9369" w:type="dxa"/>
          </w:tcPr>
          <w:p w14:paraId="01B29678" w14:textId="1D750293" w:rsidR="00515586" w:rsidRPr="00515586" w:rsidRDefault="00515586" w:rsidP="0026114C">
            <w:pPr>
              <w:rPr>
                <w:rFonts w:ascii="Arial" w:hAnsi="Arial"/>
                <w:b/>
                <w:szCs w:val="22"/>
                <w:lang w:val="en-US"/>
              </w:rPr>
            </w:pPr>
            <w:r w:rsidRPr="00515586">
              <w:rPr>
                <w:rFonts w:ascii="Arial" w:hAnsi="Arial"/>
                <w:b/>
                <w:szCs w:val="22"/>
                <w:lang w:val="en-US"/>
              </w:rPr>
              <w:t>Was bedeutet Fair Trade?</w:t>
            </w:r>
          </w:p>
        </w:tc>
      </w:tr>
      <w:tr w:rsidR="00515586" w:rsidRPr="00515586" w14:paraId="74B6FF8A" w14:textId="77777777" w:rsidTr="0026114C">
        <w:tc>
          <w:tcPr>
            <w:tcW w:w="9369" w:type="dxa"/>
          </w:tcPr>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23"/>
            </w:tblGrid>
            <w:tr w:rsidR="00515586" w:rsidRPr="00515586" w14:paraId="3D18FC99" w14:textId="77777777" w:rsidTr="0026114C">
              <w:trPr>
                <w:trHeight w:val="454"/>
              </w:trPr>
              <w:tc>
                <w:tcPr>
                  <w:tcW w:w="9223" w:type="dxa"/>
                </w:tcPr>
                <w:p w14:paraId="4463A0B4" w14:textId="77777777" w:rsidR="00515586" w:rsidRPr="00515586" w:rsidRDefault="00515586" w:rsidP="0026114C">
                  <w:pPr>
                    <w:rPr>
                      <w:rFonts w:ascii="Arial" w:hAnsi="Arial"/>
                      <w:b/>
                      <w:szCs w:val="22"/>
                      <w:lang w:val="en-US"/>
                    </w:rPr>
                  </w:pPr>
                </w:p>
              </w:tc>
            </w:tr>
            <w:tr w:rsidR="00515586" w:rsidRPr="00515586" w14:paraId="3264C988" w14:textId="77777777" w:rsidTr="0026114C">
              <w:trPr>
                <w:trHeight w:val="454"/>
              </w:trPr>
              <w:tc>
                <w:tcPr>
                  <w:tcW w:w="9223" w:type="dxa"/>
                </w:tcPr>
                <w:p w14:paraId="029F3FF2" w14:textId="77777777" w:rsidR="00515586" w:rsidRPr="00515586" w:rsidRDefault="00515586" w:rsidP="0026114C">
                  <w:pPr>
                    <w:rPr>
                      <w:rFonts w:ascii="Arial" w:hAnsi="Arial"/>
                      <w:b/>
                      <w:szCs w:val="22"/>
                      <w:lang w:val="en-US"/>
                    </w:rPr>
                  </w:pPr>
                </w:p>
              </w:tc>
            </w:tr>
            <w:tr w:rsidR="00515586" w:rsidRPr="00515586" w14:paraId="54F8DEFE" w14:textId="77777777" w:rsidTr="0026114C">
              <w:trPr>
                <w:trHeight w:val="454"/>
              </w:trPr>
              <w:tc>
                <w:tcPr>
                  <w:tcW w:w="9223" w:type="dxa"/>
                </w:tcPr>
                <w:p w14:paraId="5F943D19" w14:textId="77777777" w:rsidR="00515586" w:rsidRPr="00515586" w:rsidRDefault="00515586" w:rsidP="0026114C">
                  <w:pPr>
                    <w:rPr>
                      <w:rFonts w:ascii="Arial" w:hAnsi="Arial"/>
                      <w:b/>
                      <w:szCs w:val="22"/>
                      <w:lang w:val="en-US"/>
                    </w:rPr>
                  </w:pPr>
                </w:p>
              </w:tc>
            </w:tr>
            <w:tr w:rsidR="00515586" w:rsidRPr="00515586" w14:paraId="221C88C0" w14:textId="77777777" w:rsidTr="0026114C">
              <w:trPr>
                <w:trHeight w:val="454"/>
              </w:trPr>
              <w:tc>
                <w:tcPr>
                  <w:tcW w:w="9223" w:type="dxa"/>
                </w:tcPr>
                <w:p w14:paraId="6A8F9A3A" w14:textId="77777777" w:rsidR="00515586" w:rsidRPr="00515586" w:rsidRDefault="00515586" w:rsidP="0026114C">
                  <w:pPr>
                    <w:rPr>
                      <w:rFonts w:ascii="Arial" w:hAnsi="Arial"/>
                      <w:b/>
                      <w:szCs w:val="22"/>
                      <w:lang w:val="en-US"/>
                    </w:rPr>
                  </w:pPr>
                </w:p>
              </w:tc>
            </w:tr>
          </w:tbl>
          <w:p w14:paraId="3BB6F3E2" w14:textId="77777777" w:rsidR="00515586" w:rsidRPr="00515586" w:rsidRDefault="00515586" w:rsidP="0026114C">
            <w:pPr>
              <w:rPr>
                <w:rFonts w:ascii="Arial" w:hAnsi="Arial"/>
                <w:b/>
                <w:szCs w:val="22"/>
                <w:lang w:val="en-US"/>
              </w:rPr>
            </w:pPr>
          </w:p>
        </w:tc>
      </w:tr>
      <w:tr w:rsidR="00515586" w:rsidRPr="00515586" w14:paraId="70BCF45E" w14:textId="77777777" w:rsidTr="0026114C">
        <w:tc>
          <w:tcPr>
            <w:tcW w:w="9369" w:type="dxa"/>
          </w:tcPr>
          <w:p w14:paraId="2B763431" w14:textId="77777777" w:rsidR="00515586" w:rsidRPr="00515586" w:rsidRDefault="00515586" w:rsidP="0026114C">
            <w:pPr>
              <w:rPr>
                <w:rFonts w:ascii="Arial" w:hAnsi="Arial"/>
                <w:b/>
                <w:szCs w:val="22"/>
                <w:lang w:val="en-US"/>
              </w:rPr>
            </w:pPr>
          </w:p>
        </w:tc>
      </w:tr>
      <w:tr w:rsidR="00515586" w:rsidRPr="00515586" w14:paraId="0A80F757" w14:textId="77777777" w:rsidTr="0026114C">
        <w:tc>
          <w:tcPr>
            <w:tcW w:w="9369" w:type="dxa"/>
          </w:tcPr>
          <w:p w14:paraId="1BF7BFAC" w14:textId="77777777" w:rsidR="00515586" w:rsidRPr="00515586" w:rsidRDefault="00515586" w:rsidP="0026114C">
            <w:pPr>
              <w:rPr>
                <w:rFonts w:ascii="Arial" w:hAnsi="Arial"/>
                <w:b/>
                <w:szCs w:val="22"/>
                <w:lang w:val="en-US"/>
              </w:rPr>
            </w:pPr>
          </w:p>
        </w:tc>
      </w:tr>
      <w:tr w:rsidR="00515586" w:rsidRPr="00515586" w14:paraId="2B93718B" w14:textId="77777777" w:rsidTr="0026114C">
        <w:tc>
          <w:tcPr>
            <w:tcW w:w="9369" w:type="dxa"/>
          </w:tcPr>
          <w:p w14:paraId="109D6D85" w14:textId="77777777" w:rsidR="00515586" w:rsidRPr="00515586" w:rsidRDefault="00515586" w:rsidP="0026114C">
            <w:pPr>
              <w:rPr>
                <w:rFonts w:ascii="Arial" w:hAnsi="Arial"/>
                <w:b/>
                <w:szCs w:val="22"/>
              </w:rPr>
            </w:pPr>
            <w:r w:rsidRPr="00515586">
              <w:rPr>
                <w:rFonts w:ascii="Arial" w:hAnsi="Arial"/>
                <w:b/>
                <w:szCs w:val="22"/>
              </w:rPr>
              <w:t xml:space="preserve">Suche auf Schokoladenverpackungen nach Symbolen für Fair Trade. Zeichne ab oder schneide aus und klebe auf. </w:t>
            </w:r>
          </w:p>
          <w:tbl>
            <w:tblPr>
              <w:tblStyle w:val="Tabellenraster"/>
              <w:tblpPr w:leftFromText="141" w:rightFromText="141" w:vertAnchor="text" w:horzAnchor="margin" w:tblpY="142"/>
              <w:tblOverlap w:val="never"/>
              <w:tblW w:w="0" w:type="auto"/>
              <w:tblLook w:val="04A0" w:firstRow="1" w:lastRow="0" w:firstColumn="1" w:lastColumn="0" w:noHBand="0" w:noVBand="1"/>
            </w:tblPr>
            <w:tblGrid>
              <w:gridCol w:w="9223"/>
            </w:tblGrid>
            <w:tr w:rsidR="00515586" w:rsidRPr="00515586" w14:paraId="1C9E74D8" w14:textId="77777777" w:rsidTr="0026114C">
              <w:tc>
                <w:tcPr>
                  <w:tcW w:w="9223" w:type="dxa"/>
                </w:tcPr>
                <w:p w14:paraId="027F418A" w14:textId="77777777" w:rsidR="00515586" w:rsidRPr="00515586" w:rsidRDefault="00515586" w:rsidP="0026114C">
                  <w:pPr>
                    <w:rPr>
                      <w:rFonts w:ascii="Arial" w:hAnsi="Arial"/>
                      <w:b/>
                      <w:szCs w:val="22"/>
                    </w:rPr>
                  </w:pPr>
                </w:p>
                <w:p w14:paraId="670203C7" w14:textId="77777777" w:rsidR="00515586" w:rsidRPr="00515586" w:rsidRDefault="00515586" w:rsidP="0026114C">
                  <w:pPr>
                    <w:rPr>
                      <w:rFonts w:ascii="Arial" w:hAnsi="Arial"/>
                      <w:b/>
                      <w:szCs w:val="22"/>
                    </w:rPr>
                  </w:pPr>
                </w:p>
                <w:p w14:paraId="5357CF6C" w14:textId="77777777" w:rsidR="00515586" w:rsidRPr="00515586" w:rsidRDefault="00515586" w:rsidP="0026114C">
                  <w:pPr>
                    <w:rPr>
                      <w:rFonts w:ascii="Arial" w:hAnsi="Arial"/>
                      <w:b/>
                      <w:szCs w:val="22"/>
                    </w:rPr>
                  </w:pPr>
                </w:p>
                <w:p w14:paraId="6ABD42D1" w14:textId="77777777" w:rsidR="00515586" w:rsidRPr="00515586" w:rsidRDefault="00515586" w:rsidP="0026114C">
                  <w:pPr>
                    <w:rPr>
                      <w:rFonts w:ascii="Arial" w:hAnsi="Arial"/>
                      <w:b/>
                      <w:szCs w:val="22"/>
                    </w:rPr>
                  </w:pPr>
                </w:p>
                <w:p w14:paraId="79B92AEF" w14:textId="77777777" w:rsidR="00515586" w:rsidRPr="00515586" w:rsidRDefault="00515586" w:rsidP="0026114C">
                  <w:pPr>
                    <w:rPr>
                      <w:rFonts w:ascii="Arial" w:hAnsi="Arial"/>
                      <w:b/>
                      <w:szCs w:val="22"/>
                    </w:rPr>
                  </w:pPr>
                </w:p>
                <w:p w14:paraId="4FB0F8F3" w14:textId="77777777" w:rsidR="00515586" w:rsidRPr="00515586" w:rsidRDefault="00515586" w:rsidP="0026114C">
                  <w:pPr>
                    <w:rPr>
                      <w:rFonts w:ascii="Arial" w:hAnsi="Arial"/>
                      <w:b/>
                      <w:szCs w:val="22"/>
                    </w:rPr>
                  </w:pPr>
                </w:p>
                <w:p w14:paraId="534B724B" w14:textId="77777777" w:rsidR="00515586" w:rsidRPr="00515586" w:rsidRDefault="00515586" w:rsidP="0026114C">
                  <w:pPr>
                    <w:rPr>
                      <w:rFonts w:ascii="Arial" w:hAnsi="Arial"/>
                      <w:b/>
                      <w:szCs w:val="22"/>
                    </w:rPr>
                  </w:pPr>
                </w:p>
                <w:p w14:paraId="106C964B" w14:textId="77777777" w:rsidR="00515586" w:rsidRPr="00515586" w:rsidRDefault="00515586" w:rsidP="0026114C">
                  <w:pPr>
                    <w:rPr>
                      <w:rFonts w:ascii="Arial" w:hAnsi="Arial"/>
                      <w:b/>
                      <w:szCs w:val="22"/>
                    </w:rPr>
                  </w:pPr>
                </w:p>
                <w:p w14:paraId="30CE7611" w14:textId="77777777" w:rsidR="00515586" w:rsidRPr="00515586" w:rsidRDefault="00515586" w:rsidP="0026114C">
                  <w:pPr>
                    <w:rPr>
                      <w:rFonts w:ascii="Arial" w:hAnsi="Arial"/>
                      <w:b/>
                      <w:szCs w:val="22"/>
                    </w:rPr>
                  </w:pPr>
                </w:p>
                <w:p w14:paraId="7B943434" w14:textId="77777777" w:rsidR="00515586" w:rsidRPr="00515586" w:rsidRDefault="00515586" w:rsidP="0026114C">
                  <w:pPr>
                    <w:rPr>
                      <w:rFonts w:ascii="Arial" w:hAnsi="Arial"/>
                      <w:b/>
                      <w:szCs w:val="22"/>
                    </w:rPr>
                  </w:pPr>
                </w:p>
                <w:p w14:paraId="7FA39A69" w14:textId="77777777" w:rsidR="00515586" w:rsidRPr="00515586" w:rsidRDefault="00515586" w:rsidP="0026114C">
                  <w:pPr>
                    <w:rPr>
                      <w:rFonts w:ascii="Arial" w:hAnsi="Arial"/>
                      <w:b/>
                      <w:szCs w:val="22"/>
                    </w:rPr>
                  </w:pPr>
                </w:p>
                <w:p w14:paraId="4267A129" w14:textId="77777777" w:rsidR="00515586" w:rsidRPr="00515586" w:rsidRDefault="00515586" w:rsidP="0026114C">
                  <w:pPr>
                    <w:rPr>
                      <w:rFonts w:ascii="Arial" w:hAnsi="Arial"/>
                      <w:b/>
                      <w:szCs w:val="22"/>
                    </w:rPr>
                  </w:pPr>
                </w:p>
              </w:tc>
            </w:tr>
          </w:tbl>
          <w:p w14:paraId="05F538DF" w14:textId="77777777" w:rsidR="00515586" w:rsidRPr="00515586" w:rsidRDefault="00515586" w:rsidP="00CE561A">
            <w:pPr>
              <w:rPr>
                <w:rFonts w:ascii="Arial" w:hAnsi="Arial"/>
                <w:b/>
                <w:szCs w:val="22"/>
              </w:rPr>
            </w:pPr>
            <w:r w:rsidRPr="00515586">
              <w:rPr>
                <w:rFonts w:ascii="Arial" w:hAnsi="Arial"/>
                <w:b/>
                <w:szCs w:val="22"/>
              </w:rPr>
              <w:br/>
            </w:r>
            <w:r w:rsidRPr="00515586">
              <w:rPr>
                <w:rFonts w:ascii="Arial" w:hAnsi="Arial"/>
                <w:b/>
                <w:szCs w:val="22"/>
              </w:rPr>
              <w:br/>
              <w:t>Warum können die Kinder der Bauern oft keine Schule besuchen?</w:t>
            </w:r>
          </w:p>
        </w:tc>
      </w:tr>
      <w:tr w:rsidR="00515586" w:rsidRPr="00515586" w14:paraId="4F9298B3" w14:textId="77777777" w:rsidTr="0026114C">
        <w:tc>
          <w:tcPr>
            <w:tcW w:w="9369" w:type="dxa"/>
          </w:tcPr>
          <w:tbl>
            <w:tblPr>
              <w:tblStyle w:val="Tabellenraster"/>
              <w:tblpPr w:leftFromText="141" w:rightFromText="141" w:vertAnchor="page" w:horzAnchor="margin" w:tblpY="1"/>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9223"/>
            </w:tblGrid>
            <w:tr w:rsidR="00515586" w:rsidRPr="00515586" w14:paraId="5532913C" w14:textId="77777777" w:rsidTr="0026114C">
              <w:trPr>
                <w:trHeight w:val="454"/>
              </w:trPr>
              <w:tc>
                <w:tcPr>
                  <w:tcW w:w="9223" w:type="dxa"/>
                </w:tcPr>
                <w:p w14:paraId="5277B39E" w14:textId="77777777" w:rsidR="00515586" w:rsidRPr="00515586" w:rsidRDefault="00515586" w:rsidP="0026114C">
                  <w:pPr>
                    <w:rPr>
                      <w:rFonts w:ascii="Arial" w:hAnsi="Arial"/>
                      <w:b/>
                      <w:szCs w:val="22"/>
                    </w:rPr>
                  </w:pPr>
                </w:p>
              </w:tc>
            </w:tr>
            <w:tr w:rsidR="00515586" w:rsidRPr="00515586" w14:paraId="190CCF66" w14:textId="77777777" w:rsidTr="0026114C">
              <w:trPr>
                <w:trHeight w:val="454"/>
              </w:trPr>
              <w:tc>
                <w:tcPr>
                  <w:tcW w:w="9223" w:type="dxa"/>
                </w:tcPr>
                <w:p w14:paraId="0FFA86AA" w14:textId="77777777" w:rsidR="00515586" w:rsidRPr="00515586" w:rsidRDefault="00515586" w:rsidP="0026114C">
                  <w:pPr>
                    <w:rPr>
                      <w:rFonts w:ascii="Arial" w:hAnsi="Arial"/>
                      <w:b/>
                      <w:szCs w:val="22"/>
                    </w:rPr>
                  </w:pPr>
                </w:p>
              </w:tc>
            </w:tr>
            <w:tr w:rsidR="00515586" w:rsidRPr="00515586" w14:paraId="2D16A043" w14:textId="77777777" w:rsidTr="0026114C">
              <w:trPr>
                <w:trHeight w:val="454"/>
              </w:trPr>
              <w:tc>
                <w:tcPr>
                  <w:tcW w:w="9223" w:type="dxa"/>
                </w:tcPr>
                <w:p w14:paraId="1B7D32E8" w14:textId="77777777" w:rsidR="00515586" w:rsidRPr="00515586" w:rsidRDefault="00515586" w:rsidP="0026114C">
                  <w:pPr>
                    <w:rPr>
                      <w:rFonts w:ascii="Arial" w:hAnsi="Arial"/>
                      <w:b/>
                      <w:szCs w:val="22"/>
                    </w:rPr>
                  </w:pPr>
                </w:p>
              </w:tc>
            </w:tr>
            <w:tr w:rsidR="00515586" w:rsidRPr="00515586" w14:paraId="4E438261" w14:textId="77777777" w:rsidTr="0026114C">
              <w:trPr>
                <w:trHeight w:val="454"/>
              </w:trPr>
              <w:tc>
                <w:tcPr>
                  <w:tcW w:w="9223" w:type="dxa"/>
                </w:tcPr>
                <w:p w14:paraId="580EE3BC" w14:textId="77777777" w:rsidR="00515586" w:rsidRPr="00515586" w:rsidRDefault="00515586" w:rsidP="0026114C">
                  <w:pPr>
                    <w:rPr>
                      <w:rFonts w:ascii="Arial" w:hAnsi="Arial"/>
                      <w:b/>
                      <w:szCs w:val="22"/>
                    </w:rPr>
                  </w:pPr>
                </w:p>
              </w:tc>
            </w:tr>
          </w:tbl>
          <w:p w14:paraId="0EEDB056" w14:textId="77777777" w:rsidR="00515586" w:rsidRPr="00515586" w:rsidRDefault="00515586" w:rsidP="0026114C">
            <w:pPr>
              <w:rPr>
                <w:rFonts w:ascii="Arial" w:hAnsi="Arial"/>
                <w:b/>
                <w:szCs w:val="22"/>
              </w:rPr>
            </w:pPr>
          </w:p>
        </w:tc>
      </w:tr>
      <w:tr w:rsidR="00515586" w:rsidRPr="00515586" w14:paraId="7AA17119" w14:textId="77777777" w:rsidTr="0026114C">
        <w:tc>
          <w:tcPr>
            <w:tcW w:w="9369" w:type="dxa"/>
          </w:tcPr>
          <w:p w14:paraId="45F8F37A" w14:textId="77777777" w:rsidR="00515586" w:rsidRPr="00515586" w:rsidRDefault="00515586" w:rsidP="0026114C">
            <w:pPr>
              <w:rPr>
                <w:rFonts w:ascii="Arial" w:hAnsi="Arial"/>
                <w:b/>
                <w:szCs w:val="22"/>
              </w:rPr>
            </w:pPr>
          </w:p>
        </w:tc>
      </w:tr>
    </w:tbl>
    <w:p w14:paraId="2106BCAD" w14:textId="77777777" w:rsidR="000A75AD" w:rsidRPr="00515586" w:rsidRDefault="000A75AD" w:rsidP="000B70D1">
      <w:pPr>
        <w:rPr>
          <w:rFonts w:ascii="Arial" w:hAnsi="Arial"/>
          <w:b/>
          <w:sz w:val="20"/>
        </w:rPr>
      </w:pPr>
    </w:p>
    <w:sectPr w:rsidR="000A75AD" w:rsidRPr="00515586" w:rsidSect="00D4348B">
      <w:headerReference w:type="default" r:id="rId8"/>
      <w:footerReference w:type="default" r:id="rId9"/>
      <w:headerReference w:type="first" r:id="rId10"/>
      <w:footerReference w:type="first" r:id="rId11"/>
      <w:pgSz w:w="11906" w:h="16838" w:code="9"/>
      <w:pgMar w:top="1000" w:right="1417" w:bottom="1134" w:left="1417" w:header="708"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02DFB" w14:textId="77777777" w:rsidR="00C50900" w:rsidRDefault="00C50900">
      <w:r>
        <w:separator/>
      </w:r>
    </w:p>
  </w:endnote>
  <w:endnote w:type="continuationSeparator" w:id="0">
    <w:p w14:paraId="4A168917" w14:textId="77777777" w:rsidR="00C50900" w:rsidRDefault="00C5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5517" w14:textId="77777777"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14:paraId="4AE48831" w14:textId="77777777" w:rsidTr="00230DFC">
      <w:trPr>
        <w:trHeight w:val="227"/>
      </w:trPr>
      <w:tc>
        <w:tcPr>
          <w:tcW w:w="2754" w:type="dxa"/>
          <w:shd w:val="clear" w:color="auto" w:fill="C7C0B9"/>
          <w:vAlign w:val="center"/>
        </w:tcPr>
        <w:p w14:paraId="4BA607BB" w14:textId="77777777" w:rsidR="00F70D14" w:rsidRPr="00FB2AB5" w:rsidRDefault="00F70D14" w:rsidP="00230DFC">
          <w:pPr>
            <w:pStyle w:val="Kopfzeile"/>
            <w:tabs>
              <w:tab w:val="clear" w:pos="4536"/>
              <w:tab w:val="clear" w:pos="9072"/>
            </w:tabs>
            <w:rPr>
              <w:rFonts w:ascii="Arial" w:hAnsi="Arial"/>
              <w:b/>
              <w:bCs/>
              <w:sz w:val="18"/>
              <w:szCs w:val="18"/>
            </w:rPr>
          </w:pPr>
          <w:r w:rsidRPr="00FB2AB5">
            <w:rPr>
              <w:rFonts w:ascii="Arial" w:hAnsi="Arial"/>
              <w:b/>
              <w:bCs/>
              <w:sz w:val="18"/>
              <w:szCs w:val="18"/>
            </w:rPr>
            <w:t>srf.ch/myschool</w:t>
          </w:r>
        </w:p>
      </w:tc>
      <w:tc>
        <w:tcPr>
          <w:tcW w:w="4633" w:type="dxa"/>
          <w:shd w:val="clear" w:color="auto" w:fill="C7C0B9"/>
          <w:vAlign w:val="center"/>
        </w:tcPr>
        <w:p w14:paraId="3B836980" w14:textId="77777777" w:rsidR="00F70D14" w:rsidRPr="00FB2AB5" w:rsidRDefault="00F70D14" w:rsidP="00230DFC">
          <w:pPr>
            <w:pStyle w:val="Kopfzeile"/>
            <w:tabs>
              <w:tab w:val="clear" w:pos="4536"/>
              <w:tab w:val="clear" w:pos="9072"/>
            </w:tabs>
            <w:rPr>
              <w:rFonts w:ascii="Arial" w:hAnsi="Arial"/>
              <w:b/>
              <w:sz w:val="18"/>
              <w:szCs w:val="18"/>
            </w:rPr>
          </w:pPr>
        </w:p>
      </w:tc>
      <w:tc>
        <w:tcPr>
          <w:tcW w:w="1969" w:type="dxa"/>
          <w:shd w:val="clear" w:color="auto" w:fill="C7C0B9"/>
          <w:vAlign w:val="center"/>
        </w:tcPr>
        <w:p w14:paraId="3B7321CD" w14:textId="77777777" w:rsidR="00F70D14" w:rsidRPr="00FB2AB5" w:rsidRDefault="00F70D14" w:rsidP="00230DFC">
          <w:pPr>
            <w:pStyle w:val="Kopfzeile"/>
            <w:tabs>
              <w:tab w:val="clear" w:pos="4536"/>
              <w:tab w:val="clear" w:pos="9072"/>
            </w:tabs>
            <w:jc w:val="right"/>
            <w:rPr>
              <w:rFonts w:ascii="Arial" w:hAnsi="Arial"/>
              <w:b/>
              <w:sz w:val="18"/>
              <w:szCs w:val="18"/>
            </w:rPr>
          </w:pPr>
          <w:r w:rsidRPr="00FB2AB5">
            <w:rPr>
              <w:rFonts w:ascii="Arial" w:hAnsi="Arial"/>
              <w:b/>
              <w:sz w:val="18"/>
              <w:szCs w:val="18"/>
            </w:rPr>
            <w:fldChar w:fldCharType="begin"/>
          </w:r>
          <w:r w:rsidRPr="00FB2AB5">
            <w:rPr>
              <w:rFonts w:ascii="Arial" w:hAnsi="Arial"/>
              <w:b/>
              <w:sz w:val="18"/>
              <w:szCs w:val="18"/>
            </w:rPr>
            <w:instrText xml:space="preserve"> PAGE   \* MERGEFORMAT </w:instrText>
          </w:r>
          <w:r w:rsidRPr="00FB2AB5">
            <w:rPr>
              <w:rFonts w:ascii="Arial" w:hAnsi="Arial"/>
              <w:b/>
              <w:sz w:val="18"/>
              <w:szCs w:val="18"/>
            </w:rPr>
            <w:fldChar w:fldCharType="separate"/>
          </w:r>
          <w:r w:rsidR="005D6A8A" w:rsidRPr="00FB2AB5">
            <w:rPr>
              <w:rFonts w:ascii="Arial" w:hAnsi="Arial"/>
              <w:b/>
              <w:noProof/>
              <w:sz w:val="18"/>
              <w:szCs w:val="18"/>
            </w:rPr>
            <w:t>3</w:t>
          </w:r>
          <w:r w:rsidRPr="00FB2AB5">
            <w:rPr>
              <w:rFonts w:ascii="Arial" w:hAnsi="Arial"/>
              <w:b/>
              <w:sz w:val="18"/>
              <w:szCs w:val="18"/>
            </w:rPr>
            <w:fldChar w:fldCharType="end"/>
          </w:r>
          <w:r w:rsidRPr="00FB2AB5">
            <w:rPr>
              <w:rFonts w:ascii="Arial" w:hAnsi="Arial"/>
              <w:b/>
              <w:sz w:val="18"/>
              <w:szCs w:val="18"/>
            </w:rPr>
            <w:t>/</w:t>
          </w:r>
          <w:r w:rsidR="00D0753B" w:rsidRPr="00FB2AB5">
            <w:rPr>
              <w:rFonts w:ascii="Arial" w:hAnsi="Arial"/>
              <w:b/>
              <w:noProof/>
              <w:sz w:val="18"/>
              <w:szCs w:val="18"/>
            </w:rPr>
            <w:fldChar w:fldCharType="begin"/>
          </w:r>
          <w:r w:rsidR="00D0753B" w:rsidRPr="00FB2AB5">
            <w:rPr>
              <w:rFonts w:ascii="Arial" w:hAnsi="Arial"/>
              <w:b/>
              <w:noProof/>
              <w:sz w:val="18"/>
              <w:szCs w:val="18"/>
            </w:rPr>
            <w:instrText xml:space="preserve"> NUMPAGES   \* MERGEFORMAT </w:instrText>
          </w:r>
          <w:r w:rsidR="00D0753B" w:rsidRPr="00FB2AB5">
            <w:rPr>
              <w:rFonts w:ascii="Arial" w:hAnsi="Arial"/>
              <w:b/>
              <w:noProof/>
              <w:sz w:val="18"/>
              <w:szCs w:val="18"/>
            </w:rPr>
            <w:fldChar w:fldCharType="separate"/>
          </w:r>
          <w:r w:rsidR="005D6A8A" w:rsidRPr="00FB2AB5">
            <w:rPr>
              <w:rFonts w:ascii="Arial" w:hAnsi="Arial"/>
              <w:b/>
              <w:noProof/>
              <w:sz w:val="18"/>
              <w:szCs w:val="18"/>
            </w:rPr>
            <w:t>3</w:t>
          </w:r>
          <w:r w:rsidR="00D0753B" w:rsidRPr="00FB2AB5">
            <w:rPr>
              <w:rFonts w:ascii="Arial" w:hAnsi="Arial"/>
              <w:b/>
              <w:noProof/>
              <w:sz w:val="18"/>
              <w:szCs w:val="18"/>
            </w:rPr>
            <w:fldChar w:fldCharType="end"/>
          </w:r>
        </w:p>
      </w:tc>
    </w:tr>
  </w:tbl>
  <w:p w14:paraId="3C49AE05" w14:textId="77777777" w:rsidR="00F70D14" w:rsidRPr="00362BEB" w:rsidRDefault="00F70D14">
    <w:pPr>
      <w:pStyle w:val="Fuzeile"/>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EE62" w14:textId="77777777" w:rsidR="00F70D14"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0C47C9" w:rsidRPr="002D00AC" w14:paraId="2B8B8190" w14:textId="77777777" w:rsidTr="00370556">
      <w:trPr>
        <w:trHeight w:val="227"/>
      </w:trPr>
      <w:tc>
        <w:tcPr>
          <w:tcW w:w="2754" w:type="dxa"/>
          <w:shd w:val="clear" w:color="auto" w:fill="C7C0B9"/>
          <w:vAlign w:val="center"/>
        </w:tcPr>
        <w:p w14:paraId="199FEDFC" w14:textId="77777777" w:rsidR="000C47C9" w:rsidRPr="00FB2AB5" w:rsidRDefault="000C47C9" w:rsidP="000C47C9">
          <w:pPr>
            <w:pStyle w:val="Kopfzeile"/>
            <w:tabs>
              <w:tab w:val="clear" w:pos="4536"/>
              <w:tab w:val="clear" w:pos="9072"/>
            </w:tabs>
            <w:rPr>
              <w:rFonts w:ascii="Arial" w:hAnsi="Arial"/>
              <w:b/>
              <w:bCs/>
              <w:sz w:val="18"/>
              <w:szCs w:val="18"/>
            </w:rPr>
          </w:pPr>
          <w:r w:rsidRPr="00FB2AB5">
            <w:rPr>
              <w:rFonts w:ascii="Arial" w:hAnsi="Arial"/>
              <w:b/>
              <w:bCs/>
              <w:sz w:val="18"/>
              <w:szCs w:val="18"/>
            </w:rPr>
            <w:t>srf.ch/myschool</w:t>
          </w:r>
        </w:p>
      </w:tc>
      <w:tc>
        <w:tcPr>
          <w:tcW w:w="4633" w:type="dxa"/>
          <w:shd w:val="clear" w:color="auto" w:fill="C7C0B9"/>
          <w:vAlign w:val="center"/>
        </w:tcPr>
        <w:p w14:paraId="2779A1DB" w14:textId="77777777" w:rsidR="000C47C9" w:rsidRPr="00FB2AB5" w:rsidRDefault="000C47C9" w:rsidP="000C47C9">
          <w:pPr>
            <w:pStyle w:val="Kopfzeile"/>
            <w:tabs>
              <w:tab w:val="clear" w:pos="4536"/>
              <w:tab w:val="clear" w:pos="9072"/>
            </w:tabs>
            <w:rPr>
              <w:rFonts w:ascii="Arial" w:hAnsi="Arial"/>
              <w:b/>
              <w:sz w:val="18"/>
              <w:szCs w:val="18"/>
            </w:rPr>
          </w:pPr>
        </w:p>
      </w:tc>
      <w:tc>
        <w:tcPr>
          <w:tcW w:w="1969" w:type="dxa"/>
          <w:shd w:val="clear" w:color="auto" w:fill="C7C0B9"/>
          <w:vAlign w:val="center"/>
        </w:tcPr>
        <w:p w14:paraId="00432914" w14:textId="77777777" w:rsidR="000C47C9" w:rsidRPr="00FB2AB5" w:rsidRDefault="000C47C9" w:rsidP="000C47C9">
          <w:pPr>
            <w:pStyle w:val="Kopfzeile"/>
            <w:tabs>
              <w:tab w:val="clear" w:pos="4536"/>
              <w:tab w:val="clear" w:pos="9072"/>
            </w:tabs>
            <w:jc w:val="right"/>
            <w:rPr>
              <w:rFonts w:ascii="Arial" w:hAnsi="Arial"/>
              <w:b/>
              <w:sz w:val="18"/>
              <w:szCs w:val="18"/>
            </w:rPr>
          </w:pPr>
          <w:r w:rsidRPr="00FB2AB5">
            <w:rPr>
              <w:rFonts w:ascii="Arial" w:hAnsi="Arial"/>
              <w:b/>
              <w:sz w:val="18"/>
              <w:szCs w:val="18"/>
            </w:rPr>
            <w:fldChar w:fldCharType="begin"/>
          </w:r>
          <w:r w:rsidRPr="00FB2AB5">
            <w:rPr>
              <w:rFonts w:ascii="Arial" w:hAnsi="Arial"/>
              <w:b/>
              <w:sz w:val="18"/>
              <w:szCs w:val="18"/>
            </w:rPr>
            <w:instrText xml:space="preserve"> PAGE   \* MERGEFORMAT </w:instrText>
          </w:r>
          <w:r w:rsidRPr="00FB2AB5">
            <w:rPr>
              <w:rFonts w:ascii="Arial" w:hAnsi="Arial"/>
              <w:b/>
              <w:sz w:val="18"/>
              <w:szCs w:val="18"/>
            </w:rPr>
            <w:fldChar w:fldCharType="separate"/>
          </w:r>
          <w:r w:rsidRPr="00FB2AB5">
            <w:rPr>
              <w:rFonts w:ascii="Arial" w:hAnsi="Arial"/>
              <w:b/>
              <w:noProof/>
              <w:sz w:val="18"/>
              <w:szCs w:val="18"/>
            </w:rPr>
            <w:t>3</w:t>
          </w:r>
          <w:r w:rsidRPr="00FB2AB5">
            <w:rPr>
              <w:rFonts w:ascii="Arial" w:hAnsi="Arial"/>
              <w:b/>
              <w:sz w:val="18"/>
              <w:szCs w:val="18"/>
            </w:rPr>
            <w:fldChar w:fldCharType="end"/>
          </w:r>
          <w:r w:rsidRPr="00FB2AB5">
            <w:rPr>
              <w:rFonts w:ascii="Arial" w:hAnsi="Arial"/>
              <w:b/>
              <w:sz w:val="18"/>
              <w:szCs w:val="18"/>
            </w:rPr>
            <w:t>/</w:t>
          </w:r>
          <w:r w:rsidR="00D73257" w:rsidRPr="00FB2AB5">
            <w:rPr>
              <w:rFonts w:ascii="Arial" w:hAnsi="Arial"/>
              <w:b/>
              <w:noProof/>
              <w:sz w:val="18"/>
              <w:szCs w:val="18"/>
            </w:rPr>
            <w:fldChar w:fldCharType="begin"/>
          </w:r>
          <w:r w:rsidR="00D73257" w:rsidRPr="00FB2AB5">
            <w:rPr>
              <w:rFonts w:ascii="Arial" w:hAnsi="Arial"/>
              <w:b/>
              <w:noProof/>
              <w:sz w:val="18"/>
              <w:szCs w:val="18"/>
            </w:rPr>
            <w:instrText xml:space="preserve"> NUMPAGES   \* MERGEFORMAT </w:instrText>
          </w:r>
          <w:r w:rsidR="00D73257" w:rsidRPr="00FB2AB5">
            <w:rPr>
              <w:rFonts w:ascii="Arial" w:hAnsi="Arial"/>
              <w:b/>
              <w:noProof/>
              <w:sz w:val="18"/>
              <w:szCs w:val="18"/>
            </w:rPr>
            <w:fldChar w:fldCharType="separate"/>
          </w:r>
          <w:r w:rsidRPr="00FB2AB5">
            <w:rPr>
              <w:rFonts w:ascii="Arial" w:hAnsi="Arial"/>
              <w:b/>
              <w:noProof/>
              <w:sz w:val="18"/>
              <w:szCs w:val="18"/>
            </w:rPr>
            <w:t>3</w:t>
          </w:r>
          <w:r w:rsidR="00D73257" w:rsidRPr="00FB2AB5">
            <w:rPr>
              <w:rFonts w:ascii="Arial" w:hAnsi="Arial"/>
              <w:b/>
              <w:noProof/>
              <w:sz w:val="18"/>
              <w:szCs w:val="18"/>
            </w:rPr>
            <w:fldChar w:fldCharType="end"/>
          </w:r>
        </w:p>
      </w:tc>
    </w:tr>
  </w:tbl>
  <w:p w14:paraId="21F64BFB" w14:textId="77777777" w:rsidR="000C47C9" w:rsidRPr="00DC0DD0" w:rsidRDefault="000C47C9">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EE9B9" w14:textId="77777777" w:rsidR="00C50900" w:rsidRDefault="00C50900">
      <w:r>
        <w:separator/>
      </w:r>
    </w:p>
  </w:footnote>
  <w:footnote w:type="continuationSeparator" w:id="0">
    <w:p w14:paraId="6C73CAC8" w14:textId="77777777" w:rsidR="00C50900" w:rsidRDefault="00C5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835"/>
      <w:gridCol w:w="6521"/>
    </w:tblGrid>
    <w:tr w:rsidR="000C47C9" w14:paraId="3D9DE302" w14:textId="77777777" w:rsidTr="00370556">
      <w:trPr>
        <w:trHeight w:val="430"/>
      </w:trPr>
      <w:tc>
        <w:tcPr>
          <w:tcW w:w="2835" w:type="dxa"/>
        </w:tcPr>
        <w:p w14:paraId="7AB00F6A" w14:textId="77777777" w:rsidR="000C47C9" w:rsidRDefault="000C47C9" w:rsidP="000C47C9">
          <w:pPr>
            <w:pStyle w:val="Kopfzeile"/>
          </w:pPr>
          <w:r>
            <w:rPr>
              <w:noProof/>
              <w:lang w:val="en-US"/>
            </w:rPr>
            <w:drawing>
              <wp:inline distT="0" distB="0" distL="0" distR="0" wp14:anchorId="08EF089B" wp14:editId="5529CDFE">
                <wp:extent cx="1656000" cy="421052"/>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vAlign w:val="bottom"/>
        </w:tcPr>
        <w:p w14:paraId="4F4C4FCA" w14:textId="77777777" w:rsidR="000C47C9" w:rsidRPr="002D01FD" w:rsidRDefault="00D73257" w:rsidP="000C47C9">
          <w:pPr>
            <w:pStyle w:val="Kopfzeile"/>
            <w:jc w:val="right"/>
            <w:rPr>
              <w:rFonts w:ascii="Arial" w:hAnsi="Arial"/>
              <w:b/>
              <w:sz w:val="24"/>
              <w:szCs w:val="24"/>
            </w:rPr>
          </w:pPr>
          <w:r>
            <w:rPr>
              <w:rFonts w:ascii="Arial" w:hAnsi="Arial"/>
              <w:b/>
              <w:sz w:val="24"/>
              <w:szCs w:val="24"/>
            </w:rPr>
            <w:t>Aufgaben</w:t>
          </w:r>
        </w:p>
      </w:tc>
    </w:tr>
    <w:tr w:rsidR="000C47C9" w14:paraId="2E165823" w14:textId="77777777" w:rsidTr="00370556">
      <w:trPr>
        <w:trHeight w:hRule="exact" w:val="227"/>
      </w:trPr>
      <w:tc>
        <w:tcPr>
          <w:tcW w:w="9356" w:type="dxa"/>
          <w:gridSpan w:val="2"/>
        </w:tcPr>
        <w:p w14:paraId="6D1A8968" w14:textId="77777777" w:rsidR="000C47C9" w:rsidRDefault="000C47C9" w:rsidP="000C47C9">
          <w:pPr>
            <w:pStyle w:val="Kopfzeile"/>
          </w:pPr>
        </w:p>
      </w:tc>
    </w:tr>
    <w:tr w:rsidR="000C47C9" w14:paraId="762130C1" w14:textId="77777777" w:rsidTr="00370556">
      <w:trPr>
        <w:trHeight w:val="227"/>
      </w:trPr>
      <w:tc>
        <w:tcPr>
          <w:tcW w:w="9356" w:type="dxa"/>
          <w:gridSpan w:val="2"/>
          <w:shd w:val="clear" w:color="auto" w:fill="C7C0B9"/>
          <w:vAlign w:val="center"/>
        </w:tcPr>
        <w:p w14:paraId="2A400C36" w14:textId="3D5076B7" w:rsidR="000C47C9" w:rsidRPr="00AF5072" w:rsidRDefault="00256E5B" w:rsidP="000C47C9">
          <w:pPr>
            <w:pStyle w:val="Kopfzeile"/>
            <w:jc w:val="right"/>
            <w:rPr>
              <w:rFonts w:ascii="Arial" w:hAnsi="Arial"/>
              <w:b/>
              <w:sz w:val="18"/>
              <w:szCs w:val="18"/>
            </w:rPr>
          </w:pPr>
          <w:r w:rsidRPr="00256E5B">
            <w:rPr>
              <w:rFonts w:ascii="Arial" w:hAnsi="Arial"/>
              <w:b/>
              <w:sz w:val="18"/>
              <w:szCs w:val="18"/>
            </w:rPr>
            <w:t xml:space="preserve">Clip und klar! </w:t>
          </w:r>
          <w:r w:rsidR="009404A1" w:rsidRPr="009404A1">
            <w:rPr>
              <w:rFonts w:ascii="Arial" w:hAnsi="Arial"/>
              <w:b/>
              <w:sz w:val="18"/>
              <w:szCs w:val="18"/>
            </w:rPr>
            <w:t>Wie wird Schokolade hergestellt?</w:t>
          </w:r>
        </w:p>
      </w:tc>
    </w:tr>
  </w:tbl>
  <w:p w14:paraId="725864B4" w14:textId="77777777" w:rsidR="00F70D14" w:rsidRDefault="00F70D14">
    <w:pPr>
      <w:pStyle w:val="Kopfzeile"/>
      <w:rPr>
        <w:rFonts w:ascii="Arial" w:hAnsi="Arial"/>
        <w:sz w:val="20"/>
      </w:rPr>
    </w:pPr>
  </w:p>
  <w:p w14:paraId="441C52B0" w14:textId="77777777" w:rsidR="00FB2AB5" w:rsidRPr="00DC0DD0" w:rsidRDefault="00FB2AB5">
    <w:pPr>
      <w:pStyle w:val="Kopfzeile"/>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6424"/>
    </w:tblGrid>
    <w:tr w:rsidR="00A34345" w14:paraId="66A36DD4" w14:textId="77777777" w:rsidTr="00FB2AB5">
      <w:trPr>
        <w:trHeight w:val="426"/>
      </w:trPr>
      <w:tc>
        <w:tcPr>
          <w:tcW w:w="2761" w:type="dxa"/>
        </w:tcPr>
        <w:p w14:paraId="0238C4E7" w14:textId="77777777" w:rsidR="00A34345" w:rsidRPr="0008046F" w:rsidRDefault="00A34345" w:rsidP="00A34345">
          <w:pPr>
            <w:pStyle w:val="Kopfzeile"/>
          </w:pPr>
          <w:r>
            <w:rPr>
              <w:noProof/>
              <w:lang w:val="en-US"/>
            </w:rPr>
            <w:drawing>
              <wp:inline distT="0" distB="0" distL="0" distR="0" wp14:anchorId="3FD05F24" wp14:editId="37DEC810">
                <wp:extent cx="1656000" cy="421052"/>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gridSpan w:val="2"/>
          <w:vAlign w:val="bottom"/>
        </w:tcPr>
        <w:p w14:paraId="56E69308" w14:textId="77777777" w:rsidR="00A34345" w:rsidRPr="002D01FD" w:rsidRDefault="00D73257" w:rsidP="00A34345">
          <w:pPr>
            <w:pStyle w:val="Kopfzeile"/>
            <w:jc w:val="right"/>
            <w:rPr>
              <w:rFonts w:ascii="Arial" w:hAnsi="Arial"/>
              <w:b/>
              <w:sz w:val="24"/>
              <w:szCs w:val="24"/>
            </w:rPr>
          </w:pPr>
          <w:r>
            <w:rPr>
              <w:rFonts w:ascii="Arial" w:hAnsi="Arial"/>
              <w:b/>
              <w:sz w:val="24"/>
              <w:szCs w:val="24"/>
            </w:rPr>
            <w:t>Aufgaben</w:t>
          </w:r>
        </w:p>
      </w:tc>
    </w:tr>
    <w:tr w:rsidR="00A34345" w14:paraId="2AD73BC6" w14:textId="77777777" w:rsidTr="00370556">
      <w:trPr>
        <w:trHeight w:hRule="exact" w:val="227"/>
      </w:trPr>
      <w:tc>
        <w:tcPr>
          <w:tcW w:w="9356" w:type="dxa"/>
          <w:gridSpan w:val="3"/>
        </w:tcPr>
        <w:p w14:paraId="26B93948" w14:textId="77777777" w:rsidR="00A34345" w:rsidRPr="00092BCF" w:rsidRDefault="00A34345" w:rsidP="00A34345">
          <w:pPr>
            <w:pStyle w:val="Kopfzeile"/>
            <w:rPr>
              <w:rFonts w:ascii="Arial" w:hAnsi="Arial"/>
              <w:sz w:val="20"/>
            </w:rPr>
          </w:pPr>
        </w:p>
      </w:tc>
    </w:tr>
    <w:tr w:rsidR="00A34345" w14:paraId="2D4A75F9" w14:textId="77777777" w:rsidTr="00370556">
      <w:trPr>
        <w:trHeight w:hRule="exact" w:val="227"/>
      </w:trPr>
      <w:tc>
        <w:tcPr>
          <w:tcW w:w="2762" w:type="dxa"/>
          <w:vMerge w:val="restart"/>
          <w:shd w:val="clear" w:color="auto" w:fill="auto"/>
          <w:vAlign w:val="center"/>
        </w:tcPr>
        <w:p w14:paraId="1E1CF2BF" w14:textId="4C2DF165" w:rsidR="00A34345" w:rsidRPr="005301DE" w:rsidRDefault="00092093" w:rsidP="00A34345">
          <w:pPr>
            <w:pStyle w:val="Kopfzeile"/>
            <w:jc w:val="center"/>
            <w:rPr>
              <w:rFonts w:ascii="Arial" w:hAnsi="Arial"/>
              <w:b/>
              <w:sz w:val="30"/>
              <w:szCs w:val="30"/>
            </w:rPr>
          </w:pPr>
          <w:r>
            <w:rPr>
              <w:rFonts w:ascii="Arial" w:hAnsi="Arial"/>
              <w:b/>
              <w:noProof/>
              <w:sz w:val="30"/>
              <w:szCs w:val="30"/>
            </w:rPr>
            <w:drawing>
              <wp:inline distT="0" distB="0" distL="0" distR="0" wp14:anchorId="23A9C54A" wp14:editId="3277DCDD">
                <wp:extent cx="1656000" cy="917294"/>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00" cy="917294"/>
                        </a:xfrm>
                        <a:prstGeom prst="rect">
                          <a:avLst/>
                        </a:prstGeom>
                        <a:noFill/>
                        <a:ln>
                          <a:noFill/>
                        </a:ln>
                      </pic:spPr>
                    </pic:pic>
                  </a:graphicData>
                </a:graphic>
              </wp:inline>
            </w:drawing>
          </w:r>
        </w:p>
      </w:tc>
      <w:tc>
        <w:tcPr>
          <w:tcW w:w="170" w:type="dxa"/>
          <w:vMerge w:val="restart"/>
          <w:tcBorders>
            <w:left w:val="nil"/>
          </w:tcBorders>
        </w:tcPr>
        <w:p w14:paraId="57995EBB" w14:textId="77777777" w:rsidR="00A34345" w:rsidRDefault="00A34345" w:rsidP="00A34345">
          <w:pPr>
            <w:pStyle w:val="Kopfzeile"/>
          </w:pPr>
        </w:p>
      </w:tc>
      <w:tc>
        <w:tcPr>
          <w:tcW w:w="6424" w:type="dxa"/>
          <w:shd w:val="clear" w:color="auto" w:fill="C7C0B9"/>
          <w:vAlign w:val="center"/>
        </w:tcPr>
        <w:p w14:paraId="31D40181" w14:textId="70EE49E9" w:rsidR="00A34345" w:rsidRPr="002D01FD" w:rsidRDefault="00A34345" w:rsidP="00A34345">
          <w:pPr>
            <w:pStyle w:val="Kopfzeile"/>
            <w:rPr>
              <w:rFonts w:ascii="Arial" w:hAnsi="Arial"/>
              <w:sz w:val="18"/>
              <w:szCs w:val="18"/>
            </w:rPr>
          </w:pPr>
        </w:p>
      </w:tc>
    </w:tr>
    <w:tr w:rsidR="00A34345" w14:paraId="46B1CFA4" w14:textId="77777777" w:rsidTr="00370556">
      <w:trPr>
        <w:trHeight w:hRule="exact" w:val="567"/>
      </w:trPr>
      <w:tc>
        <w:tcPr>
          <w:tcW w:w="2762" w:type="dxa"/>
          <w:vMerge/>
          <w:shd w:val="clear" w:color="auto" w:fill="auto"/>
        </w:tcPr>
        <w:p w14:paraId="1C9CAF92" w14:textId="77777777" w:rsidR="00A34345" w:rsidRDefault="00A34345" w:rsidP="00A34345">
          <w:pPr>
            <w:pStyle w:val="Kopfzeile"/>
          </w:pPr>
        </w:p>
      </w:tc>
      <w:tc>
        <w:tcPr>
          <w:tcW w:w="170" w:type="dxa"/>
          <w:vMerge/>
          <w:tcBorders>
            <w:left w:val="nil"/>
          </w:tcBorders>
        </w:tcPr>
        <w:p w14:paraId="42082CE9" w14:textId="77777777" w:rsidR="00A34345" w:rsidRDefault="00A34345" w:rsidP="00A34345">
          <w:pPr>
            <w:pStyle w:val="Kopfzeile"/>
          </w:pPr>
        </w:p>
      </w:tc>
      <w:tc>
        <w:tcPr>
          <w:tcW w:w="6424" w:type="dxa"/>
          <w:shd w:val="clear" w:color="auto" w:fill="EAEAEA"/>
          <w:vAlign w:val="bottom"/>
        </w:tcPr>
        <w:p w14:paraId="4EAFBB50" w14:textId="4BEBC1A4" w:rsidR="00A34345" w:rsidRPr="006F2C9E" w:rsidRDefault="00F64B62" w:rsidP="00A34345">
          <w:pPr>
            <w:pStyle w:val="Kopfzeile"/>
            <w:rPr>
              <w:rFonts w:ascii="Arial" w:hAnsi="Arial"/>
              <w:b/>
              <w:sz w:val="24"/>
              <w:szCs w:val="24"/>
            </w:rPr>
          </w:pPr>
          <w:r>
            <w:rPr>
              <w:rFonts w:ascii="Arial" w:hAnsi="Arial"/>
              <w:b/>
              <w:sz w:val="24"/>
              <w:szCs w:val="24"/>
            </w:rPr>
            <w:t xml:space="preserve">Clip und klar! </w:t>
          </w:r>
          <w:r w:rsidR="009404A1" w:rsidRPr="009404A1">
            <w:rPr>
              <w:rFonts w:ascii="Arial" w:hAnsi="Arial"/>
              <w:b/>
              <w:sz w:val="24"/>
              <w:szCs w:val="24"/>
            </w:rPr>
            <w:t>Wie wird Schokolade hergestellt?</w:t>
          </w:r>
        </w:p>
      </w:tc>
    </w:tr>
    <w:tr w:rsidR="00A34345" w14:paraId="69879FE2" w14:textId="77777777" w:rsidTr="00370556">
      <w:trPr>
        <w:trHeight w:hRule="exact" w:val="680"/>
      </w:trPr>
      <w:tc>
        <w:tcPr>
          <w:tcW w:w="2762" w:type="dxa"/>
          <w:vMerge/>
          <w:shd w:val="clear" w:color="auto" w:fill="auto"/>
        </w:tcPr>
        <w:p w14:paraId="2E77AFC7" w14:textId="77777777" w:rsidR="00A34345" w:rsidRDefault="00A34345" w:rsidP="00A34345">
          <w:pPr>
            <w:pStyle w:val="Kopfzeile"/>
          </w:pPr>
        </w:p>
      </w:tc>
      <w:tc>
        <w:tcPr>
          <w:tcW w:w="170" w:type="dxa"/>
          <w:vMerge/>
          <w:tcBorders>
            <w:left w:val="nil"/>
          </w:tcBorders>
        </w:tcPr>
        <w:p w14:paraId="409F4008" w14:textId="77777777" w:rsidR="00A34345" w:rsidRDefault="00A34345" w:rsidP="00A34345">
          <w:pPr>
            <w:pStyle w:val="Kopfzeile"/>
          </w:pPr>
        </w:p>
      </w:tc>
      <w:tc>
        <w:tcPr>
          <w:tcW w:w="6424" w:type="dxa"/>
          <w:shd w:val="clear" w:color="auto" w:fill="EAEAEA"/>
          <w:vAlign w:val="center"/>
        </w:tcPr>
        <w:p w14:paraId="38684B79" w14:textId="54D72174" w:rsidR="00A34345" w:rsidRDefault="00A34345" w:rsidP="00A34345">
          <w:pPr>
            <w:pStyle w:val="Kopfzeile"/>
            <w:rPr>
              <w:rFonts w:ascii="Arial" w:hAnsi="Arial"/>
              <w:sz w:val="18"/>
              <w:szCs w:val="18"/>
            </w:rPr>
          </w:pPr>
        </w:p>
        <w:p w14:paraId="14242F43" w14:textId="77777777" w:rsidR="00A34345" w:rsidRPr="00471F78" w:rsidRDefault="00A34345" w:rsidP="00A34345">
          <w:pPr>
            <w:pStyle w:val="Kopfzeile"/>
            <w:rPr>
              <w:rFonts w:ascii="Arial" w:hAnsi="Arial"/>
              <w:sz w:val="18"/>
              <w:szCs w:val="18"/>
            </w:rPr>
          </w:pPr>
        </w:p>
        <w:p w14:paraId="4B35C9B2" w14:textId="62455453" w:rsidR="00A34345" w:rsidRPr="0070624B" w:rsidRDefault="00362D94" w:rsidP="00A34345">
          <w:pPr>
            <w:pStyle w:val="Kopfzeile"/>
            <w:rPr>
              <w:sz w:val="18"/>
              <w:szCs w:val="18"/>
            </w:rPr>
          </w:pPr>
          <w:r>
            <w:rPr>
              <w:rFonts w:ascii="Arial" w:hAnsi="Arial"/>
              <w:sz w:val="18"/>
              <w:szCs w:val="18"/>
            </w:rPr>
            <w:t>04</w:t>
          </w:r>
          <w:r w:rsidR="00A34345">
            <w:rPr>
              <w:rFonts w:ascii="Arial" w:hAnsi="Arial"/>
              <w:sz w:val="18"/>
              <w:szCs w:val="18"/>
            </w:rPr>
            <w:t>:</w:t>
          </w:r>
          <w:r w:rsidR="009404A1">
            <w:rPr>
              <w:rFonts w:ascii="Arial" w:hAnsi="Arial"/>
              <w:sz w:val="18"/>
              <w:szCs w:val="18"/>
            </w:rPr>
            <w:t>12</w:t>
          </w:r>
          <w:r w:rsidR="00A34345">
            <w:rPr>
              <w:rFonts w:ascii="Arial" w:hAnsi="Arial"/>
              <w:sz w:val="18"/>
              <w:szCs w:val="18"/>
            </w:rPr>
            <w:t xml:space="preserve"> Minuten</w:t>
          </w:r>
        </w:p>
      </w:tc>
    </w:tr>
  </w:tbl>
  <w:p w14:paraId="130D825D" w14:textId="72D94A44" w:rsidR="00F70D14" w:rsidRDefault="00F70D14">
    <w:pPr>
      <w:pStyle w:val="Kopfzeile"/>
      <w:rPr>
        <w:rFonts w:ascii="Arial" w:hAnsi="Arial"/>
        <w:sz w:val="20"/>
      </w:rPr>
    </w:pPr>
  </w:p>
  <w:p w14:paraId="084ED46C" w14:textId="77777777" w:rsidR="00A34345" w:rsidRPr="00DC0DD0" w:rsidRDefault="00A34345">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7DB"/>
    <w:multiLevelType w:val="hybridMultilevel"/>
    <w:tmpl w:val="A128F9E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F6078F0"/>
    <w:multiLevelType w:val="hybridMultilevel"/>
    <w:tmpl w:val="C53C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AA4F8B"/>
    <w:multiLevelType w:val="hybridMultilevel"/>
    <w:tmpl w:val="3B0472E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BA94DB4"/>
    <w:multiLevelType w:val="hybridMultilevel"/>
    <w:tmpl w:val="D3E0ECA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
  </w:num>
  <w:num w:numId="2">
    <w:abstractNumId w:val="19"/>
  </w:num>
  <w:num w:numId="3">
    <w:abstractNumId w:val="10"/>
  </w:num>
  <w:num w:numId="4">
    <w:abstractNumId w:val="24"/>
  </w:num>
  <w:num w:numId="5">
    <w:abstractNumId w:val="23"/>
  </w:num>
  <w:num w:numId="6">
    <w:abstractNumId w:val="21"/>
  </w:num>
  <w:num w:numId="7">
    <w:abstractNumId w:val="13"/>
  </w:num>
  <w:num w:numId="8">
    <w:abstractNumId w:val="5"/>
  </w:num>
  <w:num w:numId="9">
    <w:abstractNumId w:val="22"/>
  </w:num>
  <w:num w:numId="10">
    <w:abstractNumId w:val="6"/>
  </w:num>
  <w:num w:numId="11">
    <w:abstractNumId w:val="18"/>
  </w:num>
  <w:num w:numId="12">
    <w:abstractNumId w:val="4"/>
  </w:num>
  <w:num w:numId="13">
    <w:abstractNumId w:val="8"/>
  </w:num>
  <w:num w:numId="14">
    <w:abstractNumId w:val="3"/>
  </w:num>
  <w:num w:numId="15">
    <w:abstractNumId w:val="20"/>
  </w:num>
  <w:num w:numId="16">
    <w:abstractNumId w:val="9"/>
  </w:num>
  <w:num w:numId="17">
    <w:abstractNumId w:val="25"/>
  </w:num>
  <w:num w:numId="18">
    <w:abstractNumId w:val="15"/>
  </w:num>
  <w:num w:numId="19">
    <w:abstractNumId w:val="11"/>
  </w:num>
  <w:num w:numId="20">
    <w:abstractNumId w:val="16"/>
  </w:num>
  <w:num w:numId="21">
    <w:abstractNumId w:val="12"/>
  </w:num>
  <w:num w:numId="22">
    <w:abstractNumId w:val="17"/>
  </w:num>
  <w:num w:numId="23">
    <w:abstractNumId w:val="1"/>
  </w:num>
  <w:num w:numId="24">
    <w:abstractNumId w:val="7"/>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09"/>
  <w:autoHyphenation/>
  <w:hyphenationZone w:val="425"/>
  <w:doNotShadeFormData/>
  <w:noPunctuationKerning/>
  <w:characterSpacingControl w:val="doNotCompress"/>
  <w:hdrShapeDefaults>
    <o:shapedefaults v:ext="edit" spidmax="20481">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94"/>
    <w:rsid w:val="000013E8"/>
    <w:rsid w:val="00012008"/>
    <w:rsid w:val="00034C0B"/>
    <w:rsid w:val="0004298A"/>
    <w:rsid w:val="00046687"/>
    <w:rsid w:val="000479AB"/>
    <w:rsid w:val="000508C4"/>
    <w:rsid w:val="00051876"/>
    <w:rsid w:val="00052927"/>
    <w:rsid w:val="000542A1"/>
    <w:rsid w:val="00054A08"/>
    <w:rsid w:val="0005616D"/>
    <w:rsid w:val="00056661"/>
    <w:rsid w:val="00057541"/>
    <w:rsid w:val="00065561"/>
    <w:rsid w:val="00071CAA"/>
    <w:rsid w:val="00073AB1"/>
    <w:rsid w:val="000819E5"/>
    <w:rsid w:val="00085A93"/>
    <w:rsid w:val="00086C9A"/>
    <w:rsid w:val="00087330"/>
    <w:rsid w:val="00090A9C"/>
    <w:rsid w:val="00090FA0"/>
    <w:rsid w:val="00092093"/>
    <w:rsid w:val="000965B2"/>
    <w:rsid w:val="000A65A2"/>
    <w:rsid w:val="000A75AD"/>
    <w:rsid w:val="000B40B0"/>
    <w:rsid w:val="000B70D1"/>
    <w:rsid w:val="000B73FE"/>
    <w:rsid w:val="000C21CF"/>
    <w:rsid w:val="000C47C9"/>
    <w:rsid w:val="000C578C"/>
    <w:rsid w:val="000F0ADA"/>
    <w:rsid w:val="00101BE1"/>
    <w:rsid w:val="00104F32"/>
    <w:rsid w:val="001065E3"/>
    <w:rsid w:val="001107C0"/>
    <w:rsid w:val="00114139"/>
    <w:rsid w:val="00115F4A"/>
    <w:rsid w:val="001205C5"/>
    <w:rsid w:val="00123032"/>
    <w:rsid w:val="001303BE"/>
    <w:rsid w:val="0013281A"/>
    <w:rsid w:val="00143CB8"/>
    <w:rsid w:val="001443DB"/>
    <w:rsid w:val="001467F6"/>
    <w:rsid w:val="00166279"/>
    <w:rsid w:val="0017552C"/>
    <w:rsid w:val="0018786F"/>
    <w:rsid w:val="00194162"/>
    <w:rsid w:val="001A091D"/>
    <w:rsid w:val="001A3102"/>
    <w:rsid w:val="001A67BC"/>
    <w:rsid w:val="001B22A4"/>
    <w:rsid w:val="001B3C76"/>
    <w:rsid w:val="001C544E"/>
    <w:rsid w:val="001E04EE"/>
    <w:rsid w:val="001E0753"/>
    <w:rsid w:val="001F448D"/>
    <w:rsid w:val="002049FF"/>
    <w:rsid w:val="00211AD8"/>
    <w:rsid w:val="00220784"/>
    <w:rsid w:val="00226E71"/>
    <w:rsid w:val="00227596"/>
    <w:rsid w:val="00230DFC"/>
    <w:rsid w:val="002338AA"/>
    <w:rsid w:val="00233B90"/>
    <w:rsid w:val="0023739E"/>
    <w:rsid w:val="00237581"/>
    <w:rsid w:val="0024337E"/>
    <w:rsid w:val="00246829"/>
    <w:rsid w:val="00254F00"/>
    <w:rsid w:val="002558F8"/>
    <w:rsid w:val="00256E5B"/>
    <w:rsid w:val="00257F9B"/>
    <w:rsid w:val="00263C4D"/>
    <w:rsid w:val="00293E12"/>
    <w:rsid w:val="002B11F1"/>
    <w:rsid w:val="002B69DF"/>
    <w:rsid w:val="002C19DA"/>
    <w:rsid w:val="002C56FA"/>
    <w:rsid w:val="002C7602"/>
    <w:rsid w:val="002D00AC"/>
    <w:rsid w:val="002E2750"/>
    <w:rsid w:val="002F2D5C"/>
    <w:rsid w:val="002F58BB"/>
    <w:rsid w:val="00313588"/>
    <w:rsid w:val="00323D0D"/>
    <w:rsid w:val="00323E82"/>
    <w:rsid w:val="00330A77"/>
    <w:rsid w:val="00336D76"/>
    <w:rsid w:val="003429F6"/>
    <w:rsid w:val="0034512E"/>
    <w:rsid w:val="00347764"/>
    <w:rsid w:val="00362BEB"/>
    <w:rsid w:val="00362D94"/>
    <w:rsid w:val="00367A3B"/>
    <w:rsid w:val="00383231"/>
    <w:rsid w:val="00386693"/>
    <w:rsid w:val="003944BE"/>
    <w:rsid w:val="003A5A76"/>
    <w:rsid w:val="003A6B70"/>
    <w:rsid w:val="003D05EC"/>
    <w:rsid w:val="003D4A61"/>
    <w:rsid w:val="003E371A"/>
    <w:rsid w:val="003E7DD1"/>
    <w:rsid w:val="00410E4C"/>
    <w:rsid w:val="004162E1"/>
    <w:rsid w:val="00430A31"/>
    <w:rsid w:val="0044293F"/>
    <w:rsid w:val="00442A37"/>
    <w:rsid w:val="004519DB"/>
    <w:rsid w:val="00452150"/>
    <w:rsid w:val="004617BB"/>
    <w:rsid w:val="00461BF0"/>
    <w:rsid w:val="00480092"/>
    <w:rsid w:val="00483BAA"/>
    <w:rsid w:val="00485C23"/>
    <w:rsid w:val="00497544"/>
    <w:rsid w:val="00497B2E"/>
    <w:rsid w:val="004B6E8A"/>
    <w:rsid w:val="004C3ABC"/>
    <w:rsid w:val="004D49D5"/>
    <w:rsid w:val="004E267D"/>
    <w:rsid w:val="004E5D66"/>
    <w:rsid w:val="0050005B"/>
    <w:rsid w:val="00502146"/>
    <w:rsid w:val="00515586"/>
    <w:rsid w:val="00516997"/>
    <w:rsid w:val="0052112C"/>
    <w:rsid w:val="00524DCA"/>
    <w:rsid w:val="005301DE"/>
    <w:rsid w:val="00535A48"/>
    <w:rsid w:val="00537C46"/>
    <w:rsid w:val="005469AD"/>
    <w:rsid w:val="0055473E"/>
    <w:rsid w:val="00563871"/>
    <w:rsid w:val="00571319"/>
    <w:rsid w:val="005714A1"/>
    <w:rsid w:val="005744E6"/>
    <w:rsid w:val="0058095E"/>
    <w:rsid w:val="005841F8"/>
    <w:rsid w:val="00591986"/>
    <w:rsid w:val="005B0B74"/>
    <w:rsid w:val="005B25FB"/>
    <w:rsid w:val="005B7135"/>
    <w:rsid w:val="005D1E03"/>
    <w:rsid w:val="005D6A8A"/>
    <w:rsid w:val="005D7D38"/>
    <w:rsid w:val="005E1F9F"/>
    <w:rsid w:val="005F2E73"/>
    <w:rsid w:val="005F6BBF"/>
    <w:rsid w:val="006003D7"/>
    <w:rsid w:val="00614018"/>
    <w:rsid w:val="006179A3"/>
    <w:rsid w:val="00626EA3"/>
    <w:rsid w:val="006374A2"/>
    <w:rsid w:val="0064785C"/>
    <w:rsid w:val="00652380"/>
    <w:rsid w:val="006559FC"/>
    <w:rsid w:val="006615B6"/>
    <w:rsid w:val="00672765"/>
    <w:rsid w:val="006769F3"/>
    <w:rsid w:val="0068286F"/>
    <w:rsid w:val="0069095A"/>
    <w:rsid w:val="00691714"/>
    <w:rsid w:val="006922F3"/>
    <w:rsid w:val="006947E5"/>
    <w:rsid w:val="00696BC4"/>
    <w:rsid w:val="00696ED8"/>
    <w:rsid w:val="006A15C3"/>
    <w:rsid w:val="006A3A72"/>
    <w:rsid w:val="006B01C0"/>
    <w:rsid w:val="006B3EF1"/>
    <w:rsid w:val="006B6B4C"/>
    <w:rsid w:val="006C411C"/>
    <w:rsid w:val="006C794E"/>
    <w:rsid w:val="006D6A31"/>
    <w:rsid w:val="006E2F5F"/>
    <w:rsid w:val="006E317C"/>
    <w:rsid w:val="006F0AE2"/>
    <w:rsid w:val="00701D98"/>
    <w:rsid w:val="0070285A"/>
    <w:rsid w:val="00706920"/>
    <w:rsid w:val="00707D51"/>
    <w:rsid w:val="00711A61"/>
    <w:rsid w:val="007177EF"/>
    <w:rsid w:val="00717BDA"/>
    <w:rsid w:val="00727221"/>
    <w:rsid w:val="00766C9D"/>
    <w:rsid w:val="007710E0"/>
    <w:rsid w:val="00775667"/>
    <w:rsid w:val="0077741F"/>
    <w:rsid w:val="007776A8"/>
    <w:rsid w:val="007A3429"/>
    <w:rsid w:val="007B0B1A"/>
    <w:rsid w:val="007D0F0A"/>
    <w:rsid w:val="007D6281"/>
    <w:rsid w:val="007F47DB"/>
    <w:rsid w:val="007F5172"/>
    <w:rsid w:val="007F5CA3"/>
    <w:rsid w:val="00811096"/>
    <w:rsid w:val="00823516"/>
    <w:rsid w:val="00837C30"/>
    <w:rsid w:val="00852795"/>
    <w:rsid w:val="00854008"/>
    <w:rsid w:val="00854AFE"/>
    <w:rsid w:val="00860E34"/>
    <w:rsid w:val="008730DE"/>
    <w:rsid w:val="00883DFC"/>
    <w:rsid w:val="00886FBC"/>
    <w:rsid w:val="00893107"/>
    <w:rsid w:val="00896ABB"/>
    <w:rsid w:val="008B183D"/>
    <w:rsid w:val="008B2AC2"/>
    <w:rsid w:val="008B6058"/>
    <w:rsid w:val="008B62DC"/>
    <w:rsid w:val="008C11E6"/>
    <w:rsid w:val="008C2425"/>
    <w:rsid w:val="008C6C31"/>
    <w:rsid w:val="008D031B"/>
    <w:rsid w:val="008E3FCC"/>
    <w:rsid w:val="008F3811"/>
    <w:rsid w:val="00923690"/>
    <w:rsid w:val="00927027"/>
    <w:rsid w:val="009302F3"/>
    <w:rsid w:val="009362F4"/>
    <w:rsid w:val="00937B92"/>
    <w:rsid w:val="009404A1"/>
    <w:rsid w:val="00940C09"/>
    <w:rsid w:val="009463F4"/>
    <w:rsid w:val="00951C3A"/>
    <w:rsid w:val="00953C86"/>
    <w:rsid w:val="009763F6"/>
    <w:rsid w:val="00976679"/>
    <w:rsid w:val="00976744"/>
    <w:rsid w:val="009801FD"/>
    <w:rsid w:val="0098167D"/>
    <w:rsid w:val="00981A9C"/>
    <w:rsid w:val="0098392B"/>
    <w:rsid w:val="00992502"/>
    <w:rsid w:val="009B548D"/>
    <w:rsid w:val="009B65BF"/>
    <w:rsid w:val="009B6AB6"/>
    <w:rsid w:val="009D4F54"/>
    <w:rsid w:val="009E3849"/>
    <w:rsid w:val="009E6C47"/>
    <w:rsid w:val="009F0855"/>
    <w:rsid w:val="00A02F03"/>
    <w:rsid w:val="00A03975"/>
    <w:rsid w:val="00A120DD"/>
    <w:rsid w:val="00A20506"/>
    <w:rsid w:val="00A2302D"/>
    <w:rsid w:val="00A24951"/>
    <w:rsid w:val="00A2588E"/>
    <w:rsid w:val="00A30917"/>
    <w:rsid w:val="00A321FC"/>
    <w:rsid w:val="00A33B92"/>
    <w:rsid w:val="00A34345"/>
    <w:rsid w:val="00A359FA"/>
    <w:rsid w:val="00A427DC"/>
    <w:rsid w:val="00A44367"/>
    <w:rsid w:val="00A601D7"/>
    <w:rsid w:val="00A628C7"/>
    <w:rsid w:val="00A74D0C"/>
    <w:rsid w:val="00A82058"/>
    <w:rsid w:val="00A97938"/>
    <w:rsid w:val="00AB4557"/>
    <w:rsid w:val="00AB76C5"/>
    <w:rsid w:val="00AC29C1"/>
    <w:rsid w:val="00AC7551"/>
    <w:rsid w:val="00AD4CA7"/>
    <w:rsid w:val="00AD6C2A"/>
    <w:rsid w:val="00AE277C"/>
    <w:rsid w:val="00AF42DC"/>
    <w:rsid w:val="00AF5072"/>
    <w:rsid w:val="00B06419"/>
    <w:rsid w:val="00B07FF4"/>
    <w:rsid w:val="00B108E4"/>
    <w:rsid w:val="00B112B1"/>
    <w:rsid w:val="00B21A96"/>
    <w:rsid w:val="00B34CB3"/>
    <w:rsid w:val="00B435DD"/>
    <w:rsid w:val="00B445E3"/>
    <w:rsid w:val="00B4742B"/>
    <w:rsid w:val="00B5025E"/>
    <w:rsid w:val="00B512C6"/>
    <w:rsid w:val="00B52929"/>
    <w:rsid w:val="00B62D9B"/>
    <w:rsid w:val="00B6549E"/>
    <w:rsid w:val="00B76D1B"/>
    <w:rsid w:val="00B87E56"/>
    <w:rsid w:val="00B9111B"/>
    <w:rsid w:val="00B930ED"/>
    <w:rsid w:val="00BB2564"/>
    <w:rsid w:val="00BB4CE0"/>
    <w:rsid w:val="00BD356A"/>
    <w:rsid w:val="00BE05BD"/>
    <w:rsid w:val="00BF1D68"/>
    <w:rsid w:val="00C11570"/>
    <w:rsid w:val="00C14BC5"/>
    <w:rsid w:val="00C15202"/>
    <w:rsid w:val="00C164DF"/>
    <w:rsid w:val="00C16AE0"/>
    <w:rsid w:val="00C20222"/>
    <w:rsid w:val="00C33582"/>
    <w:rsid w:val="00C3564F"/>
    <w:rsid w:val="00C365DE"/>
    <w:rsid w:val="00C36759"/>
    <w:rsid w:val="00C3728A"/>
    <w:rsid w:val="00C37657"/>
    <w:rsid w:val="00C43BF6"/>
    <w:rsid w:val="00C43EEC"/>
    <w:rsid w:val="00C50900"/>
    <w:rsid w:val="00C51F18"/>
    <w:rsid w:val="00C52C83"/>
    <w:rsid w:val="00C61096"/>
    <w:rsid w:val="00C65946"/>
    <w:rsid w:val="00C712A2"/>
    <w:rsid w:val="00C75C8B"/>
    <w:rsid w:val="00C81531"/>
    <w:rsid w:val="00C97378"/>
    <w:rsid w:val="00CA50BD"/>
    <w:rsid w:val="00CB15CC"/>
    <w:rsid w:val="00CB2E4A"/>
    <w:rsid w:val="00CB5761"/>
    <w:rsid w:val="00CB6313"/>
    <w:rsid w:val="00CB749C"/>
    <w:rsid w:val="00CC4B43"/>
    <w:rsid w:val="00CD31DF"/>
    <w:rsid w:val="00CE077F"/>
    <w:rsid w:val="00CE561A"/>
    <w:rsid w:val="00CE62FC"/>
    <w:rsid w:val="00D01720"/>
    <w:rsid w:val="00D01C17"/>
    <w:rsid w:val="00D06954"/>
    <w:rsid w:val="00D0753B"/>
    <w:rsid w:val="00D13029"/>
    <w:rsid w:val="00D14A49"/>
    <w:rsid w:val="00D17951"/>
    <w:rsid w:val="00D30DFC"/>
    <w:rsid w:val="00D31261"/>
    <w:rsid w:val="00D34455"/>
    <w:rsid w:val="00D359A5"/>
    <w:rsid w:val="00D35B07"/>
    <w:rsid w:val="00D4348B"/>
    <w:rsid w:val="00D45DAD"/>
    <w:rsid w:val="00D60AEC"/>
    <w:rsid w:val="00D63433"/>
    <w:rsid w:val="00D73257"/>
    <w:rsid w:val="00D74686"/>
    <w:rsid w:val="00D74C30"/>
    <w:rsid w:val="00D77DF1"/>
    <w:rsid w:val="00D80548"/>
    <w:rsid w:val="00D80E9D"/>
    <w:rsid w:val="00D834DD"/>
    <w:rsid w:val="00D866C4"/>
    <w:rsid w:val="00D87799"/>
    <w:rsid w:val="00D9231C"/>
    <w:rsid w:val="00D93B37"/>
    <w:rsid w:val="00D941DA"/>
    <w:rsid w:val="00DA47C3"/>
    <w:rsid w:val="00DB05E1"/>
    <w:rsid w:val="00DC0DD0"/>
    <w:rsid w:val="00DC1020"/>
    <w:rsid w:val="00DC565A"/>
    <w:rsid w:val="00DC58B8"/>
    <w:rsid w:val="00DC73BC"/>
    <w:rsid w:val="00DD05C2"/>
    <w:rsid w:val="00DD166A"/>
    <w:rsid w:val="00DE47B7"/>
    <w:rsid w:val="00DE57F4"/>
    <w:rsid w:val="00E052E9"/>
    <w:rsid w:val="00E070FB"/>
    <w:rsid w:val="00E125EF"/>
    <w:rsid w:val="00E22D37"/>
    <w:rsid w:val="00E25EBF"/>
    <w:rsid w:val="00E311EC"/>
    <w:rsid w:val="00E33234"/>
    <w:rsid w:val="00E334CA"/>
    <w:rsid w:val="00E4038E"/>
    <w:rsid w:val="00E56CD4"/>
    <w:rsid w:val="00E6786D"/>
    <w:rsid w:val="00E718C0"/>
    <w:rsid w:val="00E900F8"/>
    <w:rsid w:val="00E93606"/>
    <w:rsid w:val="00EA4561"/>
    <w:rsid w:val="00EB1B27"/>
    <w:rsid w:val="00EB6185"/>
    <w:rsid w:val="00EB64CD"/>
    <w:rsid w:val="00EC2CDB"/>
    <w:rsid w:val="00EC53C9"/>
    <w:rsid w:val="00EC5921"/>
    <w:rsid w:val="00EC7C47"/>
    <w:rsid w:val="00ED0463"/>
    <w:rsid w:val="00ED3CAD"/>
    <w:rsid w:val="00EE3B5F"/>
    <w:rsid w:val="00EF6A64"/>
    <w:rsid w:val="00F026AA"/>
    <w:rsid w:val="00F16CD2"/>
    <w:rsid w:val="00F25362"/>
    <w:rsid w:val="00F45B96"/>
    <w:rsid w:val="00F47E7F"/>
    <w:rsid w:val="00F52E4D"/>
    <w:rsid w:val="00F532DE"/>
    <w:rsid w:val="00F5443B"/>
    <w:rsid w:val="00F547CC"/>
    <w:rsid w:val="00F640CE"/>
    <w:rsid w:val="00F64B62"/>
    <w:rsid w:val="00F70D14"/>
    <w:rsid w:val="00F73C5C"/>
    <w:rsid w:val="00F767B2"/>
    <w:rsid w:val="00F853DB"/>
    <w:rsid w:val="00F905C6"/>
    <w:rsid w:val="00F92083"/>
    <w:rsid w:val="00FB1813"/>
    <w:rsid w:val="00FB2AB5"/>
    <w:rsid w:val="00FB2D13"/>
    <w:rsid w:val="00FB528C"/>
    <w:rsid w:val="00FC0275"/>
    <w:rsid w:val="00FC199E"/>
    <w:rsid w:val="00FD7ACA"/>
    <w:rsid w:val="00FE36C2"/>
    <w:rsid w:val="00FF1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eaeaea"/>
    </o:shapedefaults>
    <o:shapelayout v:ext="edit">
      <o:idmap v:ext="edit" data="1"/>
    </o:shapelayout>
  </w:shapeDefaults>
  <w:decimalSymbol w:val="."/>
  <w:listSeparator w:val=";"/>
  <w14:docId w14:val="40C8386C"/>
  <w15:docId w15:val="{25429F35-0B43-4C37-B5A3-B1B1606D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Beschriftung">
    <w:name w:val="caption"/>
    <w:basedOn w:val="Standard"/>
    <w:next w:val="Standard"/>
    <w:uiPriority w:val="35"/>
    <w:unhideWhenUsed/>
    <w:qFormat/>
    <w:rsid w:val="00F026A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08091">
      <w:bodyDiv w:val="1"/>
      <w:marLeft w:val="0"/>
      <w:marRight w:val="0"/>
      <w:marTop w:val="0"/>
      <w:marBottom w:val="0"/>
      <w:divBdr>
        <w:top w:val="none" w:sz="0" w:space="0" w:color="auto"/>
        <w:left w:val="none" w:sz="0" w:space="0" w:color="auto"/>
        <w:bottom w:val="none" w:sz="0" w:space="0" w:color="auto"/>
        <w:right w:val="none" w:sz="0" w:space="0" w:color="auto"/>
      </w:divBdr>
    </w:div>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855776451">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111515551">
      <w:bodyDiv w:val="1"/>
      <w:marLeft w:val="0"/>
      <w:marRight w:val="0"/>
      <w:marTop w:val="0"/>
      <w:marBottom w:val="0"/>
      <w:divBdr>
        <w:top w:val="none" w:sz="0" w:space="0" w:color="auto"/>
        <w:left w:val="none" w:sz="0" w:space="0" w:color="auto"/>
        <w:bottom w:val="none" w:sz="0" w:space="0" w:color="auto"/>
        <w:right w:val="none" w:sz="0" w:space="0" w:color="auto"/>
      </w:divBdr>
    </w:div>
    <w:div w:id="1389498798">
      <w:bodyDiv w:val="1"/>
      <w:marLeft w:val="0"/>
      <w:marRight w:val="0"/>
      <w:marTop w:val="0"/>
      <w:marBottom w:val="0"/>
      <w:divBdr>
        <w:top w:val="none" w:sz="0" w:space="0" w:color="auto"/>
        <w:left w:val="none" w:sz="0" w:space="0" w:color="auto"/>
        <w:bottom w:val="none" w:sz="0" w:space="0" w:color="auto"/>
        <w:right w:val="none" w:sz="0" w:space="0" w:color="auto"/>
      </w:divBdr>
    </w:div>
    <w:div w:id="16890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e\Documents\SRFmySchool%20Entwicklung%20Unterrichtsmaterial\vorlage_AUFGAB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A8BB-1303-4051-89DB-EF912E25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vorlage_AUFGABEN.dotx</Template>
  <TotalTime>0</TotalTime>
  <Pages>5</Pages>
  <Words>562</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Clip und klar!</vt:lpstr>
    </vt:vector>
  </TitlesOfParts>
  <Company>SF Schweizer Fernsehen</Company>
  <LinksUpToDate>false</LinksUpToDate>
  <CharactersWithSpaces>4344</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Clip und klar!</dc:title>
  <dc:creator>Carole Kuhn</dc:creator>
  <cp:keywords/>
  <cp:lastModifiedBy>Marriott, Steven (SRF)</cp:lastModifiedBy>
  <cp:revision>20</cp:revision>
  <cp:lastPrinted>2013-04-15T08:53:00Z</cp:lastPrinted>
  <dcterms:created xsi:type="dcterms:W3CDTF">2021-03-02T15:16:00Z</dcterms:created>
  <dcterms:modified xsi:type="dcterms:W3CDTF">2021-03-04T14:15:00Z</dcterms:modified>
  <cp:category>Zuma Vorlage phe</cp:category>
</cp:coreProperties>
</file>