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1267D7" w:rsidP="00CB15CC">
            <w:pPr>
              <w:ind w:left="708" w:hanging="708"/>
              <w:rPr>
                <w:rFonts w:ascii="Arial" w:hAnsi="Arial"/>
                <w:sz w:val="26"/>
              </w:rPr>
            </w:pPr>
            <w:r w:rsidRPr="001267D7">
              <w:rPr>
                <w:rFonts w:ascii="Arial" w:hAnsi="Arial"/>
                <w:noProof/>
                <w:lang w:eastAsia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MySchool_Dossier_Logo" style="width:195.8pt;height:54.95pt;visibility:visible">
                  <v:imagedata r:id="rId8" o:title="MySchool_Dossier_Logo"/>
                </v:shape>
              </w:pict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2D0E33" w:rsidP="00E25A68">
            <w:pPr>
              <w:pStyle w:val="berschrift4"/>
              <w:spacing w:after="40"/>
              <w:jc w:val="right"/>
            </w:pPr>
            <w:r>
              <w:t>Lösungen zum</w:t>
            </w:r>
            <w:r>
              <w:br/>
            </w:r>
            <w:r w:rsidR="00E25A68">
              <w:t>Arbeit</w:t>
            </w:r>
            <w:r>
              <w:t>sblatt</w:t>
            </w:r>
          </w:p>
        </w:tc>
      </w:tr>
      <w:tr w:rsidR="005D7D38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4A600F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4A600F" w:rsidRDefault="001267D7" w:rsidP="001B0BB0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 w:rsidRPr="001267D7">
              <w:rPr>
                <w:rFonts w:ascii="Arial" w:hAnsi="Arial"/>
                <w:noProof/>
                <w:lang w:eastAsia="de-CH"/>
              </w:rPr>
              <w:pict>
                <v:shape id="Bild 3" o:spid="_x0000_i1026" type="#_x0000_t75" alt="3585_img_bn_f1_sandro_portrait" style="width:130.75pt;height:94.75pt;visibility:visible">
                  <v:imagedata r:id="rId9" o:title="3585_img_bn_f1_sandro_portrait"/>
                </v:shape>
              </w:pict>
            </w:r>
          </w:p>
        </w:tc>
        <w:tc>
          <w:tcPr>
            <w:tcW w:w="180" w:type="dxa"/>
            <w:vMerge w:val="restart"/>
            <w:vAlign w:val="center"/>
          </w:tcPr>
          <w:p w:rsidR="004A600F" w:rsidRDefault="004A600F" w:rsidP="001B0BB0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4A600F" w:rsidRPr="00BF1F04" w:rsidRDefault="004A600F" w:rsidP="001B0BB0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  <w:bookmarkStart w:id="0" w:name="_GoBack"/>
            <w:bookmarkEnd w:id="0"/>
          </w:p>
        </w:tc>
        <w:tc>
          <w:tcPr>
            <w:tcW w:w="2624" w:type="dxa"/>
            <w:shd w:val="clear" w:color="auto" w:fill="C7C0B9"/>
          </w:tcPr>
          <w:p w:rsidR="004A600F" w:rsidRPr="00BF1F04" w:rsidRDefault="004A600F" w:rsidP="000E2E42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4A600F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4A600F" w:rsidRDefault="004A600F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4A600F" w:rsidRDefault="004A600F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4A600F" w:rsidRPr="00BF1F04" w:rsidRDefault="004A600F" w:rsidP="001B0BB0">
            <w:pPr>
              <w:rPr>
                <w:rFonts w:ascii="Arial" w:hAnsi="Arial"/>
                <w:b/>
                <w:bCs/>
                <w:sz w:val="26"/>
              </w:rPr>
            </w:pPr>
          </w:p>
          <w:p w:rsidR="004A600F" w:rsidRDefault="004A600F" w:rsidP="00086C9A">
            <w:pPr>
              <w:pStyle w:val="berschrift6"/>
              <w:rPr>
                <w:sz w:val="26"/>
                <w:highlight w:val="lightGray"/>
              </w:rPr>
            </w:pPr>
            <w:r w:rsidRPr="00BF1F04">
              <w:rPr>
                <w:color w:val="auto"/>
                <w:sz w:val="26"/>
              </w:rPr>
              <w:t>Das will ich werden: Buchhändler</w:t>
            </w:r>
            <w:r>
              <w:rPr>
                <w:color w:val="auto"/>
                <w:sz w:val="26"/>
              </w:rPr>
              <w:t xml:space="preserve"> EFZ</w:t>
            </w:r>
          </w:p>
        </w:tc>
      </w:tr>
      <w:tr w:rsidR="004A600F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4A600F" w:rsidRDefault="004A600F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4A600F" w:rsidRDefault="004A600F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4A600F" w:rsidRPr="00BF1F04" w:rsidRDefault="004A600F" w:rsidP="001B0BB0">
            <w:pPr>
              <w:rPr>
                <w:rFonts w:ascii="Arial" w:hAnsi="Arial"/>
                <w:sz w:val="20"/>
              </w:rPr>
            </w:pPr>
            <w:r w:rsidRPr="00BF1F04">
              <w:rPr>
                <w:rFonts w:ascii="Arial" w:hAnsi="Arial"/>
                <w:sz w:val="20"/>
              </w:rPr>
              <w:t xml:space="preserve">Berufsbilder </w:t>
            </w:r>
            <w:r>
              <w:rPr>
                <w:rFonts w:ascii="Arial" w:hAnsi="Arial"/>
                <w:sz w:val="20"/>
              </w:rPr>
              <w:t xml:space="preserve">aus </w:t>
            </w:r>
            <w:r w:rsidRPr="00BF1F04">
              <w:rPr>
                <w:rFonts w:ascii="Arial" w:hAnsi="Arial"/>
                <w:sz w:val="20"/>
              </w:rPr>
              <w:t>der Schweiz (62)</w:t>
            </w:r>
          </w:p>
          <w:p w:rsidR="004A600F" w:rsidRPr="00BF1F04" w:rsidRDefault="004A600F" w:rsidP="001B0BB0">
            <w:pPr>
              <w:rPr>
                <w:rFonts w:ascii="Arial" w:hAnsi="Arial"/>
                <w:sz w:val="20"/>
              </w:rPr>
            </w:pPr>
          </w:p>
          <w:p w:rsidR="004A600F" w:rsidRPr="00BF1F04" w:rsidRDefault="004A600F" w:rsidP="001B0BB0">
            <w:pPr>
              <w:rPr>
                <w:rFonts w:ascii="Arial" w:hAnsi="Arial"/>
                <w:sz w:val="20"/>
              </w:rPr>
            </w:pPr>
          </w:p>
          <w:p w:rsidR="004A600F" w:rsidRDefault="004A600F" w:rsidP="00086C9A">
            <w:pPr>
              <w:rPr>
                <w:rFonts w:ascii="Arial" w:hAnsi="Arial"/>
                <w:color w:val="0000FF"/>
                <w:highlight w:val="lightGray"/>
              </w:rPr>
            </w:pPr>
            <w:r w:rsidRPr="00BF1F04">
              <w:rPr>
                <w:rFonts w:ascii="Arial" w:hAnsi="Arial"/>
                <w:sz w:val="20"/>
              </w:rPr>
              <w:t>14:</w:t>
            </w:r>
            <w:r>
              <w:rPr>
                <w:rFonts w:ascii="Arial" w:hAnsi="Arial"/>
                <w:sz w:val="20"/>
              </w:rPr>
              <w:t>30</w:t>
            </w:r>
            <w:r w:rsidRPr="00BF1F04">
              <w:rPr>
                <w:rFonts w:ascii="Arial" w:hAnsi="Arial"/>
                <w:sz w:val="20"/>
              </w:rPr>
              <w:t xml:space="preserve"> Minuten </w:t>
            </w:r>
          </w:p>
        </w:tc>
      </w:tr>
    </w:tbl>
    <w:p w:rsidR="00480092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480092">
        <w:tc>
          <w:tcPr>
            <w:tcW w:w="2777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4A600F" w:rsidRDefault="004A600F" w:rsidP="004A600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In welchem Lehrbetrieb arbeitet Sandro? </w:t>
            </w:r>
          </w:p>
          <w:p w:rsidR="004A600F" w:rsidRDefault="004A600F" w:rsidP="004A60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Buchhandlung </w:t>
            </w:r>
            <w:proofErr w:type="spellStart"/>
            <w:r>
              <w:rPr>
                <w:sz w:val="20"/>
                <w:szCs w:val="20"/>
              </w:rPr>
              <w:t>Rösslitor</w:t>
            </w:r>
            <w:proofErr w:type="spellEnd"/>
            <w:r>
              <w:rPr>
                <w:sz w:val="20"/>
                <w:szCs w:val="20"/>
              </w:rPr>
              <w:t>, St. Gallen</w:t>
            </w:r>
          </w:p>
          <w:p w:rsidR="004A600F" w:rsidRDefault="004A600F" w:rsidP="004A600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A600F" w:rsidRDefault="004A600F" w:rsidP="004A60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Nenne einige Buchhandlungen in deiner Region! </w:t>
            </w:r>
          </w:p>
          <w:p w:rsidR="004A600F" w:rsidRDefault="004A600F" w:rsidP="004A60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Individuelle Antwort </w:t>
            </w:r>
          </w:p>
          <w:p w:rsidR="004A600F" w:rsidRDefault="004A600F" w:rsidP="004A600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A600F" w:rsidRDefault="004A600F" w:rsidP="004A60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In welchem Lehrjahr ist Sandro? Wie viel verdient er? </w:t>
            </w:r>
          </w:p>
          <w:p w:rsidR="004A600F" w:rsidRDefault="004A600F" w:rsidP="004A60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 ist im 3. Lehrjahr und verdient 1'300 Franken. </w:t>
            </w:r>
          </w:p>
          <w:p w:rsidR="004A600F" w:rsidRDefault="004A600F" w:rsidP="004A600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A600F" w:rsidRDefault="004A600F" w:rsidP="004A60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Welches sind die Haupttätigkeiten von </w:t>
            </w:r>
            <w:proofErr w:type="spellStart"/>
            <w:r>
              <w:rPr>
                <w:b/>
                <w:bCs/>
                <w:sz w:val="20"/>
                <w:szCs w:val="20"/>
              </w:rPr>
              <w:t>BuchhändlerInnen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? </w:t>
            </w:r>
          </w:p>
          <w:p w:rsidR="004A600F" w:rsidRDefault="004A600F" w:rsidP="004A60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Kunden beraten und Bücher verkaufen, etikettieren und erfassen der Bücher, Laden sauber und ordentlich halten </w:t>
            </w:r>
          </w:p>
          <w:p w:rsidR="004A600F" w:rsidRDefault="004A600F" w:rsidP="004A600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A600F" w:rsidRDefault="004A600F" w:rsidP="004A600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 Welches sind die Unterschiede zwischen dem Schüler- und dem Lehrlingsalltag?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>In der Schule verbrachte er sieben Stunden mehr oder weniger si</w:t>
            </w:r>
            <w:r>
              <w:rPr>
                <w:bCs/>
                <w:sz w:val="20"/>
                <w:szCs w:val="20"/>
              </w:rPr>
              <w:t>t</w:t>
            </w:r>
            <w:r>
              <w:rPr>
                <w:bCs/>
                <w:sz w:val="20"/>
                <w:szCs w:val="20"/>
              </w:rPr>
              <w:t>zend, jetzt steht er während rund neun Stunden. Am Anfang war Sandro jeden Abend todmüde.</w:t>
            </w:r>
          </w:p>
          <w:p w:rsidR="004A600F" w:rsidRDefault="004A600F" w:rsidP="004A600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A600F" w:rsidRDefault="004A600F" w:rsidP="004A60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Welche Eigenschaften müssen </w:t>
            </w:r>
            <w:proofErr w:type="spellStart"/>
            <w:r>
              <w:rPr>
                <w:b/>
                <w:bCs/>
                <w:sz w:val="20"/>
                <w:szCs w:val="20"/>
              </w:rPr>
              <w:t>BuchhändlerInnen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besitzen?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Bücher lieben, gerne lesen, ein gewisses Flair für die Arbeit am Computer, Kontaktfreude und gepflegte Umgangsformen</w:t>
            </w:r>
          </w:p>
          <w:p w:rsidR="004A600F" w:rsidRDefault="004A600F" w:rsidP="004A600F">
            <w:pPr>
              <w:pStyle w:val="Default"/>
              <w:rPr>
                <w:sz w:val="20"/>
                <w:szCs w:val="20"/>
              </w:rPr>
            </w:pPr>
          </w:p>
          <w:p w:rsidR="004A600F" w:rsidRDefault="004A600F" w:rsidP="004A600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 Welche Weiterbildungsmöglichkeiten hat man als Buchhän</w:t>
            </w:r>
            <w:r>
              <w:rPr>
                <w:b/>
                <w:bCs/>
                <w:sz w:val="20"/>
                <w:szCs w:val="20"/>
              </w:rPr>
              <w:t>d</w:t>
            </w:r>
            <w:r>
              <w:rPr>
                <w:b/>
                <w:bCs/>
                <w:sz w:val="20"/>
                <w:szCs w:val="20"/>
              </w:rPr>
              <w:t>ler?</w:t>
            </w:r>
          </w:p>
          <w:p w:rsidR="004A600F" w:rsidRDefault="004A600F" w:rsidP="004A60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Nach der Lehre kann man sich spezialisieren. Mit </w:t>
            </w:r>
            <w:proofErr w:type="spellStart"/>
            <w:r>
              <w:rPr>
                <w:sz w:val="20"/>
                <w:szCs w:val="20"/>
              </w:rPr>
              <w:t>Berufsmatura</w:t>
            </w:r>
            <w:proofErr w:type="spellEnd"/>
            <w:r>
              <w:rPr>
                <w:sz w:val="20"/>
                <w:szCs w:val="20"/>
              </w:rPr>
              <w:t xml:space="preserve"> kann man an der Fachhochschule weiterstudieren in Richtung Buchwi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senschaft/Bibliothekswesen.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4A600F" w:rsidRDefault="004A600F" w:rsidP="004A600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A600F" w:rsidRDefault="004A600F" w:rsidP="004A600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 Wie sieht es mit Fremdsprachen in der Berufsschule aus?</w:t>
            </w:r>
          </w:p>
          <w:p w:rsidR="004A600F" w:rsidRDefault="004A600F" w:rsidP="004A60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Französisch und Englisch, sie werden an der Lehrabschlussprüfung geprüft.</w:t>
            </w:r>
          </w:p>
          <w:p w:rsidR="004A600F" w:rsidRDefault="004A600F" w:rsidP="004A600F">
            <w:pPr>
              <w:pStyle w:val="Default"/>
              <w:rPr>
                <w:sz w:val="20"/>
                <w:szCs w:val="20"/>
              </w:rPr>
            </w:pPr>
          </w:p>
          <w:p w:rsidR="004A600F" w:rsidRPr="001D2C5C" w:rsidRDefault="004A600F" w:rsidP="004A600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D2C5C">
              <w:rPr>
                <w:b/>
                <w:sz w:val="20"/>
                <w:szCs w:val="20"/>
              </w:rPr>
              <w:t xml:space="preserve">9. </w:t>
            </w:r>
            <w:r w:rsidRPr="001D2C5C">
              <w:rPr>
                <w:b/>
                <w:bCs/>
                <w:sz w:val="20"/>
                <w:szCs w:val="20"/>
              </w:rPr>
              <w:t xml:space="preserve">Sandro hat auch noch ein Leben neben der Lehre. Was macht er in </w:t>
            </w:r>
            <w:r>
              <w:rPr>
                <w:b/>
                <w:bCs/>
                <w:sz w:val="20"/>
                <w:szCs w:val="20"/>
              </w:rPr>
              <w:t>seiner</w:t>
            </w:r>
            <w:r w:rsidRPr="001D2C5C">
              <w:rPr>
                <w:b/>
                <w:bCs/>
                <w:sz w:val="20"/>
                <w:szCs w:val="20"/>
              </w:rPr>
              <w:t xml:space="preserve"> Freizeit?</w:t>
            </w:r>
          </w:p>
          <w:p w:rsidR="004A600F" w:rsidRDefault="004A600F" w:rsidP="004A600F">
            <w:pPr>
              <w:pStyle w:val="Default"/>
              <w:rPr>
                <w:sz w:val="20"/>
                <w:szCs w:val="20"/>
              </w:rPr>
            </w:pPr>
            <w:r w:rsidRPr="001D2C5C">
              <w:rPr>
                <w:sz w:val="20"/>
                <w:szCs w:val="20"/>
              </w:rPr>
              <w:t>Sandro trainiert dreimal pro Woche im Turnverein</w:t>
            </w:r>
            <w:r>
              <w:rPr>
                <w:sz w:val="20"/>
                <w:szCs w:val="20"/>
              </w:rPr>
              <w:t>.</w:t>
            </w:r>
          </w:p>
          <w:p w:rsidR="004A600F" w:rsidRPr="001D2C5C" w:rsidRDefault="004A600F" w:rsidP="004A600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A600F" w:rsidRDefault="004A600F" w:rsidP="004A600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 w:rsidRPr="001D2C5C">
              <w:rPr>
                <w:b/>
                <w:bCs/>
                <w:sz w:val="20"/>
                <w:szCs w:val="20"/>
              </w:rPr>
              <w:t xml:space="preserve"> Was wird Sandro nach der Ausbildung machen?</w:t>
            </w:r>
            <w:r w:rsidRPr="001D2C5C">
              <w:rPr>
                <w:b/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>Zuerst Militärdienst, dann die Berufsmittelschule oder einen Sprac</w:t>
            </w:r>
            <w:r>
              <w:rPr>
                <w:bCs/>
                <w:sz w:val="20"/>
                <w:szCs w:val="20"/>
              </w:rPr>
              <w:t>h</w:t>
            </w:r>
            <w:r>
              <w:rPr>
                <w:bCs/>
                <w:sz w:val="20"/>
                <w:szCs w:val="20"/>
              </w:rPr>
              <w:t>aufenthalt</w:t>
            </w:r>
          </w:p>
          <w:p w:rsidR="004A600F" w:rsidRDefault="004A600F" w:rsidP="004A600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A600F" w:rsidRDefault="004A600F" w:rsidP="004A600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 Kannst du dir vorstellen, diesen Beruf auszuüben? Begrü</w:t>
            </w:r>
            <w:r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 xml:space="preserve">de! </w:t>
            </w:r>
          </w:p>
          <w:p w:rsidR="00480092" w:rsidRPr="00B0394F" w:rsidRDefault="004A600F" w:rsidP="004A60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color w:val="0000FF"/>
                <w:sz w:val="20"/>
              </w:rPr>
            </w:pPr>
            <w:r>
              <w:rPr>
                <w:sz w:val="20"/>
              </w:rPr>
              <w:t>Individuelle Antwort</w:t>
            </w:r>
            <w:r w:rsidRPr="00B0394F">
              <w:rPr>
                <w:rFonts w:ascii="Arial" w:hAnsi="Arial"/>
                <w:color w:val="0000FF"/>
                <w:sz w:val="20"/>
              </w:rPr>
              <w:t xml:space="preserve"> </w:t>
            </w:r>
          </w:p>
        </w:tc>
      </w:tr>
      <w:tr w:rsidR="00480092">
        <w:tc>
          <w:tcPr>
            <w:tcW w:w="2777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1467F6">
      <w:headerReference w:type="default" r:id="rId10"/>
      <w:footerReference w:type="defaul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90" w:rsidRDefault="00DF2490">
      <w:r>
        <w:separator/>
      </w:r>
    </w:p>
  </w:endnote>
  <w:endnote w:type="continuationSeparator" w:id="0">
    <w:p w:rsidR="00DF2490" w:rsidRDefault="00DF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1673"/>
      <w:gridCol w:w="2760"/>
      <w:gridCol w:w="1825"/>
    </w:tblGrid>
    <w:tr w:rsidR="00F92083">
      <w:tc>
        <w:tcPr>
          <w:tcW w:w="2777" w:type="dxa"/>
        </w:tcPr>
        <w:p w:rsidR="00F92083" w:rsidRDefault="00F92083" w:rsidP="001B0BB0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1B0BB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1673" w:type="dxa"/>
          <w:shd w:val="clear" w:color="auto" w:fill="C7C0B9"/>
          <w:vAlign w:val="center"/>
        </w:tcPr>
        <w:p w:rsidR="00F92083" w:rsidRPr="009B18AE" w:rsidRDefault="008E5F6B" w:rsidP="001B0BB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color w:val="FFFFFF"/>
              <w:sz w:val="16"/>
              <w:szCs w:val="16"/>
            </w:rPr>
          </w:pP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begin"/>
          </w:r>
          <w:r w:rsidR="00B87E56">
            <w:rPr>
              <w:rFonts w:ascii="Arial" w:hAnsi="Arial"/>
              <w:b/>
              <w:color w:val="FFFFFF"/>
              <w:sz w:val="16"/>
              <w:szCs w:val="16"/>
            </w:rPr>
            <w:instrText xml:space="preserve"> TIME \@ "dd.MM.yyyy" </w:instrText>
          </w: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separate"/>
          </w:r>
          <w:r w:rsidR="00E25A68">
            <w:rPr>
              <w:rFonts w:ascii="Arial" w:hAnsi="Arial"/>
              <w:b/>
              <w:noProof/>
              <w:color w:val="FFFFFF"/>
              <w:sz w:val="16"/>
              <w:szCs w:val="16"/>
            </w:rPr>
            <w:t>04.06.2012</w:t>
          </w: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end"/>
          </w:r>
        </w:p>
      </w:tc>
      <w:tc>
        <w:tcPr>
          <w:tcW w:w="2760" w:type="dxa"/>
          <w:shd w:val="clear" w:color="auto" w:fill="C7C0B9"/>
          <w:vAlign w:val="center"/>
        </w:tcPr>
        <w:p w:rsidR="00F92083" w:rsidRPr="009B18AE" w:rsidRDefault="00F92083" w:rsidP="001B0BB0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color w:val="FFFFFF"/>
              <w:sz w:val="16"/>
              <w:szCs w:val="16"/>
            </w:rPr>
          </w:pPr>
          <w:r w:rsidRPr="009B18AE">
            <w:rPr>
              <w:rFonts w:ascii="Arial" w:hAnsi="Arial"/>
              <w:b/>
              <w:bCs/>
              <w:color w:val="FFFFFF"/>
              <w:sz w:val="16"/>
              <w:szCs w:val="16"/>
            </w:rPr>
            <w:t>www.myschool.sf.tv</w:t>
          </w:r>
        </w:p>
      </w:tc>
      <w:tc>
        <w:tcPr>
          <w:tcW w:w="1825" w:type="dxa"/>
          <w:shd w:val="clear" w:color="auto" w:fill="C7C0B9"/>
          <w:vAlign w:val="center"/>
        </w:tcPr>
        <w:p w:rsidR="00F92083" w:rsidRPr="00EF7305" w:rsidRDefault="008E5F6B" w:rsidP="001B0BB0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color w:val="FFFFFF"/>
              <w:sz w:val="16"/>
              <w:szCs w:val="16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D0E33">
            <w:rPr>
              <w:rFonts w:ascii="Arial" w:hAnsi="Arial"/>
              <w:b/>
              <w:noProof/>
              <w:color w:val="FFFFFF"/>
              <w:sz w:val="16"/>
              <w:szCs w:val="16"/>
            </w:rPr>
            <w:t>2</w:t>
          </w:r>
          <w:r>
            <w:fldChar w:fldCharType="end"/>
          </w:r>
          <w:r w:rsidR="00F92083" w:rsidRPr="00EF7305">
            <w:rPr>
              <w:rFonts w:ascii="Arial" w:hAnsi="Arial"/>
              <w:b/>
              <w:color w:val="FFFFFF"/>
              <w:sz w:val="16"/>
              <w:szCs w:val="16"/>
            </w:rPr>
            <w:t>/</w:t>
          </w:r>
          <w:fldSimple w:instr=" NUMPAGES   \* MERGEFORMAT ">
            <w:r w:rsidR="00813DA9" w:rsidRPr="00813DA9">
              <w:rPr>
                <w:rFonts w:ascii="Arial" w:hAnsi="Arial"/>
                <w:b/>
                <w:noProof/>
                <w:color w:val="FFFFFF"/>
                <w:sz w:val="16"/>
                <w:szCs w:val="16"/>
              </w:rPr>
              <w:t>1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925"/>
      <w:gridCol w:w="1508"/>
      <w:gridCol w:w="1825"/>
    </w:tblGrid>
    <w:tr w:rsidR="00F92083" w:rsidRPr="0017155B" w:rsidTr="00660D99">
      <w:tc>
        <w:tcPr>
          <w:tcW w:w="2777" w:type="dxa"/>
        </w:tcPr>
        <w:p w:rsidR="00F92083" w:rsidRPr="0017155B" w:rsidRDefault="00F92083" w:rsidP="001B0BB0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17155B" w:rsidRDefault="00F92083" w:rsidP="001B0BB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925" w:type="dxa"/>
          <w:shd w:val="clear" w:color="auto" w:fill="C7C0B9"/>
          <w:vAlign w:val="center"/>
        </w:tcPr>
        <w:p w:rsidR="00F92083" w:rsidRPr="0017155B" w:rsidRDefault="00660D99" w:rsidP="00660D9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17155B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1508" w:type="dxa"/>
          <w:shd w:val="clear" w:color="auto" w:fill="C7C0B9"/>
          <w:vAlign w:val="center"/>
        </w:tcPr>
        <w:p w:rsidR="00F92083" w:rsidRPr="0017155B" w:rsidRDefault="00F92083" w:rsidP="001B0BB0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17155B" w:rsidRDefault="008E5F6B" w:rsidP="001B0BB0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25A68" w:rsidRPr="00E25A68">
            <w:rPr>
              <w:rFonts w:ascii="Arial" w:hAnsi="Arial"/>
              <w:b/>
              <w:noProof/>
              <w:sz w:val="16"/>
              <w:szCs w:val="16"/>
            </w:rPr>
            <w:t>1</w:t>
          </w:r>
          <w:r>
            <w:fldChar w:fldCharType="end"/>
          </w:r>
          <w:r w:rsidR="00F92083" w:rsidRPr="0017155B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E25A68" w:rsidRPr="00E25A68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90" w:rsidRDefault="00DF2490">
      <w:r>
        <w:separator/>
      </w:r>
    </w:p>
  </w:footnote>
  <w:footnote w:type="continuationSeparator" w:id="0">
    <w:p w:rsidR="00DF2490" w:rsidRDefault="00DF2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1267D7" w:rsidP="00143CB8">
          <w:pPr>
            <w:ind w:left="708" w:hanging="708"/>
            <w:rPr>
              <w:rFonts w:ascii="Arial" w:hAnsi="Arial"/>
              <w:sz w:val="26"/>
            </w:rPr>
          </w:pPr>
          <w:r w:rsidRPr="001267D7">
            <w:rPr>
              <w:rFonts w:ascii="Arial" w:hAnsi="Arial"/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27" type="#_x0000_t75" alt="MySchool_Dossier_Logo" style="width:195.8pt;height:54.95pt;visibility:visible">
                <v:imagedata r:id="rId1" o:title="MySchool_Dossier_Logo"/>
              </v:shape>
            </w:pict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1B0BB0">
          <w:pPr>
            <w:pStyle w:val="berschrift4"/>
            <w:spacing w:after="40"/>
            <w:jc w:val="right"/>
          </w:pPr>
          <w:r>
            <w:t>Lösungen zum</w:t>
          </w:r>
          <w:r>
            <w:br/>
            <w:t>Beobachtungsblatt</w:t>
          </w:r>
        </w:p>
      </w:tc>
    </w:tr>
    <w:tr w:rsidR="008C2425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bCs/>
              <w:color w:val="0000FF"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attachedTemplate r:id="rId1"/>
  <w:doNotTrackMoves/>
  <w:defaultTabStop w:val="709"/>
  <w:autoHyphenation/>
  <w:hyphenationZone w:val="425"/>
  <w:doNotShadeFormData/>
  <w:noPunctuationKerning/>
  <w:characterSpacingControl w:val="doNotCompress"/>
  <w:hdrShapeDefaults>
    <o:shapedefaults v:ext="edit" spidmax="7170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5353"/>
    <w:rsid w:val="00012008"/>
    <w:rsid w:val="00034C0B"/>
    <w:rsid w:val="000532C3"/>
    <w:rsid w:val="000542A1"/>
    <w:rsid w:val="00054A08"/>
    <w:rsid w:val="00065561"/>
    <w:rsid w:val="00085353"/>
    <w:rsid w:val="00086C9A"/>
    <w:rsid w:val="000B73FE"/>
    <w:rsid w:val="000E2E42"/>
    <w:rsid w:val="001267D7"/>
    <w:rsid w:val="00143CB8"/>
    <w:rsid w:val="001467F6"/>
    <w:rsid w:val="00166279"/>
    <w:rsid w:val="0017155B"/>
    <w:rsid w:val="001A4035"/>
    <w:rsid w:val="001B0BB0"/>
    <w:rsid w:val="001B3C76"/>
    <w:rsid w:val="00213E85"/>
    <w:rsid w:val="002236C6"/>
    <w:rsid w:val="002338AA"/>
    <w:rsid w:val="00233B90"/>
    <w:rsid w:val="002558F8"/>
    <w:rsid w:val="00257F9B"/>
    <w:rsid w:val="0028348D"/>
    <w:rsid w:val="002D0E33"/>
    <w:rsid w:val="00323D0D"/>
    <w:rsid w:val="00330A77"/>
    <w:rsid w:val="003429F6"/>
    <w:rsid w:val="0044293F"/>
    <w:rsid w:val="004626BD"/>
    <w:rsid w:val="00480092"/>
    <w:rsid w:val="00485C23"/>
    <w:rsid w:val="004A600F"/>
    <w:rsid w:val="004B1479"/>
    <w:rsid w:val="004B6E8A"/>
    <w:rsid w:val="004D49D5"/>
    <w:rsid w:val="004E267D"/>
    <w:rsid w:val="004E5D66"/>
    <w:rsid w:val="0058095E"/>
    <w:rsid w:val="005841F8"/>
    <w:rsid w:val="005D1E03"/>
    <w:rsid w:val="005D71A6"/>
    <w:rsid w:val="005D7D38"/>
    <w:rsid w:val="005F6BBF"/>
    <w:rsid w:val="00614018"/>
    <w:rsid w:val="00660D99"/>
    <w:rsid w:val="006E2F5F"/>
    <w:rsid w:val="006F0AE2"/>
    <w:rsid w:val="0070285A"/>
    <w:rsid w:val="00766C9D"/>
    <w:rsid w:val="007776A8"/>
    <w:rsid w:val="007B0B1A"/>
    <w:rsid w:val="00813DA9"/>
    <w:rsid w:val="008C2425"/>
    <w:rsid w:val="008C5FEE"/>
    <w:rsid w:val="008E5F6B"/>
    <w:rsid w:val="00976744"/>
    <w:rsid w:val="0098167D"/>
    <w:rsid w:val="0098392B"/>
    <w:rsid w:val="009B2299"/>
    <w:rsid w:val="00A120DD"/>
    <w:rsid w:val="00A427DC"/>
    <w:rsid w:val="00A82058"/>
    <w:rsid w:val="00A83C71"/>
    <w:rsid w:val="00A97938"/>
    <w:rsid w:val="00AB76C5"/>
    <w:rsid w:val="00B0394F"/>
    <w:rsid w:val="00B07FF4"/>
    <w:rsid w:val="00B34CB3"/>
    <w:rsid w:val="00B4742B"/>
    <w:rsid w:val="00B87E56"/>
    <w:rsid w:val="00BB2564"/>
    <w:rsid w:val="00C15202"/>
    <w:rsid w:val="00C33582"/>
    <w:rsid w:val="00C538F6"/>
    <w:rsid w:val="00C712A2"/>
    <w:rsid w:val="00CB15CC"/>
    <w:rsid w:val="00CE62FC"/>
    <w:rsid w:val="00D06954"/>
    <w:rsid w:val="00D34455"/>
    <w:rsid w:val="00DD166A"/>
    <w:rsid w:val="00DE57F4"/>
    <w:rsid w:val="00DF2490"/>
    <w:rsid w:val="00E25A68"/>
    <w:rsid w:val="00E25EBF"/>
    <w:rsid w:val="00E93606"/>
    <w:rsid w:val="00EA4561"/>
    <w:rsid w:val="00EC5921"/>
    <w:rsid w:val="00ED0463"/>
    <w:rsid w:val="00EF6A64"/>
    <w:rsid w:val="00F24043"/>
    <w:rsid w:val="00F547CC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customStyle="1" w:styleId="Default">
    <w:name w:val="Default"/>
    <w:rsid w:val="004A600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2E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2E4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002%20Lehrer-Info\2011_PP_5\003%20W-Artikel%20f&#252;r%20%20PP-5-2011\Vorlage_5_webdokus_loeb_11053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674A3-1699-4E49-99CE-C84DB111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Vorlage_5_webdokus_loeb_110531.dotx</Template>
  <TotalTime>0</TotalTime>
  <Pages>1</Pages>
  <Words>232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jutzimichelle</dc:creator>
  <cp:lastModifiedBy>Bargetze, Sandra</cp:lastModifiedBy>
  <cp:revision>2</cp:revision>
  <cp:lastPrinted>2011-07-24T16:02:00Z</cp:lastPrinted>
  <dcterms:created xsi:type="dcterms:W3CDTF">2012-06-04T11:29:00Z</dcterms:created>
  <dcterms:modified xsi:type="dcterms:W3CDTF">2012-06-04T11:29:00Z</dcterms:modified>
  <cp:category>Zuma Vorlage phe</cp:category>
</cp:coreProperties>
</file>