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RPr="00CB417E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Pr="00CB417E" w:rsidRDefault="00472297" w:rsidP="00B14706">
            <w:pPr>
              <w:pStyle w:val="berschrift4"/>
              <w:jc w:val="right"/>
            </w:pPr>
          </w:p>
        </w:tc>
      </w:tr>
      <w:tr w:rsidR="00472297" w:rsidRPr="00CB417E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Pr="00CB417E" w:rsidRDefault="00DA4C6D" w:rsidP="00B14706">
            <w:pPr>
              <w:ind w:left="708" w:hanging="708"/>
              <w:rPr>
                <w:rFonts w:ascii="Arial" w:hAnsi="Arial"/>
                <w:sz w:val="26"/>
              </w:rPr>
            </w:pPr>
            <w:r w:rsidRPr="00CB417E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5.5pt;visibility:visible">
                  <v:imagedata r:id="rId6" o:title="MySchool_Dossier_Logo"/>
                </v:shape>
              </w:pict>
            </w:r>
          </w:p>
        </w:tc>
        <w:tc>
          <w:tcPr>
            <w:tcW w:w="2162" w:type="dxa"/>
            <w:gridSpan w:val="3"/>
            <w:vMerge w:val="restart"/>
          </w:tcPr>
          <w:p w:rsidR="00472297" w:rsidRPr="00CB417E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Pr="00CB417E" w:rsidRDefault="00EE19FE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 w:rsidRPr="00CB417E">
              <w:t>sblatt</w:t>
            </w:r>
          </w:p>
        </w:tc>
      </w:tr>
      <w:tr w:rsidR="00DF5F70" w:rsidRPr="00CB417E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Pr="00CB417E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Pr="00CB417E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Pr="00CB417E" w:rsidRDefault="00DF5F70" w:rsidP="00DF5F70">
            <w:pPr>
              <w:pStyle w:val="berschrift4"/>
              <w:spacing w:after="200"/>
            </w:pPr>
          </w:p>
        </w:tc>
      </w:tr>
      <w:tr w:rsidR="00DF5F70" w:rsidRPr="00CB417E" w:rsidTr="00472297">
        <w:trPr>
          <w:cantSplit/>
        </w:trPr>
        <w:tc>
          <w:tcPr>
            <w:tcW w:w="4388" w:type="dxa"/>
            <w:gridSpan w:val="3"/>
          </w:tcPr>
          <w:p w:rsidR="00DF5F70" w:rsidRPr="00CB417E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Pr="00CB417E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Pr="00CB417E" w:rsidRDefault="00DF5F70">
            <w:pPr>
              <w:pStyle w:val="berschrift4"/>
              <w:rPr>
                <w:sz w:val="20"/>
              </w:rPr>
            </w:pPr>
          </w:p>
        </w:tc>
      </w:tr>
      <w:tr w:rsidR="00B14706" w:rsidRPr="00CB417E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CB417E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CB417E" w:rsidRPr="00CB417E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CB417E" w:rsidRPr="00CB417E" w:rsidRDefault="00CB417E" w:rsidP="00A72D9D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CB417E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7" o:title="3434_img_bn_f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CB417E" w:rsidRPr="00CB417E" w:rsidRDefault="00CB417E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CB417E" w:rsidRPr="00CB417E" w:rsidRDefault="00CB417E" w:rsidP="00A72D9D">
            <w:pPr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CB417E" w:rsidRPr="00CB417E" w:rsidRDefault="00CB417E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CB417E" w:rsidRPr="00CB417E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CB417E" w:rsidRPr="00CB417E" w:rsidRDefault="00CB417E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CB417E" w:rsidRPr="00CB417E" w:rsidRDefault="00CB417E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CB417E" w:rsidRPr="00CB417E" w:rsidRDefault="00CB417E" w:rsidP="00A72D9D">
            <w:pPr>
              <w:rPr>
                <w:rFonts w:ascii="Arial" w:hAnsi="Arial"/>
                <w:b/>
                <w:bCs/>
                <w:sz w:val="26"/>
              </w:rPr>
            </w:pPr>
          </w:p>
          <w:p w:rsidR="00CB417E" w:rsidRPr="00CB417E" w:rsidRDefault="00CB417E" w:rsidP="00A72D9D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CB417E">
              <w:rPr>
                <w:color w:val="auto"/>
                <w:sz w:val="26"/>
              </w:rPr>
              <w:t>Das will ich werden: Pharma-Assistentin EFZ</w:t>
            </w:r>
          </w:p>
        </w:tc>
      </w:tr>
      <w:tr w:rsidR="00CB417E" w:rsidRPr="00CB417E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CB417E" w:rsidRPr="00CB417E" w:rsidRDefault="00CB417E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CB417E" w:rsidRPr="00CB417E" w:rsidRDefault="00CB417E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CB417E" w:rsidRPr="00CB417E" w:rsidRDefault="00CB417E" w:rsidP="00A72D9D">
            <w:pPr>
              <w:rPr>
                <w:rFonts w:ascii="Arial" w:hAnsi="Arial"/>
                <w:sz w:val="20"/>
              </w:rPr>
            </w:pPr>
            <w:r w:rsidRPr="00CB417E">
              <w:rPr>
                <w:rFonts w:ascii="Arial" w:hAnsi="Arial"/>
                <w:sz w:val="20"/>
              </w:rPr>
              <w:t>Berufsbilder aus der Schweiz (40)</w:t>
            </w:r>
          </w:p>
          <w:p w:rsidR="00CB417E" w:rsidRPr="00CB417E" w:rsidRDefault="00CB417E" w:rsidP="00A72D9D">
            <w:pPr>
              <w:rPr>
                <w:rFonts w:ascii="Arial" w:hAnsi="Arial"/>
                <w:sz w:val="20"/>
              </w:rPr>
            </w:pPr>
          </w:p>
          <w:p w:rsidR="00CB417E" w:rsidRPr="00CB417E" w:rsidRDefault="00CB417E" w:rsidP="00A72D9D">
            <w:pPr>
              <w:rPr>
                <w:rFonts w:ascii="Arial" w:hAnsi="Arial"/>
                <w:sz w:val="20"/>
              </w:rPr>
            </w:pPr>
          </w:p>
          <w:p w:rsidR="00CB417E" w:rsidRPr="00CB417E" w:rsidRDefault="00CB417E" w:rsidP="00A72D9D">
            <w:pPr>
              <w:rPr>
                <w:rFonts w:ascii="Arial" w:hAnsi="Arial"/>
                <w:highlight w:val="lightGray"/>
              </w:rPr>
            </w:pPr>
            <w:r w:rsidRPr="00CB417E">
              <w:rPr>
                <w:rFonts w:ascii="Arial" w:hAnsi="Arial"/>
                <w:sz w:val="20"/>
              </w:rPr>
              <w:t>14:15 Minuten</w:t>
            </w:r>
          </w:p>
        </w:tc>
      </w:tr>
      <w:tr w:rsidR="00CB417E" w:rsidRPr="00CB417E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CB417E" w:rsidRPr="00CB417E" w:rsidRDefault="00CB417E" w:rsidP="00A72D9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CB417E" w:rsidRPr="00CB417E" w:rsidRDefault="00CB417E" w:rsidP="00A72D9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CB417E">
              <w:rPr>
                <w:rFonts w:ascii="Arial" w:hAnsi="Arial"/>
                <w:sz w:val="10"/>
              </w:rPr>
              <w:pict>
                <v:shape id="_x0000_i1027" type="#_x0000_t75" style="width:131.25pt;height:94.5pt">
                  <v:imagedata r:id="rId8" o:title="3434_img_bn_f2"/>
                </v:shape>
              </w:pict>
            </w: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047C1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CB417E" w:rsidRP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  <w:r w:rsidRPr="00CB417E">
              <w:rPr>
                <w:rFonts w:ascii="Arial" w:hAnsi="Arial"/>
                <w:sz w:val="20"/>
              </w:rPr>
              <w:t>1. Weshalb hat sich Jacqueline für die Lehre zur Pharma-Assistentin entschieden?</w:t>
            </w:r>
          </w:p>
          <w:p w:rsid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EE19FE" w:rsidRPr="00CB417E" w:rsidRDefault="00EE19F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CB417E" w:rsidRP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  <w:r w:rsidRPr="00CB417E">
              <w:rPr>
                <w:rFonts w:ascii="Arial" w:hAnsi="Arial"/>
                <w:sz w:val="20"/>
              </w:rPr>
              <w:t>2. Welche Eigenschaften sollte eine Pharma-Assistentin oder ein Pharma-Assistent mitbringen?</w:t>
            </w:r>
          </w:p>
          <w:p w:rsid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EE19FE" w:rsidRPr="00CB417E" w:rsidRDefault="00EE19F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CB417E" w:rsidRP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  <w:r w:rsidRPr="00CB417E">
              <w:rPr>
                <w:rFonts w:ascii="Arial" w:hAnsi="Arial"/>
                <w:sz w:val="20"/>
              </w:rPr>
              <w:t>3. Welche Arbeiten muss eine Pharma-Assistentin erledigen?</w:t>
            </w:r>
          </w:p>
          <w:p w:rsid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EE19FE" w:rsidRPr="00CB417E" w:rsidRDefault="00EE19F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CB417E" w:rsidRP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  <w:r w:rsidRPr="00CB417E">
              <w:rPr>
                <w:rFonts w:ascii="Arial" w:hAnsi="Arial"/>
                <w:sz w:val="20"/>
              </w:rPr>
              <w:t>4. Welche Themen werden an der Berufsschule unterrichtet?</w:t>
            </w:r>
          </w:p>
          <w:p w:rsid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EE19FE" w:rsidRPr="00CB417E" w:rsidRDefault="00EE19F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CB417E" w:rsidRP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  <w:r w:rsidRPr="00CB417E">
              <w:rPr>
                <w:rFonts w:ascii="Arial" w:hAnsi="Arial"/>
                <w:sz w:val="20"/>
              </w:rPr>
              <w:t>5. Wie merken sich die Schüler die vielen verschiedenen Medik</w:t>
            </w:r>
            <w:r w:rsidRPr="00CB417E">
              <w:rPr>
                <w:rFonts w:ascii="Arial" w:hAnsi="Arial"/>
                <w:sz w:val="20"/>
              </w:rPr>
              <w:t>a</w:t>
            </w:r>
            <w:r w:rsidRPr="00CB417E">
              <w:rPr>
                <w:rFonts w:ascii="Arial" w:hAnsi="Arial"/>
                <w:sz w:val="20"/>
              </w:rPr>
              <w:t>mente?</w:t>
            </w:r>
          </w:p>
          <w:p w:rsid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EE19FE" w:rsidRPr="00CB417E" w:rsidRDefault="00EE19F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CB417E" w:rsidRP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  <w:r w:rsidRPr="00CB417E">
              <w:rPr>
                <w:rFonts w:ascii="Arial" w:hAnsi="Arial"/>
                <w:sz w:val="20"/>
              </w:rPr>
              <w:t>6. Welche Aufgaben erledigt Jacqueline im Labor?</w:t>
            </w:r>
          </w:p>
          <w:p w:rsid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EE19FE" w:rsidRPr="00CB417E" w:rsidRDefault="00EE19F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CB417E" w:rsidRP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  <w:r w:rsidRPr="00CB417E">
              <w:rPr>
                <w:rFonts w:ascii="Arial" w:hAnsi="Arial"/>
                <w:sz w:val="20"/>
              </w:rPr>
              <w:t>7. Was muss Jacqueline alles beachten, wenn sie einem Ku</w:t>
            </w:r>
            <w:r w:rsidRPr="00CB417E">
              <w:rPr>
                <w:rFonts w:ascii="Arial" w:hAnsi="Arial"/>
                <w:sz w:val="20"/>
              </w:rPr>
              <w:t>n</w:t>
            </w:r>
            <w:r w:rsidRPr="00CB417E">
              <w:rPr>
                <w:rFonts w:ascii="Arial" w:hAnsi="Arial"/>
                <w:sz w:val="20"/>
              </w:rPr>
              <w:t>den ein Rezept verkauft?</w:t>
            </w:r>
          </w:p>
          <w:p w:rsid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EE19FE" w:rsidRPr="00CB417E" w:rsidRDefault="00EE19F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CB417E" w:rsidRP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  <w:r w:rsidRPr="00CB417E">
              <w:rPr>
                <w:rFonts w:ascii="Arial" w:hAnsi="Arial"/>
                <w:sz w:val="20"/>
              </w:rPr>
              <w:t>8. Wie steht Jacqueline zu den teilweise schweren Krankheiten ihrer Kunden?</w:t>
            </w:r>
          </w:p>
          <w:p w:rsid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EE19FE" w:rsidRPr="00CB417E" w:rsidRDefault="00EE19F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CB417E" w:rsidRP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  <w:r w:rsidRPr="00CB417E">
              <w:rPr>
                <w:rFonts w:ascii="Arial" w:hAnsi="Arial"/>
                <w:sz w:val="20"/>
              </w:rPr>
              <w:t>9. Was gefällt dir an diesem Beruf? Was gefällt dir weniger?</w:t>
            </w:r>
          </w:p>
          <w:p w:rsidR="00CB417E" w:rsidRDefault="00CB417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EE19FE" w:rsidRPr="00CB417E" w:rsidRDefault="00EE19FE" w:rsidP="00CB417E">
            <w:pPr>
              <w:pStyle w:val="Kopfzeile"/>
              <w:rPr>
                <w:rFonts w:ascii="Arial" w:hAnsi="Arial"/>
                <w:sz w:val="20"/>
              </w:rPr>
            </w:pPr>
          </w:p>
          <w:p w:rsidR="00CB417E" w:rsidRPr="00CB417E" w:rsidRDefault="00CB417E" w:rsidP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CB417E">
              <w:rPr>
                <w:rFonts w:ascii="Arial" w:hAnsi="Arial"/>
                <w:sz w:val="20"/>
              </w:rPr>
              <w:t>10. Könntest du dir vorstellen, diesen Beruf zu lernen?</w:t>
            </w:r>
          </w:p>
        </w:tc>
      </w:tr>
      <w:tr w:rsidR="00CB417E" w:rsidRPr="00CB417E" w:rsidTr="00047C1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CB417E" w:rsidRPr="00CB417E" w:rsidRDefault="00CB417E" w:rsidP="00A72D9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CB417E" w:rsidRPr="00CB417E" w:rsidRDefault="00CB417E" w:rsidP="00A72D9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CB417E">
              <w:rPr>
                <w:rFonts w:ascii="Arial" w:hAnsi="Arial"/>
                <w:sz w:val="10"/>
              </w:rPr>
              <w:pict>
                <v:shape id="_x0000_i1028" type="#_x0000_t75" style="width:131.25pt;height:94.5pt">
                  <v:imagedata r:id="rId9" o:title="3434_img_bn_f3"/>
                </v:shape>
              </w:pict>
            </w: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CB417E" w:rsidRPr="00CB417E" w:rsidRDefault="00CB417E" w:rsidP="00A72D9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417E" w:rsidRPr="00CB417E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CB417E" w:rsidRPr="00CB417E" w:rsidRDefault="00CB417E" w:rsidP="00A72D9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CB417E">
              <w:rPr>
                <w:rFonts w:ascii="Arial" w:hAnsi="Arial"/>
                <w:sz w:val="10"/>
              </w:rPr>
              <w:pict>
                <v:shape id="_x0000_i1029" type="#_x0000_t75" style="width:131.25pt;height:94.5pt">
                  <v:imagedata r:id="rId10" o:title="3434_img_bn_f4"/>
                </v:shape>
              </w:pict>
            </w:r>
          </w:p>
        </w:tc>
        <w:tc>
          <w:tcPr>
            <w:tcW w:w="180" w:type="dxa"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CB417E" w:rsidRPr="00CB417E" w:rsidRDefault="00CB4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C53A2" w:rsidRPr="00CB417E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5C53A2" w:rsidRPr="00CB417E" w:rsidRDefault="005C53A2" w:rsidP="00047C17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</w:tcPr>
          <w:p w:rsidR="005C53A2" w:rsidRPr="00CB417E" w:rsidRDefault="005C5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5C53A2" w:rsidRPr="00CB417E" w:rsidRDefault="005C5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C53A2" w:rsidRPr="00CB417E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5C53A2" w:rsidRPr="00CB417E" w:rsidRDefault="005C53A2" w:rsidP="00047C17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</w:tcPr>
          <w:p w:rsidR="005C53A2" w:rsidRPr="00CB417E" w:rsidRDefault="005C5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5C53A2" w:rsidRPr="00CB417E" w:rsidRDefault="005C5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CB417E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14706" w:rsidRPr="00CB417E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B14706" w:rsidRPr="00CB417E" w:rsidRDefault="00B1470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B14706" w:rsidRPr="00CB417E" w:rsidRDefault="00B14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B14706" w:rsidRPr="00CB417E" w:rsidRDefault="00B14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14706" w:rsidRPr="00CB417E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B14706" w:rsidRPr="00CB417E" w:rsidRDefault="00B1470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B14706" w:rsidRPr="00CB417E" w:rsidRDefault="00B14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B14706" w:rsidRPr="00CB417E" w:rsidRDefault="00B14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Pr="00CB417E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RPr="00CB417E" w:rsidSect="00B30553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9D" w:rsidRDefault="00182C9D">
      <w:r>
        <w:separator/>
      </w:r>
    </w:p>
  </w:endnote>
  <w:endnote w:type="continuationSeparator" w:id="0">
    <w:p w:rsidR="00182C9D" w:rsidRDefault="0018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216"/>
      <w:gridCol w:w="2217"/>
      <w:gridCol w:w="1825"/>
    </w:tblGrid>
    <w:tr w:rsidR="00810069" w:rsidRPr="003B11B4" w:rsidTr="00E942F1">
      <w:tc>
        <w:tcPr>
          <w:tcW w:w="2777" w:type="dxa"/>
        </w:tcPr>
        <w:p w:rsidR="00810069" w:rsidRPr="003B11B4" w:rsidRDefault="00810069" w:rsidP="00047C1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047C1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216" w:type="dxa"/>
          <w:shd w:val="clear" w:color="auto" w:fill="C7C0B9"/>
          <w:vAlign w:val="center"/>
        </w:tcPr>
        <w:p w:rsidR="00810069" w:rsidRPr="003B11B4" w:rsidRDefault="00E942F1" w:rsidP="00047C1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217" w:type="dxa"/>
          <w:shd w:val="clear" w:color="auto" w:fill="C7C0B9"/>
          <w:vAlign w:val="center"/>
        </w:tcPr>
        <w:p w:rsidR="00810069" w:rsidRPr="003B11B4" w:rsidRDefault="00810069" w:rsidP="00047C1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526352" w:rsidP="00047C1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772F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772FA" w:rsidRPr="00C772F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9D" w:rsidRDefault="00182C9D">
      <w:r>
        <w:separator/>
      </w:r>
    </w:p>
  </w:footnote>
  <w:footnote w:type="continuationSeparator" w:id="0">
    <w:p w:rsidR="00182C9D" w:rsidRDefault="0018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DA4C6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DA4C6D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30" type="#_x0000_t75" alt="071106_mySchool Logo RGB_neu" style="width:198pt;height:52.5pt;visibility:visible">
                <v:imagedata r:id="rId1" o:title="071106_mySchool Logo RGB_neu"/>
              </v:shape>
            </w:pict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52635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810069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5C53A2">
            <w:rPr>
              <w:rStyle w:val="Seitenzahl"/>
              <w:rFonts w:ascii="Arial" w:hAnsi="Arial"/>
              <w:b/>
              <w:bCs/>
              <w:noProof/>
              <w:sz w:val="20"/>
            </w:rPr>
            <w:t>1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360"/>
  <w:hyphenationZone w:val="425"/>
  <w:doNotShadeFormData/>
  <w:noPunctuationKerning/>
  <w:characterSpacingControl w:val="doNotCompress"/>
  <w:hdrShapeDefaults>
    <o:shapedefaults v:ext="edit" spidmax="9218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24D"/>
    <w:rsid w:val="00047C17"/>
    <w:rsid w:val="00182C9D"/>
    <w:rsid w:val="003B11B4"/>
    <w:rsid w:val="003F0A02"/>
    <w:rsid w:val="00472297"/>
    <w:rsid w:val="00526352"/>
    <w:rsid w:val="005C53A2"/>
    <w:rsid w:val="00650E58"/>
    <w:rsid w:val="00810069"/>
    <w:rsid w:val="00A72D9D"/>
    <w:rsid w:val="00B060D7"/>
    <w:rsid w:val="00B14706"/>
    <w:rsid w:val="00B30553"/>
    <w:rsid w:val="00BF1EC6"/>
    <w:rsid w:val="00C0224D"/>
    <w:rsid w:val="00C772FA"/>
    <w:rsid w:val="00CB417E"/>
    <w:rsid w:val="00DA4C6D"/>
    <w:rsid w:val="00DF5F70"/>
    <w:rsid w:val="00E942F1"/>
    <w:rsid w:val="00E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uiPriority w:val="99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uiPriority w:val="99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C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C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196DB00E.dotm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3</cp:revision>
  <cp:lastPrinted>2010-07-26T13:39:00Z</cp:lastPrinted>
  <dcterms:created xsi:type="dcterms:W3CDTF">2012-05-31T13:16:00Z</dcterms:created>
  <dcterms:modified xsi:type="dcterms:W3CDTF">2012-05-31T13:16:00Z</dcterms:modified>
  <cp:category>Zuma Vorlage phe</cp:category>
</cp:coreProperties>
</file>