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6317A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960245" cy="1102146"/>
                  <wp:effectExtent l="0" t="0" r="0" b="0"/>
                  <wp:docPr id="3" name="Grafik 3" descr="H:\007 Begleitmaterial in Arbeit\d'Tier vom grosse Wald\img\snap titelbild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7 Begleitmaterial in Arbeit\d'Tier vom grosse Wald\img\snap titelbild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38" cy="110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6317A7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proofErr w:type="spellStart"/>
            <w:r>
              <w:rPr>
                <w:color w:val="auto"/>
                <w:sz w:val="26"/>
              </w:rPr>
              <w:t>D’Tier</w:t>
            </w:r>
            <w:proofErr w:type="spellEnd"/>
            <w:r>
              <w:rPr>
                <w:color w:val="auto"/>
                <w:sz w:val="26"/>
              </w:rPr>
              <w:t xml:space="preserve"> vom grosse Wald</w:t>
            </w:r>
          </w:p>
        </w:tc>
      </w:tr>
      <w:tr w:rsidR="00A427DC" w:rsidRPr="00F16339" w:rsidTr="006317A7">
        <w:trPr>
          <w:cantSplit/>
          <w:trHeight w:val="91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2F3670" w:rsidRPr="006317A7" w:rsidRDefault="002F3670" w:rsidP="002F3670">
            <w:pPr>
              <w:tabs>
                <w:tab w:val="left" w:pos="3146"/>
              </w:tabs>
              <w:rPr>
                <w:rFonts w:ascii="Arial" w:hAnsi="Arial"/>
                <w:sz w:val="20"/>
              </w:rPr>
            </w:pPr>
            <w:proofErr w:type="spellStart"/>
            <w:r w:rsidRPr="006317A7">
              <w:rPr>
                <w:rFonts w:ascii="Arial" w:hAnsi="Arial"/>
                <w:sz w:val="20"/>
              </w:rPr>
              <w:t>Me</w:t>
            </w:r>
            <w:proofErr w:type="spellEnd"/>
            <w:r w:rsidRPr="006317A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317A7">
              <w:rPr>
                <w:rFonts w:ascii="Arial" w:hAnsi="Arial"/>
                <w:sz w:val="20"/>
              </w:rPr>
              <w:t>isch</w:t>
            </w:r>
            <w:proofErr w:type="spellEnd"/>
            <w:r w:rsidRPr="006317A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6317A7">
              <w:rPr>
                <w:rFonts w:ascii="Arial" w:hAnsi="Arial"/>
                <w:sz w:val="20"/>
              </w:rPr>
              <w:t>de</w:t>
            </w:r>
            <w:r w:rsidR="006317A7">
              <w:rPr>
                <w:rFonts w:ascii="Arial" w:hAnsi="Arial"/>
                <w:sz w:val="20"/>
              </w:rPr>
              <w:t>et</w:t>
            </w:r>
            <w:proofErr w:type="spellEnd"/>
            <w:r w:rsidR="006317A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317A7">
              <w:rPr>
                <w:rFonts w:ascii="Arial" w:hAnsi="Arial"/>
                <w:sz w:val="20"/>
              </w:rPr>
              <w:t>deheim</w:t>
            </w:r>
            <w:proofErr w:type="spellEnd"/>
            <w:r w:rsidR="006317A7">
              <w:rPr>
                <w:rFonts w:ascii="Arial" w:hAnsi="Arial"/>
                <w:sz w:val="20"/>
              </w:rPr>
              <w:t xml:space="preserve">, wo </w:t>
            </w:r>
            <w:proofErr w:type="spellStart"/>
            <w:r w:rsidR="006317A7">
              <w:rPr>
                <w:rFonts w:ascii="Arial" w:hAnsi="Arial"/>
                <w:sz w:val="20"/>
              </w:rPr>
              <w:t>me</w:t>
            </w:r>
            <w:proofErr w:type="spellEnd"/>
            <w:r w:rsidR="006317A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317A7">
              <w:rPr>
                <w:rFonts w:ascii="Arial" w:hAnsi="Arial"/>
                <w:sz w:val="20"/>
              </w:rPr>
              <w:t>Fründe</w:t>
            </w:r>
            <w:proofErr w:type="spellEnd"/>
            <w:r w:rsidR="006317A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317A7">
              <w:rPr>
                <w:rFonts w:ascii="Arial" w:hAnsi="Arial"/>
                <w:sz w:val="20"/>
              </w:rPr>
              <w:t>het</w:t>
            </w:r>
            <w:proofErr w:type="spellEnd"/>
            <w:r w:rsidR="006317A7">
              <w:rPr>
                <w:rFonts w:ascii="Arial" w:hAnsi="Arial"/>
                <w:sz w:val="20"/>
              </w:rPr>
              <w:t xml:space="preserve"> </w:t>
            </w:r>
            <w:r w:rsidR="00DA2F0A">
              <w:rPr>
                <w:rFonts w:ascii="Arial" w:hAnsi="Arial"/>
                <w:sz w:val="20"/>
              </w:rPr>
              <w:t>(6)</w:t>
            </w:r>
          </w:p>
          <w:p w:rsidR="00A427DC" w:rsidRPr="00F16339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F16339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0D302B" w:rsidRPr="00F16339" w:rsidTr="00DA2F0A">
        <w:trPr>
          <w:cantSplit/>
        </w:trPr>
        <w:tc>
          <w:tcPr>
            <w:tcW w:w="2774" w:type="dxa"/>
            <w:vMerge w:val="restart"/>
            <w:vAlign w:val="center"/>
          </w:tcPr>
          <w:p w:rsidR="000D302B" w:rsidRPr="00F16339" w:rsidRDefault="000D302B" w:rsidP="00DC317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br w:type="page"/>
            </w:r>
            <w:r w:rsidR="00DC3171" w:rsidRPr="00DC3171">
              <w:rPr>
                <w:noProof/>
                <w:lang w:eastAsia="de-CH"/>
              </w:rPr>
              <w:drawing>
                <wp:inline distT="0" distB="0" distL="0" distR="0">
                  <wp:extent cx="1750695" cy="1314698"/>
                  <wp:effectExtent l="0" t="0" r="0" b="0"/>
                  <wp:docPr id="11" name="Bild 1" descr="http://www.jesus.ch/sites/default/files/media/cache/images/title/20504-10-Thesen-zu-Freundsch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esus.ch/sites/default/files/media/cache/images/title/20504-10-Thesen-zu-Freundscha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25" cy="1321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0D302B" w:rsidRPr="00F16339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0D302B" w:rsidRP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 w:rsidRPr="000D302B">
              <w:rPr>
                <w:rFonts w:ascii="Arial" w:hAnsi="Arial"/>
                <w:b/>
                <w:sz w:val="24"/>
              </w:rPr>
              <w:t>Freundschaft</w:t>
            </w: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Diskutiert in der Gruppe folgende Fragen. </w:t>
            </w: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Schreibt die Antworten als Stichworte auf. </w:t>
            </w: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 kann man Freunde</w:t>
            </w:r>
            <w:r w:rsidR="007E1745">
              <w:rPr>
                <w:rFonts w:ascii="Arial" w:hAnsi="Arial"/>
                <w:sz w:val="20"/>
              </w:rPr>
              <w:t xml:space="preserve"> und </w:t>
            </w:r>
            <w:r w:rsidR="00DA2F0A">
              <w:rPr>
                <w:rFonts w:ascii="Arial" w:hAnsi="Arial"/>
                <w:sz w:val="20"/>
              </w:rPr>
              <w:t>Freundinnen</w:t>
            </w:r>
            <w:r>
              <w:rPr>
                <w:rFonts w:ascii="Arial" w:hAnsi="Arial"/>
                <w:sz w:val="20"/>
              </w:rPr>
              <w:t xml:space="preserve"> finden?</w:t>
            </w: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kann man Freundschaft erhalten? </w:t>
            </w: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P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Wann ist es eine gute Freundschaft? </w:t>
            </w: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0D302B" w:rsidRPr="00F16339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</w:trPr>
        <w:tc>
          <w:tcPr>
            <w:tcW w:w="2774" w:type="dxa"/>
            <w:vMerge w:val="restart"/>
            <w:vAlign w:val="center"/>
          </w:tcPr>
          <w:p w:rsidR="000D302B" w:rsidRDefault="00DC3171" w:rsidP="00DA2F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DC3171"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704975" cy="1156399"/>
                  <wp:effectExtent l="0" t="0" r="0" b="0"/>
                  <wp:docPr id="12" name="Bild 1" descr="http://www.bizipic.de/gb-pics/Freundschaft/56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zipic.de/gb-pics/Freundschaft/56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98" cy="1153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</w:trPr>
        <w:tc>
          <w:tcPr>
            <w:tcW w:w="2774" w:type="dxa"/>
            <w:vMerge w:val="restart"/>
            <w:vAlign w:val="center"/>
          </w:tcPr>
          <w:p w:rsidR="000D302B" w:rsidRDefault="00DC3171" w:rsidP="00DA2F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DC3171"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51753"/>
                  <wp:effectExtent l="0" t="0" r="0" b="0"/>
                  <wp:docPr id="13" name="Bild 1" descr="http://www.jesus.ch/sites/default/files/media/cache/images/title/20504-10-Thesen-zu-Freundsch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esus.ch/sites/default/files/media/cache/images/title/20504-10-Thesen-zu-Freundscha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531" cy="1252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</w:trPr>
        <w:tc>
          <w:tcPr>
            <w:tcW w:w="2774" w:type="dxa"/>
            <w:vMerge w:val="restart"/>
            <w:vAlign w:val="center"/>
          </w:tcPr>
          <w:p w:rsidR="000D302B" w:rsidRDefault="00DC3171" w:rsidP="00DA2F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DC3171"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19250" cy="1098256"/>
                  <wp:effectExtent l="0" t="0" r="0" b="0"/>
                  <wp:docPr id="14" name="Bild 1" descr="http://www.bizipic.de/gb-pics/Freundschaft/56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zipic.de/gb-pics/Freundschaft/56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663" cy="1095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  <w:trHeight w:hRule="exact" w:val="240"/>
        </w:trPr>
        <w:tc>
          <w:tcPr>
            <w:tcW w:w="2774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D302B" w:rsidTr="00DA2F0A">
        <w:trPr>
          <w:cantSplit/>
        </w:trPr>
        <w:tc>
          <w:tcPr>
            <w:tcW w:w="2774" w:type="dxa"/>
            <w:vAlign w:val="center"/>
          </w:tcPr>
          <w:p w:rsidR="000D302B" w:rsidRDefault="00DC3171" w:rsidP="00DA2F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DC3171"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51753"/>
                  <wp:effectExtent l="0" t="0" r="0" b="0"/>
                  <wp:docPr id="15" name="Bild 1" descr="http://www.jesus.ch/sites/default/files/media/cache/images/title/20504-10-Thesen-zu-Freundsch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esus.ch/sites/default/files/media/cache/images/title/20504-10-Thesen-zu-Freundscha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531" cy="1252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0D302B" w:rsidRDefault="000D302B" w:rsidP="00DA2F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0D302B" w:rsidRDefault="000D302B"/>
    <w:p w:rsidR="006317A7" w:rsidRDefault="006317A7">
      <w:r>
        <w:br w:type="page"/>
      </w:r>
    </w:p>
    <w:p w:rsidR="000D302B" w:rsidRDefault="000D302B"/>
    <w:p w:rsidR="000D302B" w:rsidRDefault="000D302B"/>
    <w:p w:rsidR="000D302B" w:rsidRPr="000D302B" w:rsidRDefault="000D302B">
      <w:pPr>
        <w:rPr>
          <w:rFonts w:ascii="Arial" w:hAnsi="Arial"/>
          <w:b/>
          <w:sz w:val="24"/>
        </w:rPr>
      </w:pPr>
      <w:r w:rsidRPr="000D302B">
        <w:rPr>
          <w:rFonts w:ascii="Arial" w:hAnsi="Arial"/>
          <w:b/>
          <w:sz w:val="24"/>
        </w:rPr>
        <w:t>Meine beste Freundin / Mein bester Freund</w:t>
      </w:r>
    </w:p>
    <w:p w:rsidR="000D302B" w:rsidRDefault="000D302B"/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Zeichne ein Bild von deiner besten Freundin</w:t>
      </w:r>
      <w:r w:rsidR="004D3C03">
        <w:rPr>
          <w:rFonts w:ascii="Arial" w:hAnsi="Arial"/>
          <w:sz w:val="20"/>
        </w:rPr>
        <w:t xml:space="preserve"> oder</w:t>
      </w:r>
      <w:r>
        <w:rPr>
          <w:rFonts w:ascii="Arial" w:hAnsi="Arial"/>
          <w:sz w:val="20"/>
        </w:rPr>
        <w:t xml:space="preserve"> von deinem besten Freund.</w:t>
      </w: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C95658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de-CH"/>
        </w:rPr>
        <w:pict>
          <v:rect id="_x0000_s1026" style="position:absolute;margin-left:1.9pt;margin-top:-.2pt;width:434.25pt;height:267.75pt;z-index:251658240"/>
        </w:pict>
      </w: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Schreibe Merkmale auf, wieso es deine beste Freundin oder dein bester Freund ist.</w:t>
      </w: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Schreibe mindestens 5 Merkmale auf. </w:t>
      </w: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  <w:r w:rsidR="000E090F">
        <w:rPr>
          <w:rFonts w:ascii="Arial" w:hAnsi="Arial"/>
          <w:sz w:val="20"/>
        </w:rPr>
        <w:t>___________________________________</w:t>
      </w:r>
    </w:p>
    <w:p w:rsidR="000D302B" w:rsidRDefault="000D302B" w:rsidP="004D3C03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/>
          <w:sz w:val="20"/>
        </w:rPr>
      </w:pPr>
    </w:p>
    <w:p w:rsidR="000D302B" w:rsidRDefault="000D302B" w:rsidP="004D3C03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  <w:r w:rsidR="000E090F">
        <w:rPr>
          <w:rFonts w:ascii="Arial" w:hAnsi="Arial"/>
          <w:sz w:val="20"/>
        </w:rPr>
        <w:t>___________________________________</w:t>
      </w:r>
    </w:p>
    <w:p w:rsidR="000D302B" w:rsidRDefault="000D302B" w:rsidP="004D3C03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/>
          <w:sz w:val="20"/>
        </w:rPr>
      </w:pPr>
    </w:p>
    <w:p w:rsidR="000D302B" w:rsidRDefault="000D302B" w:rsidP="004D3C03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  <w:r w:rsidR="000E090F">
        <w:rPr>
          <w:rFonts w:ascii="Arial" w:hAnsi="Arial"/>
          <w:sz w:val="20"/>
        </w:rPr>
        <w:t>___________________________________</w:t>
      </w:r>
    </w:p>
    <w:p w:rsidR="000D302B" w:rsidRDefault="000D302B" w:rsidP="004D3C03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/>
          <w:sz w:val="20"/>
        </w:rPr>
      </w:pPr>
    </w:p>
    <w:p w:rsidR="000D302B" w:rsidRDefault="000D302B" w:rsidP="004D3C03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  <w:r w:rsidR="000E090F">
        <w:rPr>
          <w:rFonts w:ascii="Arial" w:hAnsi="Arial"/>
          <w:sz w:val="20"/>
        </w:rPr>
        <w:t>___________________________________</w:t>
      </w:r>
    </w:p>
    <w:p w:rsidR="000D302B" w:rsidRDefault="000D302B" w:rsidP="004D3C03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/>
          <w:sz w:val="20"/>
        </w:rPr>
      </w:pPr>
    </w:p>
    <w:p w:rsidR="000D302B" w:rsidRDefault="000D302B" w:rsidP="004D3C03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  <w:r w:rsidR="000E090F">
        <w:rPr>
          <w:rFonts w:ascii="Arial" w:hAnsi="Arial"/>
          <w:sz w:val="20"/>
        </w:rPr>
        <w:t>___________________________________</w:t>
      </w:r>
    </w:p>
    <w:p w:rsidR="000D302B" w:rsidRDefault="000D302B" w:rsidP="004D3C03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  <w:r w:rsidR="000E090F">
        <w:rPr>
          <w:rFonts w:ascii="Arial" w:hAnsi="Arial"/>
          <w:sz w:val="20"/>
        </w:rPr>
        <w:t>___________________________________</w:t>
      </w: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9F2974" w:rsidRDefault="009F2974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0D302B" w:rsidRDefault="000D302B" w:rsidP="000D302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Schreibe deiner besten Freundin oder deinem besten Freund </w:t>
      </w:r>
      <w:r w:rsidR="006317A7">
        <w:rPr>
          <w:rFonts w:ascii="Arial" w:hAnsi="Arial"/>
          <w:sz w:val="20"/>
        </w:rPr>
        <w:t xml:space="preserve">auf ein separates Blatt </w:t>
      </w:r>
      <w:r>
        <w:rPr>
          <w:rFonts w:ascii="Arial" w:hAnsi="Arial"/>
          <w:sz w:val="20"/>
        </w:rPr>
        <w:t>ein Kompliment.</w:t>
      </w:r>
      <w:r w:rsidR="006317A7">
        <w:rPr>
          <w:rFonts w:ascii="Arial" w:hAnsi="Arial"/>
          <w:sz w:val="20"/>
        </w:rPr>
        <w:t xml:space="preserve"> </w:t>
      </w:r>
    </w:p>
    <w:p w:rsidR="00ED5D95" w:rsidRDefault="000D302B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Schreibe sorgfältig und dekoriere das Kompliment.  </w:t>
      </w:r>
    </w:p>
    <w:sectPr w:rsidR="00ED5D95" w:rsidSect="00ED5D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45" w:rsidRDefault="007E1745">
      <w:r>
        <w:separator/>
      </w:r>
    </w:p>
  </w:endnote>
  <w:endnote w:type="continuationSeparator" w:id="0">
    <w:p w:rsidR="007E1745" w:rsidRDefault="007E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2 Steinschrift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7E1745" w:rsidTr="00A30917">
      <w:tc>
        <w:tcPr>
          <w:tcW w:w="2777" w:type="dxa"/>
        </w:tcPr>
        <w:p w:rsidR="007E1745" w:rsidRDefault="007E1745" w:rsidP="00DA2F0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7E1745" w:rsidRDefault="007E1745" w:rsidP="00DA2F0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7E1745" w:rsidRPr="00A30917" w:rsidRDefault="007E1745" w:rsidP="00DA2F0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358" w:type="dxa"/>
          <w:shd w:val="clear" w:color="auto" w:fill="C7C0B9"/>
          <w:vAlign w:val="center"/>
        </w:tcPr>
        <w:p w:rsidR="007E1745" w:rsidRPr="00A30917" w:rsidRDefault="007E1745" w:rsidP="00DA2F0A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7E1745" w:rsidRPr="00A30917" w:rsidRDefault="007E1745" w:rsidP="00DA2F0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956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95658" w:rsidRPr="00C95658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E1745" w:rsidRDefault="007E1745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7E1745" w:rsidRPr="002D00AC" w:rsidTr="00101BE1">
      <w:tc>
        <w:tcPr>
          <w:tcW w:w="2777" w:type="dxa"/>
        </w:tcPr>
        <w:p w:rsidR="007E1745" w:rsidRPr="002D00AC" w:rsidRDefault="007E1745" w:rsidP="00DA2F0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7E1745" w:rsidRPr="002D00AC" w:rsidRDefault="007E1745" w:rsidP="00DA2F0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7E1745" w:rsidRPr="002D00AC" w:rsidRDefault="007E1745" w:rsidP="00DA2F0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075" w:type="dxa"/>
          <w:shd w:val="clear" w:color="auto" w:fill="C7C0B9"/>
          <w:vAlign w:val="center"/>
        </w:tcPr>
        <w:p w:rsidR="007E1745" w:rsidRPr="002D00AC" w:rsidRDefault="007E1745" w:rsidP="00DA2F0A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7E1745" w:rsidRPr="002D00AC" w:rsidRDefault="007E1745" w:rsidP="00DA2F0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9565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95658" w:rsidRPr="00C9565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E1745" w:rsidRDefault="007E1745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45" w:rsidRDefault="007E1745">
      <w:r>
        <w:separator/>
      </w:r>
    </w:p>
  </w:footnote>
  <w:footnote w:type="continuationSeparator" w:id="0">
    <w:p w:rsidR="007E1745" w:rsidRDefault="007E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45" w:rsidRPr="0070285A" w:rsidRDefault="007E1745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7E1745" w:rsidTr="00143CB8">
      <w:trPr>
        <w:cantSplit/>
        <w:trHeight w:val="20"/>
      </w:trPr>
      <w:tc>
        <w:tcPr>
          <w:tcW w:w="9215" w:type="dxa"/>
          <w:gridSpan w:val="7"/>
        </w:tcPr>
        <w:p w:rsidR="007E1745" w:rsidRDefault="007E1745" w:rsidP="00143CB8">
          <w:pPr>
            <w:pStyle w:val="berschrift4"/>
            <w:jc w:val="right"/>
          </w:pPr>
        </w:p>
      </w:tc>
    </w:tr>
    <w:tr w:rsidR="007E174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7E1745" w:rsidRDefault="005271FF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414F00CB" wp14:editId="0EDE39C0">
                <wp:extent cx="2407920" cy="609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7E1745" w:rsidRDefault="007E174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7E1745" w:rsidRDefault="007E1745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7E1745" w:rsidTr="00143CB8">
      <w:trPr>
        <w:cantSplit/>
      </w:trPr>
      <w:tc>
        <w:tcPr>
          <w:tcW w:w="4390" w:type="dxa"/>
          <w:gridSpan w:val="3"/>
          <w:vMerge/>
        </w:tcPr>
        <w:p w:rsidR="007E1745" w:rsidRDefault="007E174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7E1745" w:rsidRDefault="007E174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7E1745" w:rsidRDefault="007E1745" w:rsidP="00143CB8">
          <w:pPr>
            <w:pStyle w:val="berschrift4"/>
          </w:pPr>
        </w:p>
      </w:tc>
    </w:tr>
    <w:tr w:rsidR="007E1745" w:rsidRPr="006E2F5F">
      <w:trPr>
        <w:cantSplit/>
        <w:trHeight w:val="49"/>
      </w:trPr>
      <w:tc>
        <w:tcPr>
          <w:tcW w:w="6550" w:type="dxa"/>
          <w:gridSpan w:val="4"/>
        </w:tcPr>
        <w:p w:rsidR="007E1745" w:rsidRPr="006E2F5F" w:rsidRDefault="007E1745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7E1745" w:rsidRPr="006E2F5F" w:rsidRDefault="007E1745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7E1745">
      <w:trPr>
        <w:gridAfter w:val="1"/>
        <w:wAfter w:w="23" w:type="dxa"/>
        <w:cantSplit/>
      </w:trPr>
      <w:tc>
        <w:tcPr>
          <w:tcW w:w="2770" w:type="dxa"/>
        </w:tcPr>
        <w:p w:rsidR="007E1745" w:rsidRDefault="007E174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7E1745" w:rsidRDefault="007E174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7E1745" w:rsidRPr="00ED5D95" w:rsidRDefault="007E174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b/>
              <w:bCs/>
              <w:sz w:val="20"/>
            </w:rPr>
            <w:t>D’Tier</w:t>
          </w:r>
          <w:proofErr w:type="spellEnd"/>
          <w:r>
            <w:rPr>
              <w:rFonts w:ascii="Arial" w:hAnsi="Arial"/>
              <w:b/>
              <w:bCs/>
              <w:sz w:val="20"/>
            </w:rPr>
            <w:t xml:space="preserve"> vom grosse Wald</w:t>
          </w:r>
          <w:r w:rsidR="004D3C03">
            <w:rPr>
              <w:rFonts w:ascii="Arial" w:hAnsi="Arial"/>
              <w:b/>
              <w:bCs/>
              <w:sz w:val="20"/>
            </w:rPr>
            <w:t xml:space="preserve"> (6)</w:t>
          </w:r>
        </w:p>
      </w:tc>
      <w:tc>
        <w:tcPr>
          <w:tcW w:w="842" w:type="dxa"/>
          <w:shd w:val="clear" w:color="auto" w:fill="C7C0B9"/>
        </w:tcPr>
        <w:p w:rsidR="007E1745" w:rsidRDefault="007E174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7E1745" w:rsidRDefault="007E17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7E1745" w:rsidTr="00DA2F0A">
      <w:trPr>
        <w:cantSplit/>
        <w:trHeight w:val="680"/>
      </w:trPr>
      <w:tc>
        <w:tcPr>
          <w:tcW w:w="4390" w:type="dxa"/>
        </w:tcPr>
        <w:p w:rsidR="007E1745" w:rsidRDefault="007E1745" w:rsidP="00DA2F0A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31999BF9" wp14:editId="6D017014">
                <wp:extent cx="2407920" cy="6096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7E1745" w:rsidRDefault="007E1745" w:rsidP="00DA2F0A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7E1745" w:rsidRDefault="007E1745" w:rsidP="00DA2F0A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7E1745" w:rsidRDefault="007E17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6DD"/>
    <w:multiLevelType w:val="hybridMultilevel"/>
    <w:tmpl w:val="6090D9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25CAE"/>
    <w:multiLevelType w:val="hybridMultilevel"/>
    <w:tmpl w:val="AEC8BBB2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77825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E1"/>
    <w:rsid w:val="00012008"/>
    <w:rsid w:val="00017190"/>
    <w:rsid w:val="00021F15"/>
    <w:rsid w:val="00034C0B"/>
    <w:rsid w:val="000542A1"/>
    <w:rsid w:val="00054A08"/>
    <w:rsid w:val="00065561"/>
    <w:rsid w:val="00085A93"/>
    <w:rsid w:val="00086C9A"/>
    <w:rsid w:val="000B73FE"/>
    <w:rsid w:val="000C21CF"/>
    <w:rsid w:val="000D302B"/>
    <w:rsid w:val="000E090F"/>
    <w:rsid w:val="00101BE1"/>
    <w:rsid w:val="00143CB8"/>
    <w:rsid w:val="001467F6"/>
    <w:rsid w:val="00155DC0"/>
    <w:rsid w:val="00166279"/>
    <w:rsid w:val="00187888"/>
    <w:rsid w:val="001B3C76"/>
    <w:rsid w:val="002049FF"/>
    <w:rsid w:val="002338AA"/>
    <w:rsid w:val="00233B90"/>
    <w:rsid w:val="00252EBE"/>
    <w:rsid w:val="002558F8"/>
    <w:rsid w:val="00257F9B"/>
    <w:rsid w:val="002D00AC"/>
    <w:rsid w:val="002F3670"/>
    <w:rsid w:val="00323D0D"/>
    <w:rsid w:val="00330A77"/>
    <w:rsid w:val="003429F6"/>
    <w:rsid w:val="00386693"/>
    <w:rsid w:val="00410F78"/>
    <w:rsid w:val="00417156"/>
    <w:rsid w:val="0044293F"/>
    <w:rsid w:val="004678C1"/>
    <w:rsid w:val="00480092"/>
    <w:rsid w:val="00485C23"/>
    <w:rsid w:val="004B6E8A"/>
    <w:rsid w:val="004D3C03"/>
    <w:rsid w:val="004D49D5"/>
    <w:rsid w:val="004E267D"/>
    <w:rsid w:val="004E5D66"/>
    <w:rsid w:val="005271FF"/>
    <w:rsid w:val="00567B96"/>
    <w:rsid w:val="0058095E"/>
    <w:rsid w:val="005841F8"/>
    <w:rsid w:val="005B29E1"/>
    <w:rsid w:val="005D1E03"/>
    <w:rsid w:val="005D7D38"/>
    <w:rsid w:val="005F6BBF"/>
    <w:rsid w:val="00614018"/>
    <w:rsid w:val="00616F3A"/>
    <w:rsid w:val="006317A7"/>
    <w:rsid w:val="00690DEB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E1745"/>
    <w:rsid w:val="007F5172"/>
    <w:rsid w:val="00826008"/>
    <w:rsid w:val="008B2AC2"/>
    <w:rsid w:val="008C2425"/>
    <w:rsid w:val="00943AB9"/>
    <w:rsid w:val="00976744"/>
    <w:rsid w:val="0098167D"/>
    <w:rsid w:val="0098392B"/>
    <w:rsid w:val="009F2974"/>
    <w:rsid w:val="00A120DD"/>
    <w:rsid w:val="00A2380F"/>
    <w:rsid w:val="00A2714F"/>
    <w:rsid w:val="00A30917"/>
    <w:rsid w:val="00A427DC"/>
    <w:rsid w:val="00A44367"/>
    <w:rsid w:val="00A82058"/>
    <w:rsid w:val="00A97938"/>
    <w:rsid w:val="00AB76C5"/>
    <w:rsid w:val="00B06DD6"/>
    <w:rsid w:val="00B07FF4"/>
    <w:rsid w:val="00B34CB3"/>
    <w:rsid w:val="00B4742B"/>
    <w:rsid w:val="00B87E56"/>
    <w:rsid w:val="00B938AE"/>
    <w:rsid w:val="00BB2564"/>
    <w:rsid w:val="00C15202"/>
    <w:rsid w:val="00C33582"/>
    <w:rsid w:val="00C52C83"/>
    <w:rsid w:val="00C712A2"/>
    <w:rsid w:val="00C807C6"/>
    <w:rsid w:val="00C93A67"/>
    <w:rsid w:val="00C95658"/>
    <w:rsid w:val="00CB15CC"/>
    <w:rsid w:val="00CB2E4A"/>
    <w:rsid w:val="00CC3EF9"/>
    <w:rsid w:val="00CD4046"/>
    <w:rsid w:val="00CE1A18"/>
    <w:rsid w:val="00CE62FC"/>
    <w:rsid w:val="00D06954"/>
    <w:rsid w:val="00D34455"/>
    <w:rsid w:val="00DA2F0A"/>
    <w:rsid w:val="00DC3171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865EE"/>
    <w:rsid w:val="00F905CA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attachment.ash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493A-BECB-4164-AB3C-81FE2529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attachment.ashx.dotx</Template>
  <TotalTime>0</TotalTime>
  <Pages>2</Pages>
  <Words>110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1403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D'Tier vom grosse Wald, Folge 6, Arbeitsblatt </dc:title>
  <dc:creator>Claudia</dc:creator>
  <cp:keywords>Naturschutz, Waldsterben, Renaturalisierung, Waldtiere, Weisshirschpark, Ausrottung, Überleben, Zersiedlung, Trickfilm, Exodus</cp:keywords>
  <cp:lastModifiedBy>Bargetze, Sandra (SRF)</cp:lastModifiedBy>
  <cp:revision>12</cp:revision>
  <cp:lastPrinted>2012-10-31T09:46:00Z</cp:lastPrinted>
  <dcterms:created xsi:type="dcterms:W3CDTF">2012-09-30T11:50:00Z</dcterms:created>
  <dcterms:modified xsi:type="dcterms:W3CDTF">2013-05-28T11:44:00Z</dcterms:modified>
  <cp:category>Zuma Vorlage phe</cp:category>
</cp:coreProperties>
</file>