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93081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066788" cy="1162050"/>
                  <wp:effectExtent l="0" t="0" r="0" b="0"/>
                  <wp:docPr id="1" name="Grafik 1" descr="H:\007 Begleitmaterial in Arbeit\d'Tier vom grosse Wald\img\snap titelbild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07 Begleitmaterial in Arbeit\d'Tier vom grosse Wald\img\snap titelbild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788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426361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proofErr w:type="spellStart"/>
            <w:r>
              <w:rPr>
                <w:color w:val="auto"/>
                <w:sz w:val="26"/>
              </w:rPr>
              <w:t>D’Tier</w:t>
            </w:r>
            <w:proofErr w:type="spellEnd"/>
            <w:r>
              <w:rPr>
                <w:color w:val="auto"/>
                <w:sz w:val="26"/>
              </w:rPr>
              <w:t xml:space="preserve"> vom grosse Wald</w:t>
            </w:r>
          </w:p>
        </w:tc>
      </w:tr>
      <w:tr w:rsidR="00A427DC" w:rsidRPr="00F16339" w:rsidTr="00930818">
        <w:trPr>
          <w:cantSplit/>
          <w:trHeight w:val="994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522BAF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Heldenempfang</w:t>
            </w:r>
            <w:r w:rsidR="008B6A00">
              <w:rPr>
                <w:rFonts w:ascii="Arial" w:hAnsi="Arial"/>
                <w:sz w:val="20"/>
              </w:rPr>
              <w:t xml:space="preserve"> (4)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790575" cy="1361093"/>
                  <wp:effectExtent l="19050" t="0" r="9525" b="0"/>
                  <wp:docPr id="1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429" r="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6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B357F5" w:rsidRP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57F5">
              <w:rPr>
                <w:rFonts w:ascii="Arial" w:hAnsi="Arial"/>
                <w:b/>
                <w:sz w:val="20"/>
              </w:rPr>
              <w:t>Gruppenarbeit</w:t>
            </w:r>
            <w:r>
              <w:rPr>
                <w:rFonts w:ascii="Arial" w:hAnsi="Arial"/>
                <w:b/>
                <w:sz w:val="20"/>
              </w:rPr>
              <w:t xml:space="preserve"> (3-4 Kinder)</w:t>
            </w: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Schreibt auf, welche Regeln in unserem Schulhaus und im Klasse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zimmer gelten. </w:t>
            </w: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Sucht möglichst viele, 5 müssen es mindestens sein.</w:t>
            </w: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943AB9" w:rsidRDefault="00943AB9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B357F5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B357F5" w:rsidRP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Default="00B357F5" w:rsidP="00823A0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357F5" w:rsidRPr="00F16339" w:rsidRDefault="00B357F5" w:rsidP="00B357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447800" cy="1276350"/>
                  <wp:effectExtent l="0" t="0" r="0" b="0"/>
                  <wp:docPr id="17" name="Bild 13" descr="http://www.don-bosco-schule-recke.de/images/btn_bildergalerie/sto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on-bosco-schule-recke.de/images/btn_bildergalerie/sto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4000" b="12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3D1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303D1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F303D1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F303D1" w:rsidRDefault="00F303D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959C8" w:rsidP="008B6A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085850" cy="1273629"/>
                  <wp:effectExtent l="0" t="0" r="0" b="0"/>
                  <wp:docPr id="4" name="Grafik 4" descr="\\tpcs-le-udirfs.sfdrs.local\userdirs2$\bargetsa\Desktop\tiervomg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2$\bargetsa\Desktop\tiervomg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7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7214D3" w:rsidRDefault="007214D3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303D1" w:rsidP="00F303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201295</wp:posOffset>
                  </wp:positionV>
                  <wp:extent cx="1466850" cy="1085850"/>
                  <wp:effectExtent l="19050" t="0" r="0" b="0"/>
                  <wp:wrapNone/>
                  <wp:docPr id="21" name="Bild 16" descr="http://www.labbe.de/mellvil/klarkommen/freunde/jungenfreundschaften_und_maedchenfreundschaf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bbe.de/mellvil/klarkommen/freunde/jungenfreundschaften_und_maedchenfreundschaf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 r="40461" b="25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F303D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019175" cy="1019175"/>
                  <wp:effectExtent l="19050" t="0" r="9525" b="0"/>
                  <wp:docPr id="20" name="Bild 7" descr="http://www.moravia.ch/produkte/gross/262G0228_250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avia.ch/produkte/gross/262G0228_250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8B6A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23A07" w:rsidRDefault="00823A07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823A07" w:rsidRDefault="00823A07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B357F5">
        <w:rPr>
          <w:rFonts w:ascii="Arial" w:hAnsi="Arial"/>
          <w:b/>
          <w:sz w:val="20"/>
        </w:rPr>
        <w:t>Was ist im Wald erlaubt? Was ist im Wald verboten?</w:t>
      </w:r>
      <w:r w:rsidR="001B75C6">
        <w:rPr>
          <w:rFonts w:ascii="Arial" w:hAnsi="Arial"/>
          <w:b/>
          <w:sz w:val="20"/>
        </w:rPr>
        <w:t xml:space="preserve"> </w:t>
      </w:r>
    </w:p>
    <w:p w:rsidR="00B357F5" w:rsidRP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Nimm ein Stichwort aus der Liste. </w:t>
      </w:r>
    </w:p>
    <w:p w:rsid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Schreibe einen weil- Satz, wieso das im Wald erlaubt ist oder wieso nicht.</w:t>
      </w:r>
      <w:r w:rsidR="001B75C6" w:rsidRPr="001B75C6">
        <w:rPr>
          <w:noProof/>
          <w:lang w:eastAsia="de-CH"/>
        </w:rPr>
        <w:t xml:space="preserve"> </w:t>
      </w:r>
    </w:p>
    <w:p w:rsidR="00B357F5" w:rsidRDefault="00B357F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B357F5" w:rsidRDefault="001959C8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b/>
          <w:bCs/>
          <w:noProof/>
          <w:sz w:val="20"/>
          <w:lang w:eastAsia="de-CH"/>
        </w:rPr>
        <w:drawing>
          <wp:anchor distT="0" distB="0" distL="114300" distR="114300" simplePos="0" relativeHeight="251662336" behindDoc="1" locked="0" layoutInCell="1" allowOverlap="1" wp14:anchorId="7B1855F6" wp14:editId="6FA6B606">
            <wp:simplePos x="0" y="0"/>
            <wp:positionH relativeFrom="column">
              <wp:posOffset>2881630</wp:posOffset>
            </wp:positionH>
            <wp:positionV relativeFrom="paragraph">
              <wp:posOffset>127000</wp:posOffset>
            </wp:positionV>
            <wp:extent cx="1371600" cy="1607820"/>
            <wp:effectExtent l="0" t="0" r="0" b="0"/>
            <wp:wrapNone/>
            <wp:docPr id="8" name="Grafik 8" descr="\\tpcs-le-udirfs.sfdrs.local\userdirs2$\bargetsa\Desktop\tiervomgw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cs-le-udirfs.sfdrs.local\userdirs2$\bargetsa\Desktop\tiervomgwa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1C" w:rsidRDefault="00FE461C" w:rsidP="00FE461C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Sich durchs Unterholz schleichen</w:t>
      </w:r>
    </w:p>
    <w:p w:rsidR="00B357F5" w:rsidRDefault="00B357F5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Hunde an der Leine führen</w:t>
      </w:r>
    </w:p>
    <w:p w:rsidR="00B357F5" w:rsidRDefault="00B357F5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Abfall in den Wald werfen</w:t>
      </w:r>
    </w:p>
    <w:p w:rsidR="00B357F5" w:rsidRDefault="00B357F5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Stecken schnitzen</w:t>
      </w:r>
    </w:p>
    <w:p w:rsidR="00B357F5" w:rsidRDefault="00B357F5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Verstecken spielen</w:t>
      </w:r>
    </w:p>
    <w:p w:rsidR="00B357F5" w:rsidRDefault="00B357F5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Einen Laubhaufen bauen</w:t>
      </w:r>
    </w:p>
    <w:p w:rsidR="001B75C6" w:rsidRDefault="001B75C6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Waldblumen pflücken</w:t>
      </w:r>
    </w:p>
    <w:p w:rsidR="001B75C6" w:rsidRDefault="001B75C6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Abfall mitnehmen</w:t>
      </w:r>
    </w:p>
    <w:p w:rsidR="001B75C6" w:rsidRDefault="001B75C6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Äste abbrechen</w:t>
      </w:r>
    </w:p>
    <w:p w:rsidR="001B75C6" w:rsidRDefault="001B75C6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Ameisenhaufen zertreten</w:t>
      </w:r>
    </w:p>
    <w:p w:rsidR="001B75C6" w:rsidRDefault="001B75C6" w:rsidP="00B357F5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Feuer machen </w:t>
      </w:r>
    </w:p>
    <w:p w:rsidR="00B357F5" w:rsidRDefault="00B357F5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1B75C6" w:rsidRDefault="001B75C6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1B75C6" w:rsidRDefault="001B75C6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1B75C6">
        <w:rPr>
          <w:rFonts w:ascii="Arial" w:hAnsi="Arial"/>
          <w:b/>
          <w:sz w:val="20"/>
        </w:rPr>
        <w:t>Beispiel:</w:t>
      </w:r>
      <w:r>
        <w:rPr>
          <w:rFonts w:ascii="Arial" w:hAnsi="Arial"/>
          <w:sz w:val="20"/>
        </w:rPr>
        <w:t xml:space="preserve"> Ich schleiche</w:t>
      </w:r>
      <w:r w:rsidR="003E4808">
        <w:rPr>
          <w:rFonts w:ascii="Arial" w:hAnsi="Arial"/>
          <w:sz w:val="20"/>
        </w:rPr>
        <w:t xml:space="preserve"> mich</w:t>
      </w:r>
      <w:r>
        <w:rPr>
          <w:rFonts w:ascii="Arial" w:hAnsi="Arial"/>
          <w:sz w:val="20"/>
        </w:rPr>
        <w:t xml:space="preserve"> nicht durchs Unterholz, weil ich damit Tiere erschrecken kann. </w:t>
      </w: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1959C8" w:rsidRDefault="001959C8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1B75C6" w:rsidRDefault="001B75C6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1B75C6" w:rsidRDefault="001B75C6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1B75C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  <w:r w:rsidR="00823A07">
        <w:rPr>
          <w:rFonts w:ascii="Arial" w:hAnsi="Arial"/>
          <w:sz w:val="20"/>
        </w:rPr>
        <w:t>___</w:t>
      </w:r>
    </w:p>
    <w:p w:rsidR="008B2503" w:rsidRDefault="008B2503" w:rsidP="008B250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8B2503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D2" w:rsidRDefault="003C09D2">
      <w:r>
        <w:separator/>
      </w:r>
    </w:p>
  </w:endnote>
  <w:endnote w:type="continuationSeparator" w:id="0">
    <w:p w:rsidR="003C09D2" w:rsidRDefault="003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2 Steinschrif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C09D2" w:rsidTr="00A30917">
      <w:tc>
        <w:tcPr>
          <w:tcW w:w="2777" w:type="dxa"/>
        </w:tcPr>
        <w:p w:rsidR="003C09D2" w:rsidRDefault="003C09D2" w:rsidP="008B6A0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C09D2" w:rsidRDefault="003C09D2" w:rsidP="008B6A0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C09D2" w:rsidRPr="00A30917" w:rsidRDefault="003C09D2" w:rsidP="008B6A0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3C09D2" w:rsidRPr="00A30917" w:rsidRDefault="003C09D2" w:rsidP="008B6A0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C09D2" w:rsidRPr="00A30917" w:rsidRDefault="003C09D2" w:rsidP="008B6A0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2BC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02BCB" w:rsidRPr="00A02BC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3C09D2" w:rsidRDefault="003C09D2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3C09D2" w:rsidRPr="002D00AC" w:rsidTr="00101BE1">
      <w:tc>
        <w:tcPr>
          <w:tcW w:w="2777" w:type="dxa"/>
        </w:tcPr>
        <w:p w:rsidR="003C09D2" w:rsidRPr="002D00AC" w:rsidRDefault="003C09D2" w:rsidP="008B6A0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3C09D2" w:rsidRPr="002D00AC" w:rsidRDefault="003C09D2" w:rsidP="008B6A0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C09D2" w:rsidRPr="002D00AC" w:rsidRDefault="003C09D2" w:rsidP="008B6A0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075" w:type="dxa"/>
          <w:shd w:val="clear" w:color="auto" w:fill="C7C0B9"/>
          <w:vAlign w:val="center"/>
        </w:tcPr>
        <w:p w:rsidR="003C09D2" w:rsidRPr="002D00AC" w:rsidRDefault="003C09D2" w:rsidP="008B6A0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C09D2" w:rsidRPr="002D00AC" w:rsidRDefault="003C09D2" w:rsidP="008B6A0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2BC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02BCB" w:rsidRPr="00A02BC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3C09D2" w:rsidRDefault="003C09D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D2" w:rsidRDefault="003C09D2">
      <w:r>
        <w:separator/>
      </w:r>
    </w:p>
  </w:footnote>
  <w:footnote w:type="continuationSeparator" w:id="0">
    <w:p w:rsidR="003C09D2" w:rsidRDefault="003C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D2" w:rsidRPr="0070285A" w:rsidRDefault="003C09D2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3C09D2" w:rsidTr="00143CB8">
      <w:trPr>
        <w:cantSplit/>
        <w:trHeight w:val="20"/>
      </w:trPr>
      <w:tc>
        <w:tcPr>
          <w:tcW w:w="9215" w:type="dxa"/>
          <w:gridSpan w:val="7"/>
        </w:tcPr>
        <w:p w:rsidR="003C09D2" w:rsidRDefault="003C09D2" w:rsidP="00143CB8">
          <w:pPr>
            <w:pStyle w:val="berschrift4"/>
            <w:jc w:val="right"/>
          </w:pPr>
        </w:p>
      </w:tc>
    </w:tr>
    <w:tr w:rsidR="003C09D2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3C09D2" w:rsidRDefault="001959C8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6AF7FA12" wp14:editId="46417F46">
                <wp:extent cx="2407920" cy="6096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C09D2" w:rsidRDefault="003C09D2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C09D2" w:rsidRDefault="003C09D2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3C09D2" w:rsidTr="00143CB8">
      <w:trPr>
        <w:cantSplit/>
      </w:trPr>
      <w:tc>
        <w:tcPr>
          <w:tcW w:w="4390" w:type="dxa"/>
          <w:gridSpan w:val="3"/>
          <w:vMerge/>
        </w:tcPr>
        <w:p w:rsidR="003C09D2" w:rsidRDefault="003C09D2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C09D2" w:rsidRDefault="003C09D2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3C09D2" w:rsidRDefault="003C09D2" w:rsidP="00143CB8">
          <w:pPr>
            <w:pStyle w:val="berschrift4"/>
          </w:pPr>
        </w:p>
      </w:tc>
    </w:tr>
    <w:tr w:rsidR="003C09D2" w:rsidRPr="006E2F5F">
      <w:trPr>
        <w:cantSplit/>
        <w:trHeight w:val="49"/>
      </w:trPr>
      <w:tc>
        <w:tcPr>
          <w:tcW w:w="6550" w:type="dxa"/>
          <w:gridSpan w:val="4"/>
        </w:tcPr>
        <w:p w:rsidR="003C09D2" w:rsidRPr="006E2F5F" w:rsidRDefault="003C09D2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3C09D2" w:rsidRPr="006E2F5F" w:rsidRDefault="003C09D2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3C09D2">
      <w:trPr>
        <w:gridAfter w:val="1"/>
        <w:wAfter w:w="23" w:type="dxa"/>
        <w:cantSplit/>
      </w:trPr>
      <w:tc>
        <w:tcPr>
          <w:tcW w:w="2770" w:type="dxa"/>
        </w:tcPr>
        <w:p w:rsidR="003C09D2" w:rsidRDefault="003C09D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3C09D2" w:rsidRDefault="003C09D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3C09D2" w:rsidRPr="00426361" w:rsidRDefault="003C09D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20"/>
            </w:rPr>
          </w:pPr>
          <w:proofErr w:type="spellStart"/>
          <w:r w:rsidRPr="00426361">
            <w:rPr>
              <w:rFonts w:ascii="Arial" w:hAnsi="Arial"/>
              <w:b/>
              <w:sz w:val="20"/>
            </w:rPr>
            <w:t>D’Tier</w:t>
          </w:r>
          <w:proofErr w:type="spellEnd"/>
          <w:r w:rsidRPr="00426361">
            <w:rPr>
              <w:rFonts w:ascii="Arial" w:hAnsi="Arial"/>
              <w:b/>
              <w:sz w:val="20"/>
            </w:rPr>
            <w:t xml:space="preserve"> vom grosse Wald</w:t>
          </w:r>
          <w:r w:rsidR="001959C8">
            <w:rPr>
              <w:rFonts w:ascii="Arial" w:hAnsi="Arial"/>
              <w:b/>
              <w:sz w:val="20"/>
            </w:rPr>
            <w:t xml:space="preserve"> (4)</w:t>
          </w:r>
        </w:p>
      </w:tc>
      <w:tc>
        <w:tcPr>
          <w:tcW w:w="842" w:type="dxa"/>
          <w:shd w:val="clear" w:color="auto" w:fill="C7C0B9"/>
        </w:tcPr>
        <w:p w:rsidR="003C09D2" w:rsidRDefault="003C09D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3C09D2" w:rsidRDefault="003C09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C09D2" w:rsidTr="008B6A00">
      <w:trPr>
        <w:cantSplit/>
        <w:trHeight w:val="680"/>
      </w:trPr>
      <w:tc>
        <w:tcPr>
          <w:tcW w:w="4390" w:type="dxa"/>
        </w:tcPr>
        <w:p w:rsidR="003C09D2" w:rsidRDefault="003C09D2" w:rsidP="008B6A0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A899F14" wp14:editId="6CA8AEC2">
                <wp:extent cx="2407920" cy="6096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3C09D2" w:rsidRDefault="003C09D2" w:rsidP="008B6A0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C09D2" w:rsidRDefault="003C09D2" w:rsidP="008B6A00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3C09D2" w:rsidRDefault="003C09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BBC"/>
    <w:multiLevelType w:val="hybridMultilevel"/>
    <w:tmpl w:val="304662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55048"/>
    <w:multiLevelType w:val="hybridMultilevel"/>
    <w:tmpl w:val="27A0A474"/>
    <w:lvl w:ilvl="0" w:tplc="9820AE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F3F92"/>
    <w:multiLevelType w:val="hybridMultilevel"/>
    <w:tmpl w:val="C7963A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5CAE"/>
    <w:multiLevelType w:val="hybridMultilevel"/>
    <w:tmpl w:val="AEC8BBB2"/>
    <w:lvl w:ilvl="0" w:tplc="47AAD8CA">
      <w:start w:val="1"/>
      <w:numFmt w:val="bullet"/>
      <w:lvlText w:val="-"/>
      <w:lvlJc w:val="left"/>
      <w:pPr>
        <w:ind w:left="720" w:hanging="360"/>
      </w:pPr>
      <w:rPr>
        <w:rFonts w:ascii="CH2 Steinschrift" w:hAnsi="CH2 Steinschrift" w:hint="default"/>
        <w:b w:val="0"/>
        <w:i w:val="0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7884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E1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959C8"/>
    <w:rsid w:val="001B3C76"/>
    <w:rsid w:val="001B75C6"/>
    <w:rsid w:val="002049FF"/>
    <w:rsid w:val="002338AA"/>
    <w:rsid w:val="00233B90"/>
    <w:rsid w:val="002451EE"/>
    <w:rsid w:val="00252EBE"/>
    <w:rsid w:val="002558F8"/>
    <w:rsid w:val="00257F9B"/>
    <w:rsid w:val="002D00AC"/>
    <w:rsid w:val="00323D0D"/>
    <w:rsid w:val="00330A77"/>
    <w:rsid w:val="003429F6"/>
    <w:rsid w:val="00386693"/>
    <w:rsid w:val="003C09D2"/>
    <w:rsid w:val="003E4808"/>
    <w:rsid w:val="00417156"/>
    <w:rsid w:val="00426361"/>
    <w:rsid w:val="0044293F"/>
    <w:rsid w:val="0046783E"/>
    <w:rsid w:val="004678C1"/>
    <w:rsid w:val="00480092"/>
    <w:rsid w:val="00485C23"/>
    <w:rsid w:val="004B6E8A"/>
    <w:rsid w:val="004D49D5"/>
    <w:rsid w:val="004E267D"/>
    <w:rsid w:val="004E5D66"/>
    <w:rsid w:val="00522BAF"/>
    <w:rsid w:val="00567B96"/>
    <w:rsid w:val="0058095E"/>
    <w:rsid w:val="005841F8"/>
    <w:rsid w:val="005B29E1"/>
    <w:rsid w:val="005D1E03"/>
    <w:rsid w:val="005D7D38"/>
    <w:rsid w:val="005F6BBF"/>
    <w:rsid w:val="00614018"/>
    <w:rsid w:val="00616F3A"/>
    <w:rsid w:val="006A3A72"/>
    <w:rsid w:val="006E2F5F"/>
    <w:rsid w:val="006F0AE2"/>
    <w:rsid w:val="006F4063"/>
    <w:rsid w:val="0070285A"/>
    <w:rsid w:val="00715007"/>
    <w:rsid w:val="007214D3"/>
    <w:rsid w:val="007325C6"/>
    <w:rsid w:val="00766C9D"/>
    <w:rsid w:val="007776A8"/>
    <w:rsid w:val="007B0B1A"/>
    <w:rsid w:val="007B656D"/>
    <w:rsid w:val="007F5172"/>
    <w:rsid w:val="00823A07"/>
    <w:rsid w:val="00826008"/>
    <w:rsid w:val="008B2503"/>
    <w:rsid w:val="008B2AC2"/>
    <w:rsid w:val="008B6A00"/>
    <w:rsid w:val="008C2425"/>
    <w:rsid w:val="008D3732"/>
    <w:rsid w:val="00930818"/>
    <w:rsid w:val="00943AB9"/>
    <w:rsid w:val="00976744"/>
    <w:rsid w:val="0098167D"/>
    <w:rsid w:val="0098392B"/>
    <w:rsid w:val="00A02BCB"/>
    <w:rsid w:val="00A120DD"/>
    <w:rsid w:val="00A2380F"/>
    <w:rsid w:val="00A2714F"/>
    <w:rsid w:val="00A30917"/>
    <w:rsid w:val="00A427DC"/>
    <w:rsid w:val="00A44367"/>
    <w:rsid w:val="00A82058"/>
    <w:rsid w:val="00A97938"/>
    <w:rsid w:val="00AB76C5"/>
    <w:rsid w:val="00AE756F"/>
    <w:rsid w:val="00AF06EF"/>
    <w:rsid w:val="00B07FF4"/>
    <w:rsid w:val="00B34CB3"/>
    <w:rsid w:val="00B357F5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D4046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01BAA"/>
    <w:rsid w:val="00F16339"/>
    <w:rsid w:val="00F303D1"/>
    <w:rsid w:val="00F547CC"/>
    <w:rsid w:val="00F865EE"/>
    <w:rsid w:val="00F87B65"/>
    <w:rsid w:val="00F905CA"/>
    <w:rsid w:val="00F92083"/>
    <w:rsid w:val="00FC199E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attachment.ash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71B8-3E9D-4833-8C76-6FEB2ED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attachment.ashx.dotx</Template>
  <TotalTime>0</TotalTime>
  <Pages>2</Pages>
  <Words>145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2158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D'Tier vom grosse Wald, Folge 4, Arbeitsblatt</dc:title>
  <dc:creator>Claudia</dc:creator>
  <cp:keywords>Naturschutz, Waldsterben, Renaturalisierung, Waldtiere, Weisshirschpark, Ausrottung, Überleben, Zersiedlung, Trickfilm, Exodus</cp:keywords>
  <cp:lastModifiedBy>Bargetze, Sandra (SRF)</cp:lastModifiedBy>
  <cp:revision>11</cp:revision>
  <cp:lastPrinted>2012-10-31T09:31:00Z</cp:lastPrinted>
  <dcterms:created xsi:type="dcterms:W3CDTF">2012-10-30T08:39:00Z</dcterms:created>
  <dcterms:modified xsi:type="dcterms:W3CDTF">2013-05-28T11:42:00Z</dcterms:modified>
  <cp:category>Zuma Vorlage phe</cp:category>
</cp:coreProperties>
</file>