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4C70B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061845" cy="1159271"/>
                  <wp:effectExtent l="0" t="0" r="0" b="0"/>
                  <wp:docPr id="1" name="Grafik 1" descr="H:\007 Begleitmaterial in Arbeit\d'Tier vom grosse Wald\img\snap titelbild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7 Begleitmaterial in Arbeit\d'Tier vom grosse Wald\img\snap titelbild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164" cy="116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14E95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B14E95" w:rsidRPr="00F16339" w:rsidRDefault="00B14E95" w:rsidP="001573ED">
            <w:pPr>
              <w:rPr>
                <w:rFonts w:ascii="Arial" w:hAnsi="Arial"/>
                <w:b/>
                <w:bCs/>
                <w:sz w:val="26"/>
              </w:rPr>
            </w:pPr>
          </w:p>
          <w:p w:rsidR="00B14E95" w:rsidRPr="00F16339" w:rsidRDefault="004C70B1" w:rsidP="004C70B1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</w:t>
            </w:r>
            <w:r w:rsidR="00B14E95">
              <w:rPr>
                <w:color w:val="auto"/>
                <w:sz w:val="26"/>
              </w:rPr>
              <w:t>’ Tier vom grosse Wald</w:t>
            </w:r>
          </w:p>
        </w:tc>
      </w:tr>
      <w:tr w:rsidR="00B14E95" w:rsidRPr="00BA744B" w:rsidTr="004C70B1">
        <w:trPr>
          <w:cantSplit/>
          <w:trHeight w:val="998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B14E95" w:rsidRPr="00F16339" w:rsidRDefault="00930553" w:rsidP="001573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Heldenempfang</w:t>
            </w:r>
            <w:r w:rsidR="004E1579">
              <w:rPr>
                <w:rFonts w:ascii="Arial" w:hAnsi="Arial"/>
                <w:sz w:val="20"/>
              </w:rPr>
              <w:t xml:space="preserve"> (4)</w:t>
            </w:r>
          </w:p>
          <w:p w:rsidR="00B14E95" w:rsidRPr="00F16339" w:rsidRDefault="00B14E95" w:rsidP="001573ED">
            <w:pPr>
              <w:rPr>
                <w:rFonts w:ascii="Arial" w:hAnsi="Arial"/>
                <w:sz w:val="20"/>
              </w:rPr>
            </w:pPr>
          </w:p>
          <w:p w:rsidR="00B14E95" w:rsidRPr="00F16339" w:rsidRDefault="00B14E95" w:rsidP="001573E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F2068" w:rsidRPr="00B357F5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357F5">
              <w:rPr>
                <w:rFonts w:ascii="Arial" w:hAnsi="Arial"/>
                <w:b/>
                <w:sz w:val="20"/>
              </w:rPr>
              <w:t>Gruppenarbeit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Mögliche Schulhaus- und Klas</w:t>
            </w:r>
            <w:r w:rsidR="00CA30B2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enzimmerregeln.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Zuhören, wenn ein anderes Kind spricht</w:t>
            </w: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Nach der Pause am Platz sitzen</w:t>
            </w: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Aufstrecken</w:t>
            </w:r>
            <w:proofErr w:type="spellEnd"/>
          </w:p>
          <w:p w:rsidR="009F2068" w:rsidRDefault="00115D2D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Keine Gewalt</w:t>
            </w: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Keine Schimpfwörter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Mögliche Vor- und Nachteile von Regeln</w:t>
            </w:r>
            <w:r w:rsidR="001573ED">
              <w:rPr>
                <w:rFonts w:ascii="Arial" w:hAnsi="Arial"/>
                <w:sz w:val="20"/>
              </w:rPr>
              <w:t xml:space="preserve"> beim Zusammenleben</w:t>
            </w: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kein Chaos</w:t>
            </w: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keine Störungen</w:t>
            </w: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 darf nicht machen, was man möchte</w:t>
            </w: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 muss Rücksicht nehmen</w:t>
            </w:r>
          </w:p>
          <w:p w:rsidR="009F2068" w:rsidRDefault="009F2068" w:rsidP="009F2068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Konsequenzen bei Verstösse</w:t>
            </w:r>
            <w:r w:rsidR="001573ED">
              <w:rPr>
                <w:rFonts w:ascii="Arial" w:hAnsi="Arial"/>
                <w:sz w:val="20"/>
              </w:rPr>
              <w:t>n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357F5">
              <w:rPr>
                <w:rFonts w:ascii="Arial" w:hAnsi="Arial"/>
                <w:b/>
                <w:sz w:val="20"/>
              </w:rPr>
              <w:t>Was ist im Wald erlaubt? Was ist im Wald verboten?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führe Hunde an der Leine, weil sie sonst die Wildtiere erschr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cken.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werfe keinen Abfall in den Wald, weil es der Natur schadet.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Ich baue einen Laubhaufen, </w:t>
            </w:r>
            <w:r w:rsidR="00115D2D">
              <w:rPr>
                <w:rFonts w:ascii="Arial" w:hAnsi="Arial"/>
                <w:sz w:val="20"/>
              </w:rPr>
              <w:t>weil</w:t>
            </w:r>
            <w:r>
              <w:rPr>
                <w:rFonts w:ascii="Arial" w:hAnsi="Arial"/>
                <w:sz w:val="20"/>
              </w:rPr>
              <w:t xml:space="preserve"> kleine Tiere Unterschlupf </w:t>
            </w:r>
            <w:r w:rsidR="00115D2D">
              <w:rPr>
                <w:rFonts w:ascii="Arial" w:hAnsi="Arial"/>
                <w:sz w:val="20"/>
              </w:rPr>
              <w:t>in Lau</w:t>
            </w:r>
            <w:r w:rsidR="00115D2D">
              <w:rPr>
                <w:rFonts w:ascii="Arial" w:hAnsi="Arial"/>
                <w:sz w:val="20"/>
              </w:rPr>
              <w:t>b</w:t>
            </w:r>
            <w:r w:rsidR="00115D2D">
              <w:rPr>
                <w:rFonts w:ascii="Arial" w:hAnsi="Arial"/>
                <w:sz w:val="20"/>
              </w:rPr>
              <w:t>haufen suchen</w:t>
            </w:r>
            <w:r>
              <w:rPr>
                <w:rFonts w:ascii="Arial" w:hAnsi="Arial"/>
                <w:sz w:val="20"/>
              </w:rPr>
              <w:t>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pflücke keine Waldblumen, weil sie geschützt sind.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nehme meinen Abfall mit, weil es sonst der Natur schadet.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Ich breche keine Äste ab, weil es den Bäumen schadet. 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Ich zertrete keinen Ameisenhaufen, weil sie sonst ihr </w:t>
            </w:r>
            <w:r w:rsidR="008F590C">
              <w:rPr>
                <w:rFonts w:ascii="Arial" w:hAnsi="Arial"/>
                <w:sz w:val="20"/>
              </w:rPr>
              <w:t>Zuhause</w:t>
            </w:r>
            <w:r>
              <w:rPr>
                <w:rFonts w:ascii="Arial" w:hAnsi="Arial"/>
                <w:sz w:val="20"/>
              </w:rPr>
              <w:t xml:space="preserve"> verli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ren.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Ich mache ein Feuer </w:t>
            </w:r>
            <w:r w:rsidR="00115D2D">
              <w:rPr>
                <w:rFonts w:ascii="Arial" w:hAnsi="Arial"/>
                <w:sz w:val="20"/>
              </w:rPr>
              <w:t xml:space="preserve">nur </w:t>
            </w:r>
            <w:r>
              <w:rPr>
                <w:rFonts w:ascii="Arial" w:hAnsi="Arial"/>
                <w:sz w:val="20"/>
              </w:rPr>
              <w:t>unter Aufsicht, weil es sich schnell ausbre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ten könnte.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3AAD" w:rsidRDefault="004F3AAD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3AAD" w:rsidRDefault="004F3AAD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Ich darf Stecken, die am Boden liegen, schnitzen, weil sie schon tot sind.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Ich spiele nicht lautes Verstecken, weil ich die Tiere störe. </w:t>
            </w:r>
          </w:p>
          <w:p w:rsidR="009F2068" w:rsidRDefault="009F2068" w:rsidP="009F20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95084" w:rsidRPr="00BA744B" w:rsidRDefault="00B95084" w:rsidP="009F206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ED" w:rsidRDefault="001573ED">
      <w:r>
        <w:separator/>
      </w:r>
    </w:p>
  </w:endnote>
  <w:endnote w:type="continuationSeparator" w:id="0">
    <w:p w:rsidR="001573ED" w:rsidRDefault="0015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2 Steinschrif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1573ED" w:rsidTr="00CF691A">
      <w:tc>
        <w:tcPr>
          <w:tcW w:w="2777" w:type="dxa"/>
        </w:tcPr>
        <w:p w:rsidR="001573ED" w:rsidRDefault="001573ED" w:rsidP="001573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1573ED" w:rsidRDefault="001573ED" w:rsidP="001573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1573ED" w:rsidRPr="00CF691A" w:rsidRDefault="001573ED" w:rsidP="001573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358" w:type="dxa"/>
          <w:shd w:val="clear" w:color="auto" w:fill="C7C0B9"/>
          <w:vAlign w:val="center"/>
        </w:tcPr>
        <w:p w:rsidR="001573ED" w:rsidRPr="00CF691A" w:rsidRDefault="001573ED" w:rsidP="001573E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1573ED" w:rsidRPr="00CF691A" w:rsidRDefault="001573ED" w:rsidP="001573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3453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3453A" w:rsidRPr="00D3453A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1573ED" w:rsidRDefault="001573E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1573ED" w:rsidRPr="005A0F97" w:rsidTr="00DC176D">
      <w:tc>
        <w:tcPr>
          <w:tcW w:w="2777" w:type="dxa"/>
        </w:tcPr>
        <w:p w:rsidR="001573ED" w:rsidRPr="005A0F97" w:rsidRDefault="001573ED" w:rsidP="001573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1573ED" w:rsidRPr="005A0F97" w:rsidRDefault="001573ED" w:rsidP="001573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1573ED" w:rsidRPr="005A0F97" w:rsidRDefault="001573ED" w:rsidP="001573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075" w:type="dxa"/>
          <w:shd w:val="clear" w:color="auto" w:fill="C7C0B9"/>
          <w:vAlign w:val="center"/>
        </w:tcPr>
        <w:p w:rsidR="001573ED" w:rsidRPr="005A0F97" w:rsidRDefault="001573ED" w:rsidP="001573E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1573ED" w:rsidRPr="005A0F97" w:rsidRDefault="001573ED" w:rsidP="001573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3453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3453A" w:rsidRPr="00D3453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1573ED" w:rsidRPr="005A0F97" w:rsidRDefault="001573ED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ED" w:rsidRDefault="001573ED">
      <w:r>
        <w:separator/>
      </w:r>
    </w:p>
  </w:footnote>
  <w:footnote w:type="continuationSeparator" w:id="0">
    <w:p w:rsidR="001573ED" w:rsidRDefault="0015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ED" w:rsidRPr="0070285A" w:rsidRDefault="001573ED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1573ED" w:rsidTr="00143CB8">
      <w:trPr>
        <w:cantSplit/>
        <w:trHeight w:val="20"/>
      </w:trPr>
      <w:tc>
        <w:tcPr>
          <w:tcW w:w="9215" w:type="dxa"/>
          <w:gridSpan w:val="7"/>
        </w:tcPr>
        <w:p w:rsidR="001573ED" w:rsidRDefault="001573ED" w:rsidP="00143CB8">
          <w:pPr>
            <w:pStyle w:val="berschrift4"/>
            <w:jc w:val="right"/>
          </w:pPr>
        </w:p>
      </w:tc>
    </w:tr>
    <w:tr w:rsidR="001573ED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1573ED" w:rsidRDefault="00DF581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3D2CF4F3" wp14:editId="00BDDC48">
                <wp:extent cx="2407920" cy="6096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1573ED" w:rsidRDefault="001573ED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1573ED" w:rsidRDefault="001573ED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  <w:tr w:rsidR="001573ED" w:rsidTr="00143CB8">
      <w:trPr>
        <w:cantSplit/>
      </w:trPr>
      <w:tc>
        <w:tcPr>
          <w:tcW w:w="4390" w:type="dxa"/>
          <w:gridSpan w:val="3"/>
          <w:vMerge/>
        </w:tcPr>
        <w:p w:rsidR="001573ED" w:rsidRDefault="001573ED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1573ED" w:rsidRDefault="001573ED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1573ED" w:rsidRDefault="001573ED" w:rsidP="00143CB8">
          <w:pPr>
            <w:pStyle w:val="berschrift4"/>
          </w:pPr>
        </w:p>
      </w:tc>
    </w:tr>
    <w:tr w:rsidR="001573ED" w:rsidRPr="006E2F5F">
      <w:trPr>
        <w:cantSplit/>
        <w:trHeight w:val="49"/>
      </w:trPr>
      <w:tc>
        <w:tcPr>
          <w:tcW w:w="6550" w:type="dxa"/>
          <w:gridSpan w:val="4"/>
        </w:tcPr>
        <w:p w:rsidR="001573ED" w:rsidRPr="006E2F5F" w:rsidRDefault="001573ED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1573ED" w:rsidRPr="006E2F5F" w:rsidRDefault="001573ED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1573ED">
      <w:trPr>
        <w:gridAfter w:val="1"/>
        <w:wAfter w:w="23" w:type="dxa"/>
        <w:cantSplit/>
      </w:trPr>
      <w:tc>
        <w:tcPr>
          <w:tcW w:w="2770" w:type="dxa"/>
        </w:tcPr>
        <w:p w:rsidR="001573ED" w:rsidRDefault="001573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1573ED" w:rsidRDefault="001573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1573ED" w:rsidRPr="00D8447C" w:rsidRDefault="001573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D’Tier</w:t>
          </w:r>
          <w:proofErr w:type="spellEnd"/>
          <w:r>
            <w:rPr>
              <w:rFonts w:ascii="Arial" w:hAnsi="Arial"/>
              <w:b/>
              <w:bCs/>
              <w:sz w:val="20"/>
            </w:rPr>
            <w:t xml:space="preserve"> vom grosse Wald</w:t>
          </w:r>
          <w:r w:rsidR="00DF5817">
            <w:rPr>
              <w:rFonts w:ascii="Arial" w:hAnsi="Arial"/>
              <w:b/>
              <w:bCs/>
              <w:sz w:val="20"/>
            </w:rPr>
            <w:t xml:space="preserve"> (4)</w:t>
          </w:r>
        </w:p>
      </w:tc>
      <w:tc>
        <w:tcPr>
          <w:tcW w:w="842" w:type="dxa"/>
          <w:shd w:val="clear" w:color="auto" w:fill="C7C0B9"/>
        </w:tcPr>
        <w:p w:rsidR="001573ED" w:rsidRDefault="001573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1573ED" w:rsidRDefault="001573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1573ED" w:rsidTr="001573ED">
      <w:trPr>
        <w:cantSplit/>
        <w:trHeight w:val="680"/>
      </w:trPr>
      <w:tc>
        <w:tcPr>
          <w:tcW w:w="4390" w:type="dxa"/>
        </w:tcPr>
        <w:p w:rsidR="001573ED" w:rsidRDefault="001573ED" w:rsidP="001573ED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3466AF64" wp14:editId="62636365">
                <wp:extent cx="2407920" cy="6096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1573ED" w:rsidRDefault="001573ED" w:rsidP="001573ED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1573ED" w:rsidRDefault="001573ED" w:rsidP="001573ED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1573ED" w:rsidRDefault="001573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BBC"/>
    <w:multiLevelType w:val="hybridMultilevel"/>
    <w:tmpl w:val="304662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55048"/>
    <w:multiLevelType w:val="hybridMultilevel"/>
    <w:tmpl w:val="27A0A474"/>
    <w:lvl w:ilvl="0" w:tplc="9820AE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C56B4"/>
    <w:multiLevelType w:val="hybridMultilevel"/>
    <w:tmpl w:val="81225A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A28F3"/>
    <w:multiLevelType w:val="hybridMultilevel"/>
    <w:tmpl w:val="61E4E832"/>
    <w:lvl w:ilvl="0" w:tplc="8A846D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25CAE"/>
    <w:multiLevelType w:val="hybridMultilevel"/>
    <w:tmpl w:val="AEC8BBB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8609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347"/>
    <w:rsid w:val="00012008"/>
    <w:rsid w:val="00024687"/>
    <w:rsid w:val="00034C0B"/>
    <w:rsid w:val="000542A1"/>
    <w:rsid w:val="00054A08"/>
    <w:rsid w:val="00065561"/>
    <w:rsid w:val="00086C9A"/>
    <w:rsid w:val="000B73FE"/>
    <w:rsid w:val="00115D2D"/>
    <w:rsid w:val="00143CB8"/>
    <w:rsid w:val="001467F6"/>
    <w:rsid w:val="001573ED"/>
    <w:rsid w:val="00166279"/>
    <w:rsid w:val="001B3C76"/>
    <w:rsid w:val="00213E85"/>
    <w:rsid w:val="002338AA"/>
    <w:rsid w:val="00233B90"/>
    <w:rsid w:val="00251440"/>
    <w:rsid w:val="002558F8"/>
    <w:rsid w:val="00256DA0"/>
    <w:rsid w:val="00257F9B"/>
    <w:rsid w:val="00260ACF"/>
    <w:rsid w:val="00283260"/>
    <w:rsid w:val="0028348D"/>
    <w:rsid w:val="002D0E33"/>
    <w:rsid w:val="00323D0D"/>
    <w:rsid w:val="00330A77"/>
    <w:rsid w:val="003429F6"/>
    <w:rsid w:val="00373E87"/>
    <w:rsid w:val="003F7C7E"/>
    <w:rsid w:val="0044293F"/>
    <w:rsid w:val="00480092"/>
    <w:rsid w:val="00485C23"/>
    <w:rsid w:val="00493AC1"/>
    <w:rsid w:val="004B6E8A"/>
    <w:rsid w:val="004C70B1"/>
    <w:rsid w:val="004D49D5"/>
    <w:rsid w:val="004D58C1"/>
    <w:rsid w:val="004E1579"/>
    <w:rsid w:val="004E267D"/>
    <w:rsid w:val="004E5D66"/>
    <w:rsid w:val="004F3AAD"/>
    <w:rsid w:val="0054390B"/>
    <w:rsid w:val="0058095E"/>
    <w:rsid w:val="005841F8"/>
    <w:rsid w:val="005A0F97"/>
    <w:rsid w:val="005D1E03"/>
    <w:rsid w:val="005D7D38"/>
    <w:rsid w:val="005F6BBF"/>
    <w:rsid w:val="00614018"/>
    <w:rsid w:val="00622542"/>
    <w:rsid w:val="006E2F5F"/>
    <w:rsid w:val="006F0AE2"/>
    <w:rsid w:val="0070285A"/>
    <w:rsid w:val="0070429F"/>
    <w:rsid w:val="00713C73"/>
    <w:rsid w:val="0075042E"/>
    <w:rsid w:val="00766C9D"/>
    <w:rsid w:val="007776A8"/>
    <w:rsid w:val="007B0B1A"/>
    <w:rsid w:val="008C2425"/>
    <w:rsid w:val="008F590C"/>
    <w:rsid w:val="00930553"/>
    <w:rsid w:val="00976744"/>
    <w:rsid w:val="0098167D"/>
    <w:rsid w:val="0098392B"/>
    <w:rsid w:val="009B2299"/>
    <w:rsid w:val="009F2068"/>
    <w:rsid w:val="00A120DD"/>
    <w:rsid w:val="00A23300"/>
    <w:rsid w:val="00A427DC"/>
    <w:rsid w:val="00A82058"/>
    <w:rsid w:val="00A97938"/>
    <w:rsid w:val="00AB76C5"/>
    <w:rsid w:val="00B0394F"/>
    <w:rsid w:val="00B07FF4"/>
    <w:rsid w:val="00B14E95"/>
    <w:rsid w:val="00B34CB3"/>
    <w:rsid w:val="00B42B54"/>
    <w:rsid w:val="00B4742B"/>
    <w:rsid w:val="00B87E56"/>
    <w:rsid w:val="00B95084"/>
    <w:rsid w:val="00BA744B"/>
    <w:rsid w:val="00BB2564"/>
    <w:rsid w:val="00C15202"/>
    <w:rsid w:val="00C173F2"/>
    <w:rsid w:val="00C33582"/>
    <w:rsid w:val="00C712A2"/>
    <w:rsid w:val="00CA0147"/>
    <w:rsid w:val="00CA30B2"/>
    <w:rsid w:val="00CB15CC"/>
    <w:rsid w:val="00CE62FC"/>
    <w:rsid w:val="00CF3347"/>
    <w:rsid w:val="00CF691A"/>
    <w:rsid w:val="00D06954"/>
    <w:rsid w:val="00D34455"/>
    <w:rsid w:val="00D3453A"/>
    <w:rsid w:val="00D8278C"/>
    <w:rsid w:val="00D82ABD"/>
    <w:rsid w:val="00D8447C"/>
    <w:rsid w:val="00D917FA"/>
    <w:rsid w:val="00DC176D"/>
    <w:rsid w:val="00DD166A"/>
    <w:rsid w:val="00DE57F4"/>
    <w:rsid w:val="00DF5817"/>
    <w:rsid w:val="00E03A9D"/>
    <w:rsid w:val="00E25EBF"/>
    <w:rsid w:val="00E86230"/>
    <w:rsid w:val="00E93606"/>
    <w:rsid w:val="00E971FD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attachment.ashx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6460-352A-4E06-BCE8-91001D22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attachment.ashx-1.dotx</Template>
  <TotalTime>0</TotalTime>
  <Pages>2</Pages>
  <Words>191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1190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D'Tier vom grosse Wald, Folge 4, Arbeitsblatt Lösungen</dc:title>
  <dc:creator>Claudia</dc:creator>
  <cp:keywords>Naturschutz, Waldsterben, Renaturalisierung, Waldtiere, Weisshirschpark, Ausrottung, Überleben, Zersiedlung, Trickfilm, Exodus</cp:keywords>
  <cp:lastModifiedBy>Bargetze, Sandra (SRF)</cp:lastModifiedBy>
  <cp:revision>15</cp:revision>
  <cp:lastPrinted>2012-10-31T09:37:00Z</cp:lastPrinted>
  <dcterms:created xsi:type="dcterms:W3CDTF">2012-09-16T13:01:00Z</dcterms:created>
  <dcterms:modified xsi:type="dcterms:W3CDTF">2013-05-28T11:42:00Z</dcterms:modified>
  <cp:category>Zuma Vorlage phe</cp:category>
</cp:coreProperties>
</file>