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0"/>
        <w:gridCol w:w="3620"/>
        <w:gridCol w:w="41"/>
        <w:gridCol w:w="2624"/>
      </w:tblGrid>
      <w:tr w:rsidR="005D7D38" w:rsidTr="00F13CE0">
        <w:trPr>
          <w:cantSplit/>
          <w:trHeight w:val="20"/>
        </w:trPr>
        <w:tc>
          <w:tcPr>
            <w:tcW w:w="6685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F13CE0">
        <w:trPr>
          <w:cantSplit/>
          <w:trHeight w:val="35"/>
        </w:trPr>
        <w:tc>
          <w:tcPr>
            <w:tcW w:w="2905" w:type="dxa"/>
            <w:vMerge w:val="restart"/>
            <w:vAlign w:val="center"/>
          </w:tcPr>
          <w:p w:rsidR="00A427DC" w:rsidRPr="00F16339" w:rsidRDefault="00F13CE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5674A14" wp14:editId="36919AD0">
                  <wp:extent cx="2125683" cy="1194576"/>
                  <wp:effectExtent l="0" t="0" r="0" b="0"/>
                  <wp:docPr id="6" name="Grafik 6" descr="H:\007 Begleitmaterial in Arbeit\d'Tier vom grosse Wald\img\snap titelbild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7 Begleitmaterial in Arbeit\d'Tier vom grosse Wald\img\snap titelbild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759" cy="119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6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F13CE0">
        <w:trPr>
          <w:cantSplit/>
          <w:trHeight w:hRule="exact" w:val="600"/>
        </w:trPr>
        <w:tc>
          <w:tcPr>
            <w:tcW w:w="2905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8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F13CE0" w:rsidP="00F13CE0">
            <w:pPr>
              <w:pStyle w:val="berschrift6"/>
              <w:rPr>
                <w:color w:val="auto"/>
                <w:sz w:val="26"/>
                <w:highlight w:val="lightGray"/>
              </w:rPr>
            </w:pPr>
            <w:proofErr w:type="spellStart"/>
            <w:r>
              <w:rPr>
                <w:color w:val="auto"/>
                <w:sz w:val="26"/>
              </w:rPr>
              <w:t>D’Tier</w:t>
            </w:r>
            <w:proofErr w:type="spellEnd"/>
            <w:r>
              <w:rPr>
                <w:color w:val="auto"/>
                <w:sz w:val="26"/>
              </w:rPr>
              <w:t xml:space="preserve"> vom grosse Wald</w:t>
            </w:r>
          </w:p>
        </w:tc>
      </w:tr>
      <w:tr w:rsidR="00A427DC" w:rsidRPr="00F16339" w:rsidTr="00F13CE0">
        <w:trPr>
          <w:cantSplit/>
          <w:trHeight w:val="1100"/>
        </w:trPr>
        <w:tc>
          <w:tcPr>
            <w:tcW w:w="2905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85" w:type="dxa"/>
            <w:gridSpan w:val="3"/>
            <w:tcBorders>
              <w:bottom w:val="nil"/>
            </w:tcBorders>
            <w:shd w:val="clear" w:color="auto" w:fill="EAEAEA"/>
          </w:tcPr>
          <w:p w:rsidR="00A427DC" w:rsidRPr="00F16339" w:rsidRDefault="00567B96" w:rsidP="00086C9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D’Tier</w:t>
            </w:r>
            <w:proofErr w:type="spellEnd"/>
            <w:r>
              <w:rPr>
                <w:rFonts w:ascii="Arial" w:hAnsi="Arial"/>
                <w:sz w:val="20"/>
              </w:rPr>
              <w:t xml:space="preserve"> vom grosse Wald</w:t>
            </w:r>
            <w:r w:rsidR="00D716F4">
              <w:rPr>
                <w:rFonts w:ascii="Arial" w:hAnsi="Arial"/>
                <w:sz w:val="20"/>
              </w:rPr>
              <w:t xml:space="preserve"> (1)</w:t>
            </w:r>
          </w:p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36762C" w:rsidP="003E7F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02B9530" wp14:editId="43072682">
                  <wp:extent cx="1095375" cy="932634"/>
                  <wp:effectExtent l="19050" t="0" r="9525" b="0"/>
                  <wp:docPr id="13" name="Bild 13" descr="http://ffw-bad-bertrich.de/images/stories/fe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fw-bad-bertrich.de/images/stories/fe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5375" cy="932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9D4E93" w:rsidRPr="00700932" w:rsidRDefault="009D4E93" w:rsidP="000D53BE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700932">
              <w:rPr>
                <w:rFonts w:ascii="Arial" w:hAnsi="Arial"/>
                <w:b/>
                <w:sz w:val="20"/>
              </w:rPr>
              <w:t xml:space="preserve">Was sind Gefahren für unseren Wald? </w: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36762C" w:rsidP="0036762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45D1B6D" wp14:editId="02F1E20B">
                  <wp:extent cx="2781300" cy="2266950"/>
                  <wp:effectExtent l="19050" t="0" r="0" b="0"/>
                  <wp:docPr id="1" name="Bild 1" descr="http://www.soziologie-etc.com/v/verkehrszeichen-CH/gefahrsignal030-achtung-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ziologie-etc.com/v/verkehrszeichen-CH/gefahrsignal030-achtung-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Pr="00700932" w:rsidRDefault="009D4E93" w:rsidP="000D53BE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700932">
              <w:rPr>
                <w:rFonts w:ascii="Arial" w:hAnsi="Arial"/>
                <w:b/>
                <w:sz w:val="20"/>
              </w:rPr>
              <w:t>Wie kann man den Wald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700932">
              <w:rPr>
                <w:rFonts w:ascii="Arial" w:hAnsi="Arial"/>
                <w:b/>
                <w:sz w:val="20"/>
              </w:rPr>
              <w:t xml:space="preserve">schützen? Wie </w:t>
            </w:r>
            <w:r>
              <w:rPr>
                <w:rFonts w:ascii="Arial" w:hAnsi="Arial"/>
                <w:b/>
                <w:sz w:val="20"/>
              </w:rPr>
              <w:t xml:space="preserve">kann man </w:t>
            </w:r>
            <w:r w:rsidRPr="00700932">
              <w:rPr>
                <w:rFonts w:ascii="Arial" w:hAnsi="Arial"/>
                <w:b/>
                <w:sz w:val="20"/>
              </w:rPr>
              <w:t>helfen?</w: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Sucht in der Gruppe Ideen. </w:t>
            </w:r>
            <w:r>
              <w:rPr>
                <w:rFonts w:ascii="Arial" w:hAnsi="Arial"/>
                <w:sz w:val="20"/>
              </w:rPr>
              <w:br/>
              <w:t>Wählt eine Idee aus, die euch als Gruppe am besten gefällt.</w:t>
            </w:r>
            <w:r>
              <w:rPr>
                <w:rFonts w:ascii="Arial" w:hAnsi="Arial"/>
                <w:sz w:val="20"/>
              </w:rPr>
              <w:br/>
              <w:t>Schreibt die Idee auf ein Plakat.</w: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Gestaltet das Plakat mit Bilder und Zeichnungen.</w: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E30ABA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pict>
                <v:rect id="_x0000_s1026" style="position:absolute;margin-left:.65pt;margin-top:5.85pt;width:148.05pt;height:183.4pt;z-index:251660288" filled="f"/>
              </w:pic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709"/>
              <w:rPr>
                <w:rFonts w:ascii="Arial" w:hAnsi="Arial"/>
                <w:sz w:val="20"/>
              </w:rPr>
            </w:pPr>
          </w:p>
          <w:p w:rsidR="009D4E93" w:rsidRPr="0065130C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Titel</w: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Beschreibung</w: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Bilder und  Zeichnungen</w:t>
            </w: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9D4E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43AB9" w:rsidRDefault="00943AB9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567B96" w:rsidRDefault="00567B96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D4E93" w:rsidRPr="00F16339" w:rsidRDefault="009D4E93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13CE0" w:rsidP="003E7F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C9C47BF" wp14:editId="12796E1D">
                  <wp:extent cx="923528" cy="1303804"/>
                  <wp:effectExtent l="19050" t="0" r="0" b="0"/>
                  <wp:docPr id="10" name="Bild 10" descr="http://www.kampagnenforum.ch/sites/default/files/news/piktogramm_Ab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mpagnenforum.ch/sites/default/files/news/piktogramm_Ab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55" cy="130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6762C" w:rsidP="003E7F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485900" cy="1466850"/>
                  <wp:effectExtent l="19050" t="0" r="0" b="0"/>
                  <wp:docPr id="3" name="Bild 4" descr="http://2.bp.blogspot.com/_uWy_q4nK1Ck/S5DF60UcAlI/AAAAAAAADao/DZlPnb0iyc0/s200/Recycling+Pa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_uWy_q4nK1Ck/S5DF60UcAlI/AAAAAAAADao/DZlPnb0iyc0/s200/Recycling+Pa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0C398B" w:rsidP="003E7F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997E1B6" wp14:editId="141D874D">
                  <wp:extent cx="2101932" cy="1590912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406" cy="159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E7F03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671093" cy="1163782"/>
                  <wp:effectExtent l="0" t="0" r="0" b="0"/>
                  <wp:docPr id="14" name="Grafik 14" descr="http://images.suite101.com/528749_de_466200_r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suite101.com/528749_de_466200_r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55" cy="116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3E7F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53BE" w:rsidRDefault="000D53BE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0D53BE" w:rsidRDefault="000D53BE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0D53BE">
        <w:rPr>
          <w:rFonts w:ascii="Arial" w:hAnsi="Arial"/>
          <w:b/>
          <w:sz w:val="20"/>
        </w:rPr>
        <w:lastRenderedPageBreak/>
        <w:t xml:space="preserve">c) </w:t>
      </w:r>
    </w:p>
    <w:p w:rsidR="000D53BE" w:rsidRDefault="000D53BE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0D53BE" w:rsidRDefault="000D53BE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CA758A" w:rsidRDefault="00CA758A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CA758A" w:rsidRDefault="00CA758A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CA758A" w:rsidRDefault="00CA758A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CA758A" w:rsidRPr="000D53BE" w:rsidRDefault="00CA758A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32019D" w:rsidRDefault="00613A60" w:rsidP="000D53B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10788F8F" wp14:editId="7C282475">
            <wp:extent cx="1448243" cy="1024833"/>
            <wp:effectExtent l="19050" t="0" r="0" b="0"/>
            <wp:docPr id="21" name="Bild 11" descr="F:\MySchool\schlange-t1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MySchool\schlange-t115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68" cy="102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5E8">
        <w:rPr>
          <w:rFonts w:ascii="Arial" w:hAnsi="Arial"/>
          <w:noProof/>
          <w:sz w:val="20"/>
          <w:lang w:eastAsia="de-CH"/>
        </w:rPr>
        <w:drawing>
          <wp:inline distT="0" distB="0" distL="0" distR="0" wp14:anchorId="2B0B8F98" wp14:editId="7590940E">
            <wp:extent cx="759022" cy="1080000"/>
            <wp:effectExtent l="19050" t="0" r="2978" b="0"/>
            <wp:docPr id="38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2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468CD51F" wp14:editId="23D8DFA7">
            <wp:extent cx="1448243" cy="555463"/>
            <wp:effectExtent l="19050" t="0" r="0" b="0"/>
            <wp:docPr id="22" name="Bild 10" descr="F:\MySchool\MO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MySchool\MOLC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794" t="7631" r="3569" b="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55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5208D7E4" wp14:editId="384F37F2">
            <wp:extent cx="979083" cy="1080000"/>
            <wp:effectExtent l="19050" t="0" r="0" b="0"/>
            <wp:docPr id="23" name="Bild 9" descr="F:\MySchool\mause-malvorlagen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MySchool\mause-malvorlagen-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8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19D">
        <w:rPr>
          <w:rFonts w:ascii="Arial" w:hAnsi="Arial"/>
          <w:noProof/>
          <w:sz w:val="20"/>
          <w:lang w:eastAsia="de-CH"/>
        </w:rPr>
        <w:drawing>
          <wp:inline distT="0" distB="0" distL="0" distR="0" wp14:anchorId="52220AE4" wp14:editId="7F08ADB5">
            <wp:extent cx="764411" cy="1080000"/>
            <wp:effectExtent l="19050" t="0" r="0" b="0"/>
            <wp:docPr id="5" name="Bild 4" descr="F:\MySchool\eule-t1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School\eule-t125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9D" w:rsidRDefault="0032019D" w:rsidP="00613A6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53BE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4668220E" wp14:editId="23EF4030">
            <wp:extent cx="1528015" cy="1080000"/>
            <wp:effectExtent l="19050" t="0" r="0" b="0"/>
            <wp:docPr id="4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2C7E47C2" wp14:editId="03939A8C">
            <wp:extent cx="1017941" cy="720000"/>
            <wp:effectExtent l="19050" t="0" r="0" b="0"/>
            <wp:docPr id="25" name="Bild 7" descr="F:\MySchool\igel-t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ySchool\igel-t56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4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509CA1C2" wp14:editId="23F67275">
            <wp:extent cx="764411" cy="1080000"/>
            <wp:effectExtent l="19050" t="0" r="0" b="0"/>
            <wp:docPr id="27" name="Bild 5" descr="F:\MySchool\fuchs-t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ySchool\fuchs-t89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4091CA52" wp14:editId="340B8122">
            <wp:extent cx="1527019" cy="1080000"/>
            <wp:effectExtent l="19050" t="0" r="0" b="0"/>
            <wp:docPr id="42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1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70D541AB" wp14:editId="40452BA4">
            <wp:extent cx="667442" cy="1080000"/>
            <wp:effectExtent l="19050" t="0" r="0" b="0"/>
            <wp:docPr id="8" name="Bild 8" descr="F:\MySchool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MySchool\imag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8A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CA758A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3E42A10F" wp14:editId="1D298369">
            <wp:extent cx="1535657" cy="720000"/>
            <wp:effectExtent l="19050" t="0" r="7393" b="0"/>
            <wp:docPr id="29" name="Bild 3" descr="F:\MySchool\da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School\dach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5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5CA30725" wp14:editId="7555F286">
            <wp:extent cx="1527019" cy="1080000"/>
            <wp:effectExtent l="19050" t="0" r="0" b="0"/>
            <wp:docPr id="44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1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683D0EA1" wp14:editId="096730A0">
            <wp:extent cx="1017941" cy="720000"/>
            <wp:effectExtent l="19050" t="0" r="0" b="0"/>
            <wp:docPr id="11" name="Bild 1" descr="F:\MySchool\taube-t1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School\taube-t1939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4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7297E1C7" wp14:editId="47BD72F3">
            <wp:extent cx="1116765" cy="720000"/>
            <wp:effectExtent l="19050" t="0" r="7185" b="0"/>
            <wp:docPr id="30" name="Bild 2" descr="F:\MySchool\ausmalbild-frosc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School\ausmalbild-frosch-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8A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CA758A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19FEFC2C" wp14:editId="661CDB81">
            <wp:extent cx="767500" cy="1080000"/>
            <wp:effectExtent l="19050" t="0" r="0" b="0"/>
            <wp:docPr id="36" name="Bild 6" descr="F:\MySchool\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ySchool\hase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lang w:eastAsia="de-CH"/>
        </w:rPr>
        <w:drawing>
          <wp:inline distT="0" distB="0" distL="0" distR="0" wp14:anchorId="7C1DD48D" wp14:editId="1F702C9F">
            <wp:extent cx="1527019" cy="1080000"/>
            <wp:effectExtent l="19050" t="0" r="0" b="0"/>
            <wp:docPr id="45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1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ab/>
      </w:r>
      <w:r>
        <w:rPr>
          <w:noProof/>
          <w:lang w:eastAsia="de-CH"/>
        </w:rPr>
        <w:drawing>
          <wp:inline distT="0" distB="0" distL="0" distR="0" wp14:anchorId="2D6C8BEE" wp14:editId="3840FDD5">
            <wp:extent cx="1473170" cy="720000"/>
            <wp:effectExtent l="19050" t="0" r="0" b="0"/>
            <wp:docPr id="12" name="Bild 1" descr="http://www.prepolino.ch/bildersammlung/tiere/krokod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polino.ch/bildersammlung/tiere/krokodil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7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31A4E748" wp14:editId="1E498B67">
            <wp:extent cx="1018013" cy="720000"/>
            <wp:effectExtent l="19050" t="0" r="0" b="0"/>
            <wp:docPr id="15" name="Bild 4" descr="Malvorlage  Schne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vorlage  Schneck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1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8A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CA758A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CA758A" w:rsidRDefault="00CA758A" w:rsidP="009D4E9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53BE" w:rsidRDefault="000D53BE" w:rsidP="000D53BE">
      <w:pPr>
        <w:sectPr w:rsidR="000D53BE" w:rsidSect="00ED5D95">
          <w:headerReference w:type="default" r:id="rId34"/>
          <w:footerReference w:type="default" r:id="rId35"/>
          <w:headerReference w:type="first" r:id="rId36"/>
          <w:footerReference w:type="first" r:id="rId37"/>
          <w:pgSz w:w="11906" w:h="16838" w:code="9"/>
          <w:pgMar w:top="1145" w:right="1417" w:bottom="1134" w:left="1417" w:header="993" w:footer="640" w:gutter="0"/>
          <w:cols w:space="708"/>
          <w:titlePg/>
          <w:docGrid w:linePitch="360"/>
        </w:sectPr>
      </w:pPr>
      <w:r>
        <w:br w:type="page"/>
      </w:r>
    </w:p>
    <w:p w:rsidR="000D53BE" w:rsidRDefault="000D53BE" w:rsidP="00336E6E">
      <w:pPr>
        <w:jc w:val="both"/>
      </w:pPr>
    </w:p>
    <w:p w:rsidR="0032019D" w:rsidRDefault="0032019D" w:rsidP="00336E6E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p w:rsidR="009D4E93" w:rsidRDefault="009D4E93" w:rsidP="00336E6E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Finde heraus, welche Waldtiere im Film vorgekommen sind.</w:t>
      </w:r>
    </w:p>
    <w:p w:rsidR="00336E6E" w:rsidRDefault="009D4E93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Schreibe die Tiere auf die nummerierten Linien.</w:t>
      </w:r>
    </w:p>
    <w:p w:rsidR="0032019D" w:rsidRDefault="009D4E93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Trage die Nummern im Bild ein. 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6E6E" w:rsidRPr="00336E6E" w:rsidRDefault="00336E6E" w:rsidP="00336E6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613A60" w:rsidRDefault="009D4E93" w:rsidP="00336E6E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Schreibe zu jedem Tier ein passendes Adjektiv hin. Vergleiche mit einem anderen Kind</w:t>
      </w:r>
      <w:r w:rsidR="0032019D">
        <w:rPr>
          <w:rFonts w:ascii="Arial" w:hAnsi="Arial"/>
          <w:sz w:val="20"/>
        </w:rPr>
        <w:t xml:space="preserve">. </w:t>
      </w:r>
    </w:p>
    <w:sectPr w:rsidR="00613A60" w:rsidSect="0032019D">
      <w:type w:val="continuous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E" w:rsidRDefault="00336E6E">
      <w:r>
        <w:separator/>
      </w:r>
    </w:p>
  </w:endnote>
  <w:endnote w:type="continuationSeparator" w:id="0">
    <w:p w:rsidR="00336E6E" w:rsidRDefault="003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2 Steinschrif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336E6E" w:rsidTr="00A30917">
      <w:tc>
        <w:tcPr>
          <w:tcW w:w="2777" w:type="dxa"/>
        </w:tcPr>
        <w:p w:rsidR="00336E6E" w:rsidRDefault="00336E6E" w:rsidP="003E7F0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336E6E" w:rsidRDefault="00336E6E" w:rsidP="003E7F0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36E6E" w:rsidRPr="00A30917" w:rsidRDefault="00336E6E" w:rsidP="003E7F0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358" w:type="dxa"/>
          <w:shd w:val="clear" w:color="auto" w:fill="C7C0B9"/>
          <w:vAlign w:val="center"/>
        </w:tcPr>
        <w:p w:rsidR="00336E6E" w:rsidRPr="00A30917" w:rsidRDefault="00336E6E" w:rsidP="003E7F0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36E6E" w:rsidRPr="00A30917" w:rsidRDefault="00336E6E" w:rsidP="003E7F0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30AB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30ABA" w:rsidRPr="00E30AB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336E6E" w:rsidRDefault="00336E6E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336E6E" w:rsidRPr="002D00AC" w:rsidTr="00101BE1">
      <w:tc>
        <w:tcPr>
          <w:tcW w:w="2777" w:type="dxa"/>
        </w:tcPr>
        <w:p w:rsidR="00336E6E" w:rsidRPr="002D00AC" w:rsidRDefault="00336E6E" w:rsidP="003E7F0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336E6E" w:rsidRPr="002D00AC" w:rsidRDefault="00336E6E" w:rsidP="003E7F0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36E6E" w:rsidRPr="002D00AC" w:rsidRDefault="00336E6E" w:rsidP="003E7F0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336E6E" w:rsidRPr="002D00AC" w:rsidRDefault="00336E6E" w:rsidP="003E7F0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36E6E" w:rsidRPr="002D00AC" w:rsidRDefault="00336E6E" w:rsidP="003E7F0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30AB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30ABA" w:rsidRPr="00E30ABA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:rsidR="00336E6E" w:rsidRDefault="00336E6E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E" w:rsidRDefault="00336E6E">
      <w:r>
        <w:separator/>
      </w:r>
    </w:p>
  </w:footnote>
  <w:footnote w:type="continuationSeparator" w:id="0">
    <w:p w:rsidR="00336E6E" w:rsidRDefault="0033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336E6E" w:rsidTr="00143CB8">
      <w:trPr>
        <w:cantSplit/>
        <w:trHeight w:val="20"/>
      </w:trPr>
      <w:tc>
        <w:tcPr>
          <w:tcW w:w="9215" w:type="dxa"/>
          <w:gridSpan w:val="7"/>
        </w:tcPr>
        <w:p w:rsidR="00336E6E" w:rsidRDefault="00336E6E" w:rsidP="00143CB8">
          <w:pPr>
            <w:pStyle w:val="berschrift4"/>
            <w:jc w:val="right"/>
          </w:pPr>
        </w:p>
      </w:tc>
    </w:tr>
    <w:tr w:rsidR="00336E6E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336E6E" w:rsidRDefault="00336E6E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17759344" wp14:editId="149F4EB4">
                <wp:extent cx="2407920" cy="609600"/>
                <wp:effectExtent l="0" t="0" r="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336E6E" w:rsidRDefault="00336E6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336E6E" w:rsidRDefault="00336E6E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336E6E" w:rsidTr="00143CB8">
      <w:trPr>
        <w:cantSplit/>
      </w:trPr>
      <w:tc>
        <w:tcPr>
          <w:tcW w:w="4390" w:type="dxa"/>
          <w:gridSpan w:val="3"/>
          <w:vMerge/>
        </w:tcPr>
        <w:p w:rsidR="00336E6E" w:rsidRDefault="00336E6E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336E6E" w:rsidRDefault="00336E6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336E6E" w:rsidRDefault="00336E6E" w:rsidP="00143CB8">
          <w:pPr>
            <w:pStyle w:val="berschrift4"/>
          </w:pPr>
        </w:p>
      </w:tc>
    </w:tr>
    <w:tr w:rsidR="00336E6E" w:rsidRPr="006E2F5F">
      <w:trPr>
        <w:cantSplit/>
        <w:trHeight w:val="49"/>
      </w:trPr>
      <w:tc>
        <w:tcPr>
          <w:tcW w:w="6550" w:type="dxa"/>
          <w:gridSpan w:val="4"/>
        </w:tcPr>
        <w:p w:rsidR="00336E6E" w:rsidRPr="006E2F5F" w:rsidRDefault="00336E6E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336E6E" w:rsidRPr="006E2F5F" w:rsidRDefault="00336E6E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336E6E">
      <w:trPr>
        <w:gridAfter w:val="1"/>
        <w:wAfter w:w="23" w:type="dxa"/>
        <w:cantSplit/>
      </w:trPr>
      <w:tc>
        <w:tcPr>
          <w:tcW w:w="2770" w:type="dxa"/>
        </w:tcPr>
        <w:p w:rsidR="00336E6E" w:rsidRDefault="00336E6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336E6E" w:rsidRDefault="00336E6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336E6E" w:rsidRPr="00ED5D95" w:rsidRDefault="00336E6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 w:rsidRPr="009359A3">
            <w:rPr>
              <w:rFonts w:ascii="Arial" w:hAnsi="Arial"/>
              <w:b/>
              <w:bCs/>
              <w:sz w:val="20"/>
            </w:rPr>
            <w:t>D’Tier</w:t>
          </w:r>
          <w:proofErr w:type="spellEnd"/>
          <w:r w:rsidRPr="009359A3">
            <w:rPr>
              <w:rFonts w:ascii="Arial" w:hAnsi="Arial"/>
              <w:b/>
              <w:bCs/>
              <w:sz w:val="20"/>
            </w:rPr>
            <w:t xml:space="preserve"> vom grosse Wald</w:t>
          </w:r>
          <w:r w:rsidR="004C4821">
            <w:rPr>
              <w:rFonts w:ascii="Arial" w:hAnsi="Arial"/>
              <w:b/>
              <w:bCs/>
              <w:sz w:val="20"/>
            </w:rPr>
            <w:t xml:space="preserve"> (1)</w:t>
          </w:r>
        </w:p>
      </w:tc>
      <w:tc>
        <w:tcPr>
          <w:tcW w:w="842" w:type="dxa"/>
          <w:shd w:val="clear" w:color="auto" w:fill="C7C0B9"/>
        </w:tcPr>
        <w:p w:rsidR="00336E6E" w:rsidRDefault="00336E6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336E6E" w:rsidRDefault="00336E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336E6E" w:rsidTr="003E7F03">
      <w:trPr>
        <w:cantSplit/>
        <w:trHeight w:val="680"/>
      </w:trPr>
      <w:tc>
        <w:tcPr>
          <w:tcW w:w="4390" w:type="dxa"/>
        </w:tcPr>
        <w:p w:rsidR="00336E6E" w:rsidRDefault="00336E6E" w:rsidP="003E7F03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62BC02CB" wp14:editId="61C4140A">
                <wp:extent cx="2407920" cy="609600"/>
                <wp:effectExtent l="0" t="0" r="0" b="0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336E6E" w:rsidRDefault="00336E6E" w:rsidP="003E7F03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336E6E" w:rsidRDefault="00336E6E" w:rsidP="003E7F03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336E6E" w:rsidRDefault="00336E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C5135"/>
    <w:multiLevelType w:val="hybridMultilevel"/>
    <w:tmpl w:val="73A2A8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C56B4"/>
    <w:multiLevelType w:val="hybridMultilevel"/>
    <w:tmpl w:val="81225A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10F01"/>
    <w:multiLevelType w:val="hybridMultilevel"/>
    <w:tmpl w:val="549A039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25CAE"/>
    <w:multiLevelType w:val="hybridMultilevel"/>
    <w:tmpl w:val="AEC8BB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9420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E1"/>
    <w:rsid w:val="00012008"/>
    <w:rsid w:val="00034C0B"/>
    <w:rsid w:val="00042DFE"/>
    <w:rsid w:val="000542A1"/>
    <w:rsid w:val="00054A08"/>
    <w:rsid w:val="00065561"/>
    <w:rsid w:val="00085A93"/>
    <w:rsid w:val="00086C9A"/>
    <w:rsid w:val="000B73FE"/>
    <w:rsid w:val="000C21CF"/>
    <w:rsid w:val="000C398B"/>
    <w:rsid w:val="000D53BE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7693C"/>
    <w:rsid w:val="002D00AC"/>
    <w:rsid w:val="0032019D"/>
    <w:rsid w:val="00323D0D"/>
    <w:rsid w:val="00330A77"/>
    <w:rsid w:val="00336E6E"/>
    <w:rsid w:val="003429F6"/>
    <w:rsid w:val="0036762C"/>
    <w:rsid w:val="00386693"/>
    <w:rsid w:val="003E7F03"/>
    <w:rsid w:val="00417156"/>
    <w:rsid w:val="0044293F"/>
    <w:rsid w:val="004678C1"/>
    <w:rsid w:val="00480092"/>
    <w:rsid w:val="00485C23"/>
    <w:rsid w:val="004B6E8A"/>
    <w:rsid w:val="004C4821"/>
    <w:rsid w:val="004D49D5"/>
    <w:rsid w:val="004E267D"/>
    <w:rsid w:val="004E5D66"/>
    <w:rsid w:val="0051121A"/>
    <w:rsid w:val="00567B96"/>
    <w:rsid w:val="0058095E"/>
    <w:rsid w:val="005841F8"/>
    <w:rsid w:val="005B29E1"/>
    <w:rsid w:val="005D1E03"/>
    <w:rsid w:val="005D7D38"/>
    <w:rsid w:val="005F6BBF"/>
    <w:rsid w:val="00613A60"/>
    <w:rsid w:val="00614018"/>
    <w:rsid w:val="00616F3A"/>
    <w:rsid w:val="006A3A72"/>
    <w:rsid w:val="006B0C57"/>
    <w:rsid w:val="006D7825"/>
    <w:rsid w:val="006E2F5F"/>
    <w:rsid w:val="006F0AE2"/>
    <w:rsid w:val="0070285A"/>
    <w:rsid w:val="00715007"/>
    <w:rsid w:val="007325C6"/>
    <w:rsid w:val="00766C9D"/>
    <w:rsid w:val="007776A8"/>
    <w:rsid w:val="007A12A0"/>
    <w:rsid w:val="007B0B1A"/>
    <w:rsid w:val="007F5172"/>
    <w:rsid w:val="007F5A66"/>
    <w:rsid w:val="00826008"/>
    <w:rsid w:val="008702B7"/>
    <w:rsid w:val="008B2AC2"/>
    <w:rsid w:val="008C2425"/>
    <w:rsid w:val="008D2482"/>
    <w:rsid w:val="008D6DDD"/>
    <w:rsid w:val="0090072F"/>
    <w:rsid w:val="009359A3"/>
    <w:rsid w:val="00943AB9"/>
    <w:rsid w:val="00976744"/>
    <w:rsid w:val="0098167D"/>
    <w:rsid w:val="0098392B"/>
    <w:rsid w:val="009845E8"/>
    <w:rsid w:val="00986E7A"/>
    <w:rsid w:val="009D4E93"/>
    <w:rsid w:val="00A120DD"/>
    <w:rsid w:val="00A2380F"/>
    <w:rsid w:val="00A2714F"/>
    <w:rsid w:val="00A30917"/>
    <w:rsid w:val="00A40F6B"/>
    <w:rsid w:val="00A427DC"/>
    <w:rsid w:val="00A44367"/>
    <w:rsid w:val="00A82058"/>
    <w:rsid w:val="00A97938"/>
    <w:rsid w:val="00AB76C5"/>
    <w:rsid w:val="00AF5DFD"/>
    <w:rsid w:val="00B07FF4"/>
    <w:rsid w:val="00B34CB3"/>
    <w:rsid w:val="00B4742B"/>
    <w:rsid w:val="00B73A37"/>
    <w:rsid w:val="00B87E56"/>
    <w:rsid w:val="00BB2564"/>
    <w:rsid w:val="00C15202"/>
    <w:rsid w:val="00C33582"/>
    <w:rsid w:val="00C52C83"/>
    <w:rsid w:val="00C712A2"/>
    <w:rsid w:val="00C807C6"/>
    <w:rsid w:val="00C93A67"/>
    <w:rsid w:val="00CA758A"/>
    <w:rsid w:val="00CB15CC"/>
    <w:rsid w:val="00CB2E4A"/>
    <w:rsid w:val="00CD4046"/>
    <w:rsid w:val="00CE62FC"/>
    <w:rsid w:val="00D00599"/>
    <w:rsid w:val="00D01695"/>
    <w:rsid w:val="00D06954"/>
    <w:rsid w:val="00D249A1"/>
    <w:rsid w:val="00D34455"/>
    <w:rsid w:val="00D716F4"/>
    <w:rsid w:val="00DB5F74"/>
    <w:rsid w:val="00DD166A"/>
    <w:rsid w:val="00DE57F4"/>
    <w:rsid w:val="00E10266"/>
    <w:rsid w:val="00E1518B"/>
    <w:rsid w:val="00E25EBF"/>
    <w:rsid w:val="00E30ABA"/>
    <w:rsid w:val="00E8137B"/>
    <w:rsid w:val="00E93606"/>
    <w:rsid w:val="00EA06C1"/>
    <w:rsid w:val="00EA4561"/>
    <w:rsid w:val="00EC4756"/>
    <w:rsid w:val="00EC5921"/>
    <w:rsid w:val="00ED0463"/>
    <w:rsid w:val="00ED5D95"/>
    <w:rsid w:val="00EF6A64"/>
    <w:rsid w:val="00F13CE0"/>
    <w:rsid w:val="00F16339"/>
    <w:rsid w:val="00F547CC"/>
    <w:rsid w:val="00F865EE"/>
    <w:rsid w:val="00F905CA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gif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gi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attachment.ash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8C47-5CBB-4A0A-82EB-AE859E5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attachment.ashx.dotx</Template>
  <TotalTime>0</TotalTime>
  <Pages>3</Pages>
  <Words>119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1603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D'Tier vom grosse Wald, Folge 1, Arbeitsblatt</dc:title>
  <dc:creator>Claudia</dc:creator>
  <cp:keywords>Naturschutz, Waldsterben, Renaturalisierung, Waldtiere, Weisshirschpark, Ausrottung, Überleben, Zersiedlung, Trickfilm, Exodus</cp:keywords>
  <cp:lastModifiedBy>Bargetze, Sandra (SRF)</cp:lastModifiedBy>
  <cp:revision>15</cp:revision>
  <cp:lastPrinted>2012-10-31T09:19:00Z</cp:lastPrinted>
  <dcterms:created xsi:type="dcterms:W3CDTF">2012-10-30T08:36:00Z</dcterms:created>
  <dcterms:modified xsi:type="dcterms:W3CDTF">2013-05-28T11:36:00Z</dcterms:modified>
  <cp:category>Zuma Vorlage phe</cp:category>
</cp:coreProperties>
</file>