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3324B8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3324B8" w:rsidRDefault="008C2425" w:rsidP="00CB15CC">
            <w:pPr>
              <w:pStyle w:val="berschrift4"/>
              <w:jc w:val="right"/>
            </w:pPr>
          </w:p>
        </w:tc>
      </w:tr>
      <w:tr w:rsidR="005D7D38" w:rsidRPr="003324B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3324B8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3324B8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3324B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324B8" w:rsidRDefault="002D0E33" w:rsidP="008D57AF">
            <w:pPr>
              <w:pStyle w:val="berschrift4"/>
              <w:spacing w:after="40"/>
              <w:jc w:val="right"/>
            </w:pPr>
            <w:r w:rsidRPr="003324B8">
              <w:t>Lösungen zum</w:t>
            </w:r>
            <w:r w:rsidRPr="003324B8">
              <w:br/>
            </w:r>
            <w:r w:rsidR="008D57AF">
              <w:t>Arbeit</w:t>
            </w:r>
            <w:r w:rsidRPr="003324B8">
              <w:t>sblatt</w:t>
            </w:r>
          </w:p>
        </w:tc>
      </w:tr>
      <w:tr w:rsidR="005D7D38" w:rsidRPr="003324B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3324B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3324B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324B8" w:rsidRDefault="005D7D38" w:rsidP="00CB15CC">
            <w:pPr>
              <w:pStyle w:val="berschrift4"/>
            </w:pPr>
          </w:p>
        </w:tc>
      </w:tr>
      <w:tr w:rsidR="005D7D38" w:rsidRPr="003324B8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3324B8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3324B8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EE64E1" w:rsidRPr="003324B8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EE64E1" w:rsidRPr="003324B8" w:rsidRDefault="003324B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324B8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08_img_bn_f1_buegelmaschine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EE64E1" w:rsidRPr="003324B8" w:rsidRDefault="00EE64E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E64E1" w:rsidRPr="003324B8" w:rsidRDefault="00EE64E1" w:rsidP="006B716C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EE64E1" w:rsidRPr="003324B8" w:rsidRDefault="00EE64E1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E64E1" w:rsidRPr="003324B8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E64E1" w:rsidRPr="003324B8" w:rsidRDefault="00EE64E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E64E1" w:rsidRPr="003324B8" w:rsidRDefault="00EE64E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E64E1" w:rsidRPr="003324B8" w:rsidRDefault="00EE64E1" w:rsidP="006B716C">
            <w:pPr>
              <w:rPr>
                <w:rFonts w:ascii="Arial" w:hAnsi="Arial"/>
                <w:b/>
                <w:bCs/>
                <w:sz w:val="26"/>
              </w:rPr>
            </w:pPr>
          </w:p>
          <w:p w:rsidR="00EE64E1" w:rsidRPr="003324B8" w:rsidRDefault="00EE64E1" w:rsidP="006B716C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3324B8">
              <w:rPr>
                <w:color w:val="auto"/>
                <w:sz w:val="26"/>
              </w:rPr>
              <w:t xml:space="preserve">Das will ich werden: </w:t>
            </w:r>
            <w:proofErr w:type="spellStart"/>
            <w:r w:rsidRPr="003324B8">
              <w:rPr>
                <w:color w:val="auto"/>
                <w:sz w:val="26"/>
              </w:rPr>
              <w:t>Hotellerieangestellte</w:t>
            </w:r>
            <w:proofErr w:type="spellEnd"/>
            <w:r w:rsidRPr="003324B8">
              <w:rPr>
                <w:color w:val="auto"/>
                <w:sz w:val="26"/>
              </w:rPr>
              <w:t xml:space="preserve"> EBA</w:t>
            </w:r>
          </w:p>
        </w:tc>
      </w:tr>
      <w:tr w:rsidR="00EE64E1" w:rsidRPr="003324B8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E64E1" w:rsidRPr="003324B8" w:rsidRDefault="00EE64E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E64E1" w:rsidRPr="003324B8" w:rsidRDefault="00EE64E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E64E1" w:rsidRPr="003324B8" w:rsidRDefault="00EE64E1" w:rsidP="006B716C">
            <w:pPr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Berufsbilder aus der Schweiz (54)</w:t>
            </w:r>
          </w:p>
          <w:p w:rsidR="00EE64E1" w:rsidRPr="003324B8" w:rsidRDefault="00EE64E1" w:rsidP="006B716C">
            <w:pPr>
              <w:rPr>
                <w:rFonts w:ascii="Arial" w:hAnsi="Arial"/>
                <w:sz w:val="20"/>
              </w:rPr>
            </w:pPr>
          </w:p>
          <w:p w:rsidR="00EE64E1" w:rsidRPr="003324B8" w:rsidRDefault="00EE64E1" w:rsidP="006B716C">
            <w:pPr>
              <w:rPr>
                <w:rFonts w:ascii="Arial" w:hAnsi="Arial"/>
                <w:sz w:val="20"/>
              </w:rPr>
            </w:pPr>
          </w:p>
          <w:p w:rsidR="00EE64E1" w:rsidRPr="003324B8" w:rsidRDefault="00EE64E1" w:rsidP="006B716C">
            <w:pPr>
              <w:rPr>
                <w:rFonts w:ascii="Arial" w:hAnsi="Arial"/>
                <w:highlight w:val="lightGray"/>
              </w:rPr>
            </w:pPr>
            <w:r w:rsidRPr="003324B8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3324B8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3324B8" w:rsidRPr="003324B8" w:rsidTr="00A82058">
        <w:tc>
          <w:tcPr>
            <w:tcW w:w="2777" w:type="dxa"/>
          </w:tcPr>
          <w:p w:rsidR="003324B8" w:rsidRPr="003324B8" w:rsidRDefault="003324B8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3324B8" w:rsidRPr="003324B8" w:rsidRDefault="003324B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1. Wie heisst der Lehrbetrieb von Valentina?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Hotel Alexander am See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2. Was ist das A und O im Gastronomiegewerbe?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Sauberkeit, Freundlichkeit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 xml:space="preserve">3. Welche Eigenschaften sollte gemäss Lehrmeisterin Astrid </w:t>
            </w:r>
            <w:proofErr w:type="spellStart"/>
            <w:r w:rsidRPr="003324B8">
              <w:rPr>
                <w:rFonts w:ascii="Arial" w:hAnsi="Arial"/>
                <w:b/>
                <w:sz w:val="20"/>
              </w:rPr>
              <w:t>Allet</w:t>
            </w:r>
            <w:proofErr w:type="spellEnd"/>
            <w:r w:rsidRPr="003324B8">
              <w:rPr>
                <w:rFonts w:ascii="Arial" w:hAnsi="Arial"/>
                <w:b/>
                <w:sz w:val="20"/>
              </w:rPr>
              <w:t xml:space="preserve"> eine </w:t>
            </w:r>
            <w:proofErr w:type="spellStart"/>
            <w:r w:rsidRPr="003324B8">
              <w:rPr>
                <w:rFonts w:ascii="Arial" w:hAnsi="Arial"/>
                <w:b/>
                <w:sz w:val="20"/>
              </w:rPr>
              <w:t>Hotellerieangestellte</w:t>
            </w:r>
            <w:proofErr w:type="spellEnd"/>
            <w:r w:rsidRPr="003324B8">
              <w:rPr>
                <w:rFonts w:ascii="Arial" w:hAnsi="Arial"/>
                <w:b/>
                <w:sz w:val="20"/>
              </w:rPr>
              <w:t xml:space="preserve"> mitbringen?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Geschicklichkeit, Organisationstalent, Ordentlichkeit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4. Wo befindet sich die Berufsschule von Valentina?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Wädenswil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 xml:space="preserve">5. Wie lange dauert die Ausbildung zur </w:t>
            </w:r>
            <w:proofErr w:type="spellStart"/>
            <w:r w:rsidRPr="003324B8">
              <w:rPr>
                <w:rFonts w:ascii="Arial" w:hAnsi="Arial"/>
                <w:b/>
                <w:sz w:val="20"/>
              </w:rPr>
              <w:t>Hotellerieangestellten</w:t>
            </w:r>
            <w:proofErr w:type="spellEnd"/>
            <w:r w:rsidRPr="003324B8">
              <w:rPr>
                <w:rFonts w:ascii="Arial" w:hAnsi="Arial"/>
                <w:b/>
                <w:sz w:val="20"/>
              </w:rPr>
              <w:t>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Zwei Jahre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6. Was ist ein «klassisch» gebettetes Bett?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Man bettet nicht mit einem Fixleintuch, sondern mit einem schön gebügelten Leintuch.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7. Was bügelt Valentina mit der Bügelpresse?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Die frisch gewaschenen Handtücher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8. Was sind laut Valentina die Vor- und Nachteile ihres Berufs?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Positiv: Man lernt viel, Kommunikation. Negativ: Man muss auch am Wochenende arbeiten.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9. Weshalb muss Valentina für gewisse Arbeiten Handschuhe tragen?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Weil Putzmittel die Haut reizen, aus Hygienegründen.</w:t>
            </w: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3324B8" w:rsidRPr="003324B8" w:rsidRDefault="003324B8" w:rsidP="006B716C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 w:rsidRPr="003324B8">
              <w:rPr>
                <w:rFonts w:ascii="Arial" w:hAnsi="Arial"/>
                <w:b/>
                <w:sz w:val="20"/>
              </w:rPr>
              <w:t>10. Wie würde dir dieser Beruf gefallen?</w:t>
            </w:r>
          </w:p>
          <w:p w:rsidR="003324B8" w:rsidRPr="003324B8" w:rsidRDefault="003324B8" w:rsidP="006B71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324B8"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3324B8" w:rsidTr="00A82058">
        <w:tc>
          <w:tcPr>
            <w:tcW w:w="2777" w:type="dxa"/>
          </w:tcPr>
          <w:p w:rsidR="00480092" w:rsidRPr="003324B8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3324B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3324B8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3324B8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3324B8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29" w:rsidRDefault="00720229">
      <w:r>
        <w:separator/>
      </w:r>
    </w:p>
  </w:endnote>
  <w:endnote w:type="continuationSeparator" w:id="0">
    <w:p w:rsidR="00720229" w:rsidRDefault="0072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8D57AF">
            <w:rPr>
              <w:rFonts w:ascii="Arial" w:hAnsi="Arial"/>
              <w:b/>
              <w:noProof/>
              <w:color w:val="FFFFFF"/>
              <w:sz w:val="16"/>
              <w:szCs w:val="16"/>
            </w:rPr>
            <w:t>12.06.2012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5A0F97" w:rsidTr="005360CC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5360CC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D57A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8D57AF" w:rsidRPr="008D57A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29" w:rsidRDefault="00720229">
      <w:r>
        <w:separator/>
      </w:r>
    </w:p>
  </w:footnote>
  <w:footnote w:type="continuationSeparator" w:id="0">
    <w:p w:rsidR="00720229" w:rsidRDefault="0072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324B8"/>
    <w:rsid w:val="003429F6"/>
    <w:rsid w:val="0044293F"/>
    <w:rsid w:val="00480092"/>
    <w:rsid w:val="00485C23"/>
    <w:rsid w:val="004B6E8A"/>
    <w:rsid w:val="004D49D5"/>
    <w:rsid w:val="004E267D"/>
    <w:rsid w:val="004E5D66"/>
    <w:rsid w:val="005360CC"/>
    <w:rsid w:val="0058095E"/>
    <w:rsid w:val="005841F8"/>
    <w:rsid w:val="005A0F97"/>
    <w:rsid w:val="005D1E03"/>
    <w:rsid w:val="005D7D38"/>
    <w:rsid w:val="005F6BBF"/>
    <w:rsid w:val="00614018"/>
    <w:rsid w:val="006B716C"/>
    <w:rsid w:val="006E2F5F"/>
    <w:rsid w:val="006F0AE2"/>
    <w:rsid w:val="0070285A"/>
    <w:rsid w:val="00720229"/>
    <w:rsid w:val="00766C9D"/>
    <w:rsid w:val="007776A8"/>
    <w:rsid w:val="007B0B1A"/>
    <w:rsid w:val="008C2425"/>
    <w:rsid w:val="008D57AF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E64E1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07DF-A14A-48FC-8408-D84BC68C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609EA22.dotm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2012-06-12T12:20:00Z</dcterms:created>
  <dcterms:modified xsi:type="dcterms:W3CDTF">2012-06-12T12:20:00Z</dcterms:modified>
  <cp:category>Zuma Vorlage phe</cp:category>
</cp:coreProperties>
</file>