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1D3EF2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1D3EF2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65pt;height:55.3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20055E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20055E">
              <w:t>Arbeit</w:t>
            </w:r>
            <w:r>
              <w:t>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C736FE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C736FE" w:rsidRDefault="001D3EF2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1D3EF2">
              <w:rPr>
                <w:rFonts w:ascii="Arial" w:hAnsi="Arial"/>
                <w:noProof/>
                <w:sz w:val="10"/>
                <w:lang w:eastAsia="de-CH"/>
              </w:rPr>
              <w:pict>
                <v:shape id="Bild 4" o:spid="_x0000_i1026" type="#_x0000_t75" alt="3563_img_bn_f1_selma" style="width:131.65pt;height:94.55pt;visibility:visible">
                  <v:imagedata r:id="rId9" o:title="3563_img_bn_f1_selma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C736FE" w:rsidRDefault="00C736FE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C736FE" w:rsidRPr="006427C2" w:rsidRDefault="00C736FE" w:rsidP="003545CF">
            <w:pPr>
              <w:tabs>
                <w:tab w:val="left" w:pos="397"/>
              </w:tabs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C736FE" w:rsidRPr="006427C2" w:rsidRDefault="00C736FE" w:rsidP="003545CF">
            <w:pPr>
              <w:tabs>
                <w:tab w:val="left" w:pos="397"/>
              </w:tabs>
              <w:ind w:left="708" w:hanging="708"/>
              <w:jc w:val="right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C736FE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C736FE" w:rsidRDefault="00C736FE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C736FE" w:rsidRDefault="00C736FE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C736FE" w:rsidRPr="006427C2" w:rsidRDefault="00C736FE" w:rsidP="003545CF">
            <w:pPr>
              <w:pStyle w:val="berschrift6"/>
              <w:tabs>
                <w:tab w:val="left" w:pos="397"/>
              </w:tabs>
              <w:rPr>
                <w:color w:val="auto"/>
                <w:sz w:val="26"/>
              </w:rPr>
            </w:pPr>
            <w:r w:rsidRPr="006427C2">
              <w:rPr>
                <w:color w:val="auto"/>
                <w:sz w:val="26"/>
              </w:rPr>
              <w:t xml:space="preserve">Das will ich werden: </w:t>
            </w:r>
          </w:p>
          <w:p w:rsidR="00C736FE" w:rsidRPr="006427C2" w:rsidRDefault="00C736FE" w:rsidP="003545CF">
            <w:pPr>
              <w:pStyle w:val="berschrift6"/>
              <w:tabs>
                <w:tab w:val="left" w:pos="397"/>
              </w:tabs>
              <w:rPr>
                <w:color w:val="auto"/>
                <w:sz w:val="26"/>
                <w:highlight w:val="lightGray"/>
              </w:rPr>
            </w:pPr>
            <w:r w:rsidRPr="006427C2">
              <w:rPr>
                <w:color w:val="auto"/>
                <w:sz w:val="26"/>
              </w:rPr>
              <w:t xml:space="preserve">Detailhandelsfachfrau </w:t>
            </w:r>
            <w:r>
              <w:rPr>
                <w:color w:val="auto"/>
                <w:sz w:val="26"/>
              </w:rPr>
              <w:t xml:space="preserve">EFZ </w:t>
            </w:r>
            <w:r w:rsidRPr="006427C2">
              <w:rPr>
                <w:color w:val="auto"/>
                <w:sz w:val="26"/>
              </w:rPr>
              <w:t>Consumer Electronics</w:t>
            </w:r>
          </w:p>
        </w:tc>
      </w:tr>
      <w:tr w:rsidR="00C736FE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C736FE" w:rsidRDefault="00C736FE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C736FE" w:rsidRDefault="00C736FE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C736FE" w:rsidRPr="006427C2" w:rsidRDefault="00C736FE" w:rsidP="003545CF">
            <w:pPr>
              <w:tabs>
                <w:tab w:val="left" w:pos="397"/>
              </w:tabs>
              <w:rPr>
                <w:rFonts w:ascii="Arial" w:hAnsi="Arial"/>
                <w:sz w:val="20"/>
              </w:rPr>
            </w:pPr>
            <w:r w:rsidRPr="006427C2">
              <w:rPr>
                <w:rFonts w:ascii="Arial" w:hAnsi="Arial"/>
                <w:sz w:val="20"/>
              </w:rPr>
              <w:t xml:space="preserve">Berufsbilder aus der Schweiz </w:t>
            </w:r>
            <w:r>
              <w:rPr>
                <w:rFonts w:ascii="Arial" w:hAnsi="Arial"/>
                <w:sz w:val="20"/>
              </w:rPr>
              <w:t>(64)</w:t>
            </w:r>
          </w:p>
          <w:p w:rsidR="00C736FE" w:rsidRPr="006427C2" w:rsidRDefault="00C736FE" w:rsidP="003545CF">
            <w:pPr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  <w:p w:rsidR="00C736FE" w:rsidRPr="006427C2" w:rsidRDefault="00C736FE" w:rsidP="003545CF">
            <w:pPr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  <w:p w:rsidR="00C736FE" w:rsidRPr="006427C2" w:rsidRDefault="00C736FE" w:rsidP="003545CF">
            <w:pPr>
              <w:tabs>
                <w:tab w:val="left" w:pos="397"/>
              </w:tabs>
              <w:rPr>
                <w:rFonts w:ascii="Arial" w:hAnsi="Arial"/>
                <w:highlight w:val="lightGray"/>
              </w:rPr>
            </w:pPr>
            <w:r w:rsidRPr="006427C2">
              <w:rPr>
                <w:rFonts w:ascii="Arial" w:hAnsi="Arial"/>
                <w:sz w:val="20"/>
              </w:rPr>
              <w:t>15:</w:t>
            </w:r>
            <w:r>
              <w:rPr>
                <w:rFonts w:ascii="Arial" w:hAnsi="Arial"/>
                <w:sz w:val="20"/>
              </w:rPr>
              <w:t>00</w:t>
            </w:r>
            <w:r w:rsidRPr="006427C2">
              <w:rPr>
                <w:rFonts w:ascii="Arial" w:hAnsi="Arial"/>
                <w:sz w:val="20"/>
              </w:rPr>
              <w:t xml:space="preserve"> 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C736FE" w:rsidTr="00A82058">
        <w:tc>
          <w:tcPr>
            <w:tcW w:w="2777" w:type="dxa"/>
          </w:tcPr>
          <w:p w:rsidR="00C736FE" w:rsidRDefault="00C736F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C736FE" w:rsidRDefault="00C736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736FE" w:rsidRPr="005F307A" w:rsidRDefault="00C736FE" w:rsidP="003545CF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5F307A">
              <w:rPr>
                <w:rFonts w:ascii="Arial" w:hAnsi="Arial"/>
                <w:b/>
                <w:sz w:val="20"/>
              </w:rPr>
              <w:t xml:space="preserve">1. Welche Lehre absolviert Selma </w:t>
            </w:r>
            <w:proofErr w:type="spellStart"/>
            <w:r w:rsidRPr="005F307A">
              <w:rPr>
                <w:rFonts w:ascii="Arial" w:hAnsi="Arial"/>
                <w:b/>
                <w:sz w:val="20"/>
              </w:rPr>
              <w:t>Truhlj</w:t>
            </w:r>
            <w:proofErr w:type="spellEnd"/>
            <w:r w:rsidRPr="005F307A">
              <w:rPr>
                <w:rFonts w:ascii="Arial" w:hAnsi="Arial"/>
                <w:b/>
                <w:sz w:val="20"/>
              </w:rPr>
              <w:t>?</w:t>
            </w:r>
          </w:p>
          <w:p w:rsidR="00C736FE" w:rsidRPr="005F307A" w:rsidRDefault="00C736FE" w:rsidP="003545CF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 w:rsidRPr="005F307A">
              <w:rPr>
                <w:rFonts w:ascii="Arial" w:hAnsi="Arial"/>
                <w:sz w:val="20"/>
              </w:rPr>
              <w:t>Sie ist Detailhandelsfachfrau im Bereich Consumer Electronics</w:t>
            </w:r>
          </w:p>
          <w:p w:rsidR="00C736FE" w:rsidRPr="005F307A" w:rsidRDefault="00C736FE" w:rsidP="003545CF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C736FE" w:rsidRPr="005F307A" w:rsidRDefault="00C736FE" w:rsidP="003545CF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5F307A">
              <w:rPr>
                <w:rFonts w:ascii="Arial" w:hAnsi="Arial"/>
                <w:b/>
                <w:sz w:val="20"/>
              </w:rPr>
              <w:t xml:space="preserve">2. Was gefällt Selma besonders </w:t>
            </w:r>
            <w:r>
              <w:rPr>
                <w:rFonts w:ascii="Arial" w:hAnsi="Arial"/>
                <w:b/>
                <w:sz w:val="20"/>
              </w:rPr>
              <w:t>an</w:t>
            </w:r>
            <w:r w:rsidRPr="005F307A">
              <w:rPr>
                <w:rFonts w:ascii="Arial" w:hAnsi="Arial"/>
                <w:b/>
                <w:sz w:val="20"/>
              </w:rPr>
              <w:t xml:space="preserve"> diesem Beruf?</w:t>
            </w:r>
          </w:p>
          <w:p w:rsidR="00C736FE" w:rsidRPr="005F307A" w:rsidRDefault="00C736FE" w:rsidP="003545CF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 w:rsidRPr="005F307A">
              <w:rPr>
                <w:rFonts w:ascii="Arial" w:hAnsi="Arial"/>
                <w:sz w:val="20"/>
              </w:rPr>
              <w:t>Der Kontakt mit Menschen, jeden Tag etwas Neues lernen, elektr</w:t>
            </w:r>
            <w:r w:rsidRPr="005F307A"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z w:val="20"/>
              </w:rPr>
              <w:t>nische Medien</w:t>
            </w:r>
          </w:p>
          <w:p w:rsidR="00C736FE" w:rsidRPr="005F307A" w:rsidRDefault="00C736FE" w:rsidP="003545CF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C736FE" w:rsidRPr="005F307A" w:rsidRDefault="00C736FE" w:rsidP="003545CF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5F307A">
              <w:rPr>
                <w:rFonts w:ascii="Arial" w:hAnsi="Arial"/>
                <w:b/>
                <w:sz w:val="20"/>
              </w:rPr>
              <w:t>3. Welche Arten von Produkten verkauft Selmas Lehrbetrieb?</w:t>
            </w:r>
          </w:p>
          <w:p w:rsidR="00C736FE" w:rsidRPr="005F307A" w:rsidRDefault="00C736FE" w:rsidP="003545CF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 w:rsidRPr="005F307A">
              <w:rPr>
                <w:rFonts w:ascii="Arial" w:hAnsi="Arial"/>
                <w:sz w:val="20"/>
              </w:rPr>
              <w:t xml:space="preserve">Computer, MP3-Player, </w:t>
            </w:r>
            <w:proofErr w:type="spellStart"/>
            <w:r w:rsidRPr="005F307A">
              <w:rPr>
                <w:rFonts w:ascii="Arial" w:hAnsi="Arial"/>
                <w:sz w:val="20"/>
              </w:rPr>
              <w:t>Smartphones</w:t>
            </w:r>
            <w:proofErr w:type="spellEnd"/>
            <w:r w:rsidRPr="005F307A">
              <w:rPr>
                <w:rFonts w:ascii="Arial" w:hAnsi="Arial"/>
                <w:sz w:val="20"/>
              </w:rPr>
              <w:t xml:space="preserve"> und deren Zubehör</w:t>
            </w:r>
          </w:p>
          <w:p w:rsidR="00C736FE" w:rsidRPr="005F307A" w:rsidRDefault="00C736FE" w:rsidP="003545CF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C736FE" w:rsidRPr="005F307A" w:rsidRDefault="00C736FE" w:rsidP="003545CF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5F307A">
              <w:rPr>
                <w:rFonts w:ascii="Arial" w:hAnsi="Arial"/>
                <w:b/>
                <w:sz w:val="20"/>
              </w:rPr>
              <w:t>4. Was ist speziell im Bereich der Consumer Electronics?</w:t>
            </w:r>
          </w:p>
          <w:p w:rsidR="00C736FE" w:rsidRPr="005F307A" w:rsidRDefault="00C736FE" w:rsidP="003545CF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 w:rsidRPr="005F307A">
              <w:rPr>
                <w:rFonts w:ascii="Arial" w:hAnsi="Arial"/>
                <w:sz w:val="20"/>
              </w:rPr>
              <w:t>Der Wandel der Produkte im elektronischen Bereich ist sehr schnell. Deshalb muss sich Selma ständig weiterbilden, um kompetent ber</w:t>
            </w:r>
            <w:r w:rsidRPr="005F307A">
              <w:rPr>
                <w:rFonts w:ascii="Arial" w:hAnsi="Arial"/>
                <w:sz w:val="20"/>
              </w:rPr>
              <w:t>a</w:t>
            </w:r>
            <w:r w:rsidRPr="005F307A">
              <w:rPr>
                <w:rFonts w:ascii="Arial" w:hAnsi="Arial"/>
                <w:sz w:val="20"/>
              </w:rPr>
              <w:t>ten und verkaufen zu können.</w:t>
            </w:r>
          </w:p>
          <w:p w:rsidR="00C736FE" w:rsidRPr="005F307A" w:rsidRDefault="00C736FE" w:rsidP="003545CF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C736FE" w:rsidRPr="005F307A" w:rsidRDefault="00C736FE" w:rsidP="003545CF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5F307A">
              <w:rPr>
                <w:rFonts w:ascii="Arial" w:hAnsi="Arial"/>
                <w:b/>
                <w:sz w:val="20"/>
              </w:rPr>
              <w:t>5. In welcher Firma macht Selma ihre Lehre?</w:t>
            </w:r>
          </w:p>
          <w:p w:rsidR="00C736FE" w:rsidRPr="005F307A" w:rsidRDefault="00C736FE" w:rsidP="003545CF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 w:rsidRPr="005F307A">
              <w:rPr>
                <w:rFonts w:ascii="Arial" w:hAnsi="Arial"/>
                <w:sz w:val="20"/>
              </w:rPr>
              <w:t>Dataquest</w:t>
            </w:r>
          </w:p>
          <w:p w:rsidR="00C736FE" w:rsidRPr="005F307A" w:rsidRDefault="00C736FE" w:rsidP="003545CF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C736FE" w:rsidRPr="005F307A" w:rsidRDefault="00C736FE" w:rsidP="003545CF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5F307A">
              <w:rPr>
                <w:rFonts w:ascii="Arial" w:hAnsi="Arial"/>
                <w:b/>
                <w:sz w:val="20"/>
              </w:rPr>
              <w:t>6. Welche Eigenschaften benötigt ein Verkaufsprofi?</w:t>
            </w:r>
          </w:p>
          <w:p w:rsidR="00C736FE" w:rsidRPr="005F307A" w:rsidRDefault="00C736FE" w:rsidP="003545CF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 w:rsidRPr="005F307A">
              <w:rPr>
                <w:rFonts w:ascii="Arial" w:hAnsi="Arial"/>
                <w:sz w:val="20"/>
              </w:rPr>
              <w:t>Freundlichkeit, Offenheit, Fachkompetenz und Spass am Produkt, an der Branche und am Verkauf</w:t>
            </w:r>
          </w:p>
          <w:p w:rsidR="00C736FE" w:rsidRPr="005F307A" w:rsidRDefault="00C736FE" w:rsidP="003545CF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C736FE" w:rsidRPr="005F307A" w:rsidRDefault="00C736FE" w:rsidP="003545CF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5F307A">
              <w:rPr>
                <w:rFonts w:ascii="Arial" w:hAnsi="Arial"/>
                <w:b/>
                <w:sz w:val="20"/>
              </w:rPr>
              <w:t>7. Wie versucht Selma, die Bedürfnisse ihrer Kunden herausz</w:t>
            </w:r>
            <w:r w:rsidRPr="005F307A">
              <w:rPr>
                <w:rFonts w:ascii="Arial" w:hAnsi="Arial"/>
                <w:b/>
                <w:sz w:val="20"/>
              </w:rPr>
              <w:t>u</w:t>
            </w:r>
            <w:r w:rsidRPr="005F307A">
              <w:rPr>
                <w:rFonts w:ascii="Arial" w:hAnsi="Arial"/>
                <w:b/>
                <w:sz w:val="20"/>
              </w:rPr>
              <w:t>finden?</w:t>
            </w:r>
          </w:p>
          <w:p w:rsidR="00C736FE" w:rsidRPr="005F307A" w:rsidRDefault="00C736FE" w:rsidP="003545CF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 w:rsidRPr="005F307A">
              <w:rPr>
                <w:rFonts w:ascii="Arial" w:hAnsi="Arial"/>
                <w:sz w:val="20"/>
              </w:rPr>
              <w:t>Mit gezielten Fragen und mit aktivem Zuhören</w:t>
            </w:r>
          </w:p>
          <w:p w:rsidR="00C736FE" w:rsidRPr="005F307A" w:rsidRDefault="00C736FE" w:rsidP="003545CF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C736FE" w:rsidRPr="005F307A" w:rsidRDefault="00C736FE" w:rsidP="003545CF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5F307A">
              <w:rPr>
                <w:rFonts w:ascii="Arial" w:hAnsi="Arial"/>
                <w:b/>
                <w:sz w:val="20"/>
              </w:rPr>
              <w:t>8. Wie oft besucht Selma pro Woche ihre Berufsschule?</w:t>
            </w:r>
          </w:p>
          <w:p w:rsidR="00C736FE" w:rsidRPr="005F307A" w:rsidRDefault="00C736FE" w:rsidP="003545CF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 w:rsidRPr="005F307A">
              <w:rPr>
                <w:rFonts w:ascii="Arial" w:hAnsi="Arial"/>
                <w:sz w:val="20"/>
              </w:rPr>
              <w:t>Eineinhalb Tage</w:t>
            </w:r>
          </w:p>
          <w:p w:rsidR="00C736FE" w:rsidRPr="005F307A" w:rsidRDefault="00C736FE" w:rsidP="003545CF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C736FE" w:rsidRPr="005F307A" w:rsidRDefault="00C736FE" w:rsidP="003545CF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5F307A">
              <w:rPr>
                <w:rFonts w:ascii="Arial" w:hAnsi="Arial"/>
                <w:b/>
                <w:sz w:val="20"/>
              </w:rPr>
              <w:t>9. Wie lange dauert diese Lehre?</w:t>
            </w:r>
          </w:p>
          <w:p w:rsidR="00C736FE" w:rsidRPr="005F307A" w:rsidRDefault="00C736FE" w:rsidP="003545CF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 w:rsidRPr="005F307A">
              <w:rPr>
                <w:rFonts w:ascii="Arial" w:hAnsi="Arial"/>
                <w:sz w:val="20"/>
              </w:rPr>
              <w:t>Drei Jahre</w:t>
            </w:r>
          </w:p>
          <w:p w:rsidR="00C736FE" w:rsidRPr="005F307A" w:rsidRDefault="00C736FE" w:rsidP="003545CF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C736FE" w:rsidRPr="005F307A" w:rsidRDefault="00C736FE" w:rsidP="003545CF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5F307A">
              <w:rPr>
                <w:rFonts w:ascii="Arial" w:hAnsi="Arial"/>
                <w:b/>
                <w:sz w:val="20"/>
              </w:rPr>
              <w:t>10. Was gefällt dir an diesem Beruf? Was nicht?</w:t>
            </w:r>
          </w:p>
          <w:p w:rsidR="00C736FE" w:rsidRPr="005F307A" w:rsidRDefault="00C736FE" w:rsidP="003545CF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 w:rsidRPr="005F307A">
              <w:rPr>
                <w:rFonts w:ascii="Arial" w:hAnsi="Arial"/>
                <w:sz w:val="20"/>
              </w:rPr>
              <w:t>Individuelle Antwort</w:t>
            </w:r>
          </w:p>
        </w:tc>
      </w:tr>
      <w:tr w:rsidR="00C736FE" w:rsidTr="00A82058">
        <w:tc>
          <w:tcPr>
            <w:tcW w:w="2777" w:type="dxa"/>
          </w:tcPr>
          <w:p w:rsidR="00C736FE" w:rsidRDefault="00C736F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C736FE" w:rsidRDefault="00C736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736FE" w:rsidRDefault="00C736F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CF" w:rsidRDefault="003545CF">
      <w:r>
        <w:separator/>
      </w:r>
    </w:p>
  </w:endnote>
  <w:endnote w:type="continuationSeparator" w:id="0">
    <w:p w:rsidR="003545CF" w:rsidRDefault="0035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673"/>
      <w:gridCol w:w="2760"/>
      <w:gridCol w:w="1825"/>
    </w:tblGrid>
    <w:tr w:rsidR="00F92083" w:rsidTr="003545CF">
      <w:tc>
        <w:tcPr>
          <w:tcW w:w="2777" w:type="dxa"/>
        </w:tcPr>
        <w:p w:rsidR="00F92083" w:rsidRDefault="00F92083" w:rsidP="003545C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3545C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F92083" w:rsidRPr="009B18AE" w:rsidRDefault="002F37CB" w:rsidP="003545C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B87E56">
            <w:rPr>
              <w:rFonts w:ascii="Arial" w:hAnsi="Arial"/>
              <w:b/>
              <w:color w:val="FFFFFF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20055E">
            <w:rPr>
              <w:rFonts w:ascii="Arial" w:hAnsi="Arial"/>
              <w:b/>
              <w:noProof/>
              <w:color w:val="FFFFFF"/>
              <w:sz w:val="16"/>
              <w:szCs w:val="16"/>
            </w:rPr>
            <w:t>04.06.2012</w: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9B18AE" w:rsidRDefault="00F92083" w:rsidP="003545CF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F92083" w:rsidRPr="00EF7305" w:rsidRDefault="002F37CB" w:rsidP="003545C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2D0E33"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fldSimple w:instr=" NUMPAGES   \* MERGEFORMAT ">
            <w:r w:rsidR="002D0E33" w:rsidRPr="002D0E33">
              <w:rPr>
                <w:rFonts w:ascii="Arial" w:hAnsi="Arial"/>
                <w:b/>
                <w:noProof/>
                <w:color w:val="FFFFFF"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791"/>
      <w:gridCol w:w="2760"/>
      <w:gridCol w:w="1825"/>
    </w:tblGrid>
    <w:tr w:rsidR="00F92083" w:rsidRPr="00BB6BAD" w:rsidTr="0020055E">
      <w:tc>
        <w:tcPr>
          <w:tcW w:w="2777" w:type="dxa"/>
        </w:tcPr>
        <w:p w:rsidR="00F92083" w:rsidRPr="00BB6BAD" w:rsidRDefault="00F92083" w:rsidP="003545C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BB6BAD" w:rsidRDefault="00F92083" w:rsidP="003545C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791" w:type="dxa"/>
          <w:shd w:val="clear" w:color="auto" w:fill="C7C0B9"/>
          <w:vAlign w:val="center"/>
        </w:tcPr>
        <w:p w:rsidR="00F92083" w:rsidRPr="00BB6BAD" w:rsidRDefault="0020055E" w:rsidP="003545C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BB6BAD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BB6BAD" w:rsidRDefault="00F92083" w:rsidP="003545CF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BB6BAD" w:rsidRDefault="002F37CB" w:rsidP="003545C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BB6BAD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BB6BAD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BB6BAD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0055E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BB6BAD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BB6BAD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20055E" w:rsidRPr="0020055E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CF" w:rsidRDefault="003545CF">
      <w:r>
        <w:separator/>
      </w:r>
    </w:p>
  </w:footnote>
  <w:footnote w:type="continuationSeparator" w:id="0">
    <w:p w:rsidR="003545CF" w:rsidRDefault="0035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1D3EF2" w:rsidP="00143CB8">
          <w:pPr>
            <w:ind w:left="708" w:hanging="708"/>
            <w:rPr>
              <w:rFonts w:ascii="Arial" w:hAnsi="Arial"/>
              <w:sz w:val="26"/>
            </w:rPr>
          </w:pPr>
          <w:r w:rsidRPr="001D3EF2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65pt;height:55.3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3545CF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2770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8D"/>
    <w:rsid w:val="00012008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1D3EF2"/>
    <w:rsid w:val="0020055E"/>
    <w:rsid w:val="00213E85"/>
    <w:rsid w:val="002338AA"/>
    <w:rsid w:val="00233B90"/>
    <w:rsid w:val="002558F8"/>
    <w:rsid w:val="00257F9B"/>
    <w:rsid w:val="0028348D"/>
    <w:rsid w:val="002D0E33"/>
    <w:rsid w:val="002F37CB"/>
    <w:rsid w:val="00323D0D"/>
    <w:rsid w:val="00330A77"/>
    <w:rsid w:val="003429F6"/>
    <w:rsid w:val="003545CF"/>
    <w:rsid w:val="0044293F"/>
    <w:rsid w:val="00480092"/>
    <w:rsid w:val="00485C23"/>
    <w:rsid w:val="004B6E8A"/>
    <w:rsid w:val="004D49D5"/>
    <w:rsid w:val="004E267D"/>
    <w:rsid w:val="004E2F81"/>
    <w:rsid w:val="004E5D66"/>
    <w:rsid w:val="0058095E"/>
    <w:rsid w:val="005841F8"/>
    <w:rsid w:val="005D1E03"/>
    <w:rsid w:val="005D7D38"/>
    <w:rsid w:val="005F6BBF"/>
    <w:rsid w:val="00614018"/>
    <w:rsid w:val="006E2F5F"/>
    <w:rsid w:val="006F0AE2"/>
    <w:rsid w:val="0070285A"/>
    <w:rsid w:val="00766C9D"/>
    <w:rsid w:val="007776A8"/>
    <w:rsid w:val="007B0B1A"/>
    <w:rsid w:val="008C2425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BB6BAD"/>
    <w:rsid w:val="00C15202"/>
    <w:rsid w:val="00C33582"/>
    <w:rsid w:val="00C712A2"/>
    <w:rsid w:val="00C736FE"/>
    <w:rsid w:val="00CB15CC"/>
    <w:rsid w:val="00CE62FC"/>
    <w:rsid w:val="00D06954"/>
    <w:rsid w:val="00D34455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42270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B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B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B558-E49E-4458-A730-62C68A66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3CD3FAA1.dotm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2</cp:revision>
  <cp:lastPrinted>2010-07-26T13:15:00Z</cp:lastPrinted>
  <dcterms:created xsi:type="dcterms:W3CDTF">2012-06-04T11:47:00Z</dcterms:created>
  <dcterms:modified xsi:type="dcterms:W3CDTF">2012-06-04T11:47:00Z</dcterms:modified>
  <cp:category>Zuma Vorlage phe</cp:category>
</cp:coreProperties>
</file>