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5A2758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5A2758" w:rsidRDefault="008C2425" w:rsidP="00CB15CC">
            <w:pPr>
              <w:pStyle w:val="berschrift4"/>
              <w:jc w:val="right"/>
            </w:pPr>
          </w:p>
        </w:tc>
      </w:tr>
      <w:tr w:rsidR="005D7D38" w:rsidRPr="005A275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5A2758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5A2758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5A275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A2758" w:rsidRDefault="00417F9E" w:rsidP="00417F9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 w:rsidRPr="005A2758">
              <w:t>sblatt</w:t>
            </w:r>
          </w:p>
        </w:tc>
      </w:tr>
      <w:tr w:rsidR="005D7D38" w:rsidRPr="005A275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5A275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5A275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A2758" w:rsidRDefault="005D7D38" w:rsidP="00CB15CC">
            <w:pPr>
              <w:pStyle w:val="berschrift4"/>
            </w:pPr>
          </w:p>
        </w:tc>
      </w:tr>
      <w:tr w:rsidR="005D7D38" w:rsidRPr="005A2758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5A2758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5A2758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A2758" w:rsidRPr="005A2758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A2758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17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A2758" w:rsidRPr="005A2758" w:rsidRDefault="005A2758" w:rsidP="00072AAC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5A2758" w:rsidRPr="005A2758" w:rsidRDefault="005A2758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5A2758" w:rsidRPr="005A2758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A2758" w:rsidRPr="005A2758" w:rsidRDefault="005A2758" w:rsidP="00072AAC">
            <w:pPr>
              <w:rPr>
                <w:rFonts w:ascii="Arial" w:hAnsi="Arial"/>
                <w:b/>
                <w:bCs/>
                <w:sz w:val="26"/>
              </w:rPr>
            </w:pPr>
          </w:p>
          <w:p w:rsidR="005A2758" w:rsidRPr="005A2758" w:rsidRDefault="005A2758" w:rsidP="00072AAC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5A2758">
              <w:rPr>
                <w:color w:val="auto"/>
                <w:sz w:val="26"/>
              </w:rPr>
              <w:t>Das will ich werden: Gemüsegärtnerin</w:t>
            </w:r>
            <w:r w:rsidR="00A269A4">
              <w:rPr>
                <w:color w:val="auto"/>
                <w:sz w:val="26"/>
              </w:rPr>
              <w:t xml:space="preserve"> </w:t>
            </w:r>
            <w:proofErr w:type="spellStart"/>
            <w:r w:rsidR="00A269A4">
              <w:rPr>
                <w:color w:val="auto"/>
                <w:sz w:val="26"/>
              </w:rPr>
              <w:t>EFZ</w:t>
            </w:r>
            <w:proofErr w:type="spellEnd"/>
          </w:p>
        </w:tc>
      </w:tr>
      <w:tr w:rsidR="005A2758" w:rsidRPr="005A2758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A2758" w:rsidRPr="005A2758" w:rsidRDefault="005A27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A2758" w:rsidRPr="005A2758" w:rsidRDefault="005A2758" w:rsidP="00072AAC">
            <w:pPr>
              <w:rPr>
                <w:rFonts w:ascii="Arial" w:hAnsi="Arial"/>
                <w:sz w:val="20"/>
              </w:rPr>
            </w:pPr>
            <w:r w:rsidRPr="005A2758">
              <w:rPr>
                <w:rFonts w:ascii="Arial" w:hAnsi="Arial"/>
                <w:sz w:val="20"/>
              </w:rPr>
              <w:t>Berufsbilder aus der Schweiz (39)</w:t>
            </w:r>
          </w:p>
          <w:p w:rsidR="005A2758" w:rsidRPr="005A2758" w:rsidRDefault="005A2758" w:rsidP="00072AAC">
            <w:pPr>
              <w:rPr>
                <w:rFonts w:ascii="Arial" w:hAnsi="Arial"/>
                <w:sz w:val="20"/>
              </w:rPr>
            </w:pPr>
          </w:p>
          <w:p w:rsidR="005A2758" w:rsidRPr="005A2758" w:rsidRDefault="005A2758" w:rsidP="00072AAC">
            <w:pPr>
              <w:rPr>
                <w:rFonts w:ascii="Arial" w:hAnsi="Arial"/>
                <w:sz w:val="20"/>
              </w:rPr>
            </w:pPr>
          </w:p>
          <w:p w:rsidR="005A2758" w:rsidRPr="005A2758" w:rsidRDefault="005A2758" w:rsidP="00072AAC">
            <w:pPr>
              <w:rPr>
                <w:rFonts w:ascii="Arial" w:hAnsi="Arial"/>
                <w:highlight w:val="lightGray"/>
              </w:rPr>
            </w:pPr>
            <w:r w:rsidRPr="005A2758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5A2758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5A2758" w:rsidRPr="005A2758" w:rsidTr="00A82058">
        <w:tc>
          <w:tcPr>
            <w:tcW w:w="2777" w:type="dxa"/>
          </w:tcPr>
          <w:p w:rsidR="005A2758" w:rsidRPr="005A2758" w:rsidRDefault="005A275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5A2758" w:rsidRPr="005A2758" w:rsidRDefault="005A275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1. Im Frühling werden überflüssige Triebe von den Tomate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n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pflanzen entfernt. Wie nennt man diese Tätigkeit?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Ausbrechen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2. Warum lernt Claudia Gemüsegärtnerin?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Nach zwei Schnupperlehren als Floristin und Gastronomiefachassi</w:t>
            </w:r>
            <w:r w:rsidRPr="005A2758">
              <w:rPr>
                <w:rFonts w:ascii="Arial" w:hAnsi="Arial"/>
                <w:sz w:val="20"/>
                <w:szCs w:val="22"/>
              </w:rPr>
              <w:t>s</w:t>
            </w:r>
            <w:r w:rsidRPr="005A2758">
              <w:rPr>
                <w:rFonts w:ascii="Arial" w:hAnsi="Arial"/>
                <w:sz w:val="20"/>
                <w:szCs w:val="22"/>
              </w:rPr>
              <w:t>tentin hat ihr immer das «gewisse Etwas» gefehlt.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Als Gemüsegärtnerin kann Claudia in der Natur arbeiten und ist Teil eines Teams.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Sie kann Verantwortung übernehmen.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3. Welche Voraussetzungen sollte eine Gemüsegärtnerin erfü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l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len?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Flair für Traktoren und technische Zusammenhänge; genaues Arbe</w:t>
            </w:r>
            <w:r w:rsidRPr="005A2758">
              <w:rPr>
                <w:rFonts w:ascii="Arial" w:hAnsi="Arial"/>
                <w:sz w:val="20"/>
                <w:szCs w:val="22"/>
              </w:rPr>
              <w:t>i</w:t>
            </w:r>
            <w:r w:rsidRPr="005A2758">
              <w:rPr>
                <w:rFonts w:ascii="Arial" w:hAnsi="Arial"/>
                <w:sz w:val="20"/>
                <w:szCs w:val="22"/>
              </w:rPr>
              <w:t>ten; Freude am Arbeiten im Freien; Teamfähigkeit; gute Gesundheit und kräftige Konstitution; abgeschlossene Volksschule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4. Wie oft im Jahr geht Claudia zur Schule und wie lange dauern die Schulphasen?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Drei Mal im Jahr während vier bis fünf Wochen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5. Die Ausbildung zur Gemüsegärtnerin ist vielseitig. Was le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r</w:t>
            </w:r>
            <w:r w:rsidRPr="005A2758">
              <w:rPr>
                <w:rFonts w:ascii="Arial" w:hAnsi="Arial"/>
                <w:b/>
                <w:sz w:val="20"/>
                <w:szCs w:val="22"/>
              </w:rPr>
              <w:t>nen die Lehrlinge in der Schule neben Fachwissen auch noch?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 xml:space="preserve">Handwerkliches wie Holzbearbeitung, Schweissen oder Mauern; Grundlagen der </w:t>
            </w:r>
            <w:proofErr w:type="spellStart"/>
            <w:r w:rsidRPr="005A2758">
              <w:rPr>
                <w:rFonts w:ascii="Arial" w:hAnsi="Arial"/>
                <w:sz w:val="20"/>
                <w:szCs w:val="22"/>
              </w:rPr>
              <w:t>Baukunde</w:t>
            </w:r>
            <w:proofErr w:type="spellEnd"/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6. Welche Arbeiten am Traktor kann Claudia bereits selbständig erledigen?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Traktor fahren; Ölwechsel; kleinere Reparaturen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7. Ist der Beruf für Männer und Frauen geeignet?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Ja. Frauen haben manchmal etwas weniger Kraft als Männer. An die körperliche Arbeit hat sich Claudia jedoch gut gewöhnt.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8. Welche Arbeiten erledigt die Gemüsegärtnerin im Winter?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 xml:space="preserve">Lagergemüse rüsten; Chicorée rüsten und putzen; </w:t>
            </w:r>
            <w:proofErr w:type="spellStart"/>
            <w:r w:rsidRPr="005A2758">
              <w:rPr>
                <w:rFonts w:ascii="Arial" w:hAnsi="Arial"/>
                <w:sz w:val="20"/>
                <w:szCs w:val="22"/>
              </w:rPr>
              <w:t>Nüsslisalat</w:t>
            </w:r>
            <w:proofErr w:type="spellEnd"/>
            <w:r w:rsidRPr="005A2758">
              <w:rPr>
                <w:rFonts w:ascii="Arial" w:hAnsi="Arial"/>
                <w:sz w:val="20"/>
                <w:szCs w:val="22"/>
              </w:rPr>
              <w:t xml:space="preserve"> schneiden im Tunnel; schmieren und ölen, weil dafür im Frühling weniger Zeit vorhanden ist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9. Wie viel verdient Claudia im zweiten Lehrjahr?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1'230 Franken</w:t>
            </w: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5A2758" w:rsidRPr="005A2758" w:rsidRDefault="005A2758" w:rsidP="00072AAC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5A2758">
              <w:rPr>
                <w:rFonts w:ascii="Arial" w:hAnsi="Arial"/>
                <w:b/>
                <w:sz w:val="20"/>
                <w:szCs w:val="22"/>
              </w:rPr>
              <w:t>10. Wie würde dir der Beruf gefallen?</w:t>
            </w:r>
          </w:p>
          <w:p w:rsidR="005A2758" w:rsidRPr="005A2758" w:rsidRDefault="005A2758" w:rsidP="00072A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A2758">
              <w:rPr>
                <w:rFonts w:ascii="Arial" w:hAnsi="Arial"/>
                <w:sz w:val="20"/>
                <w:szCs w:val="22"/>
              </w:rPr>
              <w:t>Individuelle Antworten</w:t>
            </w:r>
          </w:p>
        </w:tc>
      </w:tr>
      <w:tr w:rsidR="00480092" w:rsidRPr="005A2758" w:rsidTr="00A82058">
        <w:tc>
          <w:tcPr>
            <w:tcW w:w="2777" w:type="dxa"/>
          </w:tcPr>
          <w:p w:rsidR="00480092" w:rsidRPr="005A2758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5A275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5A275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5A2758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5A2758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CE" w:rsidRDefault="002212CE">
      <w:r>
        <w:separator/>
      </w:r>
    </w:p>
  </w:endnote>
  <w:endnote w:type="continuationSeparator" w:id="0">
    <w:p w:rsidR="002212CE" w:rsidRDefault="002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417F9E">
            <w:rPr>
              <w:rFonts w:ascii="Arial" w:hAnsi="Arial"/>
              <w:b/>
              <w:noProof/>
              <w:color w:val="FFFFFF"/>
              <w:sz w:val="16"/>
              <w:szCs w:val="16"/>
            </w:rPr>
            <w:t>01.06.2012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5A0F97" w:rsidTr="00212323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21232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17F9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17F9E" w:rsidRPr="00417F9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CE" w:rsidRDefault="002212CE">
      <w:r>
        <w:separator/>
      </w:r>
    </w:p>
  </w:footnote>
  <w:footnote w:type="continuationSeparator" w:id="0">
    <w:p w:rsidR="002212CE" w:rsidRDefault="0022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72AAC"/>
    <w:rsid w:val="00086C9A"/>
    <w:rsid w:val="000B73FE"/>
    <w:rsid w:val="00143CB8"/>
    <w:rsid w:val="001467F6"/>
    <w:rsid w:val="00166279"/>
    <w:rsid w:val="001B3C76"/>
    <w:rsid w:val="00212323"/>
    <w:rsid w:val="00213E85"/>
    <w:rsid w:val="002212CE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17F9E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A2758"/>
    <w:rsid w:val="005D1E03"/>
    <w:rsid w:val="005D7D38"/>
    <w:rsid w:val="005F6BBF"/>
    <w:rsid w:val="00614018"/>
    <w:rsid w:val="006E2F5F"/>
    <w:rsid w:val="006F0AE2"/>
    <w:rsid w:val="0070285A"/>
    <w:rsid w:val="007251E6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269A4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A2758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D995-1776-41DA-BC5F-F65DAFB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9832ED27.dotm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2012-06-01T15:19:00Z</dcterms:created>
  <dcterms:modified xsi:type="dcterms:W3CDTF">2012-06-01T15:19:00Z</dcterms:modified>
  <cp:category>Zuma Vorlage phe</cp:category>
</cp:coreProperties>
</file>