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49759C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49759C" w:rsidP="00B14706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49759C" w:rsidP="00722BF0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Bild 1" descr="\\Sfblfile\schultv\03 Internet\content\schulfernsehen\ONLINE_DATEIEN\3158_dww_sozialagogin\3158_img\3158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\\Sfblfile\schultv\03 Internet\content\schulfernsehen\ONLINE_DATEIEN\3158_dww_sozialagogin\3158_img\3158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DB3372" w:rsidRDefault="0049019C" w:rsidP="00DB337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DB3372" w:rsidRDefault="0049019C" w:rsidP="00722BF0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50799B">
        <w:trPr>
          <w:cantSplit/>
          <w:trHeight w:hRule="exact" w:val="671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DB3372" w:rsidRDefault="0049019C" w:rsidP="00722BF0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DB3372" w:rsidRDefault="0050799B" w:rsidP="0050799B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will ich werden: Fachfrau Betreuung EFZ</w:t>
            </w:r>
          </w:p>
        </w:tc>
      </w:tr>
      <w:tr w:rsidR="0049019C" w:rsidTr="0050799B">
        <w:trPr>
          <w:cantSplit/>
          <w:trHeight w:val="992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DB3372" w:rsidRDefault="00DB3372" w:rsidP="00DB33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(9)</w:t>
            </w:r>
          </w:p>
          <w:p w:rsidR="0049019C" w:rsidRPr="00DB3372" w:rsidRDefault="0049019C" w:rsidP="00722BF0">
            <w:pPr>
              <w:rPr>
                <w:rFonts w:ascii="Arial" w:hAnsi="Arial"/>
                <w:sz w:val="20"/>
              </w:rPr>
            </w:pPr>
          </w:p>
          <w:p w:rsidR="0049019C" w:rsidRPr="00DB3372" w:rsidRDefault="0049019C" w:rsidP="00722BF0">
            <w:pPr>
              <w:rPr>
                <w:rFonts w:ascii="Arial" w:hAnsi="Arial"/>
                <w:sz w:val="20"/>
              </w:rPr>
            </w:pPr>
          </w:p>
          <w:p w:rsidR="0049019C" w:rsidRPr="00DB3372" w:rsidRDefault="0049019C" w:rsidP="00722BF0">
            <w:pPr>
              <w:rPr>
                <w:rFonts w:ascii="Arial" w:hAnsi="Arial"/>
                <w:highlight w:val="lightGray"/>
              </w:rPr>
            </w:pPr>
          </w:p>
        </w:tc>
      </w:tr>
      <w:tr w:rsidR="00074F87" w:rsidRPr="00DB3372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DB3372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DB3372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49759C" w:rsidP="00722B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Bild 4" descr="\\Sfblfile\schultv\03 Internet\content\schulfernsehen\ONLINE_DATEIEN\3158_dww_sozialagogin\3158_img\3158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\\Sfblfile\schultv\03 Internet\content\schulfernsehen\ONLINE_DATEIEN\3158_dww_sozialagogin\3158_img\3158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DB3372" w:rsidRPr="00DB3372" w:rsidRDefault="00DB33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DB3372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DB3372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DB3372" w:rsidTr="00722BF0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arbeitet Michelle im ersten Teil des Films?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ist Michelle bei ihrer Arbeit wichtig?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funktioniert die Ausbildung der </w:t>
            </w:r>
            <w:proofErr w:type="spellStart"/>
            <w:r>
              <w:rPr>
                <w:rFonts w:ascii="Arial" w:hAnsi="Arial"/>
                <w:sz w:val="20"/>
              </w:rPr>
              <w:t>Sozialagogen</w:t>
            </w:r>
            <w:proofErr w:type="spellEnd"/>
            <w:r>
              <w:rPr>
                <w:rFonts w:ascii="Arial" w:hAnsi="Arial"/>
                <w:sz w:val="20"/>
              </w:rPr>
              <w:t xml:space="preserve">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lange dauert die Lehre?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Welches ist das früheste Eintrittsalter?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arbeitet Michelle im dritten Lehrjahr?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Welches Spiel spielt Michelle mit den Kindern?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Wann gefällt ihr die Arbeit? Wann nicht? </w:t>
            </w:r>
          </w:p>
          <w:p w:rsidR="00DB3372" w:rsidRDefault="00DB3372" w:rsidP="00DB3372">
            <w:pPr>
              <w:rPr>
                <w:rFonts w:ascii="Arial" w:hAnsi="Arial"/>
                <w:sz w:val="20"/>
              </w:rPr>
            </w:pPr>
          </w:p>
          <w:p w:rsidR="00DB3372" w:rsidRDefault="00DB3372" w:rsidP="00DB3372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sieht Michelle ihre Zukunft? </w:t>
            </w:r>
          </w:p>
          <w:p w:rsidR="00074F87" w:rsidRPr="00DB3372" w:rsidRDefault="00074F87" w:rsidP="0049019C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074F87" w:rsidTr="00722BF0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49759C" w:rsidP="00722B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4" name="Bild 7" descr="\\Sfblfile\schultv\03 Internet\content\schulfernsehen\ONLINE_DATEIEN\3158_dww_sozialagogin\3158_img\3158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\\Sfblfile\schultv\03 Internet\content\schulfernsehen\ONLINE_DATEIEN\3158_dww_sozialagogin\3158_img\3158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49759C" w:rsidP="00722B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Bild 10" descr="\\Sfblfile\schultv\03 Internet\content\schulfernsehen\ONLINE_DATEIEN\3158_dww_sozialagogin\3158_img\3158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\\Sfblfile\schultv\03 Internet\content\schulfernsehen\ONLINE_DATEIEN\3158_dww_sozialagogin\3158_img\3158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722BF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2F" w:rsidRDefault="00AF322F">
      <w:r>
        <w:separator/>
      </w:r>
    </w:p>
  </w:endnote>
  <w:endnote w:type="continuationSeparator" w:id="0">
    <w:p w:rsidR="00AF322F" w:rsidRDefault="00AF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722BF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722BF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722BF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722BF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7C7BD0" w:rsidP="00722BF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0799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0799B" w:rsidRPr="0050799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2F" w:rsidRDefault="00AF322F">
      <w:r>
        <w:separator/>
      </w:r>
    </w:p>
  </w:footnote>
  <w:footnote w:type="continuationSeparator" w:id="0">
    <w:p w:rsidR="00AF322F" w:rsidRDefault="00AF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49759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4600" cy="666750"/>
                <wp:effectExtent l="1905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7C7BD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64634D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64634D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7351"/>
    <w:multiLevelType w:val="hybridMultilevel"/>
    <w:tmpl w:val="515821A2"/>
    <w:lvl w:ilvl="0" w:tplc="1F7889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27649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4057"/>
    <w:rsid w:val="00074F87"/>
    <w:rsid w:val="000D1F4A"/>
    <w:rsid w:val="00295233"/>
    <w:rsid w:val="003B11B4"/>
    <w:rsid w:val="003F0A02"/>
    <w:rsid w:val="00472297"/>
    <w:rsid w:val="0049019C"/>
    <w:rsid w:val="0049759C"/>
    <w:rsid w:val="004F4858"/>
    <w:rsid w:val="0050799B"/>
    <w:rsid w:val="0055752A"/>
    <w:rsid w:val="005C53A2"/>
    <w:rsid w:val="006226EC"/>
    <w:rsid w:val="0064634D"/>
    <w:rsid w:val="006F10CF"/>
    <w:rsid w:val="00722BF0"/>
    <w:rsid w:val="00726547"/>
    <w:rsid w:val="007C7BD0"/>
    <w:rsid w:val="00810069"/>
    <w:rsid w:val="009D6E2D"/>
    <w:rsid w:val="00A34057"/>
    <w:rsid w:val="00A87FC2"/>
    <w:rsid w:val="00AF322F"/>
    <w:rsid w:val="00B060D7"/>
    <w:rsid w:val="00B14706"/>
    <w:rsid w:val="00B30553"/>
    <w:rsid w:val="00BF1EC6"/>
    <w:rsid w:val="00C0224D"/>
    <w:rsid w:val="00C04228"/>
    <w:rsid w:val="00DB3372"/>
    <w:rsid w:val="00DF5F70"/>
    <w:rsid w:val="00FC33EF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78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A.Winkler</cp:lastModifiedBy>
  <cp:revision>5</cp:revision>
  <cp:lastPrinted>2010-07-26T13:39:00Z</cp:lastPrinted>
  <dcterms:created xsi:type="dcterms:W3CDTF">2012-05-16T13:18:00Z</dcterms:created>
  <dcterms:modified xsi:type="dcterms:W3CDTF">2012-05-23T12:32:00Z</dcterms:modified>
  <cp:category>Zuma Vorlage phe</cp:category>
</cp:coreProperties>
</file>