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60"/>
        <w:gridCol w:w="4943"/>
      </w:tblGrid>
      <w:tr w:rsidR="002B3842" w:rsidRPr="00BB2F27" w:rsidTr="002B3842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2B3842" w:rsidRDefault="002B3842" w:rsidP="00CC36E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Fragen zur </w:t>
            </w:r>
            <w:r w:rsidRPr="00270D8B">
              <w:rPr>
                <w:rFonts w:ascii="Arial" w:hAnsi="Arial" w:cs="Arial"/>
                <w:b/>
                <w:sz w:val="20"/>
                <w:szCs w:val="20"/>
              </w:rPr>
              <w:t>Film</w:t>
            </w:r>
            <w:r>
              <w:rPr>
                <w:rFonts w:ascii="Arial" w:hAnsi="Arial" w:cs="Arial"/>
                <w:b/>
                <w:sz w:val="20"/>
                <w:szCs w:val="20"/>
              </w:rPr>
              <w:t>sequenz</w:t>
            </w:r>
            <w:r w:rsidRPr="00270D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10:00 - 12:16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49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2B3842" w:rsidTr="002B3842">
              <w:tc>
                <w:tcPr>
                  <w:tcW w:w="4712" w:type="dxa"/>
                </w:tcPr>
                <w:p w:rsidR="002B3842" w:rsidRDefault="002B3842" w:rsidP="002B38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F27">
                    <w:rPr>
                      <w:rFonts w:ascii="Arial" w:hAnsi="Arial" w:cs="Arial"/>
                      <w:i/>
                      <w:noProof/>
                      <w:color w:val="A6A6A6" w:themeColor="background1" w:themeShade="A6"/>
                      <w:sz w:val="20"/>
                      <w:szCs w:val="20"/>
                      <w:lang w:eastAsia="de-CH"/>
                    </w:rPr>
                    <w:drawing>
                      <wp:inline distT="0" distB="0" distL="0" distR="0" wp14:anchorId="021D06D6" wp14:editId="2E9BE236">
                        <wp:extent cx="2811145" cy="1579880"/>
                        <wp:effectExtent l="0" t="0" r="8255" b="127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beitsblatt 1_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1145" cy="1579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2F27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Abbildung 1</w:t>
                  </w:r>
                </w:p>
              </w:tc>
            </w:tr>
            <w:tr w:rsidR="002B3842" w:rsidTr="002B3842">
              <w:tc>
                <w:tcPr>
                  <w:tcW w:w="4712" w:type="dxa"/>
                </w:tcPr>
                <w:p w:rsidR="002B3842" w:rsidRDefault="002B3842" w:rsidP="002B38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F27">
                    <w:rPr>
                      <w:rFonts w:ascii="Arial" w:hAnsi="Arial"/>
                      <w:i/>
                      <w:noProof/>
                      <w:sz w:val="20"/>
                      <w:lang w:eastAsia="de-CH"/>
                    </w:rPr>
                    <w:drawing>
                      <wp:inline distT="0" distB="0" distL="0" distR="0" wp14:anchorId="24854FBC" wp14:editId="2950A5F5">
                        <wp:extent cx="2804795" cy="1575435"/>
                        <wp:effectExtent l="0" t="0" r="0" b="571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beitsblatt 1_3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4795" cy="1575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2F27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Abbildung 2</w:t>
                  </w:r>
                </w:p>
              </w:tc>
            </w:tr>
            <w:tr w:rsidR="002B3842" w:rsidTr="002B3842">
              <w:tc>
                <w:tcPr>
                  <w:tcW w:w="4712" w:type="dxa"/>
                </w:tcPr>
                <w:p w:rsidR="002B3842" w:rsidRDefault="002B3842" w:rsidP="002B38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F27">
                    <w:rPr>
                      <w:rFonts w:ascii="Arial" w:hAnsi="Arial"/>
                      <w:i/>
                      <w:noProof/>
                      <w:sz w:val="20"/>
                      <w:lang w:eastAsia="de-CH"/>
                    </w:rPr>
                    <w:drawing>
                      <wp:inline distT="0" distB="0" distL="0" distR="0" wp14:anchorId="43843DF6" wp14:editId="4349EF31">
                        <wp:extent cx="2811145" cy="1578610"/>
                        <wp:effectExtent l="0" t="0" r="8255" b="254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beitsblatt 1_5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1145" cy="1578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2F27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Abbildung 3</w:t>
                  </w:r>
                </w:p>
              </w:tc>
            </w:tr>
          </w:tbl>
          <w:p w:rsidR="002B3842" w:rsidRDefault="002B3842" w:rsidP="002B3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842" w:rsidRPr="00BB2F27" w:rsidTr="00335F6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2B3842" w:rsidRDefault="002B3842" w:rsidP="00CC36E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Pr="002C17AA">
              <w:rPr>
                <w:rFonts w:ascii="Arial" w:hAnsi="Arial"/>
                <w:sz w:val="20"/>
              </w:rPr>
              <w:t>. Auf welche drei Arten können Erdbeben entstehen?</w:t>
            </w:r>
            <w:r>
              <w:rPr>
                <w:rFonts w:ascii="Arial" w:hAnsi="Arial"/>
                <w:sz w:val="20"/>
              </w:rPr>
              <w:t xml:space="preserve"> (Abbildungen 1 - 3)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Default="002B3842" w:rsidP="00CC36EF">
            <w:pPr>
              <w:spacing w:line="480" w:lineRule="auto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br/>
            </w:r>
          </w:p>
        </w:tc>
        <w:tc>
          <w:tcPr>
            <w:tcW w:w="4943" w:type="dxa"/>
            <w:vMerge/>
            <w:tcBorders>
              <w:left w:val="nil"/>
              <w:right w:val="nil"/>
            </w:tcBorders>
          </w:tcPr>
          <w:p w:rsidR="002B3842" w:rsidRDefault="002B3842" w:rsidP="00CC36EF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B3842" w:rsidRPr="00BB2F27" w:rsidTr="00335F67">
        <w:trPr>
          <w:trHeight w:val="2743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2B3842" w:rsidRPr="002F5DF6" w:rsidRDefault="002B3842" w:rsidP="00CC36E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Was ist an Island tektonisch gesehen besonders?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Pr="00270D8B" w:rsidRDefault="002B3842" w:rsidP="00CC36EF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Default="002B3842" w:rsidP="00CC36EF">
            <w:pPr>
              <w:spacing w:line="480" w:lineRule="auto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270D8B">
              <w:rPr>
                <w:rFonts w:ascii="Arial" w:hAnsi="Arial"/>
                <w:color w:val="A6A6A6" w:themeColor="background1" w:themeShade="A6"/>
                <w:sz w:val="20"/>
              </w:rPr>
              <w:t>________________________________________________________________</w:t>
            </w:r>
            <w:r>
              <w:rPr>
                <w:rFonts w:ascii="Arial" w:hAnsi="Arial"/>
                <w:color w:val="A6A6A6" w:themeColor="background1" w:themeShade="A6"/>
                <w:sz w:val="20"/>
              </w:rPr>
              <w:t>____________________</w:t>
            </w:r>
          </w:p>
          <w:p w:rsidR="002B3842" w:rsidRDefault="002B3842" w:rsidP="00CC36E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left w:val="nil"/>
              <w:bottom w:val="nil"/>
              <w:right w:val="nil"/>
            </w:tcBorders>
          </w:tcPr>
          <w:p w:rsidR="002B3842" w:rsidRDefault="002B3842" w:rsidP="00CC36EF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</w:tbl>
    <w:p w:rsidR="00995B9D" w:rsidRPr="00BB2F27" w:rsidRDefault="00995B9D" w:rsidP="00270D8B">
      <w:pPr>
        <w:rPr>
          <w:rFonts w:ascii="Arial" w:hAnsi="Arial" w:cs="Arial"/>
          <w:b/>
          <w:sz w:val="20"/>
          <w:szCs w:val="20"/>
        </w:rPr>
      </w:pPr>
    </w:p>
    <w:sectPr w:rsidR="00995B9D" w:rsidRPr="00BB2F27" w:rsidSect="007804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1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9D" w:rsidRDefault="00995B9D" w:rsidP="00780417">
      <w:pPr>
        <w:spacing w:after="0" w:line="240" w:lineRule="auto"/>
      </w:pPr>
      <w:r>
        <w:separator/>
      </w:r>
    </w:p>
  </w:endnote>
  <w:endnote w:type="continuationSeparator" w:id="0">
    <w:p w:rsidR="00995B9D" w:rsidRDefault="00995B9D" w:rsidP="007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57" w:rsidRDefault="000F38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57" w:rsidRDefault="000F38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57" w:rsidRDefault="000F3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9D" w:rsidRDefault="00995B9D" w:rsidP="00780417">
      <w:pPr>
        <w:spacing w:after="0" w:line="240" w:lineRule="auto"/>
      </w:pPr>
      <w:r>
        <w:separator/>
      </w:r>
    </w:p>
  </w:footnote>
  <w:footnote w:type="continuationSeparator" w:id="0">
    <w:p w:rsidR="00995B9D" w:rsidRDefault="00995B9D" w:rsidP="0078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57" w:rsidRDefault="000F38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9D" w:rsidRPr="00780417" w:rsidRDefault="00995B9D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35D6FBEC" wp14:editId="138B5DA9">
          <wp:extent cx="1196502" cy="334680"/>
          <wp:effectExtent l="0" t="0" r="3810" b="8255"/>
          <wp:docPr id="2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B2F27">
      <w:rPr>
        <w:rFonts w:ascii="Arial" w:hAnsi="Arial" w:cs="Arial"/>
        <w:b/>
        <w:sz w:val="24"/>
        <w:szCs w:val="24"/>
      </w:rPr>
      <w:t xml:space="preserve">Arbeitsblatt </w:t>
    </w:r>
    <w:r w:rsidR="000F3857">
      <w:rPr>
        <w:rFonts w:ascii="Arial" w:hAnsi="Arial" w:cs="Arial"/>
        <w:b/>
        <w:sz w:val="24"/>
        <w:szCs w:val="24"/>
      </w:rPr>
      <w:t>2</w:t>
    </w:r>
  </w:p>
  <w:p w:rsidR="00995B9D" w:rsidRDefault="00995B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57" w:rsidRDefault="000F3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7A80E1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5"/>
    <w:rsid w:val="00017CA3"/>
    <w:rsid w:val="00027BCB"/>
    <w:rsid w:val="000F3857"/>
    <w:rsid w:val="00115C22"/>
    <w:rsid w:val="00174CCC"/>
    <w:rsid w:val="001C3F22"/>
    <w:rsid w:val="001E629A"/>
    <w:rsid w:val="00210B5C"/>
    <w:rsid w:val="00244325"/>
    <w:rsid w:val="00256E04"/>
    <w:rsid w:val="00270D8B"/>
    <w:rsid w:val="00285896"/>
    <w:rsid w:val="002B3842"/>
    <w:rsid w:val="002C17AA"/>
    <w:rsid w:val="002E10BD"/>
    <w:rsid w:val="002E76D5"/>
    <w:rsid w:val="002F5DF6"/>
    <w:rsid w:val="003306FC"/>
    <w:rsid w:val="00330BB8"/>
    <w:rsid w:val="003464B4"/>
    <w:rsid w:val="003E629C"/>
    <w:rsid w:val="0040596D"/>
    <w:rsid w:val="004976F7"/>
    <w:rsid w:val="005626EC"/>
    <w:rsid w:val="00594DCA"/>
    <w:rsid w:val="005E1DAA"/>
    <w:rsid w:val="006214C1"/>
    <w:rsid w:val="0066301A"/>
    <w:rsid w:val="00677956"/>
    <w:rsid w:val="0072612D"/>
    <w:rsid w:val="00760376"/>
    <w:rsid w:val="00775D5B"/>
    <w:rsid w:val="00780417"/>
    <w:rsid w:val="0078613D"/>
    <w:rsid w:val="00847626"/>
    <w:rsid w:val="00856C8B"/>
    <w:rsid w:val="008E7B9B"/>
    <w:rsid w:val="0096710C"/>
    <w:rsid w:val="00995B9D"/>
    <w:rsid w:val="009C1611"/>
    <w:rsid w:val="009F7219"/>
    <w:rsid w:val="00B26591"/>
    <w:rsid w:val="00B94FDA"/>
    <w:rsid w:val="00BB0B12"/>
    <w:rsid w:val="00BB2F27"/>
    <w:rsid w:val="00BC2FA7"/>
    <w:rsid w:val="00C62BB3"/>
    <w:rsid w:val="00C67CD5"/>
    <w:rsid w:val="00CC705F"/>
    <w:rsid w:val="00CD6C01"/>
    <w:rsid w:val="00D97C89"/>
    <w:rsid w:val="00E26F99"/>
    <w:rsid w:val="00E43109"/>
    <w:rsid w:val="00E73E1B"/>
    <w:rsid w:val="00E9776D"/>
    <w:rsid w:val="00EC163A"/>
    <w:rsid w:val="00EC322E"/>
    <w:rsid w:val="00EE7AAD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1D11E32C.dotm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1, Arbeitsblatt 2</dc:title>
  <dc:creator>Spinas, Andreas</dc:creator>
  <cp:lastModifiedBy>Schneider, Nadja (SRF)</cp:lastModifiedBy>
  <cp:revision>3</cp:revision>
  <cp:lastPrinted>2012-06-21T13:36:00Z</cp:lastPrinted>
  <dcterms:created xsi:type="dcterms:W3CDTF">2012-10-22T16:38:00Z</dcterms:created>
  <dcterms:modified xsi:type="dcterms:W3CDTF">2013-05-30T07:27:00Z</dcterms:modified>
</cp:coreProperties>
</file>