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6B1BCC" w14:paraId="71122E94" w14:textId="77777777" w:rsidTr="005D30C1">
        <w:trPr>
          <w:cantSplit/>
          <w:trHeight w:val="20"/>
        </w:trPr>
        <w:tc>
          <w:tcPr>
            <w:tcW w:w="9215" w:type="dxa"/>
            <w:gridSpan w:val="6"/>
          </w:tcPr>
          <w:p w14:paraId="4D026CBB" w14:textId="77777777" w:rsidR="006B1BCC" w:rsidRDefault="006B1BCC" w:rsidP="005D30C1">
            <w:pPr>
              <w:pStyle w:val="berschrift4"/>
              <w:jc w:val="right"/>
            </w:pPr>
            <w:bookmarkStart w:id="0" w:name="_GoBack"/>
            <w:bookmarkEnd w:id="0"/>
          </w:p>
        </w:tc>
      </w:tr>
      <w:tr w:rsidR="006B1BCC" w14:paraId="130338DC" w14:textId="77777777" w:rsidTr="005D30C1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14:paraId="6191CC24" w14:textId="77777777" w:rsidR="006B1BCC" w:rsidRDefault="006B1BCC" w:rsidP="005D30C1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10052960" wp14:editId="3110F429">
                  <wp:extent cx="2187943" cy="612000"/>
                  <wp:effectExtent l="0" t="0" r="317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943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14:paraId="31515BF8" w14:textId="77777777" w:rsidR="006B1BCC" w:rsidRDefault="006B1BCC" w:rsidP="005D30C1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14:paraId="1941F93C" w14:textId="168A44A1" w:rsidR="00EA1BF5" w:rsidRPr="00EA1BF5" w:rsidRDefault="006B1BCC" w:rsidP="00EA1BF5">
            <w:pPr>
              <w:pStyle w:val="berschrift4"/>
              <w:spacing w:after="40"/>
              <w:jc w:val="right"/>
            </w:pPr>
            <w:r>
              <w:t>Arbeitsblatt 2</w:t>
            </w:r>
            <w:r w:rsidR="00EA1BF5">
              <w:br/>
              <w:t>Auftragszettel</w:t>
            </w:r>
          </w:p>
        </w:tc>
      </w:tr>
      <w:tr w:rsidR="006B1BCC" w14:paraId="51E03B3A" w14:textId="77777777" w:rsidTr="005D30C1">
        <w:trPr>
          <w:cantSplit/>
        </w:trPr>
        <w:tc>
          <w:tcPr>
            <w:tcW w:w="4390" w:type="dxa"/>
            <w:gridSpan w:val="3"/>
            <w:vMerge/>
          </w:tcPr>
          <w:p w14:paraId="7DA8FD06" w14:textId="77777777" w:rsidR="006B1BCC" w:rsidRDefault="006B1BCC" w:rsidP="005D30C1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14:paraId="56FFDCB8" w14:textId="77777777" w:rsidR="006B1BCC" w:rsidRDefault="006B1BCC" w:rsidP="005D30C1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14:paraId="30C35D54" w14:textId="77777777" w:rsidR="006B1BCC" w:rsidRDefault="006B1BCC" w:rsidP="005D30C1">
            <w:pPr>
              <w:pStyle w:val="berschrift4"/>
            </w:pPr>
          </w:p>
        </w:tc>
      </w:tr>
      <w:tr w:rsidR="006B1BCC" w14:paraId="78D24772" w14:textId="77777777" w:rsidTr="005D30C1">
        <w:trPr>
          <w:cantSplit/>
          <w:trHeight w:val="20"/>
        </w:trPr>
        <w:tc>
          <w:tcPr>
            <w:tcW w:w="6550" w:type="dxa"/>
            <w:gridSpan w:val="4"/>
          </w:tcPr>
          <w:p w14:paraId="224D0680" w14:textId="77777777" w:rsidR="006B1BCC" w:rsidRDefault="006B1BCC" w:rsidP="005D30C1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14:paraId="7FFF1B96" w14:textId="77777777" w:rsidR="006B1BCC" w:rsidRPr="008C2425" w:rsidRDefault="006B1BCC" w:rsidP="005D30C1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6B1BCC" w14:paraId="7D16372B" w14:textId="77777777" w:rsidTr="005D30C1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14:paraId="360BC74B" w14:textId="77777777" w:rsidR="006B1BCC" w:rsidRDefault="006B1BCC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727389C8" wp14:editId="5579A309">
                  <wp:extent cx="1683626" cy="946800"/>
                  <wp:effectExtent l="0" t="0" r="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03259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26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14:paraId="7CE94ADB" w14:textId="77777777" w:rsidR="006B1BCC" w:rsidRDefault="006B1BCC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14:paraId="1CE99FC2" w14:textId="77777777" w:rsidR="006B1BCC" w:rsidRPr="00803174" w:rsidRDefault="006B1BCC" w:rsidP="005D30C1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Geographie für Sek I und Sek II </w:t>
            </w:r>
          </w:p>
        </w:tc>
        <w:tc>
          <w:tcPr>
            <w:tcW w:w="1207" w:type="dxa"/>
            <w:shd w:val="clear" w:color="auto" w:fill="C7C0B9"/>
          </w:tcPr>
          <w:p w14:paraId="49A2940B" w14:textId="77777777" w:rsidR="006B1BCC" w:rsidRPr="00476087" w:rsidRDefault="006B1BCC" w:rsidP="005D30C1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6B1BCC" w14:paraId="2E080F36" w14:textId="77777777" w:rsidTr="005D30C1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14:paraId="584F7045" w14:textId="77777777" w:rsidR="006B1BCC" w:rsidRDefault="006B1BCC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14:paraId="7A92E672" w14:textId="77777777" w:rsidR="006B1BCC" w:rsidRDefault="006B1BCC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14:paraId="709FAC61" w14:textId="77777777" w:rsidR="006B1BCC" w:rsidRPr="00476087" w:rsidRDefault="006B1BCC" w:rsidP="005D30C1">
            <w:pPr>
              <w:rPr>
                <w:rFonts w:ascii="Arial" w:hAnsi="Arial"/>
                <w:b/>
                <w:bCs/>
                <w:sz w:val="26"/>
              </w:rPr>
            </w:pPr>
          </w:p>
          <w:p w14:paraId="38A506F1" w14:textId="77777777" w:rsidR="006B1BCC" w:rsidRPr="00476087" w:rsidRDefault="006B1BCC" w:rsidP="005D30C1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Die grössten Naturgewalten</w:t>
            </w:r>
          </w:p>
        </w:tc>
      </w:tr>
      <w:tr w:rsidR="006B1BCC" w14:paraId="15F5C14B" w14:textId="77777777" w:rsidTr="005D30C1">
        <w:trPr>
          <w:cantSplit/>
          <w:trHeight w:val="663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14:paraId="063C6549" w14:textId="77777777" w:rsidR="006B1BCC" w:rsidRDefault="006B1BCC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14:paraId="56064CC1" w14:textId="77777777" w:rsidR="006B1BCC" w:rsidRDefault="006B1BCC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14:paraId="4ABB5A89" w14:textId="77777777" w:rsidR="006B1BCC" w:rsidRPr="00476087" w:rsidRDefault="006B1BCC" w:rsidP="005D30C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Vulkane</w:t>
            </w:r>
          </w:p>
          <w:p w14:paraId="108D0C1E" w14:textId="77777777" w:rsidR="006B1BCC" w:rsidRPr="00476087" w:rsidRDefault="006B1BCC" w:rsidP="005D30C1">
            <w:pPr>
              <w:rPr>
                <w:rFonts w:ascii="Arial" w:hAnsi="Arial"/>
                <w:sz w:val="20"/>
              </w:rPr>
            </w:pPr>
          </w:p>
          <w:p w14:paraId="0E16A648" w14:textId="77777777" w:rsidR="006B1BCC" w:rsidRPr="00476087" w:rsidRDefault="006B1BCC" w:rsidP="005D30C1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46:41</w:t>
            </w:r>
            <w:r w:rsidRPr="00476087">
              <w:rPr>
                <w:rFonts w:ascii="Arial" w:hAnsi="Arial"/>
                <w:sz w:val="20"/>
              </w:rPr>
              <w:t xml:space="preserve"> Minuten</w:t>
            </w:r>
          </w:p>
        </w:tc>
      </w:tr>
    </w:tbl>
    <w:p w14:paraId="2F854F5E" w14:textId="77777777" w:rsidR="00F259EB" w:rsidRDefault="00F259EB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14:paraId="4E833E71" w14:textId="77777777" w:rsidR="00D64AE0" w:rsidRDefault="00D64AE0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14:paraId="68E77540" w14:textId="77777777" w:rsidR="00AF3C58" w:rsidRDefault="00AF3C58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F259EB" w14:paraId="65A3606D" w14:textId="77777777" w:rsidTr="0017105F">
        <w:tc>
          <w:tcPr>
            <w:tcW w:w="9212" w:type="dxa"/>
            <w:tcBorders>
              <w:bottom w:val="single" w:sz="4" w:space="0" w:color="auto"/>
            </w:tcBorders>
          </w:tcPr>
          <w:p w14:paraId="2842920E" w14:textId="173241AA" w:rsidR="00F259EB" w:rsidRPr="00777CD4" w:rsidRDefault="00F259EB" w:rsidP="00F259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F259EB">
              <w:rPr>
                <w:rFonts w:ascii="Arial" w:hAnsi="Arial"/>
                <w:b/>
                <w:sz w:val="20"/>
              </w:rPr>
              <w:t>Gruppe 1</w:t>
            </w:r>
            <w:r w:rsidR="003A5413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Bimsstein </w:t>
            </w:r>
            <w:r w:rsidR="00777CD4">
              <w:rPr>
                <w:rFonts w:ascii="Arial" w:hAnsi="Arial"/>
                <w:b/>
                <w:sz w:val="20"/>
              </w:rPr>
              <w:t xml:space="preserve">                                                                                                        </w:t>
            </w:r>
            <w:r w:rsidR="00D64AE0">
              <w:rPr>
                <w:rFonts w:ascii="Arial" w:hAnsi="Arial"/>
                <w:sz w:val="20"/>
              </w:rPr>
              <w:t>14:40</w:t>
            </w:r>
            <w:r>
              <w:rPr>
                <w:rFonts w:ascii="Arial" w:hAnsi="Arial"/>
                <w:sz w:val="20"/>
              </w:rPr>
              <w:t xml:space="preserve"> </w:t>
            </w:r>
            <w:r w:rsidR="003A5413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</w:t>
            </w:r>
            <w:r w:rsidR="00D64AE0">
              <w:rPr>
                <w:rFonts w:ascii="Arial" w:hAnsi="Arial"/>
                <w:sz w:val="20"/>
              </w:rPr>
              <w:t>16:27</w:t>
            </w:r>
          </w:p>
          <w:p w14:paraId="1CE9F2D0" w14:textId="77777777" w:rsidR="00F259EB" w:rsidRDefault="00F259EB" w:rsidP="00F259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5614D33A" w14:textId="6E56B9CB" w:rsidR="00F259EB" w:rsidRDefault="00C31387" w:rsidP="00F259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Schau</w:t>
            </w:r>
            <w:r w:rsidR="00F259EB">
              <w:rPr>
                <w:rFonts w:ascii="Arial" w:hAnsi="Arial"/>
                <w:sz w:val="20"/>
              </w:rPr>
              <w:t xml:space="preserve"> dir die</w:t>
            </w:r>
            <w:r w:rsidR="00F7589C">
              <w:rPr>
                <w:rFonts w:ascii="Arial" w:hAnsi="Arial"/>
                <w:sz w:val="20"/>
              </w:rPr>
              <w:t>se</w:t>
            </w:r>
            <w:r w:rsidR="00F259EB">
              <w:rPr>
                <w:rFonts w:ascii="Arial" w:hAnsi="Arial"/>
                <w:sz w:val="20"/>
              </w:rPr>
              <w:t xml:space="preserve"> </w:t>
            </w:r>
            <w:r w:rsidR="00F7589C">
              <w:rPr>
                <w:rFonts w:ascii="Arial" w:hAnsi="Arial"/>
                <w:sz w:val="20"/>
              </w:rPr>
              <w:t>Films</w:t>
            </w:r>
            <w:r w:rsidR="00F259EB">
              <w:rPr>
                <w:rFonts w:ascii="Arial" w:hAnsi="Arial"/>
                <w:sz w:val="20"/>
              </w:rPr>
              <w:t>equenz genau an und beschreibe in eigenen Worten, wie man mit Hilfe von Bims</w:t>
            </w:r>
            <w:r w:rsidR="009533D3">
              <w:rPr>
                <w:rFonts w:ascii="Arial" w:hAnsi="Arial"/>
                <w:sz w:val="20"/>
              </w:rPr>
              <w:t>-</w:t>
            </w:r>
            <w:r w:rsidR="00F259EB">
              <w:rPr>
                <w:rFonts w:ascii="Arial" w:hAnsi="Arial"/>
                <w:sz w:val="20"/>
              </w:rPr>
              <w:t xml:space="preserve">steinen Aufschlüsse über das Innere eines Vulkans erlangen will. </w:t>
            </w:r>
          </w:p>
          <w:p w14:paraId="77F844B7" w14:textId="77777777" w:rsidR="00F259EB" w:rsidRDefault="00F259EB" w:rsidP="00F259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0A7108DC" w14:textId="77777777" w:rsidR="00F259EB" w:rsidRDefault="00F259EB" w:rsidP="00F259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 welchen Ergebnissen kommen die Wissenschaftler?</w:t>
            </w:r>
          </w:p>
          <w:p w14:paraId="2D6D9473" w14:textId="77777777" w:rsidR="00F259EB" w:rsidRDefault="00F259EB" w:rsidP="00F259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5FE4BFEA" w14:textId="1F0EABD2" w:rsidR="00F259EB" w:rsidRDefault="00F259EB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 Vulkane werden in der Sequenz erwähnt? Markiere sie mit der Gruppennummer auf der Weltkarte von </w:t>
            </w:r>
            <w:r w:rsidR="00F96BAB">
              <w:rPr>
                <w:rFonts w:ascii="Arial" w:hAnsi="Arial"/>
                <w:sz w:val="20"/>
              </w:rPr>
              <w:t>Arbeitsblatt 1.</w:t>
            </w:r>
          </w:p>
        </w:tc>
      </w:tr>
      <w:tr w:rsidR="00F259EB" w14:paraId="6EF7FB1F" w14:textId="77777777" w:rsidTr="0017105F"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</w:tcPr>
          <w:p w14:paraId="47B72F6E" w14:textId="77777777" w:rsidR="00F259EB" w:rsidRDefault="00F259EB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59A37623" w14:textId="77777777" w:rsidR="00777CD4" w:rsidRDefault="00777CD4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259EB" w14:paraId="229A258E" w14:textId="77777777" w:rsidTr="0017105F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3A69CF5F" w14:textId="7E0DC9DB" w:rsidR="00F259EB" w:rsidRPr="00777CD4" w:rsidRDefault="00F259EB" w:rsidP="00F259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F259EB">
              <w:rPr>
                <w:rFonts w:ascii="Arial" w:hAnsi="Arial"/>
                <w:b/>
                <w:sz w:val="20"/>
              </w:rPr>
              <w:t>Gr</w:t>
            </w:r>
            <w:r>
              <w:rPr>
                <w:rFonts w:ascii="Arial" w:hAnsi="Arial"/>
                <w:b/>
                <w:sz w:val="20"/>
              </w:rPr>
              <w:t xml:space="preserve">uppe </w:t>
            </w:r>
            <w:r w:rsidR="00777CD4">
              <w:rPr>
                <w:rFonts w:ascii="Arial" w:hAnsi="Arial"/>
                <w:b/>
                <w:sz w:val="20"/>
              </w:rPr>
              <w:t>2</w:t>
            </w:r>
            <w:r w:rsidR="003A5413">
              <w:rPr>
                <w:rFonts w:ascii="Arial" w:hAnsi="Arial"/>
                <w:b/>
                <w:sz w:val="20"/>
              </w:rPr>
              <w:t>:</w:t>
            </w:r>
            <w:r w:rsidR="00777CD4">
              <w:rPr>
                <w:rFonts w:ascii="Arial" w:hAnsi="Arial"/>
                <w:b/>
                <w:sz w:val="20"/>
              </w:rPr>
              <w:t xml:space="preserve"> Erdbeben                                                    </w:t>
            </w:r>
            <w:r w:rsidR="00963544">
              <w:rPr>
                <w:rFonts w:ascii="Arial" w:hAnsi="Arial"/>
                <w:b/>
                <w:sz w:val="20"/>
              </w:rPr>
              <w:t xml:space="preserve">                             </w:t>
            </w:r>
            <w:r>
              <w:rPr>
                <w:rFonts w:ascii="Arial" w:hAnsi="Arial"/>
                <w:sz w:val="20"/>
              </w:rPr>
              <w:t>14:40</w:t>
            </w:r>
            <w:r w:rsidR="00963544">
              <w:rPr>
                <w:rFonts w:ascii="Arial" w:hAnsi="Arial"/>
                <w:sz w:val="20"/>
              </w:rPr>
              <w:t xml:space="preserve"> </w:t>
            </w:r>
            <w:r w:rsidR="003A5413">
              <w:rPr>
                <w:rFonts w:ascii="Arial" w:hAnsi="Arial"/>
                <w:sz w:val="20"/>
              </w:rPr>
              <w:t>-</w:t>
            </w:r>
            <w:r w:rsidR="0096354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18:53 / 21:00 </w:t>
            </w:r>
            <w:r w:rsidR="003A5413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23:22</w:t>
            </w:r>
          </w:p>
          <w:p w14:paraId="084533C6" w14:textId="77777777" w:rsidR="00F259EB" w:rsidRDefault="00F259EB" w:rsidP="00F259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61DFF89C" w14:textId="11559858" w:rsidR="00F259EB" w:rsidRDefault="00C31387" w:rsidP="00F259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Schau</w:t>
            </w:r>
            <w:r w:rsidR="00F259EB">
              <w:rPr>
                <w:rFonts w:ascii="Arial" w:hAnsi="Arial"/>
                <w:sz w:val="20"/>
              </w:rPr>
              <w:t xml:space="preserve"> dir </w:t>
            </w:r>
            <w:r w:rsidR="00F7589C">
              <w:rPr>
                <w:rFonts w:ascii="Arial" w:hAnsi="Arial"/>
                <w:sz w:val="20"/>
              </w:rPr>
              <w:t xml:space="preserve">diese Filmsequenzen </w:t>
            </w:r>
            <w:r w:rsidR="00F259EB">
              <w:rPr>
                <w:rFonts w:ascii="Arial" w:hAnsi="Arial"/>
                <w:sz w:val="20"/>
              </w:rPr>
              <w:t xml:space="preserve">genau an und </w:t>
            </w:r>
            <w:proofErr w:type="gramStart"/>
            <w:r w:rsidR="00F259EB">
              <w:rPr>
                <w:rFonts w:ascii="Arial" w:hAnsi="Arial"/>
                <w:sz w:val="20"/>
              </w:rPr>
              <w:t>beschreibe</w:t>
            </w:r>
            <w:proofErr w:type="gramEnd"/>
            <w:r w:rsidR="00F259EB">
              <w:rPr>
                <w:rFonts w:ascii="Arial" w:hAnsi="Arial"/>
                <w:sz w:val="20"/>
              </w:rPr>
              <w:t xml:space="preserve"> in eigenen Worten, wie man anhand von verschiedenen Arten von Erdbeben versucht Eruptionen vorauszusagen?</w:t>
            </w:r>
          </w:p>
          <w:p w14:paraId="68517606" w14:textId="77777777" w:rsidR="00F259EB" w:rsidRDefault="00F259EB" w:rsidP="00F259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1829BFF7" w14:textId="77777777" w:rsidR="00F259EB" w:rsidRDefault="00F259EB" w:rsidP="00F259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 welchen Ergebnissen kommen die Wissenschaftler?</w:t>
            </w:r>
          </w:p>
          <w:p w14:paraId="14B61CE8" w14:textId="77777777" w:rsidR="00F259EB" w:rsidRDefault="00F259EB" w:rsidP="00F259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297FB046" w14:textId="1514DEA5" w:rsidR="00F259EB" w:rsidRDefault="00F259EB" w:rsidP="005531B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</w:t>
            </w:r>
            <w:r w:rsidR="00FF0118">
              <w:rPr>
                <w:rFonts w:ascii="Arial" w:hAnsi="Arial"/>
                <w:sz w:val="20"/>
              </w:rPr>
              <w:t xml:space="preserve"> Vulkane werden in de</w:t>
            </w:r>
            <w:r w:rsidR="005531B6">
              <w:rPr>
                <w:rFonts w:ascii="Arial" w:hAnsi="Arial"/>
                <w:sz w:val="20"/>
              </w:rPr>
              <w:t>n</w:t>
            </w:r>
            <w:r w:rsidR="00FF0118">
              <w:rPr>
                <w:rFonts w:ascii="Arial" w:hAnsi="Arial"/>
                <w:sz w:val="20"/>
              </w:rPr>
              <w:t xml:space="preserve"> Sequenz</w:t>
            </w:r>
            <w:r w:rsidR="005531B6"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z w:val="20"/>
              </w:rPr>
              <w:t xml:space="preserve"> erwähnt? Markiere sie mit der Gruppennummer auf der Weltkarte von </w:t>
            </w:r>
            <w:r w:rsidR="00F96BAB">
              <w:rPr>
                <w:rFonts w:ascii="Arial" w:hAnsi="Arial"/>
                <w:sz w:val="20"/>
              </w:rPr>
              <w:t>Arbeitsblatt 1.</w:t>
            </w:r>
          </w:p>
        </w:tc>
      </w:tr>
      <w:tr w:rsidR="00F259EB" w14:paraId="38988CB4" w14:textId="77777777" w:rsidTr="0017105F">
        <w:tc>
          <w:tcPr>
            <w:tcW w:w="9212" w:type="dxa"/>
            <w:tcBorders>
              <w:left w:val="nil"/>
              <w:right w:val="nil"/>
            </w:tcBorders>
          </w:tcPr>
          <w:p w14:paraId="0E9F6DF0" w14:textId="77777777" w:rsidR="00F259EB" w:rsidRDefault="00F259EB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15495041" w14:textId="77777777" w:rsidR="00777CD4" w:rsidRDefault="00777CD4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259EB" w14:paraId="1D1D7E8E" w14:textId="77777777" w:rsidTr="0017105F">
        <w:tc>
          <w:tcPr>
            <w:tcW w:w="9212" w:type="dxa"/>
            <w:tcBorders>
              <w:bottom w:val="single" w:sz="4" w:space="0" w:color="auto"/>
            </w:tcBorders>
          </w:tcPr>
          <w:p w14:paraId="4F5AACFB" w14:textId="016A5DB5" w:rsidR="00777CD4" w:rsidRPr="00777CD4" w:rsidRDefault="00777CD4" w:rsidP="00777C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F259EB">
              <w:rPr>
                <w:rFonts w:ascii="Arial" w:hAnsi="Arial"/>
                <w:b/>
                <w:sz w:val="20"/>
              </w:rPr>
              <w:t>Gr</w:t>
            </w:r>
            <w:r>
              <w:rPr>
                <w:rFonts w:ascii="Arial" w:hAnsi="Arial"/>
                <w:b/>
                <w:sz w:val="20"/>
              </w:rPr>
              <w:t>uppe 3</w:t>
            </w:r>
            <w:r w:rsidR="003A5413">
              <w:rPr>
                <w:rFonts w:ascii="Arial" w:hAnsi="Arial"/>
                <w:b/>
                <w:sz w:val="20"/>
              </w:rPr>
              <w:t xml:space="preserve">: Gas                </w:t>
            </w:r>
            <w:r>
              <w:rPr>
                <w:rFonts w:ascii="Arial" w:hAnsi="Arial"/>
                <w:b/>
                <w:sz w:val="20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/>
                <w:sz w:val="20"/>
              </w:rPr>
              <w:t xml:space="preserve">30:00 </w:t>
            </w:r>
            <w:r w:rsidR="003A5413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35.25</w:t>
            </w:r>
          </w:p>
          <w:p w14:paraId="64AAFFFC" w14:textId="77777777" w:rsidR="00777CD4" w:rsidRDefault="00777CD4" w:rsidP="00777C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0F2B487B" w14:textId="290288A3" w:rsidR="00777CD4" w:rsidRDefault="00C31387" w:rsidP="00777C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Schau dir </w:t>
            </w:r>
            <w:r w:rsidR="00F7589C">
              <w:rPr>
                <w:rFonts w:ascii="Arial" w:hAnsi="Arial"/>
                <w:sz w:val="20"/>
              </w:rPr>
              <w:t xml:space="preserve">diese Filmsequenz </w:t>
            </w:r>
            <w:r w:rsidR="00777CD4">
              <w:rPr>
                <w:rFonts w:ascii="Arial" w:hAnsi="Arial"/>
                <w:sz w:val="20"/>
              </w:rPr>
              <w:t xml:space="preserve">genau an und </w:t>
            </w:r>
            <w:proofErr w:type="gramStart"/>
            <w:r w:rsidR="00777CD4">
              <w:rPr>
                <w:rFonts w:ascii="Arial" w:hAnsi="Arial"/>
                <w:sz w:val="20"/>
              </w:rPr>
              <w:t>beschreibe</w:t>
            </w:r>
            <w:proofErr w:type="gramEnd"/>
            <w:r w:rsidR="00777CD4">
              <w:rPr>
                <w:rFonts w:ascii="Arial" w:hAnsi="Arial"/>
                <w:sz w:val="20"/>
              </w:rPr>
              <w:t xml:space="preserve"> in eigenen Worten, wie man anhand von aus</w:t>
            </w:r>
            <w:r w:rsidR="000E7E60">
              <w:rPr>
                <w:rFonts w:ascii="Arial" w:hAnsi="Arial"/>
                <w:sz w:val="20"/>
              </w:rPr>
              <w:t>-</w:t>
            </w:r>
            <w:r w:rsidR="00777CD4">
              <w:rPr>
                <w:rFonts w:ascii="Arial" w:hAnsi="Arial"/>
                <w:sz w:val="20"/>
              </w:rPr>
              <w:t>tretenden Gasen versucht Eruptionen vorauszusagen?</w:t>
            </w:r>
          </w:p>
          <w:p w14:paraId="0A8859AC" w14:textId="77777777" w:rsidR="00777CD4" w:rsidRDefault="00777CD4" w:rsidP="00777C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2BE4DDCC" w14:textId="77777777" w:rsidR="00777CD4" w:rsidRDefault="00777CD4" w:rsidP="00777C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 welchen Ergebnissen kommen die Wissenschaftler?</w:t>
            </w:r>
          </w:p>
          <w:p w14:paraId="061DAB70" w14:textId="77777777" w:rsidR="00777CD4" w:rsidRDefault="00777CD4" w:rsidP="00777C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3B469060" w14:textId="204AD1D3" w:rsidR="00F259EB" w:rsidRDefault="00777CD4" w:rsidP="005531B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</w:t>
            </w:r>
            <w:r w:rsidR="005531B6">
              <w:rPr>
                <w:rFonts w:ascii="Arial" w:hAnsi="Arial"/>
                <w:sz w:val="20"/>
              </w:rPr>
              <w:t>e Vulkane werden in der Sequenz</w:t>
            </w:r>
            <w:r>
              <w:rPr>
                <w:rFonts w:ascii="Arial" w:hAnsi="Arial"/>
                <w:sz w:val="20"/>
              </w:rPr>
              <w:t xml:space="preserve"> erwähnt? Markiere sie mit der Gruppennummer auf der Weltkarte von </w:t>
            </w:r>
            <w:r w:rsidR="00F96BAB">
              <w:rPr>
                <w:rFonts w:ascii="Arial" w:hAnsi="Arial"/>
                <w:sz w:val="20"/>
              </w:rPr>
              <w:t>Arbeitsblatt 1.</w:t>
            </w:r>
          </w:p>
        </w:tc>
      </w:tr>
      <w:tr w:rsidR="00F259EB" w14:paraId="1D2DBCDB" w14:textId="77777777" w:rsidTr="0017105F">
        <w:tc>
          <w:tcPr>
            <w:tcW w:w="9212" w:type="dxa"/>
            <w:tcBorders>
              <w:left w:val="nil"/>
              <w:right w:val="nil"/>
            </w:tcBorders>
          </w:tcPr>
          <w:p w14:paraId="0F8CD299" w14:textId="77777777" w:rsidR="00F259EB" w:rsidRDefault="00F259EB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2877F639" w14:textId="77777777" w:rsidR="00777CD4" w:rsidRDefault="00777CD4" w:rsidP="00F92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259EB" w14:paraId="5FD17F0F" w14:textId="77777777" w:rsidTr="0017105F">
        <w:tc>
          <w:tcPr>
            <w:tcW w:w="9212" w:type="dxa"/>
          </w:tcPr>
          <w:p w14:paraId="7EB2D05B" w14:textId="6899A299" w:rsidR="00777CD4" w:rsidRPr="00777CD4" w:rsidRDefault="00777CD4" w:rsidP="00777C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F259EB">
              <w:rPr>
                <w:rFonts w:ascii="Arial" w:hAnsi="Arial"/>
                <w:b/>
                <w:sz w:val="20"/>
              </w:rPr>
              <w:t>Gr</w:t>
            </w:r>
            <w:r>
              <w:rPr>
                <w:rFonts w:ascii="Arial" w:hAnsi="Arial"/>
                <w:b/>
                <w:sz w:val="20"/>
              </w:rPr>
              <w:t>uppe 4</w:t>
            </w:r>
            <w:r w:rsidR="003A5413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Verformung                                                                                                      </w:t>
            </w:r>
            <w:r w:rsidRPr="00777CD4">
              <w:rPr>
                <w:rFonts w:ascii="Arial" w:hAnsi="Arial"/>
                <w:sz w:val="20"/>
              </w:rPr>
              <w:t>35:25</w:t>
            </w:r>
            <w:r>
              <w:rPr>
                <w:rFonts w:ascii="Arial" w:hAnsi="Arial"/>
                <w:sz w:val="20"/>
              </w:rPr>
              <w:t xml:space="preserve"> </w:t>
            </w:r>
            <w:r w:rsidR="003A5413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38:00</w:t>
            </w:r>
          </w:p>
          <w:p w14:paraId="2CF0391B" w14:textId="77777777" w:rsidR="00777CD4" w:rsidRDefault="00777CD4" w:rsidP="00777C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16CB9901" w14:textId="04753838" w:rsidR="00777CD4" w:rsidRDefault="00C31387" w:rsidP="00777C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Schau dir </w:t>
            </w:r>
            <w:r w:rsidR="00F7589C">
              <w:rPr>
                <w:rFonts w:ascii="Arial" w:hAnsi="Arial"/>
                <w:sz w:val="20"/>
              </w:rPr>
              <w:t xml:space="preserve">diese Filmsequenz </w:t>
            </w:r>
            <w:r w:rsidR="00777CD4">
              <w:rPr>
                <w:rFonts w:ascii="Arial" w:hAnsi="Arial"/>
                <w:sz w:val="20"/>
              </w:rPr>
              <w:t xml:space="preserve">genau an und </w:t>
            </w:r>
            <w:proofErr w:type="gramStart"/>
            <w:r w:rsidR="00777CD4">
              <w:rPr>
                <w:rFonts w:ascii="Arial" w:hAnsi="Arial"/>
                <w:sz w:val="20"/>
              </w:rPr>
              <w:t>beschreibe</w:t>
            </w:r>
            <w:proofErr w:type="gramEnd"/>
            <w:r w:rsidR="00777CD4">
              <w:rPr>
                <w:rFonts w:ascii="Arial" w:hAnsi="Arial"/>
                <w:sz w:val="20"/>
              </w:rPr>
              <w:t xml:space="preserve"> in eigenen Worten, wie man anhand von Verformungen des Vulkans versucht Eruptionen vorauszusagen?</w:t>
            </w:r>
          </w:p>
          <w:p w14:paraId="1BB966D3" w14:textId="77777777" w:rsidR="00777CD4" w:rsidRDefault="00777CD4" w:rsidP="00777C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32AA6D9E" w14:textId="77777777" w:rsidR="00777CD4" w:rsidRDefault="00777CD4" w:rsidP="00777C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 welchen Ergebnissen kommen die Wissenschaftler?</w:t>
            </w:r>
          </w:p>
          <w:p w14:paraId="4F3C0C62" w14:textId="77777777" w:rsidR="00777CD4" w:rsidRDefault="00777CD4" w:rsidP="00777C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077648BF" w14:textId="3F7847F0" w:rsidR="00F259EB" w:rsidRDefault="00777CD4" w:rsidP="00F96B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</w:t>
            </w:r>
            <w:r w:rsidR="005531B6">
              <w:rPr>
                <w:rFonts w:ascii="Arial" w:hAnsi="Arial"/>
                <w:sz w:val="20"/>
              </w:rPr>
              <w:t xml:space="preserve"> Vulkane werden in der Sequenz</w:t>
            </w:r>
            <w:r>
              <w:rPr>
                <w:rFonts w:ascii="Arial" w:hAnsi="Arial"/>
                <w:sz w:val="20"/>
              </w:rPr>
              <w:t xml:space="preserve"> erwähnt? Markiere sie mit der Gruppennummer auf der Weltkarte von A</w:t>
            </w:r>
            <w:r w:rsidR="00F96BAB">
              <w:rPr>
                <w:rFonts w:ascii="Arial" w:hAnsi="Arial"/>
                <w:sz w:val="20"/>
              </w:rPr>
              <w:t>rbeitsblatt</w:t>
            </w:r>
            <w:r>
              <w:rPr>
                <w:rFonts w:ascii="Arial" w:hAnsi="Arial"/>
                <w:sz w:val="20"/>
              </w:rPr>
              <w:t xml:space="preserve"> 1. </w:t>
            </w:r>
          </w:p>
        </w:tc>
      </w:tr>
    </w:tbl>
    <w:p w14:paraId="03043AB8" w14:textId="77777777" w:rsidR="00F259EB" w:rsidRDefault="00F259EB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F259EB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45205" w14:textId="77777777" w:rsidR="00E058BB" w:rsidRDefault="00E058BB">
      <w:r>
        <w:separator/>
      </w:r>
    </w:p>
  </w:endnote>
  <w:endnote w:type="continuationSeparator" w:id="0">
    <w:p w14:paraId="6D0B0A95" w14:textId="77777777" w:rsidR="00E058BB" w:rsidRDefault="00E0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14:paraId="5DA049CE" w14:textId="77777777" w:rsidTr="00570DC5">
      <w:tc>
        <w:tcPr>
          <w:tcW w:w="2777" w:type="dxa"/>
        </w:tcPr>
        <w:p w14:paraId="41590FC6" w14:textId="77777777"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10BF080F" w14:textId="77777777"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14:paraId="0BA4D4DC" w14:textId="77777777" w:rsidR="00F92083" w:rsidRPr="00570DC5" w:rsidRDefault="00570DC5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14:paraId="4D86B23F" w14:textId="77777777" w:rsidR="00F92083" w:rsidRPr="00570DC5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4370E8D0" w14:textId="77777777" w:rsidR="00F92083" w:rsidRPr="00570DC5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64AE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t>/</w:t>
          </w:r>
          <w:r w:rsidR="00C10E10">
            <w:fldChar w:fldCharType="begin"/>
          </w:r>
          <w:r w:rsidR="00C10E10">
            <w:instrText xml:space="preserve"> NUMPAGES   \* MERGEFORMAT </w:instrText>
          </w:r>
          <w:r w:rsidR="00C10E10">
            <w:fldChar w:fldCharType="separate"/>
          </w:r>
          <w:r w:rsidR="00D64AE0" w:rsidRPr="00D64AE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C10E1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693C404C" w14:textId="77777777"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RPr="006E79FD" w14:paraId="619123C6" w14:textId="77777777" w:rsidTr="000D01EE">
      <w:tc>
        <w:tcPr>
          <w:tcW w:w="2777" w:type="dxa"/>
        </w:tcPr>
        <w:p w14:paraId="685D2CE0" w14:textId="77777777"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598F8F13" w14:textId="77777777"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14:paraId="7370B5D9" w14:textId="77777777" w:rsidR="00F92083" w:rsidRPr="006E79FD" w:rsidRDefault="000D01EE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14:paraId="45FD3FE4" w14:textId="77777777" w:rsidR="00F92083" w:rsidRPr="006E79FD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1F88E3A0" w14:textId="77777777" w:rsidR="00F92083" w:rsidRPr="006E79FD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10E1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t>/</w:t>
          </w:r>
          <w:r w:rsidR="00C10E10">
            <w:fldChar w:fldCharType="begin"/>
          </w:r>
          <w:r w:rsidR="00C10E10">
            <w:instrText xml:space="preserve"> NUMPAGES   \* MERGEFORMAT </w:instrText>
          </w:r>
          <w:r w:rsidR="00C10E10">
            <w:fldChar w:fldCharType="separate"/>
          </w:r>
          <w:r w:rsidR="00C10E10" w:rsidRPr="00C10E1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C10E1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18165B0B" w14:textId="77777777"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CEF4" w14:textId="77777777" w:rsidR="00E058BB" w:rsidRDefault="00E058BB">
      <w:r>
        <w:separator/>
      </w:r>
    </w:p>
  </w:footnote>
  <w:footnote w:type="continuationSeparator" w:id="0">
    <w:p w14:paraId="6C4002F1" w14:textId="77777777" w:rsidR="00E058BB" w:rsidRDefault="00E0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CB581" w14:textId="77777777"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14:paraId="7C783125" w14:textId="77777777" w:rsidTr="00143CB8">
      <w:trPr>
        <w:cantSplit/>
        <w:trHeight w:val="20"/>
      </w:trPr>
      <w:tc>
        <w:tcPr>
          <w:tcW w:w="9215" w:type="dxa"/>
          <w:gridSpan w:val="7"/>
        </w:tcPr>
        <w:p w14:paraId="6CBBD21A" w14:textId="77777777" w:rsidR="008C2425" w:rsidRDefault="008C2425" w:rsidP="00143CB8">
          <w:pPr>
            <w:pStyle w:val="berschrift4"/>
            <w:jc w:val="right"/>
          </w:pPr>
        </w:p>
      </w:tc>
    </w:tr>
    <w:tr w:rsidR="00B0394F" w14:paraId="67828CB1" w14:textId="77777777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14:paraId="2A024277" w14:textId="77777777" w:rsidR="00B0394F" w:rsidRDefault="006E79FD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34E3E55E" wp14:editId="25E30F9B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14:paraId="33BCA9F8" w14:textId="77777777" w:rsidR="00B0394F" w:rsidRDefault="00B0394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14:paraId="67D167A8" w14:textId="77777777" w:rsidR="00B0394F" w:rsidRDefault="00DA739D" w:rsidP="00A601F5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14:paraId="75F12D01" w14:textId="77777777" w:rsidTr="00143CB8">
      <w:trPr>
        <w:cantSplit/>
      </w:trPr>
      <w:tc>
        <w:tcPr>
          <w:tcW w:w="4390" w:type="dxa"/>
          <w:gridSpan w:val="3"/>
          <w:vMerge/>
        </w:tcPr>
        <w:p w14:paraId="165C5B63" w14:textId="77777777"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14:paraId="702AACD2" w14:textId="77777777"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14:paraId="3034D58C" w14:textId="77777777" w:rsidR="008C2425" w:rsidRDefault="008C2425" w:rsidP="00143CB8">
          <w:pPr>
            <w:pStyle w:val="berschrift4"/>
          </w:pPr>
        </w:p>
      </w:tc>
    </w:tr>
    <w:tr w:rsidR="00065561" w:rsidRPr="006E2F5F" w14:paraId="3DD18851" w14:textId="77777777">
      <w:trPr>
        <w:cantSplit/>
        <w:trHeight w:val="49"/>
      </w:trPr>
      <w:tc>
        <w:tcPr>
          <w:tcW w:w="6550" w:type="dxa"/>
          <w:gridSpan w:val="4"/>
        </w:tcPr>
        <w:p w14:paraId="405874B4" w14:textId="77777777"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14:paraId="1C81E241" w14:textId="77777777"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 w14:paraId="6458F1E8" w14:textId="77777777">
      <w:trPr>
        <w:gridAfter w:val="1"/>
        <w:wAfter w:w="23" w:type="dxa"/>
        <w:cantSplit/>
      </w:trPr>
      <w:tc>
        <w:tcPr>
          <w:tcW w:w="2770" w:type="dxa"/>
        </w:tcPr>
        <w:p w14:paraId="2A6767D0" w14:textId="77777777"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14:paraId="5C066EFA" w14:textId="77777777"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14:paraId="7DDC538B" w14:textId="77777777" w:rsidR="00065561" w:rsidRPr="00173349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14:paraId="087DFCD3" w14:textId="77777777"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14:paraId="43454785" w14:textId="77777777"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EB"/>
    <w:rsid w:val="00012008"/>
    <w:rsid w:val="00013796"/>
    <w:rsid w:val="0003107D"/>
    <w:rsid w:val="00034C0B"/>
    <w:rsid w:val="000542A1"/>
    <w:rsid w:val="00054A08"/>
    <w:rsid w:val="00065561"/>
    <w:rsid w:val="00066A15"/>
    <w:rsid w:val="000702AD"/>
    <w:rsid w:val="00075217"/>
    <w:rsid w:val="00086C9A"/>
    <w:rsid w:val="000B629D"/>
    <w:rsid w:val="000B73FE"/>
    <w:rsid w:val="000D01EE"/>
    <w:rsid w:val="000E7E60"/>
    <w:rsid w:val="00143CB8"/>
    <w:rsid w:val="001467F6"/>
    <w:rsid w:val="00166279"/>
    <w:rsid w:val="0017105F"/>
    <w:rsid w:val="00173349"/>
    <w:rsid w:val="00194330"/>
    <w:rsid w:val="001B3C76"/>
    <w:rsid w:val="00213E85"/>
    <w:rsid w:val="002338AA"/>
    <w:rsid w:val="00233B90"/>
    <w:rsid w:val="00242C9A"/>
    <w:rsid w:val="002558F8"/>
    <w:rsid w:val="00257F9B"/>
    <w:rsid w:val="002932C8"/>
    <w:rsid w:val="002B3AC8"/>
    <w:rsid w:val="002E70DF"/>
    <w:rsid w:val="00307ACC"/>
    <w:rsid w:val="00323D0D"/>
    <w:rsid w:val="00330A77"/>
    <w:rsid w:val="003429F6"/>
    <w:rsid w:val="003A5413"/>
    <w:rsid w:val="0044293F"/>
    <w:rsid w:val="00476087"/>
    <w:rsid w:val="00480092"/>
    <w:rsid w:val="00485C23"/>
    <w:rsid w:val="00493DCF"/>
    <w:rsid w:val="004B6E8A"/>
    <w:rsid w:val="004D49D5"/>
    <w:rsid w:val="004E267D"/>
    <w:rsid w:val="004E5D66"/>
    <w:rsid w:val="004F5AAF"/>
    <w:rsid w:val="005531B6"/>
    <w:rsid w:val="00570DC5"/>
    <w:rsid w:val="0058095E"/>
    <w:rsid w:val="005841F8"/>
    <w:rsid w:val="005D1E03"/>
    <w:rsid w:val="005D33E6"/>
    <w:rsid w:val="005D7D38"/>
    <w:rsid w:val="005F6BBF"/>
    <w:rsid w:val="00614018"/>
    <w:rsid w:val="006B1BCC"/>
    <w:rsid w:val="006E2F5F"/>
    <w:rsid w:val="006E79FD"/>
    <w:rsid w:val="006F0AE2"/>
    <w:rsid w:val="0070285A"/>
    <w:rsid w:val="00766C9D"/>
    <w:rsid w:val="007776A8"/>
    <w:rsid w:val="00777CD4"/>
    <w:rsid w:val="00790565"/>
    <w:rsid w:val="007B0B1A"/>
    <w:rsid w:val="00803174"/>
    <w:rsid w:val="0086607D"/>
    <w:rsid w:val="00894730"/>
    <w:rsid w:val="008C2425"/>
    <w:rsid w:val="009533D3"/>
    <w:rsid w:val="00963544"/>
    <w:rsid w:val="00976744"/>
    <w:rsid w:val="0098167D"/>
    <w:rsid w:val="0098204C"/>
    <w:rsid w:val="0098392B"/>
    <w:rsid w:val="00995821"/>
    <w:rsid w:val="009B2299"/>
    <w:rsid w:val="009D478D"/>
    <w:rsid w:val="00A120DD"/>
    <w:rsid w:val="00A427DC"/>
    <w:rsid w:val="00A82058"/>
    <w:rsid w:val="00A97938"/>
    <w:rsid w:val="00AB76C5"/>
    <w:rsid w:val="00AF3C58"/>
    <w:rsid w:val="00B0394F"/>
    <w:rsid w:val="00B07FF4"/>
    <w:rsid w:val="00B333FA"/>
    <w:rsid w:val="00B34CB3"/>
    <w:rsid w:val="00B4742B"/>
    <w:rsid w:val="00B87E56"/>
    <w:rsid w:val="00BA349E"/>
    <w:rsid w:val="00BB2564"/>
    <w:rsid w:val="00C10E10"/>
    <w:rsid w:val="00C15202"/>
    <w:rsid w:val="00C31387"/>
    <w:rsid w:val="00C33582"/>
    <w:rsid w:val="00C712A2"/>
    <w:rsid w:val="00CB15CC"/>
    <w:rsid w:val="00CB3F39"/>
    <w:rsid w:val="00CC3D3B"/>
    <w:rsid w:val="00CE62FC"/>
    <w:rsid w:val="00D06954"/>
    <w:rsid w:val="00D34455"/>
    <w:rsid w:val="00D64AE0"/>
    <w:rsid w:val="00DA739D"/>
    <w:rsid w:val="00DD166A"/>
    <w:rsid w:val="00DE3B64"/>
    <w:rsid w:val="00DE57F4"/>
    <w:rsid w:val="00E058BB"/>
    <w:rsid w:val="00E25EBF"/>
    <w:rsid w:val="00E51C15"/>
    <w:rsid w:val="00E93606"/>
    <w:rsid w:val="00E93F31"/>
    <w:rsid w:val="00EA1BF5"/>
    <w:rsid w:val="00EA4561"/>
    <w:rsid w:val="00EC5921"/>
    <w:rsid w:val="00ED0463"/>
    <w:rsid w:val="00EF6A64"/>
    <w:rsid w:val="00F259EB"/>
    <w:rsid w:val="00F27A9D"/>
    <w:rsid w:val="00F547CC"/>
    <w:rsid w:val="00F7589C"/>
    <w:rsid w:val="00F92083"/>
    <w:rsid w:val="00F935F0"/>
    <w:rsid w:val="00F96BAB"/>
    <w:rsid w:val="00FC199E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."/>
  <w:listSeparator w:val=";"/>
  <w14:docId w14:val="6277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F2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F2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B938-57D0-43EA-A09A-13AA2143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1</Pages>
  <Words>228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2010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grössten Naturgewalten, Folge 2, Arbeitsblatt 2</dc:title>
  <dc:creator>Spinas, Andreas</dc:creator>
  <cp:lastModifiedBy>Schneider, Nadja (SRF)</cp:lastModifiedBy>
  <cp:revision>24</cp:revision>
  <cp:lastPrinted>2012-06-21T10:04:00Z</cp:lastPrinted>
  <dcterms:created xsi:type="dcterms:W3CDTF">2012-06-20T12:46:00Z</dcterms:created>
  <dcterms:modified xsi:type="dcterms:W3CDTF">2013-05-30T07:46:00Z</dcterms:modified>
  <cp:category>Zuma Vorlage phe</cp:category>
</cp:coreProperties>
</file>