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3600"/>
        <w:gridCol w:w="41"/>
        <w:gridCol w:w="2624"/>
      </w:tblGrid>
      <w:tr w:rsidR="005D7D38">
        <w:trPr>
          <w:cantSplit/>
          <w:trHeight w:val="20"/>
        </w:trPr>
        <w:tc>
          <w:tcPr>
            <w:tcW w:w="6550" w:type="dxa"/>
            <w:gridSpan w:val="3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CD77A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0150"/>
                  <wp:effectExtent l="19050" t="0" r="9525" b="0"/>
                  <wp:docPr id="1" name="Bild 1" descr="C:\Dokumente und Einstellungen\winklean\Desktop\3650_experiment_verwandtschaft_1_3\3650_img\experiment_verwandtschaft_img_bn_f1_evolu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kumente und Einstellungen\winklean\Desktop\3650_experiment_verwandtschaft_1_3\3650_img\experiment_verwandtschaft_img_bn_f1_evolu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2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shd w:val="clear" w:color="auto" w:fill="EAEAEA"/>
          </w:tcPr>
          <w:p w:rsidR="00A427DC" w:rsidRPr="00F16339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427DC" w:rsidRPr="00F16339" w:rsidRDefault="00CD77A6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Experiment Verwandtschaft</w:t>
            </w:r>
          </w:p>
        </w:tc>
      </w:tr>
      <w:tr w:rsidR="00A427DC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3"/>
            <w:tcBorders>
              <w:bottom w:val="nil"/>
            </w:tcBorders>
            <w:shd w:val="clear" w:color="auto" w:fill="EAEAEA"/>
          </w:tcPr>
          <w:p w:rsidR="00A427DC" w:rsidRDefault="00CD77A6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 Das Tier in dir: Leben</w:t>
            </w:r>
          </w:p>
          <w:p w:rsidR="00CD77A6" w:rsidRDefault="00CD77A6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 Das Tier in dir: Evolution</w:t>
            </w:r>
          </w:p>
          <w:p w:rsidR="00A427DC" w:rsidRPr="00F16339" w:rsidRDefault="00CD77A6" w:rsidP="00086C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 Das Tier in dir: Mensch</w:t>
            </w:r>
          </w:p>
          <w:p w:rsidR="00A427DC" w:rsidRPr="00F16339" w:rsidRDefault="00A427DC" w:rsidP="00086C9A">
            <w:pPr>
              <w:rPr>
                <w:rFonts w:ascii="Arial" w:hAnsi="Arial"/>
                <w:highlight w:val="lightGray"/>
              </w:rPr>
            </w:pPr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4"/>
        <w:gridCol w:w="181"/>
        <w:gridCol w:w="6260"/>
      </w:tblGrid>
      <w:tr w:rsidR="00CD77A6" w:rsidRPr="00F16339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CD77A6" w:rsidRPr="00F16339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9" name="Bild 2" descr="C:\Dokumente und Einstellungen\winklean\Desktop\3650_experiment_verwandtschaft_1_3\3650_img\experiment_verwandtschaft_img_bn_f2_embry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kumente und Einstellungen\winklean\Desktop\3650_experiment_verwandtschaft_1_3\3650_img\experiment_verwandtschaft_img_bn_f2_embry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CD77A6" w:rsidRPr="00F16339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CD77A6" w:rsidRPr="00CD77A6" w:rsidRDefault="00CD77A6" w:rsidP="00CD77A6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bCs/>
                <w:sz w:val="20"/>
                <w:szCs w:val="20"/>
              </w:rPr>
            </w:pPr>
            <w:r w:rsidRPr="00CD77A6">
              <w:rPr>
                <w:bCs/>
                <w:sz w:val="20"/>
                <w:szCs w:val="20"/>
              </w:rPr>
              <w:t>Wie heisst der Superkontinent, der durch die Kollision von No</w:t>
            </w:r>
            <w:r w:rsidRPr="00CD77A6">
              <w:rPr>
                <w:bCs/>
                <w:sz w:val="20"/>
                <w:szCs w:val="20"/>
              </w:rPr>
              <w:t xml:space="preserve">rd- und </w:t>
            </w:r>
            <w:proofErr w:type="spellStart"/>
            <w:r w:rsidRPr="00CD77A6">
              <w:rPr>
                <w:bCs/>
                <w:sz w:val="20"/>
                <w:szCs w:val="20"/>
              </w:rPr>
              <w:t>Süderde</w:t>
            </w:r>
            <w:proofErr w:type="spellEnd"/>
            <w:r w:rsidRPr="00CD77A6">
              <w:rPr>
                <w:bCs/>
                <w:sz w:val="20"/>
                <w:szCs w:val="20"/>
              </w:rPr>
              <w:t xml:space="preserve"> entstanden ist?</w:t>
            </w:r>
          </w:p>
          <w:p w:rsidR="00CD77A6" w:rsidRPr="00CD77A6" w:rsidRDefault="00CD77A6" w:rsidP="00CD77A6">
            <w:pPr>
              <w:pStyle w:val="Default"/>
              <w:ind w:left="447" w:hanging="414"/>
              <w:rPr>
                <w:sz w:val="20"/>
                <w:szCs w:val="20"/>
              </w:rPr>
            </w:pPr>
          </w:p>
          <w:p w:rsidR="00CD77A6" w:rsidRPr="00CD77A6" w:rsidRDefault="00CD77A6" w:rsidP="00CD77A6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bCs/>
                <w:sz w:val="20"/>
                <w:szCs w:val="20"/>
              </w:rPr>
            </w:pPr>
            <w:r w:rsidRPr="00CD77A6">
              <w:rPr>
                <w:bCs/>
                <w:sz w:val="20"/>
                <w:szCs w:val="20"/>
              </w:rPr>
              <w:t>Welche beiden Amphibienordnungen machen fast 98 Pr</w:t>
            </w:r>
            <w:r w:rsidRPr="00CD77A6">
              <w:rPr>
                <w:bCs/>
                <w:sz w:val="20"/>
                <w:szCs w:val="20"/>
              </w:rPr>
              <w:t>o</w:t>
            </w:r>
            <w:r w:rsidRPr="00CD77A6">
              <w:rPr>
                <w:bCs/>
                <w:sz w:val="20"/>
                <w:szCs w:val="20"/>
              </w:rPr>
              <w:t xml:space="preserve">zent aller Lurche aus? </w:t>
            </w:r>
          </w:p>
          <w:p w:rsidR="00CD77A6" w:rsidRPr="00CD77A6" w:rsidRDefault="00CD77A6" w:rsidP="00CD77A6">
            <w:pPr>
              <w:pStyle w:val="Default"/>
              <w:ind w:left="447" w:hanging="414"/>
              <w:rPr>
                <w:sz w:val="20"/>
                <w:szCs w:val="20"/>
              </w:rPr>
            </w:pPr>
          </w:p>
          <w:p w:rsidR="00CD77A6" w:rsidRPr="00CD77A6" w:rsidRDefault="00CD77A6" w:rsidP="00CD77A6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bCs/>
                <w:sz w:val="20"/>
                <w:szCs w:val="20"/>
              </w:rPr>
            </w:pPr>
            <w:r w:rsidRPr="00CD77A6">
              <w:rPr>
                <w:bCs/>
                <w:sz w:val="20"/>
                <w:szCs w:val="20"/>
              </w:rPr>
              <w:t>Wie lange dauert es durchschnittlich, bis ein Mensch eine ga</w:t>
            </w:r>
            <w:r w:rsidRPr="00CD77A6">
              <w:rPr>
                <w:bCs/>
                <w:sz w:val="20"/>
                <w:szCs w:val="20"/>
              </w:rPr>
              <w:t>n</w:t>
            </w:r>
            <w:r w:rsidRPr="00CD77A6">
              <w:rPr>
                <w:bCs/>
                <w:sz w:val="20"/>
                <w:szCs w:val="20"/>
              </w:rPr>
              <w:t xml:space="preserve">ze Generation von Hornschuppen verliert? </w:t>
            </w:r>
          </w:p>
          <w:p w:rsidR="00CD77A6" w:rsidRPr="00CD77A6" w:rsidRDefault="00CD77A6" w:rsidP="00CD77A6">
            <w:pPr>
              <w:pStyle w:val="Default"/>
              <w:ind w:left="447" w:hanging="414"/>
              <w:rPr>
                <w:sz w:val="20"/>
                <w:szCs w:val="20"/>
              </w:rPr>
            </w:pPr>
          </w:p>
          <w:p w:rsidR="00CD77A6" w:rsidRPr="00CD77A6" w:rsidRDefault="00CD77A6" w:rsidP="00CD77A6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bCs/>
                <w:sz w:val="20"/>
                <w:szCs w:val="20"/>
              </w:rPr>
            </w:pPr>
            <w:r w:rsidRPr="00CD77A6">
              <w:rPr>
                <w:bCs/>
                <w:sz w:val="20"/>
                <w:szCs w:val="20"/>
              </w:rPr>
              <w:t xml:space="preserve">Wie heisst ein Wissenschaftler, der das Leben in der </w:t>
            </w:r>
            <w:r w:rsidRPr="00CD77A6">
              <w:rPr>
                <w:bCs/>
                <w:sz w:val="20"/>
                <w:szCs w:val="20"/>
              </w:rPr>
              <w:t>Verga</w:t>
            </w:r>
            <w:r w:rsidRPr="00CD77A6">
              <w:rPr>
                <w:bCs/>
                <w:sz w:val="20"/>
                <w:szCs w:val="20"/>
              </w:rPr>
              <w:t>n</w:t>
            </w:r>
            <w:r w:rsidRPr="00CD77A6">
              <w:rPr>
                <w:bCs/>
                <w:sz w:val="20"/>
                <w:szCs w:val="20"/>
              </w:rPr>
              <w:t xml:space="preserve">genheit erforscht? </w:t>
            </w:r>
          </w:p>
          <w:p w:rsidR="00CD77A6" w:rsidRPr="00CD77A6" w:rsidRDefault="00CD77A6" w:rsidP="00CD77A6">
            <w:pPr>
              <w:pStyle w:val="Default"/>
              <w:ind w:left="447" w:hanging="414"/>
              <w:rPr>
                <w:sz w:val="20"/>
                <w:szCs w:val="20"/>
              </w:rPr>
            </w:pPr>
          </w:p>
          <w:p w:rsidR="00CD77A6" w:rsidRPr="00CD77A6" w:rsidRDefault="00CD77A6" w:rsidP="00CD77A6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bCs/>
                <w:sz w:val="20"/>
                <w:szCs w:val="20"/>
              </w:rPr>
            </w:pPr>
            <w:r w:rsidRPr="00CD77A6">
              <w:rPr>
                <w:bCs/>
                <w:sz w:val="20"/>
                <w:szCs w:val="20"/>
              </w:rPr>
              <w:t xml:space="preserve">Welche beiden wichtigen Aufgaben erfüllt das Fruchtwasser, das während der menschlichen Entwicklung im Mutterleib den Embryo umgibt? </w:t>
            </w:r>
          </w:p>
          <w:p w:rsidR="00CD77A6" w:rsidRPr="00CD77A6" w:rsidRDefault="00CD77A6" w:rsidP="00CD77A6">
            <w:pPr>
              <w:pStyle w:val="Default"/>
              <w:ind w:left="447" w:hanging="414"/>
              <w:rPr>
                <w:sz w:val="20"/>
                <w:szCs w:val="20"/>
              </w:rPr>
            </w:pPr>
          </w:p>
          <w:p w:rsidR="00CD77A6" w:rsidRPr="00CD77A6" w:rsidRDefault="00CD77A6" w:rsidP="00CD77A6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bCs/>
                <w:sz w:val="20"/>
                <w:szCs w:val="20"/>
              </w:rPr>
            </w:pPr>
            <w:r w:rsidRPr="00CD77A6">
              <w:rPr>
                <w:bCs/>
                <w:sz w:val="20"/>
                <w:szCs w:val="20"/>
              </w:rPr>
              <w:t>Wie heisst das «Fell» des menschlichen Fötus, das gemäss Evolutionstheorie auch als genetisches Überbleibsel seiner a</w:t>
            </w:r>
            <w:r w:rsidRPr="00CD77A6">
              <w:rPr>
                <w:bCs/>
                <w:sz w:val="20"/>
                <w:szCs w:val="20"/>
              </w:rPr>
              <w:t>f</w:t>
            </w:r>
            <w:r w:rsidRPr="00CD77A6">
              <w:rPr>
                <w:bCs/>
                <w:sz w:val="20"/>
                <w:szCs w:val="20"/>
              </w:rPr>
              <w:t>fenähnl</w:t>
            </w:r>
            <w:r w:rsidRPr="00CD77A6">
              <w:rPr>
                <w:bCs/>
                <w:sz w:val="20"/>
                <w:szCs w:val="20"/>
              </w:rPr>
              <w:t>i</w:t>
            </w:r>
            <w:r w:rsidRPr="00CD77A6">
              <w:rPr>
                <w:bCs/>
                <w:sz w:val="20"/>
                <w:szCs w:val="20"/>
              </w:rPr>
              <w:t xml:space="preserve">chen Vorfahren angesehen wird? </w:t>
            </w:r>
          </w:p>
          <w:p w:rsidR="00CD77A6" w:rsidRPr="00CD77A6" w:rsidRDefault="00CD77A6" w:rsidP="00CD77A6">
            <w:pPr>
              <w:pStyle w:val="Default"/>
              <w:ind w:left="447" w:hanging="414"/>
              <w:rPr>
                <w:sz w:val="20"/>
                <w:szCs w:val="20"/>
              </w:rPr>
            </w:pPr>
          </w:p>
          <w:p w:rsidR="00CD77A6" w:rsidRPr="00CD77A6" w:rsidRDefault="00CD77A6" w:rsidP="00CD77A6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bCs/>
                <w:sz w:val="20"/>
                <w:szCs w:val="20"/>
              </w:rPr>
            </w:pPr>
            <w:r w:rsidRPr="00CD77A6">
              <w:rPr>
                <w:bCs/>
                <w:sz w:val="20"/>
                <w:szCs w:val="20"/>
              </w:rPr>
              <w:t>Welches ist das wichtigste Säugetiermerkmal des Me</w:t>
            </w:r>
            <w:r w:rsidRPr="00CD77A6">
              <w:rPr>
                <w:bCs/>
                <w:sz w:val="20"/>
                <w:szCs w:val="20"/>
              </w:rPr>
              <w:t>n</w:t>
            </w:r>
            <w:r w:rsidRPr="00CD77A6">
              <w:rPr>
                <w:bCs/>
                <w:sz w:val="20"/>
                <w:szCs w:val="20"/>
              </w:rPr>
              <w:t>schen?</w:t>
            </w:r>
          </w:p>
          <w:p w:rsidR="00CD77A6" w:rsidRPr="00CD77A6" w:rsidRDefault="00CD77A6" w:rsidP="00CD77A6">
            <w:pPr>
              <w:pStyle w:val="Default"/>
              <w:ind w:left="447" w:hanging="414"/>
              <w:rPr>
                <w:sz w:val="20"/>
                <w:szCs w:val="20"/>
              </w:rPr>
            </w:pPr>
          </w:p>
          <w:p w:rsidR="00CD77A6" w:rsidRPr="00CD77A6" w:rsidRDefault="00CD77A6" w:rsidP="00CD77A6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bCs/>
                <w:sz w:val="20"/>
                <w:szCs w:val="20"/>
              </w:rPr>
            </w:pPr>
            <w:r w:rsidRPr="00CD77A6">
              <w:rPr>
                <w:bCs/>
                <w:sz w:val="20"/>
                <w:szCs w:val="20"/>
              </w:rPr>
              <w:t xml:space="preserve">Was ist die Voraussetzung für räumliches Sehen? </w:t>
            </w:r>
          </w:p>
          <w:p w:rsidR="00CD77A6" w:rsidRPr="00CD77A6" w:rsidRDefault="00CD77A6" w:rsidP="00CD77A6">
            <w:pPr>
              <w:pStyle w:val="Default"/>
              <w:ind w:left="447" w:hanging="414"/>
              <w:rPr>
                <w:sz w:val="20"/>
                <w:szCs w:val="20"/>
              </w:rPr>
            </w:pPr>
          </w:p>
          <w:p w:rsidR="00CD77A6" w:rsidRPr="00CD77A6" w:rsidRDefault="00CD77A6" w:rsidP="00CD77A6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bCs/>
                <w:sz w:val="20"/>
                <w:szCs w:val="20"/>
              </w:rPr>
            </w:pPr>
            <w:r w:rsidRPr="00CD77A6">
              <w:rPr>
                <w:bCs/>
                <w:sz w:val="20"/>
                <w:szCs w:val="20"/>
              </w:rPr>
              <w:t xml:space="preserve">Welche Gemeinsamkeiten hat das menschliche Skelett mit dem Skelett eines Salamanders? </w:t>
            </w:r>
          </w:p>
          <w:p w:rsidR="00CD77A6" w:rsidRPr="00CD77A6" w:rsidRDefault="00CD77A6" w:rsidP="00CD77A6">
            <w:pPr>
              <w:pStyle w:val="Default"/>
              <w:ind w:left="447" w:hanging="414"/>
              <w:rPr>
                <w:sz w:val="20"/>
                <w:szCs w:val="20"/>
              </w:rPr>
            </w:pPr>
          </w:p>
          <w:p w:rsidR="00CD77A6" w:rsidRPr="00CD77A6" w:rsidRDefault="00CD77A6" w:rsidP="00CD77A6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bCs/>
                <w:sz w:val="20"/>
                <w:szCs w:val="20"/>
              </w:rPr>
            </w:pPr>
            <w:r w:rsidRPr="00CD77A6">
              <w:rPr>
                <w:bCs/>
                <w:sz w:val="20"/>
                <w:szCs w:val="20"/>
              </w:rPr>
              <w:t>Was unterscheidet den Menschen anatomisch von allen and</w:t>
            </w:r>
            <w:r w:rsidRPr="00CD77A6">
              <w:rPr>
                <w:bCs/>
                <w:sz w:val="20"/>
                <w:szCs w:val="20"/>
              </w:rPr>
              <w:t>e</w:t>
            </w:r>
            <w:r w:rsidRPr="00CD77A6">
              <w:rPr>
                <w:bCs/>
                <w:sz w:val="20"/>
                <w:szCs w:val="20"/>
              </w:rPr>
              <w:t xml:space="preserve">ren Wirbeltieren? </w:t>
            </w:r>
          </w:p>
          <w:p w:rsidR="00CD77A6" w:rsidRPr="00CD77A6" w:rsidRDefault="00CD77A6" w:rsidP="00CD77A6">
            <w:pPr>
              <w:pStyle w:val="Default"/>
              <w:ind w:left="447" w:hanging="414"/>
              <w:rPr>
                <w:sz w:val="20"/>
                <w:szCs w:val="20"/>
              </w:rPr>
            </w:pPr>
          </w:p>
          <w:p w:rsidR="00CD77A6" w:rsidRPr="00CD77A6" w:rsidRDefault="00CD77A6" w:rsidP="00CD77A6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bCs/>
                <w:sz w:val="20"/>
                <w:szCs w:val="20"/>
              </w:rPr>
            </w:pPr>
            <w:r w:rsidRPr="00CD77A6">
              <w:rPr>
                <w:bCs/>
                <w:sz w:val="20"/>
                <w:szCs w:val="20"/>
              </w:rPr>
              <w:t>Welchen Vorteil brachte für die Reptilien die Nutzung der So</w:t>
            </w:r>
            <w:r w:rsidRPr="00CD77A6">
              <w:rPr>
                <w:bCs/>
                <w:sz w:val="20"/>
                <w:szCs w:val="20"/>
              </w:rPr>
              <w:t>n</w:t>
            </w:r>
            <w:r w:rsidRPr="00CD77A6">
              <w:rPr>
                <w:bCs/>
                <w:sz w:val="20"/>
                <w:szCs w:val="20"/>
              </w:rPr>
              <w:t xml:space="preserve">nenenergie? </w:t>
            </w:r>
          </w:p>
          <w:p w:rsidR="00CD77A6" w:rsidRPr="00CD77A6" w:rsidRDefault="00CD77A6" w:rsidP="00CD77A6">
            <w:pPr>
              <w:pStyle w:val="Default"/>
              <w:ind w:left="447" w:hanging="414"/>
              <w:rPr>
                <w:sz w:val="20"/>
                <w:szCs w:val="20"/>
              </w:rPr>
            </w:pPr>
          </w:p>
          <w:p w:rsidR="00CD77A6" w:rsidRPr="00CD77A6" w:rsidRDefault="00CD77A6" w:rsidP="00CD77A6">
            <w:pPr>
              <w:pStyle w:val="Default"/>
              <w:numPr>
                <w:ilvl w:val="0"/>
                <w:numId w:val="8"/>
              </w:numPr>
              <w:ind w:left="447" w:hanging="414"/>
              <w:rPr>
                <w:sz w:val="20"/>
                <w:szCs w:val="20"/>
              </w:rPr>
            </w:pPr>
            <w:r w:rsidRPr="00CD77A6">
              <w:rPr>
                <w:bCs/>
                <w:sz w:val="20"/>
                <w:szCs w:val="20"/>
              </w:rPr>
              <w:t xml:space="preserve">Wie stellst du dich zur darwinschen Evolutionstheorie? </w:t>
            </w:r>
          </w:p>
          <w:p w:rsidR="00CD77A6" w:rsidRPr="00BA744B" w:rsidRDefault="00CD77A6" w:rsidP="0066377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10" name="Bild 3" descr="C:\Dokumente und Einstellungen\winklean\Desktop\3650_experiment_verwandtschaft_1_3\3650_img\experiment_verwandtschaft_img_bn_f3_fors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kumente und Einstellungen\winklean\Desktop\3650_experiment_verwandtschaft_1_3\3650_img\experiment_verwandtschaft_img_bn_f3_forsc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11" name="Bild 4" descr="C:\Dokumente und Einstellungen\winklean\Desktop\3650_experiment_verwandtschaft_1_3\3650_img\experiment_verwandtschaft_img_bn_f4_spitzhoern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kumente und Einstellungen\winklean\Desktop\3650_experiment_verwandtschaft_1_3\3650_img\experiment_verwandtschaft_img_bn_f4_spitzhoernch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12" name="Bild 5" descr="C:\Dokumente und Einstellungen\winklean\Desktop\3650_experiment_verwandtschaft_1_3\3650_img\experiment_verwandtschaft_img_bn_f5_aufrechter_ga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kumente und Einstellungen\winklean\Desktop\3650_experiment_verwandtschaft_1_3\3650_img\experiment_verwandtschaft_img_bn_f5_aufrechter_ga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CD77A6" w:rsidRDefault="00CD77A6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13" name="Bild 6" descr="C:\Dokumente und Einstellungen\winklean\Desktop\3650_experiment_verwandtschaft_1_3\3650_img\experiment_verwandtschaft_img_bn_schluepfende_eidech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kumente und Einstellungen\winklean\Desktop\3650_experiment_verwandtschaft_1_3\3650_img\experiment_verwandtschaft_img_bn_schluepfende_eidech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CD77A6" w:rsidTr="004678C1">
        <w:trPr>
          <w:trHeight w:hRule="exact" w:val="49"/>
        </w:trPr>
        <w:tc>
          <w:tcPr>
            <w:tcW w:w="2774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CD77A6" w:rsidRDefault="00CD77A6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D5D95" w:rsidRDefault="00ED5D95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D5D95" w:rsidSect="00ED5D9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45" w:right="1417" w:bottom="1134" w:left="1417" w:header="993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8B3" w:rsidRDefault="001448B3">
      <w:r>
        <w:separator/>
      </w:r>
    </w:p>
  </w:endnote>
  <w:endnote w:type="continuationSeparator" w:id="0">
    <w:p w:rsidR="001448B3" w:rsidRDefault="00144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BA0F7B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D5D95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D77A6" w:rsidRPr="00CD77A6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BA0F7B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CD77A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CD77A6" w:rsidRPr="00CD77A6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8B3" w:rsidRDefault="001448B3">
      <w:r>
        <w:separator/>
      </w:r>
    </w:p>
  </w:footnote>
  <w:footnote w:type="continuationSeparator" w:id="0">
    <w:p w:rsidR="001448B3" w:rsidRDefault="00144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ED5D95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 w:rsidRPr="00ED5D95">
            <w:rPr>
              <w:rFonts w:ascii="Arial" w:hAnsi="Arial"/>
              <w:b/>
              <w:bCs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4390"/>
      <w:gridCol w:w="2160"/>
      <w:gridCol w:w="2665"/>
    </w:tblGrid>
    <w:tr w:rsidR="00ED5D95" w:rsidTr="006B29FC">
      <w:trPr>
        <w:cantSplit/>
        <w:trHeight w:val="680"/>
      </w:trPr>
      <w:tc>
        <w:tcPr>
          <w:tcW w:w="4390" w:type="dxa"/>
        </w:tcPr>
        <w:p w:rsidR="00ED5D95" w:rsidRDefault="00ED5D95" w:rsidP="006B29FC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4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</w:tcPr>
        <w:p w:rsidR="00ED5D95" w:rsidRDefault="00ED5D95" w:rsidP="006B29FC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ED5D95" w:rsidRDefault="00ED5D95" w:rsidP="006B29FC">
          <w:pPr>
            <w:pStyle w:val="berschrift4"/>
            <w:spacing w:after="40"/>
            <w:jc w:val="right"/>
          </w:pPr>
          <w:r>
            <w:t>Arbeitsblatt</w:t>
          </w:r>
        </w:p>
      </w:tc>
    </w:tr>
  </w:tbl>
  <w:p w:rsidR="00ED5D95" w:rsidRDefault="00ED5D9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2E1A"/>
    <w:multiLevelType w:val="hybridMultilevel"/>
    <w:tmpl w:val="BEE04C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E3C0D"/>
    <w:multiLevelType w:val="hybridMultilevel"/>
    <w:tmpl w:val="6222464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drawingGridHorizontalSpacing w:val="110"/>
  <w:displayHorizontalDrawingGridEvery w:val="2"/>
  <w:doNotShadeFormData/>
  <w:noPunctuationKerning/>
  <w:characterSpacingControl w:val="doNotCompress"/>
  <w:hdrShapeDefaults>
    <o:shapedefaults v:ext="edit" spidmax="55298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1448B3"/>
    <w:rsid w:val="00012008"/>
    <w:rsid w:val="00034C0B"/>
    <w:rsid w:val="000542A1"/>
    <w:rsid w:val="00054A08"/>
    <w:rsid w:val="00065561"/>
    <w:rsid w:val="00085A93"/>
    <w:rsid w:val="00086C9A"/>
    <w:rsid w:val="000B73FE"/>
    <w:rsid w:val="000C21CF"/>
    <w:rsid w:val="00101BE1"/>
    <w:rsid w:val="00143CB8"/>
    <w:rsid w:val="001448B3"/>
    <w:rsid w:val="001467F6"/>
    <w:rsid w:val="00166279"/>
    <w:rsid w:val="001B3C76"/>
    <w:rsid w:val="002049FF"/>
    <w:rsid w:val="002338AA"/>
    <w:rsid w:val="00233B90"/>
    <w:rsid w:val="00252EBE"/>
    <w:rsid w:val="002558F8"/>
    <w:rsid w:val="00257F9B"/>
    <w:rsid w:val="002D00AC"/>
    <w:rsid w:val="00323D0D"/>
    <w:rsid w:val="00330A77"/>
    <w:rsid w:val="003429F6"/>
    <w:rsid w:val="00386693"/>
    <w:rsid w:val="00417156"/>
    <w:rsid w:val="0044293F"/>
    <w:rsid w:val="004678C1"/>
    <w:rsid w:val="00480092"/>
    <w:rsid w:val="00485C23"/>
    <w:rsid w:val="004B6E8A"/>
    <w:rsid w:val="004D49D5"/>
    <w:rsid w:val="004E267D"/>
    <w:rsid w:val="004E5D66"/>
    <w:rsid w:val="0058095E"/>
    <w:rsid w:val="005841F8"/>
    <w:rsid w:val="005D1E03"/>
    <w:rsid w:val="005D7D38"/>
    <w:rsid w:val="005F6BBF"/>
    <w:rsid w:val="00614018"/>
    <w:rsid w:val="00616F3A"/>
    <w:rsid w:val="006A3A72"/>
    <w:rsid w:val="006E2F5F"/>
    <w:rsid w:val="006F0AE2"/>
    <w:rsid w:val="0070285A"/>
    <w:rsid w:val="00715007"/>
    <w:rsid w:val="007325C6"/>
    <w:rsid w:val="00766C9D"/>
    <w:rsid w:val="007776A8"/>
    <w:rsid w:val="007B0B1A"/>
    <w:rsid w:val="007F5172"/>
    <w:rsid w:val="00826008"/>
    <w:rsid w:val="008B2AC2"/>
    <w:rsid w:val="008C2425"/>
    <w:rsid w:val="00976744"/>
    <w:rsid w:val="0098167D"/>
    <w:rsid w:val="0098392B"/>
    <w:rsid w:val="00A120DD"/>
    <w:rsid w:val="00A2380F"/>
    <w:rsid w:val="00A30917"/>
    <w:rsid w:val="00A427DC"/>
    <w:rsid w:val="00A44367"/>
    <w:rsid w:val="00A82058"/>
    <w:rsid w:val="00A97938"/>
    <w:rsid w:val="00AB76C5"/>
    <w:rsid w:val="00B07FF4"/>
    <w:rsid w:val="00B34CB3"/>
    <w:rsid w:val="00B4742B"/>
    <w:rsid w:val="00B87E56"/>
    <w:rsid w:val="00BA0F7B"/>
    <w:rsid w:val="00BB2564"/>
    <w:rsid w:val="00C15202"/>
    <w:rsid w:val="00C33582"/>
    <w:rsid w:val="00C52C83"/>
    <w:rsid w:val="00C712A2"/>
    <w:rsid w:val="00C807C6"/>
    <w:rsid w:val="00C93A67"/>
    <w:rsid w:val="00CB15CC"/>
    <w:rsid w:val="00CB2E4A"/>
    <w:rsid w:val="00CD77A6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D5D95"/>
    <w:rsid w:val="00EF6A64"/>
    <w:rsid w:val="00F16339"/>
    <w:rsid w:val="00F547CC"/>
    <w:rsid w:val="00F9208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77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3%20Internet\Vorlagen%20Word\Deutsch\Vorlage%20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12A9-1CA5-42D6-827F-28D4DDB62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Arbeitsblatt.dotx</Template>
  <TotalTime>0</TotalTime>
  <Pages>1</Pages>
  <Words>186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1363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A.Winkler</dc:creator>
  <cp:keywords/>
  <dc:description/>
  <cp:lastModifiedBy>A.Winkler</cp:lastModifiedBy>
  <cp:revision>1</cp:revision>
  <cp:lastPrinted>2010-07-26T14:15:00Z</cp:lastPrinted>
  <dcterms:created xsi:type="dcterms:W3CDTF">2012-05-23T13:16:00Z</dcterms:created>
  <dcterms:modified xsi:type="dcterms:W3CDTF">2012-05-23T13:22:00Z</dcterms:modified>
  <cp:category>Zuma Vorlage phe</cp:category>
</cp:coreProperties>
</file>