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7D4F397A" wp14:editId="635CF92D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C32E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3_img_bn_f1_akkorde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C32E6A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C32E6A" w:rsidRDefault="00C32E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32E6A" w:rsidRDefault="00C32E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C32E6A" w:rsidRDefault="00C32E6A" w:rsidP="00A27580">
            <w:pPr>
              <w:pStyle w:val="berschrift6"/>
              <w:rPr>
                <w:color w:val="auto"/>
                <w:sz w:val="26"/>
              </w:rPr>
            </w:pPr>
          </w:p>
          <w:p w:rsidR="00C32E6A" w:rsidRPr="0058037E" w:rsidRDefault="00C32E6A" w:rsidP="00A27580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La Paloma</w:t>
            </w:r>
          </w:p>
        </w:tc>
      </w:tr>
      <w:tr w:rsidR="00C32E6A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C32E6A" w:rsidRDefault="00C32E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32E6A" w:rsidRDefault="00C32E6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C32E6A" w:rsidRDefault="00C32E6A" w:rsidP="00A275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 Song geht um die Welt  </w:t>
            </w:r>
          </w:p>
          <w:p w:rsidR="00C32E6A" w:rsidRDefault="00C32E6A" w:rsidP="00A27580">
            <w:pPr>
              <w:rPr>
                <w:rFonts w:ascii="Arial" w:hAnsi="Arial"/>
                <w:sz w:val="20"/>
              </w:rPr>
            </w:pPr>
          </w:p>
          <w:p w:rsidR="00C32E6A" w:rsidRPr="0058037E" w:rsidRDefault="00C32E6A" w:rsidP="00A27580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C32E6A" w:rsidTr="00A82058">
        <w:tc>
          <w:tcPr>
            <w:tcW w:w="2777" w:type="dxa"/>
          </w:tcPr>
          <w:p w:rsidR="00C32E6A" w:rsidRDefault="00C32E6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405C9D88" wp14:editId="3C1438B5">
                  <wp:extent cx="1674495" cy="1210310"/>
                  <wp:effectExtent l="0" t="0" r="1905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3_img_bn_f3_ba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6ED04A79" wp14:editId="47C5F22D">
                  <wp:extent cx="1674495" cy="1210310"/>
                  <wp:effectExtent l="0" t="0" r="1905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3_img_bn_f4_eugenia_le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0FE889AF" wp14:editId="66F6B02D">
                  <wp:extent cx="1674495" cy="1210310"/>
                  <wp:effectExtent l="0" t="0" r="1905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3_img_bn_f5_plattenhuelle_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20D191A1" wp14:editId="22CC9AD1">
                  <wp:extent cx="1674495" cy="1210310"/>
                  <wp:effectExtent l="0" t="0" r="1905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3_img_bn_f6_gitar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1E5C08CA" wp14:editId="4BC9DE16">
                  <wp:extent cx="1674495" cy="1210310"/>
                  <wp:effectExtent l="0" t="0" r="1905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3_la_paloma_img_bn_havann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C32E6A" w:rsidRDefault="00C32E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Wer war der Schöpfer des Lieds «La Paloma»?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Wann komponierte er «La Paloma»?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Wo liegt die Heimat des Liedes?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 xml:space="preserve">Wie äussert sich </w:t>
            </w:r>
            <w:proofErr w:type="spellStart"/>
            <w:r w:rsidRPr="00C32E6A">
              <w:rPr>
                <w:rFonts w:ascii="Arial" w:hAnsi="Arial"/>
                <w:bCs/>
                <w:sz w:val="20"/>
                <w:lang w:eastAsia="de-CH"/>
              </w:rPr>
              <w:t>Helio</w:t>
            </w:r>
            <w:proofErr w:type="spellEnd"/>
            <w:r w:rsidRPr="00C32E6A">
              <w:rPr>
                <w:rFonts w:ascii="Arial" w:hAnsi="Arial"/>
                <w:bCs/>
                <w:sz w:val="20"/>
                <w:lang w:eastAsia="de-CH"/>
              </w:rPr>
              <w:t xml:space="preserve"> </w:t>
            </w:r>
            <w:proofErr w:type="spellStart"/>
            <w:r w:rsidRPr="00C32E6A">
              <w:rPr>
                <w:rFonts w:ascii="Arial" w:hAnsi="Arial"/>
                <w:bCs/>
                <w:sz w:val="20"/>
                <w:lang w:eastAsia="de-CH"/>
              </w:rPr>
              <w:t>Orovio</w:t>
            </w:r>
            <w:proofErr w:type="spellEnd"/>
            <w:r w:rsidRPr="00C32E6A">
              <w:rPr>
                <w:rFonts w:ascii="Arial" w:hAnsi="Arial"/>
                <w:bCs/>
                <w:sz w:val="20"/>
                <w:lang w:eastAsia="de-CH"/>
              </w:rPr>
              <w:t xml:space="preserve"> über die Musik?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Wer ist Eugenia Leon?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Wie entstanden Spottversionen des Liedes?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Wie kam «La Paloma» auf Hawaii?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  <w:bookmarkStart w:id="0" w:name="_GoBack"/>
            <w:bookmarkEnd w:id="0"/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Weshalb findet der rumänisch-orthodoxe Pfarrer, dass «La</w:t>
            </w:r>
            <w:r>
              <w:rPr>
                <w:rFonts w:ascii="Arial" w:hAnsi="Arial"/>
                <w:bCs/>
                <w:sz w:val="20"/>
                <w:lang w:eastAsia="de-CH"/>
              </w:rPr>
              <w:t xml:space="preserve"> </w:t>
            </w:r>
            <w:r w:rsidRPr="00C32E6A">
              <w:rPr>
                <w:rFonts w:ascii="Arial" w:hAnsi="Arial"/>
                <w:bCs/>
                <w:sz w:val="20"/>
                <w:lang w:eastAsia="de-CH"/>
              </w:rPr>
              <w:t>P</w:t>
            </w:r>
            <w:r w:rsidRPr="00C32E6A">
              <w:rPr>
                <w:rFonts w:ascii="Arial" w:hAnsi="Arial"/>
                <w:bCs/>
                <w:sz w:val="20"/>
                <w:lang w:eastAsia="de-CH"/>
              </w:rPr>
              <w:t>a</w:t>
            </w:r>
            <w:r w:rsidRPr="00C32E6A">
              <w:rPr>
                <w:rFonts w:ascii="Arial" w:hAnsi="Arial"/>
                <w:bCs/>
                <w:sz w:val="20"/>
                <w:lang w:eastAsia="de-CH"/>
              </w:rPr>
              <w:t>loma» auch ein Lied für eine Beerdigung sei?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Inwiefern wurde das Lied von den Nazis missbraucht?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Wonach ist der Film «Grosse Freiheit Nr. 7» benannt?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Wie wirkt das Lied «La Paloma» auf dich?</w:t>
            </w:r>
          </w:p>
          <w:p w:rsidR="00C32E6A" w:rsidRPr="00C32E6A" w:rsidRDefault="00C32E6A" w:rsidP="00C32E6A">
            <w:pPr>
              <w:autoSpaceDE w:val="0"/>
              <w:autoSpaceDN w:val="0"/>
              <w:adjustRightInd w:val="0"/>
              <w:ind w:left="445"/>
              <w:rPr>
                <w:rFonts w:ascii="Arial" w:hAnsi="Arial"/>
                <w:sz w:val="20"/>
                <w:lang w:eastAsia="de-CH"/>
              </w:rPr>
            </w:pPr>
          </w:p>
          <w:p w:rsidR="00C32E6A" w:rsidRPr="00C32E6A" w:rsidRDefault="00C32E6A" w:rsidP="00C32E6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5"/>
              <w:rPr>
                <w:rFonts w:ascii="Arial" w:hAnsi="Arial"/>
                <w:bCs/>
                <w:sz w:val="20"/>
                <w:lang w:eastAsia="de-CH"/>
              </w:rPr>
            </w:pPr>
            <w:r w:rsidRPr="00C32E6A">
              <w:rPr>
                <w:rFonts w:ascii="Arial" w:hAnsi="Arial"/>
                <w:bCs/>
                <w:sz w:val="20"/>
                <w:lang w:eastAsia="de-CH"/>
              </w:rPr>
              <w:t>Was denkst du über den ganzen Film?</w:t>
            </w:r>
          </w:p>
          <w:p w:rsidR="00C32E6A" w:rsidRPr="00BA744B" w:rsidRDefault="00C32E6A" w:rsidP="00A27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32E6A" w:rsidTr="00A82058">
        <w:tc>
          <w:tcPr>
            <w:tcW w:w="2777" w:type="dxa"/>
          </w:tcPr>
          <w:p w:rsidR="00C32E6A" w:rsidRDefault="00C32E6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32E6A" w:rsidRDefault="00C32E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32E6A" w:rsidRPr="00476087" w:rsidRDefault="00C32E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2A" w:rsidRDefault="0039402A">
      <w:r>
        <w:separator/>
      </w:r>
    </w:p>
  </w:endnote>
  <w:endnote w:type="continuationSeparator" w:id="0">
    <w:p w:rsidR="0039402A" w:rsidRDefault="0039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32E6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32E6A" w:rsidRPr="00C32E6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32E6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32E6A" w:rsidRPr="00C32E6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2A" w:rsidRDefault="0039402A">
      <w:r>
        <w:separator/>
      </w:r>
    </w:p>
  </w:footnote>
  <w:footnote w:type="continuationSeparator" w:id="0">
    <w:p w:rsidR="0039402A" w:rsidRDefault="0039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1E24157" wp14:editId="4FF164F2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405BC"/>
    <w:multiLevelType w:val="hybridMultilevel"/>
    <w:tmpl w:val="32E621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5112D"/>
    <w:multiLevelType w:val="hybridMultilevel"/>
    <w:tmpl w:val="57C0E6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6A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39402A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2E6A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C32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C3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F63D-1697-431E-942A-E2365292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641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2012-05-09T12:25:00Z</cp:lastPrinted>
  <dcterms:created xsi:type="dcterms:W3CDTF">2012-06-21T08:56:00Z</dcterms:created>
  <dcterms:modified xsi:type="dcterms:W3CDTF">2012-06-21T08:59:00Z</dcterms:modified>
  <cp:category>Zuma Vorlage phe</cp:category>
</cp:coreProperties>
</file>