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F419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43_la_paloma\3543_img\3543_img_bn_f1_akkord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43_la_paloma\3543_img\3543_img_bn_f1_akkord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F419AA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F419AA" w:rsidRPr="00BA744B" w:rsidRDefault="00F419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419AA" w:rsidRPr="00BA744B" w:rsidRDefault="00F419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F419AA" w:rsidRDefault="00F419AA" w:rsidP="00A27580">
            <w:pPr>
              <w:pStyle w:val="berschrift6"/>
              <w:rPr>
                <w:color w:val="auto"/>
                <w:sz w:val="26"/>
              </w:rPr>
            </w:pPr>
          </w:p>
          <w:p w:rsidR="00F419AA" w:rsidRPr="0058037E" w:rsidRDefault="00F419AA" w:rsidP="00A27580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La Paloma</w:t>
            </w:r>
          </w:p>
        </w:tc>
      </w:tr>
      <w:tr w:rsidR="00F419AA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F419AA" w:rsidRPr="00BA744B" w:rsidRDefault="00F419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419AA" w:rsidRPr="00BA744B" w:rsidRDefault="00F419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F419AA" w:rsidRDefault="00F419AA" w:rsidP="00A2758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 Song geht um die Welt  </w:t>
            </w:r>
          </w:p>
          <w:p w:rsidR="00F419AA" w:rsidRDefault="00F419AA" w:rsidP="00A27580">
            <w:pPr>
              <w:rPr>
                <w:rFonts w:ascii="Arial" w:hAnsi="Arial"/>
                <w:sz w:val="20"/>
              </w:rPr>
            </w:pPr>
          </w:p>
          <w:p w:rsidR="00F419AA" w:rsidRPr="0058037E" w:rsidRDefault="00F419AA" w:rsidP="00A27580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1. Wer war der Schöpfer des Lieds «La Paloma»?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 xml:space="preserve">Der Baske Sebastian de </w:t>
            </w:r>
            <w:proofErr w:type="spellStart"/>
            <w:r w:rsidRPr="00F419AA">
              <w:rPr>
                <w:rFonts w:ascii="Arial" w:hAnsi="Arial"/>
                <w:sz w:val="20"/>
                <w:lang w:eastAsia="de-CH"/>
              </w:rPr>
              <w:t>Yradier</w:t>
            </w:r>
            <w:proofErr w:type="spellEnd"/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2. Wann komponierte er «La Paloma»?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Zwischen 1850 und 1860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3. Wo liegt die Heimat des Liedes?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Wahrscheinlich in Kuba, von wo aus es nach Mexi</w:t>
            </w:r>
            <w:bookmarkStart w:id="0" w:name="_GoBack"/>
            <w:bookmarkEnd w:id="0"/>
            <w:r w:rsidRPr="00F419AA">
              <w:rPr>
                <w:rFonts w:ascii="Arial" w:hAnsi="Arial"/>
                <w:sz w:val="20"/>
                <w:lang w:eastAsia="de-CH"/>
              </w:rPr>
              <w:t>ko, dann nach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Europa und schliesslich in die ganze Welt gelangte.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 xml:space="preserve">4. Wie äussert sich </w:t>
            </w:r>
            <w:proofErr w:type="spellStart"/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Helio</w:t>
            </w:r>
            <w:proofErr w:type="spellEnd"/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 xml:space="preserve"> </w:t>
            </w:r>
            <w:proofErr w:type="spellStart"/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Orovio</w:t>
            </w:r>
            <w:proofErr w:type="spellEnd"/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 xml:space="preserve"> über die Musik?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Begeistert und leidenschaftlich. Die Musik ist für ihn ganz wesentlich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in seinem Leben.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5. Wer ist Eugenia Leon?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Eine mexikanische Sängerin und Politikerin, die sehr engagiert für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 xml:space="preserve">die Anliegen der Bevölkerung </w:t>
            </w:r>
            <w:proofErr w:type="gramStart"/>
            <w:r w:rsidRPr="00F419AA">
              <w:rPr>
                <w:rFonts w:ascii="Arial" w:hAnsi="Arial"/>
                <w:sz w:val="20"/>
                <w:lang w:eastAsia="de-CH"/>
              </w:rPr>
              <w:t>kämpft</w:t>
            </w:r>
            <w:proofErr w:type="gramEnd"/>
            <w:r w:rsidRPr="00F419AA">
              <w:rPr>
                <w:rFonts w:ascii="Arial" w:hAnsi="Arial"/>
                <w:sz w:val="20"/>
                <w:lang w:eastAsia="de-CH"/>
              </w:rPr>
              <w:t xml:space="preserve"> und singt.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6. Wie entstanden Spottversionen des Liedes?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Durch die Feinde von Kaiser Maximilian von Habsburg, dessen Lie</w:t>
            </w:r>
            <w:r w:rsidRPr="00F419AA">
              <w:rPr>
                <w:rFonts w:ascii="Arial" w:hAnsi="Arial"/>
                <w:sz w:val="20"/>
                <w:lang w:eastAsia="de-CH"/>
              </w:rPr>
              <w:t>b</w:t>
            </w:r>
            <w:r w:rsidRPr="00F419AA">
              <w:rPr>
                <w:rFonts w:ascii="Arial" w:hAnsi="Arial"/>
                <w:sz w:val="20"/>
                <w:lang w:eastAsia="de-CH"/>
              </w:rPr>
              <w:t xml:space="preserve">lingslied </w:t>
            </w:r>
            <w:r w:rsidRPr="00F419AA">
              <w:rPr>
                <w:rFonts w:ascii="Arial" w:hAnsi="Arial"/>
                <w:sz w:val="20"/>
                <w:lang w:eastAsia="de-CH"/>
              </w:rPr>
              <w:t>«La Paloma» war. Auch heute noch wird das Lied immer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wieder an aktuelle Ereignisse in der Geschichte Mexikos angepasst.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7. Wie kam «La Paloma» auf Hawaii?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 xml:space="preserve">Durch Lateinamerikaner, die König </w:t>
            </w:r>
            <w:proofErr w:type="spellStart"/>
            <w:r w:rsidRPr="00F419AA">
              <w:rPr>
                <w:rFonts w:ascii="Arial" w:hAnsi="Arial"/>
                <w:sz w:val="20"/>
                <w:lang w:eastAsia="de-CH"/>
              </w:rPr>
              <w:t>Kamehameha</w:t>
            </w:r>
            <w:proofErr w:type="spellEnd"/>
            <w:r w:rsidRPr="00F419AA">
              <w:rPr>
                <w:rFonts w:ascii="Arial" w:hAnsi="Arial"/>
                <w:sz w:val="20"/>
                <w:lang w:eastAsia="de-CH"/>
              </w:rPr>
              <w:t xml:space="preserve"> der Dritte mi</w:t>
            </w:r>
            <w:r w:rsidRPr="00F419AA">
              <w:rPr>
                <w:rFonts w:ascii="Arial" w:hAnsi="Arial"/>
                <w:sz w:val="20"/>
                <w:lang w:eastAsia="de-CH"/>
              </w:rPr>
              <w:t>t</w:t>
            </w:r>
            <w:r w:rsidRPr="00F419AA">
              <w:rPr>
                <w:rFonts w:ascii="Arial" w:hAnsi="Arial"/>
                <w:sz w:val="20"/>
                <w:lang w:eastAsia="de-CH"/>
              </w:rPr>
              <w:t>brachte,</w:t>
            </w:r>
            <w:r w:rsidRPr="00F419AA">
              <w:rPr>
                <w:rFonts w:ascii="Arial" w:hAnsi="Arial"/>
                <w:sz w:val="20"/>
                <w:lang w:eastAsia="de-CH"/>
              </w:rPr>
              <w:t xml:space="preserve"> </w:t>
            </w:r>
            <w:r w:rsidRPr="00F419AA">
              <w:rPr>
                <w:rFonts w:ascii="Arial" w:hAnsi="Arial"/>
                <w:sz w:val="20"/>
                <w:lang w:eastAsia="de-CH"/>
              </w:rPr>
              <w:t>damit sie den Hawaiianern zeigen sollten, wie man Rinder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hütet und züchtet. Sie brachten die Gitarre und damit «La Paloma»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auf die Inseln.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8. Weshalb findet der rumänisch-orthodoxe Pfarrer, dass «La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Paloma» auch ein Lied für eine Beerdigung sei?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Weil die Melodie passend sei, wie ein letzter Gruss für das, was man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im Leben bekommen habe.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9. Inwiefern wurde das Lied von den Nazis missbraucht?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Die SS bestellte das Lied, wenn die Häftlinge in die Gaskammer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 xml:space="preserve">gingen. Es wurde dann jeweils am </w:t>
            </w:r>
            <w:proofErr w:type="spellStart"/>
            <w:r w:rsidRPr="00F419AA">
              <w:rPr>
                <w:rFonts w:ascii="Arial" w:hAnsi="Arial"/>
                <w:sz w:val="20"/>
                <w:lang w:eastAsia="de-CH"/>
              </w:rPr>
              <w:t>Lagertor</w:t>
            </w:r>
            <w:proofErr w:type="spellEnd"/>
            <w:r w:rsidRPr="00F419AA">
              <w:rPr>
                <w:rFonts w:ascii="Arial" w:hAnsi="Arial"/>
                <w:sz w:val="20"/>
                <w:lang w:eastAsia="de-CH"/>
              </w:rPr>
              <w:t xml:space="preserve"> gespielt.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10. Wonach ist der Film «Grosse Freiheit Nr. 7» benannt?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Nach der Strasse «Grosse Freiheit». Goebbels wollte, dass der Film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eine Nummer trage, damit klar sei, dass er nach der Strasse benannt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sei.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t>11. Wie wirkt das Lied «La Paloma» auf dich?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Individuelle Antwort</w:t>
            </w: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lang w:eastAsia="de-CH"/>
              </w:rPr>
            </w:pPr>
          </w:p>
          <w:p w:rsidR="00F419AA" w:rsidRPr="00F419AA" w:rsidRDefault="00F419AA" w:rsidP="00F419A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F419AA">
              <w:rPr>
                <w:rFonts w:ascii="Arial" w:hAnsi="Arial"/>
                <w:b/>
                <w:bCs/>
                <w:sz w:val="20"/>
                <w:lang w:eastAsia="de-CH"/>
              </w:rPr>
              <w:lastRenderedPageBreak/>
              <w:t>12. Was denkst du über den ganzen Film?</w:t>
            </w:r>
          </w:p>
          <w:p w:rsidR="00480092" w:rsidRPr="00F419AA" w:rsidRDefault="00F419AA" w:rsidP="00F419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419AA">
              <w:rPr>
                <w:rFonts w:ascii="Arial" w:hAnsi="Arial"/>
                <w:sz w:val="20"/>
                <w:lang w:eastAsia="de-CH"/>
              </w:rPr>
              <w:t>Individuelle Antwort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E" w:rsidRDefault="00AB3C4E">
      <w:r>
        <w:separator/>
      </w:r>
    </w:p>
  </w:endnote>
  <w:endnote w:type="continuationSeparator" w:id="0">
    <w:p w:rsidR="00AB3C4E" w:rsidRDefault="00A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19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AB3C4E">
            <w:fldChar w:fldCharType="begin"/>
          </w:r>
          <w:r w:rsidR="00AB3C4E">
            <w:instrText xml:space="preserve"> NUMPAGES   \* MERGEFORMAT </w:instrText>
          </w:r>
          <w:r w:rsidR="00AB3C4E">
            <w:fldChar w:fldCharType="separate"/>
          </w:r>
          <w:r w:rsidR="00F419AA" w:rsidRPr="00F419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B3C4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19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AB3C4E">
            <w:fldChar w:fldCharType="begin"/>
          </w:r>
          <w:r w:rsidR="00AB3C4E">
            <w:instrText xml:space="preserve"> NUMPAGES   \* MERGEFORMAT </w:instrText>
          </w:r>
          <w:r w:rsidR="00AB3C4E">
            <w:fldChar w:fldCharType="separate"/>
          </w:r>
          <w:r w:rsidR="00F419AA" w:rsidRPr="00F419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B3C4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E" w:rsidRDefault="00AB3C4E">
      <w:r>
        <w:separator/>
      </w:r>
    </w:p>
  </w:footnote>
  <w:footnote w:type="continuationSeparator" w:id="0">
    <w:p w:rsidR="00AB3C4E" w:rsidRDefault="00AB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0A17180" wp14:editId="1C8BFD84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F419A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La Paloma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AA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3C4E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419AA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419AA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419AA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8EC4-F7C8-41D2-B94A-DFD7F394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2012-06-21T08:55:00Z</dcterms:created>
  <dcterms:modified xsi:type="dcterms:W3CDTF">2012-06-21T08:59:00Z</dcterms:modified>
  <cp:category>Zuma Vorlage phe</cp:category>
</cp:coreProperties>
</file>